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3" w:rsidRPr="00F85483" w:rsidRDefault="00F85483" w:rsidP="00C55093">
      <w:pPr>
        <w:pStyle w:val="NoSpacing"/>
        <w:rPr>
          <w:lang w:val="en-AU"/>
        </w:rPr>
      </w:pPr>
      <w:r>
        <w:rPr>
          <w:lang w:val="en-AU"/>
        </w:rPr>
        <w:t>2</w:t>
      </w:r>
      <w:r w:rsidR="00674D3D">
        <w:rPr>
          <w:lang w:val="en-AU"/>
        </w:rPr>
        <w:t>6</w:t>
      </w:r>
      <w:r>
        <w:rPr>
          <w:lang w:val="en-AU"/>
        </w:rPr>
        <w:t xml:space="preserve"> October</w:t>
      </w:r>
      <w:r w:rsidR="0015089E" w:rsidRPr="00F85483">
        <w:rPr>
          <w:lang w:val="en-AU"/>
        </w:rPr>
        <w:t xml:space="preserve"> </w:t>
      </w:r>
      <w:r w:rsidR="00C55093" w:rsidRPr="00F85483">
        <w:rPr>
          <w:lang w:val="en-AU"/>
        </w:rPr>
        <w:t>201</w:t>
      </w:r>
      <w:r w:rsidR="00AB178C" w:rsidRPr="00F85483">
        <w:rPr>
          <w:lang w:val="en-AU"/>
        </w:rPr>
        <w:t>8</w:t>
      </w:r>
      <w:r w:rsidR="00C55093" w:rsidRPr="00F85483">
        <w:rPr>
          <w:lang w:val="en-AU"/>
        </w:rPr>
        <w:br/>
      </w:r>
    </w:p>
    <w:p w:rsidR="00AB0214" w:rsidRDefault="00AB0214" w:rsidP="00AB0214">
      <w:pPr>
        <w:jc w:val="center"/>
        <w:rPr>
          <w:color w:val="FF0000"/>
        </w:rPr>
      </w:pPr>
      <w:r>
        <w:rPr>
          <w:rFonts w:ascii="Arial" w:hAnsi="Arial" w:cs="Arial"/>
          <w:b/>
          <w:bCs/>
          <w:sz w:val="32"/>
          <w:szCs w:val="32"/>
        </w:rPr>
        <w:t xml:space="preserve">New </w:t>
      </w:r>
      <w:r w:rsidRPr="00AB0214">
        <w:rPr>
          <w:rFonts w:ascii="Arial" w:hAnsi="Arial" w:cs="Arial"/>
          <w:b/>
          <w:bCs/>
          <w:color w:val="auto"/>
          <w:sz w:val="32"/>
          <w:szCs w:val="32"/>
        </w:rPr>
        <w:t>Fuel Facility for Port Coogee Marina</w:t>
      </w:r>
    </w:p>
    <w:p w:rsidR="00AB0214" w:rsidRPr="00AB0214" w:rsidRDefault="00AB0214" w:rsidP="00AB0214">
      <w:pPr>
        <w:rPr>
          <w:rFonts w:ascii="Arial" w:hAnsi="Arial" w:cs="Arial"/>
          <w:color w:val="auto"/>
        </w:rPr>
      </w:pPr>
      <w:r w:rsidRPr="00AB0214">
        <w:rPr>
          <w:rFonts w:ascii="Arial" w:hAnsi="Arial" w:cs="Arial"/>
          <w:color w:val="auto"/>
        </w:rPr>
        <w:t>Port Coogee Marina and Waterway boat owners and vessels enjoying the Cockburn Sound have a new reason to celebrate.</w:t>
      </w:r>
    </w:p>
    <w:p w:rsidR="00AB0214" w:rsidRDefault="00AB0214" w:rsidP="00AB02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new fuel facility for the Marina is set to be completed </w:t>
      </w:r>
      <w:r w:rsidR="00500AF7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early November, allowing local and </w:t>
      </w:r>
      <w:r w:rsidRPr="00AB0214">
        <w:rPr>
          <w:rFonts w:ascii="Arial" w:hAnsi="Arial" w:cs="Arial"/>
          <w:color w:val="auto"/>
        </w:rPr>
        <w:t>visiting vessels to fuel up at Port Coogee, rather than</w:t>
      </w:r>
      <w:r w:rsidR="00550499">
        <w:rPr>
          <w:rFonts w:ascii="Arial" w:hAnsi="Arial" w:cs="Arial"/>
          <w:color w:val="auto"/>
        </w:rPr>
        <w:t xml:space="preserve"> travelling</w:t>
      </w:r>
      <w:r w:rsidRPr="00AB0214">
        <w:rPr>
          <w:rFonts w:ascii="Arial" w:hAnsi="Arial" w:cs="Arial"/>
          <w:color w:val="auto"/>
        </w:rPr>
        <w:t xml:space="preserve"> to Fremantle’s Fishing Boat </w:t>
      </w:r>
      <w:proofErr w:type="spellStart"/>
      <w:r w:rsidRPr="00AB0214">
        <w:rPr>
          <w:rFonts w:ascii="Arial" w:hAnsi="Arial" w:cs="Arial"/>
          <w:color w:val="auto"/>
        </w:rPr>
        <w:t>Harbour</w:t>
      </w:r>
      <w:proofErr w:type="spellEnd"/>
      <w:r w:rsidRPr="00AB0214">
        <w:rPr>
          <w:rFonts w:ascii="Arial" w:hAnsi="Arial" w:cs="Arial"/>
          <w:color w:val="auto"/>
        </w:rPr>
        <w:t>. </w:t>
      </w:r>
    </w:p>
    <w:p w:rsidR="00674D3D" w:rsidRPr="00674D3D" w:rsidRDefault="00674D3D" w:rsidP="00522C8E">
      <w:pPr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In </w:t>
      </w:r>
      <w:r w:rsidR="00A461CE">
        <w:rPr>
          <w:rFonts w:ascii="Arial" w:hAnsi="Arial" w:cs="Arial"/>
          <w:color w:val="auto"/>
        </w:rPr>
        <w:t>July 2016</w:t>
      </w:r>
      <w:bookmarkStart w:id="0" w:name="_GoBack"/>
      <w:bookmarkEnd w:id="0"/>
      <w:r>
        <w:rPr>
          <w:rFonts w:ascii="Arial" w:hAnsi="Arial" w:cs="Arial"/>
          <w:color w:val="auto"/>
        </w:rPr>
        <w:t xml:space="preserve">, when management of the Port Coogee Marina transitioned to the City, staff identified that the fuel system </w:t>
      </w:r>
      <w:r>
        <w:rPr>
          <w:rFonts w:ascii="Arial" w:hAnsi="Arial" w:cs="Arial"/>
        </w:rPr>
        <w:t xml:space="preserve">had several major defects and was never completed to an operational standard. </w:t>
      </w:r>
    </w:p>
    <w:p w:rsidR="00522C8E" w:rsidRPr="00522C8E" w:rsidRDefault="00522C8E" w:rsidP="00AB0214">
      <w:pPr>
        <w:rPr>
          <w:rFonts w:ascii="Arial" w:hAnsi="Arial" w:cs="Arial"/>
          <w:color w:val="auto"/>
        </w:rPr>
      </w:pPr>
      <w:r w:rsidRPr="00522C8E">
        <w:rPr>
          <w:rFonts w:ascii="Arial" w:hAnsi="Arial" w:cs="Arial"/>
          <w:color w:val="auto"/>
        </w:rPr>
        <w:t xml:space="preserve">Works on the facility were completed by </w:t>
      </w:r>
      <w:proofErr w:type="spellStart"/>
      <w:r w:rsidRPr="00522C8E">
        <w:rPr>
          <w:rFonts w:ascii="Arial" w:hAnsi="Arial" w:cs="Arial"/>
          <w:color w:val="auto"/>
        </w:rPr>
        <w:t>Nqpetro</w:t>
      </w:r>
      <w:proofErr w:type="spellEnd"/>
      <w:r w:rsidRPr="00522C8E">
        <w:rPr>
          <w:rFonts w:ascii="Arial" w:hAnsi="Arial" w:cs="Arial"/>
          <w:color w:val="auto"/>
        </w:rPr>
        <w:t xml:space="preserve"> WA, who </w:t>
      </w:r>
      <w:proofErr w:type="gramStart"/>
      <w:r w:rsidRPr="00522C8E">
        <w:rPr>
          <w:rFonts w:ascii="Arial" w:hAnsi="Arial" w:cs="Arial"/>
          <w:color w:val="auto"/>
        </w:rPr>
        <w:t>were</w:t>
      </w:r>
      <w:proofErr w:type="gramEnd"/>
      <w:r w:rsidRPr="00522C8E">
        <w:rPr>
          <w:rFonts w:ascii="Arial" w:hAnsi="Arial" w:cs="Arial"/>
          <w:color w:val="auto"/>
        </w:rPr>
        <w:t xml:space="preserve"> commissioned by the City through a public tender process. Importantly, minimal disruptions were experienced by pen holders and members of the public during the work.</w:t>
      </w:r>
    </w:p>
    <w:p w:rsidR="00674D3D" w:rsidRDefault="00AB0214" w:rsidP="00AB0214">
      <w:pPr>
        <w:rPr>
          <w:rFonts w:ascii="Arial" w:hAnsi="Arial" w:cs="Arial"/>
        </w:rPr>
      </w:pPr>
      <w:r>
        <w:rPr>
          <w:rFonts w:ascii="Arial" w:hAnsi="Arial" w:cs="Arial"/>
        </w:rPr>
        <w:t>The new $</w:t>
      </w:r>
      <w:r w:rsidRPr="00AB0214">
        <w:rPr>
          <w:rFonts w:ascii="Arial" w:hAnsi="Arial" w:cs="Arial"/>
          <w:color w:val="auto"/>
        </w:rPr>
        <w:t xml:space="preserve">490k facility will provide far greater convenience </w:t>
      </w:r>
      <w:r>
        <w:rPr>
          <w:rFonts w:ascii="Arial" w:hAnsi="Arial" w:cs="Arial"/>
          <w:color w:val="auto"/>
        </w:rPr>
        <w:t xml:space="preserve">to boat owners </w:t>
      </w:r>
      <w:r w:rsidRPr="00AB0214">
        <w:rPr>
          <w:rFonts w:ascii="Arial" w:hAnsi="Arial" w:cs="Arial"/>
          <w:color w:val="auto"/>
        </w:rPr>
        <w:t xml:space="preserve">in the Marina and in the </w:t>
      </w:r>
      <w:r>
        <w:rPr>
          <w:rFonts w:ascii="Arial" w:hAnsi="Arial" w:cs="Arial"/>
        </w:rPr>
        <w:t xml:space="preserve">Cockburn Sound area, said </w:t>
      </w:r>
      <w:r w:rsidR="00674D3D">
        <w:rPr>
          <w:rFonts w:ascii="Arial" w:hAnsi="Arial" w:cs="Arial"/>
        </w:rPr>
        <w:t>Samantha Standish, Marina Manager.</w:t>
      </w:r>
    </w:p>
    <w:p w:rsidR="00AB0214" w:rsidRDefault="00AB0214" w:rsidP="00AB02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“Visitors and Marina penholders will be able to fuel their boats with Diesel or Premium Unleaded fuel at the Marina, seven days per week,” said </w:t>
      </w:r>
      <w:proofErr w:type="spellStart"/>
      <w:r w:rsidR="00674D3D">
        <w:rPr>
          <w:rFonts w:ascii="Arial" w:hAnsi="Arial" w:cs="Arial"/>
        </w:rPr>
        <w:t>Ms</w:t>
      </w:r>
      <w:proofErr w:type="spellEnd"/>
      <w:r w:rsidR="00674D3D">
        <w:rPr>
          <w:rFonts w:ascii="Arial" w:hAnsi="Arial" w:cs="Arial"/>
        </w:rPr>
        <w:t xml:space="preserve"> Standish.</w:t>
      </w:r>
      <w:r>
        <w:rPr>
          <w:rFonts w:ascii="Arial" w:hAnsi="Arial" w:cs="Arial"/>
        </w:rPr>
        <w:t xml:space="preserve"> </w:t>
      </w:r>
    </w:p>
    <w:p w:rsidR="00AB0214" w:rsidRDefault="00AB0214" w:rsidP="00AB02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utilise</w:t>
      </w:r>
      <w:proofErr w:type="spellEnd"/>
      <w:r>
        <w:rPr>
          <w:rFonts w:ascii="Arial" w:hAnsi="Arial" w:cs="Arial"/>
        </w:rPr>
        <w:t xml:space="preserve"> the </w:t>
      </w:r>
      <w:r w:rsidRPr="00AB0214">
        <w:rPr>
          <w:rFonts w:ascii="Arial" w:hAnsi="Arial" w:cs="Arial"/>
          <w:color w:val="auto"/>
        </w:rPr>
        <w:t xml:space="preserve">system, boat owners will need to </w:t>
      </w:r>
      <w:r>
        <w:rPr>
          <w:rFonts w:ascii="Arial" w:hAnsi="Arial" w:cs="Arial"/>
        </w:rPr>
        <w:t>have an account with Baileys Marine Fuels, who will be operating the facility. The system will not accept cash or credit card fuel purchases.</w:t>
      </w:r>
    </w:p>
    <w:p w:rsidR="00AB0214" w:rsidRDefault="00AB0214" w:rsidP="00AB0214">
      <w:pPr>
        <w:rPr>
          <w:rFonts w:ascii="Arial" w:hAnsi="Arial" w:cs="Arial"/>
        </w:rPr>
      </w:pPr>
      <w:r>
        <w:rPr>
          <w:rFonts w:ascii="Arial" w:hAnsi="Arial" w:cs="Arial"/>
        </w:rPr>
        <w:t>If you have questions, please call the City on 08 9411 3444, </w:t>
      </w:r>
      <w:hyperlink r:id="rId8" w:history="1">
        <w:r>
          <w:rPr>
            <w:rStyle w:val="Hyperlink"/>
            <w:rFonts w:ascii="Arial" w:hAnsi="Arial" w:cs="Arial"/>
            <w:color w:val="auto"/>
          </w:rPr>
          <w:t>email the City</w:t>
        </w:r>
      </w:hyperlink>
      <w:r>
        <w:rPr>
          <w:rFonts w:ascii="Arial" w:hAnsi="Arial" w:cs="Arial"/>
        </w:rPr>
        <w:t>, or drop in at the marina office located waterside at the Port Coogee Marina.</w:t>
      </w:r>
    </w:p>
    <w:p w:rsidR="0015089E" w:rsidRPr="00F85483" w:rsidRDefault="00C55093" w:rsidP="0015089E">
      <w:pPr>
        <w:rPr>
          <w:b/>
          <w:lang w:val="en-AU"/>
        </w:rPr>
      </w:pPr>
      <w:r w:rsidRPr="00F85483">
        <w:rPr>
          <w:b/>
          <w:lang w:val="en-AU"/>
        </w:rPr>
        <w:t>ENDS</w:t>
      </w:r>
    </w:p>
    <w:p w:rsidR="00AC74B2" w:rsidRPr="00F85483" w:rsidRDefault="00C55093" w:rsidP="0015089E">
      <w:pPr>
        <w:rPr>
          <w:lang w:val="en-AU"/>
        </w:rPr>
      </w:pPr>
      <w:r w:rsidRPr="00F85483">
        <w:rPr>
          <w:lang w:val="en-AU"/>
        </w:rPr>
        <w:t>For more information contact</w:t>
      </w:r>
      <w:proofErr w:type="gramStart"/>
      <w:r w:rsidRPr="00F85483">
        <w:rPr>
          <w:lang w:val="en-AU"/>
        </w:rPr>
        <w:t>:</w:t>
      </w:r>
      <w:proofErr w:type="gramEnd"/>
      <w:r w:rsidRPr="00F85483">
        <w:rPr>
          <w:lang w:val="en-AU"/>
        </w:rPr>
        <w:br/>
      </w:r>
      <w:r w:rsidR="00B07BC9" w:rsidRPr="00F85483">
        <w:rPr>
          <w:lang w:val="en-AU"/>
        </w:rPr>
        <w:t>Media and Communications Officer</w:t>
      </w:r>
      <w:r w:rsidRPr="00F85483">
        <w:rPr>
          <w:lang w:val="en-AU"/>
        </w:rPr>
        <w:br/>
        <w:t>City of Cockburn</w:t>
      </w:r>
      <w:r w:rsidRPr="00F85483">
        <w:rPr>
          <w:lang w:val="en-AU"/>
        </w:rPr>
        <w:br/>
      </w:r>
      <w:r w:rsidRPr="00F85483">
        <w:rPr>
          <w:lang w:val="en-AU"/>
        </w:rPr>
        <w:lastRenderedPageBreak/>
        <w:t xml:space="preserve">T: </w:t>
      </w:r>
      <w:r w:rsidR="00B07BC9" w:rsidRPr="00F85483">
        <w:rPr>
          <w:lang w:val="en-AU"/>
        </w:rPr>
        <w:t>08 9411 3551</w:t>
      </w:r>
      <w:r w:rsidR="00B07BC9" w:rsidRPr="00F85483">
        <w:rPr>
          <w:lang w:val="en-AU"/>
        </w:rPr>
        <w:br/>
        <w:t>E: media</w:t>
      </w:r>
      <w:r w:rsidRPr="00F85483">
        <w:rPr>
          <w:lang w:val="en-AU"/>
        </w:rPr>
        <w:t>@cockburn.wa.gov.au</w:t>
      </w:r>
    </w:p>
    <w:sectPr w:rsidR="00AC74B2" w:rsidRPr="00F85483" w:rsidSect="00C55093">
      <w:headerReference w:type="default" r:id="rId9"/>
      <w:footerReference w:type="default" r:id="rId10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9E" w:rsidRDefault="0015089E" w:rsidP="00C55093">
      <w:pPr>
        <w:spacing w:after="0" w:line="240" w:lineRule="auto"/>
      </w:pPr>
      <w:r>
        <w:separator/>
      </w:r>
    </w:p>
  </w:endnote>
  <w:endnote w:type="continuationSeparator" w:id="0">
    <w:p w:rsidR="0015089E" w:rsidRDefault="0015089E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9E" w:rsidRDefault="0015089E" w:rsidP="00C55093">
      <w:pPr>
        <w:spacing w:after="0" w:line="240" w:lineRule="auto"/>
      </w:pPr>
      <w:r>
        <w:separator/>
      </w:r>
    </w:p>
  </w:footnote>
  <w:footnote w:type="continuationSeparator" w:id="0">
    <w:p w:rsidR="0015089E" w:rsidRDefault="0015089E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46614"/>
    <w:multiLevelType w:val="hybridMultilevel"/>
    <w:tmpl w:val="A5AE8520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WTemplateDocSetID" w:val="7640041"/>
    <w:docVar w:name="DWTemplateDocSetVersion" w:val="2"/>
  </w:docVars>
  <w:rsids>
    <w:rsidRoot w:val="00C55093"/>
    <w:rsid w:val="00070505"/>
    <w:rsid w:val="000B75B7"/>
    <w:rsid w:val="0015089E"/>
    <w:rsid w:val="00174B06"/>
    <w:rsid w:val="001B6007"/>
    <w:rsid w:val="00216336"/>
    <w:rsid w:val="00275785"/>
    <w:rsid w:val="002C7B97"/>
    <w:rsid w:val="003948D5"/>
    <w:rsid w:val="003E387F"/>
    <w:rsid w:val="00500AF7"/>
    <w:rsid w:val="00522C8E"/>
    <w:rsid w:val="00550499"/>
    <w:rsid w:val="00594F82"/>
    <w:rsid w:val="005C2CE0"/>
    <w:rsid w:val="005D30E3"/>
    <w:rsid w:val="00674D3D"/>
    <w:rsid w:val="00676D04"/>
    <w:rsid w:val="007445CB"/>
    <w:rsid w:val="007769D9"/>
    <w:rsid w:val="00786422"/>
    <w:rsid w:val="008260C9"/>
    <w:rsid w:val="0085189F"/>
    <w:rsid w:val="008935D5"/>
    <w:rsid w:val="00907770"/>
    <w:rsid w:val="009F71F5"/>
    <w:rsid w:val="00A10066"/>
    <w:rsid w:val="00A3611C"/>
    <w:rsid w:val="00A461CE"/>
    <w:rsid w:val="00AB0214"/>
    <w:rsid w:val="00AB178C"/>
    <w:rsid w:val="00B07BC9"/>
    <w:rsid w:val="00BA2EA1"/>
    <w:rsid w:val="00C258B1"/>
    <w:rsid w:val="00C43C99"/>
    <w:rsid w:val="00C55093"/>
    <w:rsid w:val="00DB3A0A"/>
    <w:rsid w:val="00ED765F"/>
    <w:rsid w:val="00F30AEA"/>
    <w:rsid w:val="00F8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CE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461CE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  <w:rsid w:val="00A461C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61CE"/>
  </w:style>
  <w:style w:type="paragraph" w:styleId="NoSpacing">
    <w:name w:val="No Spacing"/>
    <w:uiPriority w:val="1"/>
    <w:qFormat/>
    <w:rsid w:val="00A461CE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461CE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461CE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A461CE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A461CE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A46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CE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6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CE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A461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61CE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A461CE"/>
  </w:style>
  <w:style w:type="paragraph" w:styleId="NormalWeb">
    <w:name w:val="Normal (Web)"/>
    <w:basedOn w:val="Normal"/>
    <w:uiPriority w:val="99"/>
    <w:semiHidden/>
    <w:unhideWhenUsed/>
    <w:rsid w:val="0015089E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val="en-AU" w:eastAsia="en-AU"/>
    </w:rPr>
  </w:style>
  <w:style w:type="character" w:styleId="Strong">
    <w:name w:val="Strong"/>
    <w:basedOn w:val="DefaultParagraphFont"/>
    <w:uiPriority w:val="22"/>
    <w:qFormat/>
    <w:rsid w:val="001508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CE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461CE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  <w:rsid w:val="00A461C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61CE"/>
  </w:style>
  <w:style w:type="paragraph" w:styleId="NoSpacing">
    <w:name w:val="No Spacing"/>
    <w:uiPriority w:val="1"/>
    <w:qFormat/>
    <w:rsid w:val="00A461CE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461CE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461CE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A461CE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A461CE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A46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CE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6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CE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A461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61CE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A461CE"/>
  </w:style>
  <w:style w:type="paragraph" w:styleId="NormalWeb">
    <w:name w:val="Normal (Web)"/>
    <w:basedOn w:val="Normal"/>
    <w:uiPriority w:val="99"/>
    <w:semiHidden/>
    <w:unhideWhenUsed/>
    <w:rsid w:val="0015089E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val="en-AU" w:eastAsia="en-AU"/>
    </w:rPr>
  </w:style>
  <w:style w:type="character" w:styleId="Strong">
    <w:name w:val="Strong"/>
    <w:basedOn w:val="DefaultParagraphFont"/>
    <w:uiPriority w:val="22"/>
    <w:qFormat/>
    <w:rsid w:val="00150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kburn.wa.gov.au/contac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ecins\DataWorks\ECM\Template\7640041\Media%20Release%20template%20(DWNo7941446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 template (DWNo7941446).docx</Template>
  <TotalTime>28</TotalTime>
  <Pages>2</Pages>
  <Words>264</Words>
  <Characters>1325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Nugent</dc:creator>
  <cp:lastModifiedBy>Sam Cecins</cp:lastModifiedBy>
  <cp:revision>7</cp:revision>
  <dcterms:created xsi:type="dcterms:W3CDTF">2018-10-22T05:31:00Z</dcterms:created>
  <dcterms:modified xsi:type="dcterms:W3CDTF">2018-10-30T00:28:00Z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