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3121" w14:textId="5E426E5F" w:rsidR="00B224F8" w:rsidRPr="00044CF4" w:rsidRDefault="00044CF4" w:rsidP="00B224F8">
      <w:pPr>
        <w:rPr>
          <w:rFonts w:ascii="Arial" w:hAnsi="Arial" w:cs="Arial"/>
          <w:b/>
          <w:bCs/>
          <w:sz w:val="36"/>
          <w:szCs w:val="36"/>
        </w:rPr>
      </w:pPr>
      <w:r w:rsidRPr="00044CF4">
        <w:rPr>
          <w:rFonts w:ascii="Arial" w:hAnsi="Arial" w:cs="Arial"/>
          <w:b/>
          <w:bCs/>
          <w:sz w:val="36"/>
          <w:szCs w:val="36"/>
        </w:rPr>
        <w:t>Mayoral Activities</w:t>
      </w:r>
    </w:p>
    <w:p w14:paraId="1BA4B24E" w14:textId="72896ACF" w:rsidR="00B224F8" w:rsidRDefault="00B224F8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44CF4">
        <w:rPr>
          <w:rFonts w:ascii="Arial" w:hAnsi="Arial" w:cs="Arial"/>
          <w:b/>
          <w:bCs/>
          <w:sz w:val="36"/>
          <w:szCs w:val="36"/>
        </w:rPr>
        <w:t>For the period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1 </w:t>
      </w:r>
      <w:r w:rsidR="003D6FBD">
        <w:rPr>
          <w:rFonts w:ascii="Arial" w:hAnsi="Arial" w:cs="Arial"/>
          <w:b/>
          <w:bCs/>
          <w:sz w:val="36"/>
          <w:szCs w:val="36"/>
          <w:u w:val="single"/>
        </w:rPr>
        <w:t>May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  <w:r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>to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 xml:space="preserve"> </w:t>
      </w:r>
      <w:r w:rsidR="003D6FBD">
        <w:rPr>
          <w:rFonts w:ascii="Arial" w:hAnsi="Arial" w:cs="Arial"/>
          <w:b/>
          <w:bCs/>
          <w:sz w:val="36"/>
          <w:szCs w:val="36"/>
          <w:u w:val="single"/>
        </w:rPr>
        <w:t>31 May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007A0129" w14:textId="77777777" w:rsidR="00DC41A0" w:rsidRPr="00DC41A0" w:rsidRDefault="00DC41A0" w:rsidP="00B224F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3041"/>
      </w:tblGrid>
      <w:tr w:rsidR="003D6FBD" w:rsidRPr="003D6FBD" w14:paraId="297609D1" w14:textId="77777777" w:rsidTr="003D6FBD">
        <w:trPr>
          <w:trHeight w:val="279"/>
        </w:trPr>
        <w:tc>
          <w:tcPr>
            <w:tcW w:w="1980" w:type="dxa"/>
          </w:tcPr>
          <w:p w14:paraId="49A6CDC4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01/05/22</w:t>
            </w:r>
          </w:p>
        </w:tc>
        <w:tc>
          <w:tcPr>
            <w:tcW w:w="13041" w:type="dxa"/>
          </w:tcPr>
          <w:p w14:paraId="1F30AD53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South Coogee Junior Football Club – 50</w:t>
            </w:r>
            <w:r w:rsidRPr="003D6FBD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3D6FBD">
              <w:rPr>
                <w:rFonts w:ascii="Arial" w:hAnsi="Arial" w:cs="Arial"/>
                <w:sz w:val="32"/>
                <w:szCs w:val="32"/>
              </w:rPr>
              <w:t xml:space="preserve"> Anniversary Event</w:t>
            </w:r>
          </w:p>
        </w:tc>
      </w:tr>
      <w:tr w:rsidR="003D6FBD" w:rsidRPr="003D6FBD" w14:paraId="5C03166E" w14:textId="77777777" w:rsidTr="003D6FBD">
        <w:trPr>
          <w:trHeight w:val="279"/>
        </w:trPr>
        <w:tc>
          <w:tcPr>
            <w:tcW w:w="1980" w:type="dxa"/>
          </w:tcPr>
          <w:p w14:paraId="3063676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02/05/22</w:t>
            </w:r>
          </w:p>
        </w:tc>
        <w:tc>
          <w:tcPr>
            <w:tcW w:w="13041" w:type="dxa"/>
          </w:tcPr>
          <w:p w14:paraId="7082910A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5</w:t>
            </w:r>
            <w:r w:rsidRPr="003D6FBD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3D6FBD">
              <w:rPr>
                <w:rFonts w:ascii="Arial" w:hAnsi="Arial" w:cs="Arial"/>
                <w:sz w:val="32"/>
                <w:szCs w:val="32"/>
              </w:rPr>
              <w:t xml:space="preserve"> Italian Research Day Presentations</w:t>
            </w:r>
          </w:p>
        </w:tc>
      </w:tr>
      <w:tr w:rsidR="003D6FBD" w:rsidRPr="003D6FBD" w14:paraId="3F849F4E" w14:textId="77777777" w:rsidTr="003D6FBD">
        <w:trPr>
          <w:trHeight w:val="279"/>
        </w:trPr>
        <w:tc>
          <w:tcPr>
            <w:tcW w:w="1980" w:type="dxa"/>
          </w:tcPr>
          <w:p w14:paraId="7D806614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04/05/22</w:t>
            </w:r>
          </w:p>
        </w:tc>
        <w:tc>
          <w:tcPr>
            <w:tcW w:w="13041" w:type="dxa"/>
          </w:tcPr>
          <w:p w14:paraId="41D91197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Western Australian Local Government Association Regional Meeting (City of Cockburn) – Strategic Forum</w:t>
            </w:r>
          </w:p>
        </w:tc>
      </w:tr>
      <w:tr w:rsidR="003D6FBD" w:rsidRPr="003D6FBD" w14:paraId="551A7B5E" w14:textId="77777777" w:rsidTr="003D6FBD">
        <w:trPr>
          <w:trHeight w:val="279"/>
        </w:trPr>
        <w:tc>
          <w:tcPr>
            <w:tcW w:w="1980" w:type="dxa"/>
          </w:tcPr>
          <w:p w14:paraId="5DE037D2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04/05/22</w:t>
            </w:r>
          </w:p>
        </w:tc>
        <w:tc>
          <w:tcPr>
            <w:tcW w:w="13041" w:type="dxa"/>
          </w:tcPr>
          <w:p w14:paraId="7DCA4DE0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Western Australian Local Government Association Regional Meeting (City of Cockburn) – State Council Meeting</w:t>
            </w:r>
          </w:p>
        </w:tc>
      </w:tr>
      <w:tr w:rsidR="003D6FBD" w:rsidRPr="003D6FBD" w14:paraId="466DF77B" w14:textId="77777777" w:rsidTr="003D6FBD">
        <w:trPr>
          <w:trHeight w:val="279"/>
        </w:trPr>
        <w:tc>
          <w:tcPr>
            <w:tcW w:w="1980" w:type="dxa"/>
          </w:tcPr>
          <w:p w14:paraId="73FB9BB0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04/05/22</w:t>
            </w:r>
          </w:p>
        </w:tc>
        <w:tc>
          <w:tcPr>
            <w:tcW w:w="13041" w:type="dxa"/>
          </w:tcPr>
          <w:p w14:paraId="1690A74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Western Australian Local Government Association Regional Meeting (City of Cockburn) – South Metropolitan Zone Presentation</w:t>
            </w:r>
          </w:p>
        </w:tc>
      </w:tr>
      <w:tr w:rsidR="003D6FBD" w:rsidRPr="003D6FBD" w14:paraId="680B11BF" w14:textId="77777777" w:rsidTr="003D6FBD">
        <w:trPr>
          <w:trHeight w:val="279"/>
        </w:trPr>
        <w:tc>
          <w:tcPr>
            <w:tcW w:w="1980" w:type="dxa"/>
          </w:tcPr>
          <w:p w14:paraId="03BBF55D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05/05/22</w:t>
            </w:r>
          </w:p>
        </w:tc>
        <w:tc>
          <w:tcPr>
            <w:tcW w:w="13041" w:type="dxa"/>
          </w:tcPr>
          <w:p w14:paraId="5CC0B5CB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 xml:space="preserve">Agenda Briefing – </w:t>
            </w:r>
            <w:r w:rsidRPr="003D6FBD">
              <w:rPr>
                <w:rFonts w:ascii="Arial" w:hAnsi="Arial" w:cs="Arial"/>
                <w:color w:val="FF0000"/>
                <w:sz w:val="32"/>
                <w:szCs w:val="32"/>
              </w:rPr>
              <w:t>on-line</w:t>
            </w:r>
          </w:p>
        </w:tc>
      </w:tr>
      <w:tr w:rsidR="003D6FBD" w:rsidRPr="003D6FBD" w14:paraId="5C963ABE" w14:textId="77777777" w:rsidTr="003D6FBD">
        <w:trPr>
          <w:trHeight w:val="279"/>
        </w:trPr>
        <w:tc>
          <w:tcPr>
            <w:tcW w:w="1980" w:type="dxa"/>
          </w:tcPr>
          <w:p w14:paraId="0BB4C6E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06/05/22</w:t>
            </w:r>
          </w:p>
        </w:tc>
        <w:tc>
          <w:tcPr>
            <w:tcW w:w="13041" w:type="dxa"/>
          </w:tcPr>
          <w:p w14:paraId="313F185B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Western Australian Local Government Association – Breakfast with Heads of Agencies</w:t>
            </w:r>
          </w:p>
        </w:tc>
      </w:tr>
      <w:tr w:rsidR="003D6FBD" w:rsidRPr="003D6FBD" w14:paraId="614263E8" w14:textId="77777777" w:rsidTr="003D6FBD">
        <w:trPr>
          <w:trHeight w:val="279"/>
        </w:trPr>
        <w:tc>
          <w:tcPr>
            <w:tcW w:w="1980" w:type="dxa"/>
          </w:tcPr>
          <w:p w14:paraId="0A586325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06/05/22</w:t>
            </w:r>
          </w:p>
        </w:tc>
        <w:tc>
          <w:tcPr>
            <w:tcW w:w="13041" w:type="dxa"/>
          </w:tcPr>
          <w:p w14:paraId="7BE026EE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Western Australian Local Government Association - Mayor and Presidents Forum</w:t>
            </w:r>
          </w:p>
        </w:tc>
      </w:tr>
      <w:tr w:rsidR="003D6FBD" w:rsidRPr="003D6FBD" w14:paraId="61D67289" w14:textId="77777777" w:rsidTr="003D6FBD">
        <w:trPr>
          <w:trHeight w:val="279"/>
        </w:trPr>
        <w:tc>
          <w:tcPr>
            <w:tcW w:w="1980" w:type="dxa"/>
          </w:tcPr>
          <w:p w14:paraId="4AFFA767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06/05/22</w:t>
            </w:r>
          </w:p>
        </w:tc>
        <w:tc>
          <w:tcPr>
            <w:tcW w:w="13041" w:type="dxa"/>
          </w:tcPr>
          <w:p w14:paraId="4CC5F861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Meeting with Shire President and CEO – Shire of Carnarvon</w:t>
            </w:r>
          </w:p>
        </w:tc>
      </w:tr>
      <w:tr w:rsidR="003D6FBD" w:rsidRPr="003D6FBD" w14:paraId="39058BF3" w14:textId="77777777" w:rsidTr="003D6FBD">
        <w:trPr>
          <w:trHeight w:val="279"/>
        </w:trPr>
        <w:tc>
          <w:tcPr>
            <w:tcW w:w="1980" w:type="dxa"/>
          </w:tcPr>
          <w:p w14:paraId="7AF4CEAD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06/05/22</w:t>
            </w:r>
          </w:p>
        </w:tc>
        <w:tc>
          <w:tcPr>
            <w:tcW w:w="13041" w:type="dxa"/>
          </w:tcPr>
          <w:p w14:paraId="1CA9CC0B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City of Cockburn RSL Sub-Branch</w:t>
            </w:r>
          </w:p>
        </w:tc>
      </w:tr>
      <w:tr w:rsidR="003D6FBD" w:rsidRPr="003D6FBD" w14:paraId="13380BCC" w14:textId="77777777" w:rsidTr="003D6FBD">
        <w:trPr>
          <w:trHeight w:val="279"/>
        </w:trPr>
        <w:tc>
          <w:tcPr>
            <w:tcW w:w="1980" w:type="dxa"/>
          </w:tcPr>
          <w:p w14:paraId="24D6CDD5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11/05/22</w:t>
            </w:r>
          </w:p>
        </w:tc>
        <w:tc>
          <w:tcPr>
            <w:tcW w:w="13041" w:type="dxa"/>
          </w:tcPr>
          <w:p w14:paraId="5FA33513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 xml:space="preserve">Atwell Primary School – Year 4 Presentation </w:t>
            </w:r>
          </w:p>
        </w:tc>
      </w:tr>
      <w:tr w:rsidR="003D6FBD" w:rsidRPr="003D6FBD" w14:paraId="5CFBFF66" w14:textId="77777777" w:rsidTr="003D6FBD">
        <w:trPr>
          <w:trHeight w:val="279"/>
        </w:trPr>
        <w:tc>
          <w:tcPr>
            <w:tcW w:w="1980" w:type="dxa"/>
          </w:tcPr>
          <w:p w14:paraId="6829482E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11/05/22</w:t>
            </w:r>
          </w:p>
        </w:tc>
        <w:tc>
          <w:tcPr>
            <w:tcW w:w="13041" w:type="dxa"/>
          </w:tcPr>
          <w:p w14:paraId="12C2F9F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 xml:space="preserve">University of WA – ‘How do we make WA a Thriving Place’? Forum – </w:t>
            </w:r>
            <w:r w:rsidRPr="003D6FBD">
              <w:rPr>
                <w:rFonts w:ascii="Arial" w:hAnsi="Arial" w:cs="Arial"/>
                <w:color w:val="FF0000"/>
                <w:sz w:val="32"/>
                <w:szCs w:val="32"/>
              </w:rPr>
              <w:t>on-line</w:t>
            </w:r>
          </w:p>
        </w:tc>
      </w:tr>
      <w:tr w:rsidR="003D6FBD" w:rsidRPr="003D6FBD" w14:paraId="610F2761" w14:textId="77777777" w:rsidTr="003D6FBD">
        <w:trPr>
          <w:trHeight w:val="279"/>
        </w:trPr>
        <w:tc>
          <w:tcPr>
            <w:tcW w:w="1980" w:type="dxa"/>
          </w:tcPr>
          <w:p w14:paraId="4A81CC43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12/05/22</w:t>
            </w:r>
          </w:p>
        </w:tc>
        <w:tc>
          <w:tcPr>
            <w:tcW w:w="13041" w:type="dxa"/>
          </w:tcPr>
          <w:p w14:paraId="708608DE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Council Meeting (remainder of meeting adjourned to 17 May 2022)</w:t>
            </w:r>
          </w:p>
        </w:tc>
      </w:tr>
      <w:tr w:rsidR="003D6FBD" w:rsidRPr="003D6FBD" w14:paraId="31FB60D7" w14:textId="77777777" w:rsidTr="003D6FBD">
        <w:trPr>
          <w:trHeight w:val="279"/>
        </w:trPr>
        <w:tc>
          <w:tcPr>
            <w:tcW w:w="1980" w:type="dxa"/>
          </w:tcPr>
          <w:p w14:paraId="1D66A27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13/05/22</w:t>
            </w:r>
          </w:p>
        </w:tc>
        <w:tc>
          <w:tcPr>
            <w:tcW w:w="13041" w:type="dxa"/>
          </w:tcPr>
          <w:p w14:paraId="057343C4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Cockburn Power Boats Club – Appreciation Evening (Long Serving Members)</w:t>
            </w:r>
          </w:p>
        </w:tc>
      </w:tr>
      <w:tr w:rsidR="003D6FBD" w:rsidRPr="003D6FBD" w14:paraId="77E34412" w14:textId="77777777" w:rsidTr="003D6FBD">
        <w:trPr>
          <w:trHeight w:val="279"/>
        </w:trPr>
        <w:tc>
          <w:tcPr>
            <w:tcW w:w="1980" w:type="dxa"/>
          </w:tcPr>
          <w:p w14:paraId="13BED925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14/05/22</w:t>
            </w:r>
          </w:p>
        </w:tc>
        <w:tc>
          <w:tcPr>
            <w:tcW w:w="13041" w:type="dxa"/>
          </w:tcPr>
          <w:p w14:paraId="1B9D2D65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Official Opening Treeby Sport &amp; Community Centre</w:t>
            </w:r>
          </w:p>
        </w:tc>
      </w:tr>
      <w:tr w:rsidR="003D6FBD" w:rsidRPr="003D6FBD" w14:paraId="271607E2" w14:textId="77777777" w:rsidTr="003D6FBD">
        <w:trPr>
          <w:trHeight w:val="279"/>
        </w:trPr>
        <w:tc>
          <w:tcPr>
            <w:tcW w:w="1980" w:type="dxa"/>
          </w:tcPr>
          <w:p w14:paraId="64B7523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14/05/22</w:t>
            </w:r>
          </w:p>
        </w:tc>
        <w:tc>
          <w:tcPr>
            <w:tcW w:w="13041" w:type="dxa"/>
          </w:tcPr>
          <w:p w14:paraId="67D9BC34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Cockburn Cricket Club Annual Awards Wind-Up</w:t>
            </w:r>
          </w:p>
        </w:tc>
      </w:tr>
      <w:tr w:rsidR="003D6FBD" w:rsidRPr="003D6FBD" w14:paraId="66EAD5E8" w14:textId="77777777" w:rsidTr="003D6FBD">
        <w:trPr>
          <w:trHeight w:val="279"/>
        </w:trPr>
        <w:tc>
          <w:tcPr>
            <w:tcW w:w="1980" w:type="dxa"/>
          </w:tcPr>
          <w:p w14:paraId="13393FA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15/05/22</w:t>
            </w:r>
          </w:p>
        </w:tc>
        <w:tc>
          <w:tcPr>
            <w:tcW w:w="13041" w:type="dxa"/>
          </w:tcPr>
          <w:p w14:paraId="164B6EEA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Manning Park Trail Run</w:t>
            </w:r>
          </w:p>
        </w:tc>
      </w:tr>
      <w:tr w:rsidR="003D6FBD" w:rsidRPr="003D6FBD" w14:paraId="75C26A3B" w14:textId="77777777" w:rsidTr="003D6FBD">
        <w:trPr>
          <w:trHeight w:val="279"/>
        </w:trPr>
        <w:tc>
          <w:tcPr>
            <w:tcW w:w="1980" w:type="dxa"/>
          </w:tcPr>
          <w:p w14:paraId="5A1D0962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16/05/22</w:t>
            </w:r>
          </w:p>
        </w:tc>
        <w:tc>
          <w:tcPr>
            <w:tcW w:w="13041" w:type="dxa"/>
          </w:tcPr>
          <w:p w14:paraId="26FDE838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Citizenship Ceremony</w:t>
            </w:r>
          </w:p>
        </w:tc>
      </w:tr>
      <w:tr w:rsidR="003D6FBD" w:rsidRPr="003D6FBD" w14:paraId="1A5D96C2" w14:textId="77777777" w:rsidTr="003D6FBD">
        <w:trPr>
          <w:trHeight w:val="279"/>
        </w:trPr>
        <w:tc>
          <w:tcPr>
            <w:tcW w:w="1980" w:type="dxa"/>
          </w:tcPr>
          <w:p w14:paraId="3E725AFC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17/05/22</w:t>
            </w:r>
          </w:p>
        </w:tc>
        <w:tc>
          <w:tcPr>
            <w:tcW w:w="13041" w:type="dxa"/>
          </w:tcPr>
          <w:p w14:paraId="441951A2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Yangebup Leisure Group – Biggest Morning Tea</w:t>
            </w:r>
          </w:p>
        </w:tc>
      </w:tr>
      <w:tr w:rsidR="003D6FBD" w:rsidRPr="003D6FBD" w14:paraId="14A83098" w14:textId="77777777" w:rsidTr="003D6FBD">
        <w:trPr>
          <w:trHeight w:val="279"/>
        </w:trPr>
        <w:tc>
          <w:tcPr>
            <w:tcW w:w="1980" w:type="dxa"/>
          </w:tcPr>
          <w:p w14:paraId="136D6154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17/05/22</w:t>
            </w:r>
          </w:p>
        </w:tc>
        <w:tc>
          <w:tcPr>
            <w:tcW w:w="13041" w:type="dxa"/>
          </w:tcPr>
          <w:p w14:paraId="663B869D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Adjourned Council Meeting (from 12 May 2022)</w:t>
            </w:r>
          </w:p>
        </w:tc>
      </w:tr>
      <w:tr w:rsidR="003D6FBD" w:rsidRPr="003D6FBD" w14:paraId="17D98139" w14:textId="77777777" w:rsidTr="003D6FBD">
        <w:trPr>
          <w:trHeight w:val="279"/>
        </w:trPr>
        <w:tc>
          <w:tcPr>
            <w:tcW w:w="1980" w:type="dxa"/>
          </w:tcPr>
          <w:p w14:paraId="135CFEDA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18/05/22</w:t>
            </w:r>
          </w:p>
        </w:tc>
        <w:tc>
          <w:tcPr>
            <w:tcW w:w="13041" w:type="dxa"/>
          </w:tcPr>
          <w:p w14:paraId="71A9BD8B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Volunteer Thank You Breakfast – (Internal Volunteers)</w:t>
            </w:r>
          </w:p>
        </w:tc>
      </w:tr>
      <w:tr w:rsidR="003D6FBD" w:rsidRPr="003D6FBD" w14:paraId="2DB91569" w14:textId="77777777" w:rsidTr="003D6FBD">
        <w:trPr>
          <w:trHeight w:val="279"/>
        </w:trPr>
        <w:tc>
          <w:tcPr>
            <w:tcW w:w="1980" w:type="dxa"/>
          </w:tcPr>
          <w:p w14:paraId="0E3F27C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lastRenderedPageBreak/>
              <w:t>18/05/22</w:t>
            </w:r>
          </w:p>
        </w:tc>
        <w:tc>
          <w:tcPr>
            <w:tcW w:w="13041" w:type="dxa"/>
          </w:tcPr>
          <w:p w14:paraId="27E59605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 xml:space="preserve">Western Australian Local Government Association - Special Selection Committee Meeting </w:t>
            </w:r>
            <w:r w:rsidRPr="003D6FBD">
              <w:rPr>
                <w:rFonts w:ascii="Arial" w:hAnsi="Arial" w:cs="Arial"/>
                <w:color w:val="FF0000"/>
                <w:sz w:val="32"/>
                <w:szCs w:val="32"/>
              </w:rPr>
              <w:t>on-line</w:t>
            </w:r>
          </w:p>
        </w:tc>
      </w:tr>
      <w:tr w:rsidR="003D6FBD" w:rsidRPr="003D6FBD" w14:paraId="51CC8BCC" w14:textId="77777777" w:rsidTr="003D6FBD">
        <w:trPr>
          <w:trHeight w:val="279"/>
        </w:trPr>
        <w:tc>
          <w:tcPr>
            <w:tcW w:w="1980" w:type="dxa"/>
          </w:tcPr>
          <w:p w14:paraId="30771D9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18/05/22</w:t>
            </w:r>
          </w:p>
        </w:tc>
        <w:tc>
          <w:tcPr>
            <w:tcW w:w="13041" w:type="dxa"/>
          </w:tcPr>
          <w:p w14:paraId="64B6BF0F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Ordinary Council Meeting – Video Recording Message</w:t>
            </w:r>
          </w:p>
        </w:tc>
      </w:tr>
      <w:tr w:rsidR="003D6FBD" w:rsidRPr="003D6FBD" w14:paraId="43F85305" w14:textId="77777777" w:rsidTr="003D6FBD">
        <w:trPr>
          <w:trHeight w:val="279"/>
        </w:trPr>
        <w:tc>
          <w:tcPr>
            <w:tcW w:w="1980" w:type="dxa"/>
          </w:tcPr>
          <w:p w14:paraId="2F1BF9C9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18/05/22</w:t>
            </w:r>
          </w:p>
        </w:tc>
        <w:tc>
          <w:tcPr>
            <w:tcW w:w="13041" w:type="dxa"/>
          </w:tcPr>
          <w:p w14:paraId="5F4A6457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 xml:space="preserve">Meeting Leeming Spartan Cricket Club – </w:t>
            </w:r>
            <w:proofErr w:type="spellStart"/>
            <w:r w:rsidRPr="003D6FBD">
              <w:rPr>
                <w:rFonts w:ascii="Arial" w:hAnsi="Arial" w:cs="Arial"/>
                <w:sz w:val="32"/>
                <w:szCs w:val="32"/>
              </w:rPr>
              <w:t>Practise</w:t>
            </w:r>
            <w:proofErr w:type="spellEnd"/>
            <w:r w:rsidRPr="003D6FBD">
              <w:rPr>
                <w:rFonts w:ascii="Arial" w:hAnsi="Arial" w:cs="Arial"/>
                <w:sz w:val="32"/>
                <w:szCs w:val="32"/>
              </w:rPr>
              <w:t xml:space="preserve"> Nets</w:t>
            </w:r>
          </w:p>
        </w:tc>
      </w:tr>
      <w:tr w:rsidR="003D6FBD" w:rsidRPr="003D6FBD" w14:paraId="5E00AB71" w14:textId="77777777" w:rsidTr="003D6FBD">
        <w:trPr>
          <w:trHeight w:val="279"/>
        </w:trPr>
        <w:tc>
          <w:tcPr>
            <w:tcW w:w="1980" w:type="dxa"/>
          </w:tcPr>
          <w:p w14:paraId="2895B27F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18/05/22</w:t>
            </w:r>
          </w:p>
        </w:tc>
        <w:tc>
          <w:tcPr>
            <w:tcW w:w="13041" w:type="dxa"/>
          </w:tcPr>
          <w:p w14:paraId="11ED772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Cockburn Restoration Club/Cockburn Historical Society – Draft Report Discussion</w:t>
            </w:r>
          </w:p>
        </w:tc>
      </w:tr>
      <w:tr w:rsidR="003D6FBD" w:rsidRPr="003D6FBD" w14:paraId="102B4B39" w14:textId="77777777" w:rsidTr="003D6FBD">
        <w:trPr>
          <w:trHeight w:val="279"/>
        </w:trPr>
        <w:tc>
          <w:tcPr>
            <w:tcW w:w="1980" w:type="dxa"/>
          </w:tcPr>
          <w:p w14:paraId="5ABE088F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18/05/22</w:t>
            </w:r>
          </w:p>
        </w:tc>
        <w:tc>
          <w:tcPr>
            <w:tcW w:w="13041" w:type="dxa"/>
          </w:tcPr>
          <w:p w14:paraId="475B2F1D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Rotary Club of Cockburn Meeting</w:t>
            </w:r>
          </w:p>
        </w:tc>
      </w:tr>
      <w:tr w:rsidR="003D6FBD" w:rsidRPr="003D6FBD" w14:paraId="2499064B" w14:textId="77777777" w:rsidTr="003D6FBD">
        <w:trPr>
          <w:trHeight w:val="279"/>
        </w:trPr>
        <w:tc>
          <w:tcPr>
            <w:tcW w:w="1980" w:type="dxa"/>
          </w:tcPr>
          <w:p w14:paraId="67F17B75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20/05/22</w:t>
            </w:r>
          </w:p>
        </w:tc>
        <w:tc>
          <w:tcPr>
            <w:tcW w:w="13041" w:type="dxa"/>
          </w:tcPr>
          <w:p w14:paraId="361A28B9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City of Cockburn RSL Event – Recognition of Billy Corke</w:t>
            </w:r>
          </w:p>
        </w:tc>
      </w:tr>
      <w:tr w:rsidR="003D6FBD" w:rsidRPr="003D6FBD" w14:paraId="739D5AAA" w14:textId="77777777" w:rsidTr="003D6FBD">
        <w:trPr>
          <w:trHeight w:val="279"/>
        </w:trPr>
        <w:tc>
          <w:tcPr>
            <w:tcW w:w="1980" w:type="dxa"/>
          </w:tcPr>
          <w:p w14:paraId="1D9330DB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21/05/22</w:t>
            </w:r>
          </w:p>
        </w:tc>
        <w:tc>
          <w:tcPr>
            <w:tcW w:w="13041" w:type="dxa"/>
          </w:tcPr>
          <w:p w14:paraId="32C61195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 xml:space="preserve">Volunteer Thank You Breakfast (Clubs and </w:t>
            </w:r>
            <w:proofErr w:type="spellStart"/>
            <w:r w:rsidRPr="003D6FBD">
              <w:rPr>
                <w:rFonts w:ascii="Arial" w:hAnsi="Arial" w:cs="Arial"/>
                <w:sz w:val="32"/>
                <w:szCs w:val="32"/>
              </w:rPr>
              <w:t>Organisations</w:t>
            </w:r>
            <w:proofErr w:type="spellEnd"/>
            <w:r w:rsidRPr="003D6FBD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3D6FBD" w:rsidRPr="003D6FBD" w14:paraId="148E4174" w14:textId="77777777" w:rsidTr="003D6FBD">
        <w:trPr>
          <w:trHeight w:val="279"/>
        </w:trPr>
        <w:tc>
          <w:tcPr>
            <w:tcW w:w="1980" w:type="dxa"/>
          </w:tcPr>
          <w:p w14:paraId="76AC2E48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21/05/22</w:t>
            </w:r>
          </w:p>
        </w:tc>
        <w:tc>
          <w:tcPr>
            <w:tcW w:w="13041" w:type="dxa"/>
          </w:tcPr>
          <w:p w14:paraId="46786A2E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Youth Jam Radio Interview</w:t>
            </w:r>
          </w:p>
        </w:tc>
      </w:tr>
      <w:tr w:rsidR="003D6FBD" w:rsidRPr="003D6FBD" w14:paraId="572D68C9" w14:textId="77777777" w:rsidTr="003D6FBD">
        <w:trPr>
          <w:trHeight w:val="279"/>
        </w:trPr>
        <w:tc>
          <w:tcPr>
            <w:tcW w:w="1980" w:type="dxa"/>
          </w:tcPr>
          <w:p w14:paraId="3071B158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21/05/22</w:t>
            </w:r>
          </w:p>
        </w:tc>
        <w:tc>
          <w:tcPr>
            <w:tcW w:w="13041" w:type="dxa"/>
          </w:tcPr>
          <w:p w14:paraId="14AD4B4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Fremantle Roosters Lunch and Opening Games</w:t>
            </w:r>
          </w:p>
        </w:tc>
      </w:tr>
      <w:tr w:rsidR="003D6FBD" w:rsidRPr="003D6FBD" w14:paraId="6C63E7DE" w14:textId="77777777" w:rsidTr="003D6FBD">
        <w:trPr>
          <w:trHeight w:val="279"/>
        </w:trPr>
        <w:tc>
          <w:tcPr>
            <w:tcW w:w="1980" w:type="dxa"/>
          </w:tcPr>
          <w:p w14:paraId="0419D53E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21/05/22</w:t>
            </w:r>
          </w:p>
        </w:tc>
        <w:tc>
          <w:tcPr>
            <w:tcW w:w="13041" w:type="dxa"/>
          </w:tcPr>
          <w:p w14:paraId="6E16666A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City of Cockburn RSL Sub-Branch Event</w:t>
            </w:r>
          </w:p>
        </w:tc>
      </w:tr>
      <w:tr w:rsidR="003D6FBD" w:rsidRPr="003D6FBD" w14:paraId="5F4D70FD" w14:textId="77777777" w:rsidTr="003D6FBD">
        <w:trPr>
          <w:trHeight w:val="279"/>
        </w:trPr>
        <w:tc>
          <w:tcPr>
            <w:tcW w:w="1980" w:type="dxa"/>
          </w:tcPr>
          <w:p w14:paraId="4FC31720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22/05/22</w:t>
            </w:r>
          </w:p>
        </w:tc>
        <w:tc>
          <w:tcPr>
            <w:tcW w:w="13041" w:type="dxa"/>
          </w:tcPr>
          <w:p w14:paraId="0A5AFAA0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D6FBD">
              <w:rPr>
                <w:rFonts w:ascii="Arial" w:hAnsi="Arial" w:cs="Arial"/>
                <w:sz w:val="32"/>
                <w:szCs w:val="32"/>
              </w:rPr>
              <w:t>Azelia</w:t>
            </w:r>
            <w:proofErr w:type="spellEnd"/>
            <w:r w:rsidRPr="003D6FBD">
              <w:rPr>
                <w:rFonts w:ascii="Arial" w:hAnsi="Arial" w:cs="Arial"/>
                <w:sz w:val="32"/>
                <w:szCs w:val="32"/>
              </w:rPr>
              <w:t xml:space="preserve"> Ley Homestead Museum</w:t>
            </w:r>
          </w:p>
        </w:tc>
      </w:tr>
      <w:tr w:rsidR="003D6FBD" w:rsidRPr="003D6FBD" w14:paraId="1F2DF212" w14:textId="77777777" w:rsidTr="003D6FBD">
        <w:trPr>
          <w:trHeight w:val="279"/>
        </w:trPr>
        <w:tc>
          <w:tcPr>
            <w:tcW w:w="1980" w:type="dxa"/>
          </w:tcPr>
          <w:p w14:paraId="38F481D6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>25/05/22</w:t>
            </w:r>
          </w:p>
        </w:tc>
        <w:tc>
          <w:tcPr>
            <w:tcW w:w="13041" w:type="dxa"/>
          </w:tcPr>
          <w:p w14:paraId="1725C61D" w14:textId="77777777" w:rsidR="003D6FBD" w:rsidRPr="003D6FBD" w:rsidRDefault="003D6FBD" w:rsidP="003E0DF7">
            <w:pPr>
              <w:rPr>
                <w:rFonts w:ascii="Arial" w:hAnsi="Arial" w:cs="Arial"/>
                <w:sz w:val="32"/>
                <w:szCs w:val="32"/>
              </w:rPr>
            </w:pPr>
            <w:r w:rsidRPr="003D6FBD">
              <w:rPr>
                <w:rFonts w:ascii="Arial" w:hAnsi="Arial" w:cs="Arial"/>
                <w:sz w:val="32"/>
                <w:szCs w:val="32"/>
              </w:rPr>
              <w:t xml:space="preserve">Western Australian Local Government Association – Finance and Services Committee Budget Workshop </w:t>
            </w:r>
            <w:r w:rsidRPr="003D6FBD">
              <w:rPr>
                <w:rFonts w:ascii="Abadi" w:hAnsi="Abadi"/>
                <w:color w:val="FF0000"/>
                <w:sz w:val="32"/>
                <w:szCs w:val="32"/>
              </w:rPr>
              <w:t>on-line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3D6FBD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44CF4"/>
    <w:rsid w:val="000B75B7"/>
    <w:rsid w:val="003D6FBD"/>
    <w:rsid w:val="004F36D9"/>
    <w:rsid w:val="005B7196"/>
    <w:rsid w:val="00681F36"/>
    <w:rsid w:val="007431B4"/>
    <w:rsid w:val="00774D65"/>
    <w:rsid w:val="0085189F"/>
    <w:rsid w:val="00907770"/>
    <w:rsid w:val="0096499C"/>
    <w:rsid w:val="00A60973"/>
    <w:rsid w:val="00A65BC3"/>
    <w:rsid w:val="00B224F8"/>
    <w:rsid w:val="00D701AC"/>
    <w:rsid w:val="00D834A1"/>
    <w:rsid w:val="00D87581"/>
    <w:rsid w:val="00DC41A0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dcterms:created xsi:type="dcterms:W3CDTF">2022-06-08T03:24:00Z</dcterms:created>
  <dcterms:modified xsi:type="dcterms:W3CDTF">2022-06-08T03:27:00Z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