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D2F8" w14:textId="48CCE9C2" w:rsidR="00414798" w:rsidRPr="00B57603" w:rsidRDefault="00414798" w:rsidP="00414798">
      <w:pPr>
        <w:jc w:val="center"/>
        <w:rPr>
          <w:rFonts w:ascii="Arial" w:hAnsi="Arial" w:cs="Arial"/>
          <w:b/>
          <w:sz w:val="28"/>
          <w:szCs w:val="28"/>
        </w:rPr>
      </w:pPr>
      <w:r w:rsidRPr="00B57603">
        <w:rPr>
          <w:rFonts w:ascii="Arial" w:hAnsi="Arial" w:cs="Arial"/>
          <w:b/>
          <w:sz w:val="28"/>
          <w:szCs w:val="28"/>
        </w:rPr>
        <w:t xml:space="preserve">Mayoral Activities 1 </w:t>
      </w:r>
      <w:r w:rsidR="00B57603" w:rsidRPr="00B57603">
        <w:rPr>
          <w:rFonts w:ascii="Arial" w:hAnsi="Arial" w:cs="Arial"/>
          <w:b/>
          <w:sz w:val="28"/>
          <w:szCs w:val="28"/>
        </w:rPr>
        <w:t>October</w:t>
      </w:r>
      <w:r w:rsidRPr="00B57603">
        <w:rPr>
          <w:rFonts w:ascii="Arial" w:hAnsi="Arial" w:cs="Arial"/>
          <w:b/>
          <w:sz w:val="28"/>
          <w:szCs w:val="28"/>
        </w:rPr>
        <w:t xml:space="preserve"> 2022 to </w:t>
      </w:r>
      <w:r w:rsidR="00B954D9" w:rsidRPr="00B57603">
        <w:rPr>
          <w:rFonts w:ascii="Arial" w:hAnsi="Arial" w:cs="Arial"/>
          <w:b/>
          <w:sz w:val="28"/>
          <w:szCs w:val="28"/>
        </w:rPr>
        <w:t>3</w:t>
      </w:r>
      <w:r w:rsidR="00B57603" w:rsidRPr="00B57603">
        <w:rPr>
          <w:rFonts w:ascii="Arial" w:hAnsi="Arial" w:cs="Arial"/>
          <w:b/>
          <w:sz w:val="28"/>
          <w:szCs w:val="28"/>
        </w:rPr>
        <w:t>1</w:t>
      </w:r>
      <w:r w:rsidR="00B954D9" w:rsidRPr="00B57603">
        <w:rPr>
          <w:rFonts w:ascii="Arial" w:hAnsi="Arial" w:cs="Arial"/>
          <w:b/>
          <w:sz w:val="28"/>
          <w:szCs w:val="28"/>
        </w:rPr>
        <w:t xml:space="preserve"> </w:t>
      </w:r>
      <w:r w:rsidR="00B57603" w:rsidRPr="00B57603">
        <w:rPr>
          <w:rFonts w:ascii="Arial" w:hAnsi="Arial" w:cs="Arial"/>
          <w:b/>
          <w:sz w:val="28"/>
          <w:szCs w:val="28"/>
        </w:rPr>
        <w:t xml:space="preserve">October </w:t>
      </w:r>
      <w:r w:rsidRPr="00B57603">
        <w:rPr>
          <w:rFonts w:ascii="Arial" w:hAnsi="Arial" w:cs="Arial"/>
          <w:b/>
          <w:sz w:val="28"/>
          <w:szCs w:val="28"/>
        </w:rPr>
        <w:t>2022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2574"/>
      </w:tblGrid>
      <w:tr w:rsidR="00B57603" w:rsidRPr="00B57603" w14:paraId="75D03A61" w14:textId="77777777" w:rsidTr="00B57603">
        <w:trPr>
          <w:trHeight w:val="279"/>
        </w:trPr>
        <w:tc>
          <w:tcPr>
            <w:tcW w:w="1738" w:type="dxa"/>
          </w:tcPr>
          <w:p w14:paraId="5754F23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01/10/22</w:t>
            </w:r>
          </w:p>
        </w:tc>
        <w:tc>
          <w:tcPr>
            <w:tcW w:w="12574" w:type="dxa"/>
          </w:tcPr>
          <w:p w14:paraId="70DD5344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Cockburn Community &amp; Cultural Council Arts and Craft Exhibition Official Opening</w:t>
            </w:r>
          </w:p>
        </w:tc>
      </w:tr>
      <w:tr w:rsidR="00B57603" w:rsidRPr="00B57603" w14:paraId="16FA0D01" w14:textId="77777777" w:rsidTr="00B57603">
        <w:trPr>
          <w:trHeight w:val="279"/>
        </w:trPr>
        <w:tc>
          <w:tcPr>
            <w:tcW w:w="1738" w:type="dxa"/>
          </w:tcPr>
          <w:p w14:paraId="505CA3FB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02/10/22</w:t>
            </w:r>
          </w:p>
        </w:tc>
        <w:tc>
          <w:tcPr>
            <w:tcW w:w="12574" w:type="dxa"/>
          </w:tcPr>
          <w:p w14:paraId="0D0BC10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Banjup Community Open Day</w:t>
            </w:r>
          </w:p>
        </w:tc>
      </w:tr>
      <w:tr w:rsidR="00B57603" w:rsidRPr="00B57603" w14:paraId="61377B52" w14:textId="77777777" w:rsidTr="00B57603">
        <w:trPr>
          <w:trHeight w:val="279"/>
        </w:trPr>
        <w:tc>
          <w:tcPr>
            <w:tcW w:w="1738" w:type="dxa"/>
          </w:tcPr>
          <w:p w14:paraId="11D1ADD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02/10/22</w:t>
            </w:r>
          </w:p>
        </w:tc>
        <w:tc>
          <w:tcPr>
            <w:tcW w:w="12574" w:type="dxa"/>
          </w:tcPr>
          <w:p w14:paraId="3405E53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7603">
              <w:rPr>
                <w:rFonts w:ascii="Arial" w:hAnsi="Arial" w:cs="Arial"/>
                <w:sz w:val="28"/>
                <w:szCs w:val="28"/>
              </w:rPr>
              <w:t>Jervoise</w:t>
            </w:r>
            <w:proofErr w:type="spellEnd"/>
            <w:r w:rsidRPr="00B57603">
              <w:rPr>
                <w:rFonts w:ascii="Arial" w:hAnsi="Arial" w:cs="Arial"/>
                <w:sz w:val="28"/>
                <w:szCs w:val="28"/>
              </w:rPr>
              <w:t xml:space="preserve"> Bay Sailing Club Opening Day</w:t>
            </w:r>
          </w:p>
        </w:tc>
      </w:tr>
      <w:tr w:rsidR="00B57603" w:rsidRPr="00B57603" w14:paraId="7926E05D" w14:textId="77777777" w:rsidTr="00B57603">
        <w:trPr>
          <w:trHeight w:val="279"/>
        </w:trPr>
        <w:tc>
          <w:tcPr>
            <w:tcW w:w="1738" w:type="dxa"/>
          </w:tcPr>
          <w:p w14:paraId="2882DACC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02/10/22</w:t>
            </w:r>
          </w:p>
        </w:tc>
        <w:tc>
          <w:tcPr>
            <w:tcW w:w="12574" w:type="dxa"/>
          </w:tcPr>
          <w:p w14:paraId="3F108E1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West Australian Local Government Association – Mayors and Presidents’ Forum</w:t>
            </w:r>
          </w:p>
        </w:tc>
      </w:tr>
      <w:tr w:rsidR="00B57603" w:rsidRPr="00B57603" w14:paraId="4F228CBA" w14:textId="77777777" w:rsidTr="00B57603">
        <w:trPr>
          <w:trHeight w:val="279"/>
        </w:trPr>
        <w:tc>
          <w:tcPr>
            <w:tcW w:w="1738" w:type="dxa"/>
          </w:tcPr>
          <w:p w14:paraId="637A46D8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03/10/22</w:t>
            </w:r>
          </w:p>
        </w:tc>
        <w:tc>
          <w:tcPr>
            <w:tcW w:w="12574" w:type="dxa"/>
          </w:tcPr>
          <w:p w14:paraId="64FCBE6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West Australian Local Government Association – Heads of Agencies Breakfast Forum</w:t>
            </w:r>
          </w:p>
        </w:tc>
      </w:tr>
      <w:tr w:rsidR="00B57603" w:rsidRPr="00B57603" w14:paraId="6930C328" w14:textId="77777777" w:rsidTr="00B57603">
        <w:trPr>
          <w:trHeight w:val="279"/>
        </w:trPr>
        <w:tc>
          <w:tcPr>
            <w:tcW w:w="1738" w:type="dxa"/>
          </w:tcPr>
          <w:p w14:paraId="7B7DA4B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03/10/22</w:t>
            </w:r>
          </w:p>
        </w:tc>
        <w:tc>
          <w:tcPr>
            <w:tcW w:w="12574" w:type="dxa"/>
          </w:tcPr>
          <w:p w14:paraId="1E24147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West Australian Local Government Association – Annual General Meeting</w:t>
            </w:r>
          </w:p>
        </w:tc>
      </w:tr>
      <w:tr w:rsidR="00B57603" w:rsidRPr="00B57603" w14:paraId="58CC5488" w14:textId="77777777" w:rsidTr="00B57603">
        <w:trPr>
          <w:trHeight w:val="279"/>
        </w:trPr>
        <w:tc>
          <w:tcPr>
            <w:tcW w:w="1738" w:type="dxa"/>
          </w:tcPr>
          <w:p w14:paraId="0EBBD7C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03/10/22</w:t>
            </w:r>
          </w:p>
        </w:tc>
        <w:tc>
          <w:tcPr>
            <w:tcW w:w="12574" w:type="dxa"/>
          </w:tcPr>
          <w:p w14:paraId="5750FB7A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West Australian Local Government Association – Annual Convention</w:t>
            </w:r>
          </w:p>
        </w:tc>
      </w:tr>
      <w:tr w:rsidR="00B57603" w:rsidRPr="00B57603" w14:paraId="16C7F287" w14:textId="77777777" w:rsidTr="00B57603">
        <w:trPr>
          <w:trHeight w:val="279"/>
        </w:trPr>
        <w:tc>
          <w:tcPr>
            <w:tcW w:w="1738" w:type="dxa"/>
          </w:tcPr>
          <w:p w14:paraId="31D3BDB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03/10/22</w:t>
            </w:r>
          </w:p>
        </w:tc>
        <w:tc>
          <w:tcPr>
            <w:tcW w:w="12574" w:type="dxa"/>
          </w:tcPr>
          <w:p w14:paraId="2323282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Outer Growth Council Meeting with Hon. Kristy McBain, Minister for Regional Development</w:t>
            </w:r>
          </w:p>
        </w:tc>
      </w:tr>
      <w:tr w:rsidR="00B57603" w:rsidRPr="00B57603" w14:paraId="52AB0C33" w14:textId="77777777" w:rsidTr="00B57603">
        <w:trPr>
          <w:trHeight w:val="279"/>
        </w:trPr>
        <w:tc>
          <w:tcPr>
            <w:tcW w:w="1738" w:type="dxa"/>
          </w:tcPr>
          <w:p w14:paraId="0FAFEBC7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03/10/22</w:t>
            </w:r>
          </w:p>
        </w:tc>
        <w:tc>
          <w:tcPr>
            <w:tcW w:w="12574" w:type="dxa"/>
          </w:tcPr>
          <w:p w14:paraId="6AF4F6C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West Australian Local Government Association – Annual Convention</w:t>
            </w:r>
          </w:p>
        </w:tc>
      </w:tr>
      <w:tr w:rsidR="00B57603" w:rsidRPr="00B57603" w14:paraId="00C512E0" w14:textId="77777777" w:rsidTr="00B57603">
        <w:trPr>
          <w:trHeight w:val="279"/>
        </w:trPr>
        <w:tc>
          <w:tcPr>
            <w:tcW w:w="1738" w:type="dxa"/>
          </w:tcPr>
          <w:p w14:paraId="06FFE27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04/10/22</w:t>
            </w:r>
          </w:p>
        </w:tc>
        <w:tc>
          <w:tcPr>
            <w:tcW w:w="12574" w:type="dxa"/>
          </w:tcPr>
          <w:p w14:paraId="219F8BDB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West Australian Local Government Association – Annual Convention</w:t>
            </w:r>
          </w:p>
        </w:tc>
      </w:tr>
      <w:tr w:rsidR="00B57603" w:rsidRPr="00B57603" w14:paraId="119E6B6E" w14:textId="77777777" w:rsidTr="00B57603">
        <w:trPr>
          <w:trHeight w:val="279"/>
        </w:trPr>
        <w:tc>
          <w:tcPr>
            <w:tcW w:w="1738" w:type="dxa"/>
          </w:tcPr>
          <w:p w14:paraId="2371C55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04/10/22</w:t>
            </w:r>
          </w:p>
        </w:tc>
        <w:tc>
          <w:tcPr>
            <w:tcW w:w="12574" w:type="dxa"/>
          </w:tcPr>
          <w:p w14:paraId="5EAC434B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Dinner Meeting with the Shire of Carnarvon</w:t>
            </w:r>
          </w:p>
        </w:tc>
      </w:tr>
      <w:tr w:rsidR="00B57603" w:rsidRPr="00B57603" w14:paraId="4C303DE3" w14:textId="77777777" w:rsidTr="00B57603">
        <w:trPr>
          <w:trHeight w:val="279"/>
        </w:trPr>
        <w:tc>
          <w:tcPr>
            <w:tcW w:w="1738" w:type="dxa"/>
          </w:tcPr>
          <w:p w14:paraId="058C083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05/10/22</w:t>
            </w:r>
          </w:p>
        </w:tc>
        <w:tc>
          <w:tcPr>
            <w:tcW w:w="12574" w:type="dxa"/>
          </w:tcPr>
          <w:p w14:paraId="68241B17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West Australian Local Government Association – Aboriginal Engagement &amp; Reconciliation Forum</w:t>
            </w:r>
          </w:p>
        </w:tc>
      </w:tr>
      <w:tr w:rsidR="00B57603" w:rsidRPr="00B57603" w14:paraId="2197E176" w14:textId="77777777" w:rsidTr="00B57603">
        <w:trPr>
          <w:trHeight w:val="279"/>
        </w:trPr>
        <w:tc>
          <w:tcPr>
            <w:tcW w:w="1738" w:type="dxa"/>
          </w:tcPr>
          <w:p w14:paraId="71C302F5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06/10/22</w:t>
            </w:r>
          </w:p>
        </w:tc>
        <w:tc>
          <w:tcPr>
            <w:tcW w:w="12574" w:type="dxa"/>
          </w:tcPr>
          <w:p w14:paraId="61555482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The Edge (Engineering Ocean Solutions) Event</w:t>
            </w:r>
          </w:p>
        </w:tc>
      </w:tr>
      <w:tr w:rsidR="00B57603" w:rsidRPr="00B57603" w14:paraId="461FD7A4" w14:textId="77777777" w:rsidTr="00B57603">
        <w:trPr>
          <w:trHeight w:val="279"/>
        </w:trPr>
        <w:tc>
          <w:tcPr>
            <w:tcW w:w="1738" w:type="dxa"/>
          </w:tcPr>
          <w:p w14:paraId="5AB1245D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06/10/22</w:t>
            </w:r>
          </w:p>
        </w:tc>
        <w:tc>
          <w:tcPr>
            <w:tcW w:w="12574" w:type="dxa"/>
          </w:tcPr>
          <w:p w14:paraId="58CCDBF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 xml:space="preserve">Special Council Meeting </w:t>
            </w:r>
          </w:p>
        </w:tc>
      </w:tr>
      <w:tr w:rsidR="00B57603" w:rsidRPr="00B57603" w14:paraId="7EEE1C34" w14:textId="77777777" w:rsidTr="00B57603">
        <w:trPr>
          <w:trHeight w:val="279"/>
        </w:trPr>
        <w:tc>
          <w:tcPr>
            <w:tcW w:w="1738" w:type="dxa"/>
          </w:tcPr>
          <w:p w14:paraId="4EA095E7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07/10/22</w:t>
            </w:r>
          </w:p>
        </w:tc>
        <w:tc>
          <w:tcPr>
            <w:tcW w:w="12574" w:type="dxa"/>
          </w:tcPr>
          <w:p w14:paraId="01A3AB45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Cockburn City Soccer Club – Senior Presentation Night</w:t>
            </w:r>
          </w:p>
        </w:tc>
      </w:tr>
      <w:tr w:rsidR="00B57603" w:rsidRPr="00B57603" w14:paraId="59848B4E" w14:textId="77777777" w:rsidTr="00B57603">
        <w:trPr>
          <w:trHeight w:val="279"/>
        </w:trPr>
        <w:tc>
          <w:tcPr>
            <w:tcW w:w="1738" w:type="dxa"/>
          </w:tcPr>
          <w:p w14:paraId="0FBCE23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08/10/22</w:t>
            </w:r>
          </w:p>
        </w:tc>
        <w:tc>
          <w:tcPr>
            <w:tcW w:w="12574" w:type="dxa"/>
          </w:tcPr>
          <w:p w14:paraId="5C3E350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Cockburn Country Women’s Association High Tea Event</w:t>
            </w:r>
          </w:p>
        </w:tc>
      </w:tr>
      <w:tr w:rsidR="00B57603" w:rsidRPr="00B57603" w14:paraId="5460FA27" w14:textId="77777777" w:rsidTr="00B57603">
        <w:trPr>
          <w:trHeight w:val="279"/>
        </w:trPr>
        <w:tc>
          <w:tcPr>
            <w:tcW w:w="1738" w:type="dxa"/>
          </w:tcPr>
          <w:p w14:paraId="4CE119A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09/10/22 to 11/10/22</w:t>
            </w:r>
          </w:p>
        </w:tc>
        <w:tc>
          <w:tcPr>
            <w:tcW w:w="12574" w:type="dxa"/>
          </w:tcPr>
          <w:p w14:paraId="72A2389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Visitation to Adelaide – Tour of BAE Systems Tonsley Collaboration Hub and meeting with City of Marion Mayor</w:t>
            </w:r>
          </w:p>
        </w:tc>
      </w:tr>
      <w:tr w:rsidR="00B57603" w:rsidRPr="00B57603" w14:paraId="1C2C68FA" w14:textId="77777777" w:rsidTr="00B57603">
        <w:trPr>
          <w:trHeight w:val="279"/>
        </w:trPr>
        <w:tc>
          <w:tcPr>
            <w:tcW w:w="1738" w:type="dxa"/>
          </w:tcPr>
          <w:p w14:paraId="27697E2A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12/10/22</w:t>
            </w:r>
          </w:p>
        </w:tc>
        <w:tc>
          <w:tcPr>
            <w:tcW w:w="12574" w:type="dxa"/>
          </w:tcPr>
          <w:p w14:paraId="1519DC7D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Cockburn Community Men’s Shed Breakfast re Mental Health Week</w:t>
            </w:r>
          </w:p>
        </w:tc>
      </w:tr>
      <w:tr w:rsidR="00B57603" w:rsidRPr="00B57603" w14:paraId="0330403C" w14:textId="77777777" w:rsidTr="00B57603">
        <w:trPr>
          <w:trHeight w:val="279"/>
        </w:trPr>
        <w:tc>
          <w:tcPr>
            <w:tcW w:w="1738" w:type="dxa"/>
          </w:tcPr>
          <w:p w14:paraId="6EC3EFD2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12/10/22</w:t>
            </w:r>
          </w:p>
        </w:tc>
        <w:tc>
          <w:tcPr>
            <w:tcW w:w="12574" w:type="dxa"/>
          </w:tcPr>
          <w:p w14:paraId="6DD4438C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Emmanuel Catholic College – Community Forum ‘The Future of Education’</w:t>
            </w:r>
          </w:p>
        </w:tc>
      </w:tr>
      <w:tr w:rsidR="00B57603" w:rsidRPr="00B57603" w14:paraId="66BF469F" w14:textId="77777777" w:rsidTr="00B57603">
        <w:trPr>
          <w:trHeight w:val="279"/>
        </w:trPr>
        <w:tc>
          <w:tcPr>
            <w:tcW w:w="1738" w:type="dxa"/>
          </w:tcPr>
          <w:p w14:paraId="6D1CE05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12/10/22</w:t>
            </w:r>
          </w:p>
        </w:tc>
        <w:tc>
          <w:tcPr>
            <w:tcW w:w="12574" w:type="dxa"/>
          </w:tcPr>
          <w:p w14:paraId="07D7395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Atwell College Year 12 Graduation Ceremony</w:t>
            </w:r>
          </w:p>
        </w:tc>
      </w:tr>
      <w:tr w:rsidR="00B57603" w:rsidRPr="00B57603" w14:paraId="73742867" w14:textId="77777777" w:rsidTr="00B57603">
        <w:trPr>
          <w:trHeight w:val="279"/>
        </w:trPr>
        <w:tc>
          <w:tcPr>
            <w:tcW w:w="1738" w:type="dxa"/>
          </w:tcPr>
          <w:p w14:paraId="53052C4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13/10/22</w:t>
            </w:r>
          </w:p>
        </w:tc>
        <w:tc>
          <w:tcPr>
            <w:tcW w:w="12574" w:type="dxa"/>
          </w:tcPr>
          <w:p w14:paraId="0881B7C8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Melville Cockburn Chamber of Commerce – Development WA Projects Update</w:t>
            </w:r>
          </w:p>
        </w:tc>
      </w:tr>
      <w:tr w:rsidR="00B57603" w:rsidRPr="00B57603" w14:paraId="671EC294" w14:textId="77777777" w:rsidTr="00B57603">
        <w:trPr>
          <w:trHeight w:val="279"/>
        </w:trPr>
        <w:tc>
          <w:tcPr>
            <w:tcW w:w="1738" w:type="dxa"/>
          </w:tcPr>
          <w:p w14:paraId="4A3EF2D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13/10/22</w:t>
            </w:r>
          </w:p>
        </w:tc>
        <w:tc>
          <w:tcPr>
            <w:tcW w:w="12574" w:type="dxa"/>
          </w:tcPr>
          <w:p w14:paraId="6BF668C8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Council Meeting</w:t>
            </w:r>
          </w:p>
        </w:tc>
      </w:tr>
      <w:tr w:rsidR="00B57603" w:rsidRPr="00B57603" w14:paraId="4E2EE857" w14:textId="77777777" w:rsidTr="00B57603">
        <w:trPr>
          <w:trHeight w:val="279"/>
        </w:trPr>
        <w:tc>
          <w:tcPr>
            <w:tcW w:w="1738" w:type="dxa"/>
          </w:tcPr>
          <w:p w14:paraId="221BA6C5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14/10/22</w:t>
            </w:r>
          </w:p>
        </w:tc>
        <w:tc>
          <w:tcPr>
            <w:tcW w:w="12574" w:type="dxa"/>
          </w:tcPr>
          <w:p w14:paraId="19D9A8D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WA Police Remembrance Day Event - Mandurah</w:t>
            </w:r>
          </w:p>
        </w:tc>
      </w:tr>
      <w:tr w:rsidR="00B57603" w:rsidRPr="00B57603" w14:paraId="5C7C672B" w14:textId="77777777" w:rsidTr="00B57603">
        <w:trPr>
          <w:trHeight w:val="279"/>
        </w:trPr>
        <w:tc>
          <w:tcPr>
            <w:tcW w:w="1738" w:type="dxa"/>
          </w:tcPr>
          <w:p w14:paraId="78944032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14/10/22</w:t>
            </w:r>
          </w:p>
        </w:tc>
        <w:tc>
          <w:tcPr>
            <w:tcW w:w="12574" w:type="dxa"/>
          </w:tcPr>
          <w:p w14:paraId="6A6FC24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Ordinary Council Meeting – Mayor’s Video Recording Message</w:t>
            </w:r>
          </w:p>
        </w:tc>
      </w:tr>
      <w:tr w:rsidR="00B57603" w:rsidRPr="00B57603" w14:paraId="21DE9AD5" w14:textId="77777777" w:rsidTr="00B57603">
        <w:trPr>
          <w:trHeight w:val="279"/>
        </w:trPr>
        <w:tc>
          <w:tcPr>
            <w:tcW w:w="1738" w:type="dxa"/>
          </w:tcPr>
          <w:p w14:paraId="2B8ECCDE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14/10/22</w:t>
            </w:r>
          </w:p>
        </w:tc>
        <w:tc>
          <w:tcPr>
            <w:tcW w:w="12574" w:type="dxa"/>
          </w:tcPr>
          <w:p w14:paraId="205617D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The Spanish Club – Spain Day Event</w:t>
            </w:r>
          </w:p>
        </w:tc>
      </w:tr>
      <w:tr w:rsidR="00B57603" w:rsidRPr="00B57603" w14:paraId="081DAD6D" w14:textId="77777777" w:rsidTr="00B57603">
        <w:trPr>
          <w:trHeight w:val="279"/>
        </w:trPr>
        <w:tc>
          <w:tcPr>
            <w:tcW w:w="1738" w:type="dxa"/>
          </w:tcPr>
          <w:p w14:paraId="73E6A887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15/10/22</w:t>
            </w:r>
          </w:p>
        </w:tc>
        <w:tc>
          <w:tcPr>
            <w:tcW w:w="12574" w:type="dxa"/>
          </w:tcPr>
          <w:p w14:paraId="72DC4A5C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Official Opening of Coogee Community Garden and the planting of three commemorative trees in recognition of the late Queen Elizabeth II Platinum Jubilee</w:t>
            </w:r>
          </w:p>
        </w:tc>
      </w:tr>
      <w:tr w:rsidR="00B57603" w:rsidRPr="00B57603" w14:paraId="5F2484A1" w14:textId="77777777" w:rsidTr="00B57603">
        <w:trPr>
          <w:trHeight w:val="279"/>
        </w:trPr>
        <w:tc>
          <w:tcPr>
            <w:tcW w:w="1738" w:type="dxa"/>
          </w:tcPr>
          <w:p w14:paraId="7592E7C4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15/10/22</w:t>
            </w:r>
          </w:p>
        </w:tc>
        <w:tc>
          <w:tcPr>
            <w:tcW w:w="12574" w:type="dxa"/>
          </w:tcPr>
          <w:p w14:paraId="1FD23AB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Treeby Community Centre Open Day</w:t>
            </w:r>
          </w:p>
        </w:tc>
      </w:tr>
      <w:tr w:rsidR="00B57603" w:rsidRPr="00B57603" w14:paraId="153BB1E4" w14:textId="77777777" w:rsidTr="00B57603">
        <w:trPr>
          <w:trHeight w:val="279"/>
        </w:trPr>
        <w:tc>
          <w:tcPr>
            <w:tcW w:w="1738" w:type="dxa"/>
          </w:tcPr>
          <w:p w14:paraId="17010D2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lastRenderedPageBreak/>
              <w:t>15/10/22</w:t>
            </w:r>
          </w:p>
        </w:tc>
        <w:tc>
          <w:tcPr>
            <w:tcW w:w="12574" w:type="dxa"/>
          </w:tcPr>
          <w:p w14:paraId="1E61490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WA Portuguese Club Telethon Fundraising Event</w:t>
            </w:r>
          </w:p>
        </w:tc>
      </w:tr>
      <w:tr w:rsidR="00B57603" w:rsidRPr="00B57603" w14:paraId="6583B351" w14:textId="77777777" w:rsidTr="00B57603">
        <w:trPr>
          <w:trHeight w:val="279"/>
        </w:trPr>
        <w:tc>
          <w:tcPr>
            <w:tcW w:w="1738" w:type="dxa"/>
          </w:tcPr>
          <w:p w14:paraId="2E244694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16/10/22</w:t>
            </w:r>
          </w:p>
        </w:tc>
        <w:tc>
          <w:tcPr>
            <w:tcW w:w="12574" w:type="dxa"/>
          </w:tcPr>
          <w:p w14:paraId="40B471E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Fur Run in Manning Park</w:t>
            </w:r>
          </w:p>
        </w:tc>
      </w:tr>
      <w:tr w:rsidR="00B57603" w:rsidRPr="00B57603" w14:paraId="53107629" w14:textId="77777777" w:rsidTr="00B57603">
        <w:trPr>
          <w:trHeight w:val="279"/>
        </w:trPr>
        <w:tc>
          <w:tcPr>
            <w:tcW w:w="1738" w:type="dxa"/>
          </w:tcPr>
          <w:p w14:paraId="08830DE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16/10/22</w:t>
            </w:r>
          </w:p>
        </w:tc>
        <w:tc>
          <w:tcPr>
            <w:tcW w:w="12574" w:type="dxa"/>
          </w:tcPr>
          <w:p w14:paraId="26BA45B2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Azelia Ley Homestead Museum</w:t>
            </w:r>
          </w:p>
        </w:tc>
      </w:tr>
      <w:tr w:rsidR="00B57603" w:rsidRPr="00B57603" w14:paraId="1B888EE4" w14:textId="77777777" w:rsidTr="00B57603">
        <w:trPr>
          <w:trHeight w:val="279"/>
        </w:trPr>
        <w:tc>
          <w:tcPr>
            <w:tcW w:w="1738" w:type="dxa"/>
          </w:tcPr>
          <w:p w14:paraId="3991DB1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17/10/22</w:t>
            </w:r>
          </w:p>
        </w:tc>
        <w:tc>
          <w:tcPr>
            <w:tcW w:w="12574" w:type="dxa"/>
          </w:tcPr>
          <w:p w14:paraId="2B8EACD1" w14:textId="77777777" w:rsidR="00B57603" w:rsidRPr="00B57603" w:rsidRDefault="00B57603" w:rsidP="00C1234B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Radio Fremantle Segment</w:t>
            </w:r>
          </w:p>
        </w:tc>
      </w:tr>
      <w:tr w:rsidR="00B57603" w:rsidRPr="00B57603" w14:paraId="527D9F1C" w14:textId="77777777" w:rsidTr="00B57603">
        <w:trPr>
          <w:trHeight w:val="279"/>
        </w:trPr>
        <w:tc>
          <w:tcPr>
            <w:tcW w:w="1738" w:type="dxa"/>
          </w:tcPr>
          <w:p w14:paraId="60DE86C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17/10/22</w:t>
            </w:r>
          </w:p>
        </w:tc>
        <w:tc>
          <w:tcPr>
            <w:tcW w:w="12574" w:type="dxa"/>
          </w:tcPr>
          <w:p w14:paraId="53E6A610" w14:textId="77777777" w:rsidR="00B57603" w:rsidRPr="00B57603" w:rsidRDefault="00B57603" w:rsidP="00C1234B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Citizenship Ceremony</w:t>
            </w:r>
          </w:p>
        </w:tc>
      </w:tr>
      <w:tr w:rsidR="00B57603" w:rsidRPr="00B57603" w14:paraId="1E65771C" w14:textId="77777777" w:rsidTr="00B57603">
        <w:trPr>
          <w:trHeight w:val="279"/>
        </w:trPr>
        <w:tc>
          <w:tcPr>
            <w:tcW w:w="1738" w:type="dxa"/>
          </w:tcPr>
          <w:p w14:paraId="384DD335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18/10/22</w:t>
            </w:r>
          </w:p>
        </w:tc>
        <w:tc>
          <w:tcPr>
            <w:tcW w:w="12574" w:type="dxa"/>
          </w:tcPr>
          <w:p w14:paraId="1CAC7086" w14:textId="77777777" w:rsidR="00B57603" w:rsidRPr="00B57603" w:rsidRDefault="00B57603" w:rsidP="00C1234B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South Metropolitan Health Service – ‘Act, Belong, Commit’ Forum @ Darius Wells Centre, Kwinana</w:t>
            </w:r>
          </w:p>
        </w:tc>
      </w:tr>
      <w:tr w:rsidR="00B57603" w:rsidRPr="00B57603" w14:paraId="6ED3718A" w14:textId="77777777" w:rsidTr="00B57603">
        <w:trPr>
          <w:trHeight w:val="279"/>
        </w:trPr>
        <w:tc>
          <w:tcPr>
            <w:tcW w:w="1738" w:type="dxa"/>
          </w:tcPr>
          <w:p w14:paraId="35972A04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18/10/22</w:t>
            </w:r>
          </w:p>
        </w:tc>
        <w:tc>
          <w:tcPr>
            <w:tcW w:w="12574" w:type="dxa"/>
          </w:tcPr>
          <w:p w14:paraId="0333A1D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South-West Metropolitan Regional Road Group Meeting @ City of Melville</w:t>
            </w:r>
          </w:p>
        </w:tc>
      </w:tr>
      <w:tr w:rsidR="00B57603" w:rsidRPr="00B57603" w14:paraId="2A743A4A" w14:textId="77777777" w:rsidTr="00B57603">
        <w:trPr>
          <w:trHeight w:val="279"/>
        </w:trPr>
        <w:tc>
          <w:tcPr>
            <w:tcW w:w="1738" w:type="dxa"/>
          </w:tcPr>
          <w:p w14:paraId="40B7B83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18/10/22</w:t>
            </w:r>
          </w:p>
        </w:tc>
        <w:tc>
          <w:tcPr>
            <w:tcW w:w="12574" w:type="dxa"/>
          </w:tcPr>
          <w:p w14:paraId="6322005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Apace Aid Inc. Annual General Meeting</w:t>
            </w:r>
          </w:p>
        </w:tc>
      </w:tr>
      <w:tr w:rsidR="00B57603" w:rsidRPr="00B57603" w14:paraId="7196D7D5" w14:textId="77777777" w:rsidTr="00B57603">
        <w:trPr>
          <w:trHeight w:val="279"/>
        </w:trPr>
        <w:tc>
          <w:tcPr>
            <w:tcW w:w="1738" w:type="dxa"/>
          </w:tcPr>
          <w:p w14:paraId="47ECE832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19/10/22</w:t>
            </w:r>
          </w:p>
        </w:tc>
        <w:tc>
          <w:tcPr>
            <w:tcW w:w="12574" w:type="dxa"/>
          </w:tcPr>
          <w:p w14:paraId="6694B2A8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Teddy Bears Picnic @ Manning Park</w:t>
            </w:r>
          </w:p>
        </w:tc>
      </w:tr>
      <w:tr w:rsidR="00B57603" w:rsidRPr="00B57603" w14:paraId="37229123" w14:textId="77777777" w:rsidTr="00B57603">
        <w:trPr>
          <w:trHeight w:val="279"/>
        </w:trPr>
        <w:tc>
          <w:tcPr>
            <w:tcW w:w="1738" w:type="dxa"/>
          </w:tcPr>
          <w:p w14:paraId="42E2E96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19/10/22</w:t>
            </w:r>
          </w:p>
        </w:tc>
        <w:tc>
          <w:tcPr>
            <w:tcW w:w="12574" w:type="dxa"/>
          </w:tcPr>
          <w:p w14:paraId="1622264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Perth South-West Metropolitan Area Board Meeting</w:t>
            </w:r>
          </w:p>
        </w:tc>
      </w:tr>
      <w:tr w:rsidR="00B57603" w:rsidRPr="00B57603" w14:paraId="5A827D14" w14:textId="77777777" w:rsidTr="00B57603">
        <w:trPr>
          <w:trHeight w:val="279"/>
        </w:trPr>
        <w:tc>
          <w:tcPr>
            <w:tcW w:w="1738" w:type="dxa"/>
          </w:tcPr>
          <w:p w14:paraId="4426B96A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19/10/22</w:t>
            </w:r>
          </w:p>
        </w:tc>
        <w:tc>
          <w:tcPr>
            <w:tcW w:w="12574" w:type="dxa"/>
          </w:tcPr>
          <w:p w14:paraId="1CA3FF3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Fremantle Christian College Year 12 Graduation Ceremony</w:t>
            </w:r>
          </w:p>
        </w:tc>
      </w:tr>
      <w:tr w:rsidR="00B57603" w:rsidRPr="00B57603" w14:paraId="7222CA9F" w14:textId="77777777" w:rsidTr="00B57603">
        <w:trPr>
          <w:trHeight w:val="279"/>
        </w:trPr>
        <w:tc>
          <w:tcPr>
            <w:tcW w:w="1738" w:type="dxa"/>
          </w:tcPr>
          <w:p w14:paraId="5B05468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20/10/22</w:t>
            </w:r>
          </w:p>
        </w:tc>
        <w:tc>
          <w:tcPr>
            <w:tcW w:w="12574" w:type="dxa"/>
          </w:tcPr>
          <w:p w14:paraId="746F6FD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Fremantle Christian College Opening Ceremony of Completed Faith Building</w:t>
            </w:r>
          </w:p>
        </w:tc>
      </w:tr>
      <w:tr w:rsidR="00B57603" w:rsidRPr="00B57603" w14:paraId="76B44759" w14:textId="77777777" w:rsidTr="00B57603">
        <w:trPr>
          <w:trHeight w:val="279"/>
        </w:trPr>
        <w:tc>
          <w:tcPr>
            <w:tcW w:w="1738" w:type="dxa"/>
          </w:tcPr>
          <w:p w14:paraId="3BC41A17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21/10/22</w:t>
            </w:r>
          </w:p>
        </w:tc>
        <w:tc>
          <w:tcPr>
            <w:tcW w:w="12574" w:type="dxa"/>
          </w:tcPr>
          <w:p w14:paraId="6D29C69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United Nations Day - 77</w:t>
            </w:r>
            <w:r w:rsidRPr="00B5760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57603">
              <w:rPr>
                <w:rFonts w:ascii="Arial" w:hAnsi="Arial" w:cs="Arial"/>
                <w:sz w:val="28"/>
                <w:szCs w:val="28"/>
              </w:rPr>
              <w:t xml:space="preserve"> Anniversary Event</w:t>
            </w:r>
          </w:p>
        </w:tc>
      </w:tr>
      <w:tr w:rsidR="00B57603" w:rsidRPr="00B57603" w14:paraId="5D1CA092" w14:textId="77777777" w:rsidTr="00B57603">
        <w:trPr>
          <w:trHeight w:val="279"/>
        </w:trPr>
        <w:tc>
          <w:tcPr>
            <w:tcW w:w="1738" w:type="dxa"/>
          </w:tcPr>
          <w:p w14:paraId="7D222008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22/10/22</w:t>
            </w:r>
          </w:p>
        </w:tc>
        <w:tc>
          <w:tcPr>
            <w:tcW w:w="12574" w:type="dxa"/>
          </w:tcPr>
          <w:p w14:paraId="2133D91B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Opening of Multi-Sport Get Involved Day (WA)</w:t>
            </w:r>
          </w:p>
        </w:tc>
      </w:tr>
      <w:tr w:rsidR="00B57603" w:rsidRPr="00B57603" w14:paraId="3CA38A48" w14:textId="77777777" w:rsidTr="00B57603">
        <w:trPr>
          <w:trHeight w:val="279"/>
        </w:trPr>
        <w:tc>
          <w:tcPr>
            <w:tcW w:w="1738" w:type="dxa"/>
          </w:tcPr>
          <w:p w14:paraId="2E48F0FC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22/10/22</w:t>
            </w:r>
          </w:p>
        </w:tc>
        <w:tc>
          <w:tcPr>
            <w:tcW w:w="12574" w:type="dxa"/>
          </w:tcPr>
          <w:p w14:paraId="3F51B542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City of Cockburn RSL - 103</w:t>
            </w:r>
            <w:r w:rsidRPr="00B57603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B57603">
              <w:rPr>
                <w:rFonts w:ascii="Arial" w:hAnsi="Arial" w:cs="Arial"/>
                <w:sz w:val="28"/>
                <w:szCs w:val="28"/>
              </w:rPr>
              <w:t xml:space="preserve"> Anniversary Birthday Dinner</w:t>
            </w:r>
          </w:p>
        </w:tc>
      </w:tr>
      <w:tr w:rsidR="00B57603" w:rsidRPr="00B57603" w14:paraId="0B50ECB5" w14:textId="77777777" w:rsidTr="00B57603">
        <w:trPr>
          <w:trHeight w:val="279"/>
        </w:trPr>
        <w:tc>
          <w:tcPr>
            <w:tcW w:w="1738" w:type="dxa"/>
          </w:tcPr>
          <w:p w14:paraId="68FCB5C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23/10/22</w:t>
            </w:r>
          </w:p>
        </w:tc>
        <w:tc>
          <w:tcPr>
            <w:tcW w:w="12574" w:type="dxa"/>
          </w:tcPr>
          <w:p w14:paraId="41D7B53E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Blessing of the Fleet Event – Fremantle [Parade cancelled due to rain]</w:t>
            </w:r>
          </w:p>
        </w:tc>
      </w:tr>
      <w:tr w:rsidR="00B57603" w:rsidRPr="00B57603" w14:paraId="6CD01249" w14:textId="77777777" w:rsidTr="00B57603">
        <w:trPr>
          <w:trHeight w:val="279"/>
        </w:trPr>
        <w:tc>
          <w:tcPr>
            <w:tcW w:w="1738" w:type="dxa"/>
          </w:tcPr>
          <w:p w14:paraId="3A95A5C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23/10/22</w:t>
            </w:r>
          </w:p>
        </w:tc>
        <w:tc>
          <w:tcPr>
            <w:tcW w:w="12574" w:type="dxa"/>
          </w:tcPr>
          <w:p w14:paraId="1A05D52E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Cockburn Volunteer Awards Ceremony</w:t>
            </w:r>
          </w:p>
        </w:tc>
      </w:tr>
      <w:tr w:rsidR="00B57603" w:rsidRPr="00B57603" w14:paraId="645A6D55" w14:textId="77777777" w:rsidTr="00B57603">
        <w:trPr>
          <w:trHeight w:val="279"/>
        </w:trPr>
        <w:tc>
          <w:tcPr>
            <w:tcW w:w="1738" w:type="dxa"/>
          </w:tcPr>
          <w:p w14:paraId="055A6CCA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24/10/22</w:t>
            </w:r>
          </w:p>
        </w:tc>
        <w:tc>
          <w:tcPr>
            <w:tcW w:w="12574" w:type="dxa"/>
          </w:tcPr>
          <w:p w14:paraId="790C350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North Lake Senior Campus Valedictory Ceremony</w:t>
            </w:r>
          </w:p>
        </w:tc>
      </w:tr>
      <w:tr w:rsidR="00B57603" w:rsidRPr="00B57603" w14:paraId="1351A933" w14:textId="77777777" w:rsidTr="00B57603">
        <w:trPr>
          <w:trHeight w:val="279"/>
        </w:trPr>
        <w:tc>
          <w:tcPr>
            <w:tcW w:w="1738" w:type="dxa"/>
          </w:tcPr>
          <w:p w14:paraId="7C214D6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25/10/22</w:t>
            </w:r>
          </w:p>
        </w:tc>
        <w:tc>
          <w:tcPr>
            <w:tcW w:w="12574" w:type="dxa"/>
          </w:tcPr>
          <w:p w14:paraId="24A2C44E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Lakeland Senior High School Year 12 Graduation Ceremony</w:t>
            </w:r>
          </w:p>
        </w:tc>
      </w:tr>
      <w:tr w:rsidR="00B57603" w:rsidRPr="00B57603" w14:paraId="52F861B4" w14:textId="77777777" w:rsidTr="00B57603">
        <w:trPr>
          <w:trHeight w:val="279"/>
        </w:trPr>
        <w:tc>
          <w:tcPr>
            <w:tcW w:w="1738" w:type="dxa"/>
          </w:tcPr>
          <w:p w14:paraId="3ED4BA3B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26/10/22</w:t>
            </w:r>
          </w:p>
        </w:tc>
        <w:tc>
          <w:tcPr>
            <w:tcW w:w="12574" w:type="dxa"/>
          </w:tcPr>
          <w:p w14:paraId="01F945D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UDIA WA Industry Breakfast – ‘A Connected City’</w:t>
            </w:r>
          </w:p>
        </w:tc>
      </w:tr>
      <w:tr w:rsidR="00B57603" w:rsidRPr="00B57603" w14:paraId="077477B1" w14:textId="77777777" w:rsidTr="00B57603">
        <w:trPr>
          <w:trHeight w:val="279"/>
        </w:trPr>
        <w:tc>
          <w:tcPr>
            <w:tcW w:w="1738" w:type="dxa"/>
          </w:tcPr>
          <w:p w14:paraId="1DC91D1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26/10/22</w:t>
            </w:r>
          </w:p>
        </w:tc>
        <w:tc>
          <w:tcPr>
            <w:tcW w:w="12574" w:type="dxa"/>
          </w:tcPr>
          <w:p w14:paraId="476EF9DD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Fremantle College Year 12 Presentation Evening</w:t>
            </w:r>
          </w:p>
        </w:tc>
      </w:tr>
      <w:tr w:rsidR="00B57603" w:rsidRPr="00B57603" w14:paraId="331C89D1" w14:textId="77777777" w:rsidTr="00B57603">
        <w:trPr>
          <w:trHeight w:val="279"/>
        </w:trPr>
        <w:tc>
          <w:tcPr>
            <w:tcW w:w="1738" w:type="dxa"/>
          </w:tcPr>
          <w:p w14:paraId="1A20841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27/10/22</w:t>
            </w:r>
          </w:p>
        </w:tc>
        <w:tc>
          <w:tcPr>
            <w:tcW w:w="12574" w:type="dxa"/>
          </w:tcPr>
          <w:p w14:paraId="6C772D94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Port School Annual Fundraising Art Exhibition</w:t>
            </w:r>
          </w:p>
        </w:tc>
      </w:tr>
      <w:tr w:rsidR="00B57603" w:rsidRPr="00B57603" w14:paraId="692FF00A" w14:textId="77777777" w:rsidTr="00B57603">
        <w:trPr>
          <w:trHeight w:val="279"/>
        </w:trPr>
        <w:tc>
          <w:tcPr>
            <w:tcW w:w="1738" w:type="dxa"/>
          </w:tcPr>
          <w:p w14:paraId="68DFE4ED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27/10/22</w:t>
            </w:r>
          </w:p>
        </w:tc>
        <w:tc>
          <w:tcPr>
            <w:tcW w:w="12574" w:type="dxa"/>
          </w:tcPr>
          <w:p w14:paraId="705E354E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Organisational Performance Committee Meeting</w:t>
            </w:r>
          </w:p>
        </w:tc>
      </w:tr>
      <w:tr w:rsidR="00B57603" w:rsidRPr="00B57603" w14:paraId="11DEE949" w14:textId="77777777" w:rsidTr="00B57603">
        <w:trPr>
          <w:trHeight w:val="279"/>
        </w:trPr>
        <w:tc>
          <w:tcPr>
            <w:tcW w:w="1738" w:type="dxa"/>
          </w:tcPr>
          <w:p w14:paraId="6F188F77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 xml:space="preserve">27/10/22 </w:t>
            </w:r>
          </w:p>
        </w:tc>
        <w:tc>
          <w:tcPr>
            <w:tcW w:w="12574" w:type="dxa"/>
          </w:tcPr>
          <w:p w14:paraId="1C44AE4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Governance Committee Meeting (Observer)</w:t>
            </w:r>
          </w:p>
        </w:tc>
      </w:tr>
      <w:tr w:rsidR="00B57603" w:rsidRPr="00B57603" w14:paraId="0BD39EF3" w14:textId="77777777" w:rsidTr="00B57603">
        <w:trPr>
          <w:trHeight w:val="279"/>
        </w:trPr>
        <w:tc>
          <w:tcPr>
            <w:tcW w:w="1738" w:type="dxa"/>
          </w:tcPr>
          <w:p w14:paraId="2FA842ED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28/10/22</w:t>
            </w:r>
          </w:p>
        </w:tc>
        <w:tc>
          <w:tcPr>
            <w:tcW w:w="12574" w:type="dxa"/>
          </w:tcPr>
          <w:p w14:paraId="651C5AC8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Seton Catholic College - Brother Francis Exhibition</w:t>
            </w:r>
          </w:p>
        </w:tc>
      </w:tr>
      <w:tr w:rsidR="00B57603" w:rsidRPr="00B57603" w14:paraId="05B9A1A9" w14:textId="77777777" w:rsidTr="00B57603">
        <w:trPr>
          <w:trHeight w:val="279"/>
        </w:trPr>
        <w:tc>
          <w:tcPr>
            <w:tcW w:w="1738" w:type="dxa"/>
          </w:tcPr>
          <w:p w14:paraId="50858028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28/10/22</w:t>
            </w:r>
          </w:p>
        </w:tc>
        <w:tc>
          <w:tcPr>
            <w:tcW w:w="12574" w:type="dxa"/>
          </w:tcPr>
          <w:p w14:paraId="2C925AFF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Spearwood Dalmatinac Sport &amp; Community Club Event</w:t>
            </w:r>
          </w:p>
        </w:tc>
      </w:tr>
      <w:tr w:rsidR="00B57603" w:rsidRPr="00B57603" w14:paraId="70BA1F2B" w14:textId="77777777" w:rsidTr="00B57603">
        <w:trPr>
          <w:trHeight w:val="279"/>
        </w:trPr>
        <w:tc>
          <w:tcPr>
            <w:tcW w:w="1738" w:type="dxa"/>
          </w:tcPr>
          <w:p w14:paraId="3D7B8CA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29/10/22</w:t>
            </w:r>
          </w:p>
        </w:tc>
        <w:tc>
          <w:tcPr>
            <w:tcW w:w="12574" w:type="dxa"/>
          </w:tcPr>
          <w:p w14:paraId="47CF248D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Roe 9 Planning Draft Concept Plan Display – Hamilton Hill Memorial Hall</w:t>
            </w:r>
          </w:p>
        </w:tc>
      </w:tr>
      <w:tr w:rsidR="00B57603" w:rsidRPr="00B57603" w14:paraId="54DE4261" w14:textId="77777777" w:rsidTr="00B57603">
        <w:trPr>
          <w:trHeight w:val="279"/>
        </w:trPr>
        <w:tc>
          <w:tcPr>
            <w:tcW w:w="1738" w:type="dxa"/>
          </w:tcPr>
          <w:p w14:paraId="2F4AAEAE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29/10/22</w:t>
            </w:r>
          </w:p>
        </w:tc>
        <w:tc>
          <w:tcPr>
            <w:tcW w:w="12574" w:type="dxa"/>
          </w:tcPr>
          <w:p w14:paraId="5F1C1F0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Port School Annual Fundraising Art Exhibition</w:t>
            </w:r>
          </w:p>
        </w:tc>
      </w:tr>
      <w:tr w:rsidR="00B57603" w:rsidRPr="00B57603" w14:paraId="5299B989" w14:textId="77777777" w:rsidTr="00B57603">
        <w:trPr>
          <w:trHeight w:val="279"/>
        </w:trPr>
        <w:tc>
          <w:tcPr>
            <w:tcW w:w="1738" w:type="dxa"/>
          </w:tcPr>
          <w:p w14:paraId="6DA554FC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29/10/22</w:t>
            </w:r>
          </w:p>
        </w:tc>
        <w:tc>
          <w:tcPr>
            <w:tcW w:w="12574" w:type="dxa"/>
          </w:tcPr>
          <w:p w14:paraId="7ABA27E7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Multi-Cultural Association WA Cultural Function</w:t>
            </w:r>
          </w:p>
        </w:tc>
      </w:tr>
      <w:tr w:rsidR="00B57603" w:rsidRPr="00B57603" w14:paraId="1120A113" w14:textId="77777777" w:rsidTr="00B57603">
        <w:trPr>
          <w:trHeight w:val="279"/>
        </w:trPr>
        <w:tc>
          <w:tcPr>
            <w:tcW w:w="1738" w:type="dxa"/>
          </w:tcPr>
          <w:p w14:paraId="6E6F96E8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lastRenderedPageBreak/>
              <w:t>29/10/22</w:t>
            </w:r>
          </w:p>
        </w:tc>
        <w:tc>
          <w:tcPr>
            <w:tcW w:w="12574" w:type="dxa"/>
          </w:tcPr>
          <w:p w14:paraId="49FD2FD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Fremantle Ports Maritime Day Event</w:t>
            </w:r>
          </w:p>
        </w:tc>
      </w:tr>
      <w:tr w:rsidR="00B57603" w:rsidRPr="00B57603" w14:paraId="2F7E9F76" w14:textId="77777777" w:rsidTr="00B57603">
        <w:trPr>
          <w:trHeight w:val="279"/>
        </w:trPr>
        <w:tc>
          <w:tcPr>
            <w:tcW w:w="1738" w:type="dxa"/>
          </w:tcPr>
          <w:p w14:paraId="2BD00D33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29/10/22</w:t>
            </w:r>
          </w:p>
        </w:tc>
        <w:tc>
          <w:tcPr>
            <w:tcW w:w="12574" w:type="dxa"/>
          </w:tcPr>
          <w:p w14:paraId="6797395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WA Portuguese Club – 55</w:t>
            </w:r>
            <w:r w:rsidRPr="00B5760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57603">
              <w:rPr>
                <w:rFonts w:ascii="Arial" w:hAnsi="Arial" w:cs="Arial"/>
                <w:sz w:val="28"/>
                <w:szCs w:val="28"/>
              </w:rPr>
              <w:t xml:space="preserve"> Anniversary Event</w:t>
            </w:r>
          </w:p>
        </w:tc>
      </w:tr>
      <w:tr w:rsidR="00B57603" w:rsidRPr="00B57603" w14:paraId="21253409" w14:textId="77777777" w:rsidTr="00B57603">
        <w:trPr>
          <w:trHeight w:val="279"/>
        </w:trPr>
        <w:tc>
          <w:tcPr>
            <w:tcW w:w="1738" w:type="dxa"/>
          </w:tcPr>
          <w:p w14:paraId="27B82CD6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30/10/22</w:t>
            </w:r>
          </w:p>
        </w:tc>
        <w:tc>
          <w:tcPr>
            <w:tcW w:w="12574" w:type="dxa"/>
          </w:tcPr>
          <w:p w14:paraId="5F9CE5B5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Cockburn Rotary Spring Fair</w:t>
            </w:r>
          </w:p>
        </w:tc>
      </w:tr>
      <w:tr w:rsidR="00B57603" w:rsidRPr="00B57603" w14:paraId="60054A1E" w14:textId="77777777" w:rsidTr="00B57603">
        <w:trPr>
          <w:trHeight w:val="279"/>
        </w:trPr>
        <w:tc>
          <w:tcPr>
            <w:tcW w:w="1738" w:type="dxa"/>
          </w:tcPr>
          <w:p w14:paraId="2B4A0A9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30/10/22</w:t>
            </w:r>
          </w:p>
        </w:tc>
        <w:tc>
          <w:tcPr>
            <w:tcW w:w="12574" w:type="dxa"/>
          </w:tcPr>
          <w:p w14:paraId="52855471" w14:textId="77777777" w:rsidR="00B57603" w:rsidRPr="00B57603" w:rsidRDefault="00B57603" w:rsidP="00C1234B">
            <w:pPr>
              <w:pStyle w:val="NormalWeb"/>
              <w:spacing w:before="0" w:beforeAutospacing="0" w:after="0" w:afterAutospacing="0" w:line="315" w:lineRule="atLeast"/>
              <w:textAlignment w:val="center"/>
              <w:rPr>
                <w:color w:val="000000"/>
                <w:position w:val="17"/>
                <w:sz w:val="28"/>
                <w:szCs w:val="28"/>
              </w:rPr>
            </w:pPr>
            <w:r w:rsidRPr="00B57603">
              <w:rPr>
                <w:color w:val="000000"/>
                <w:position w:val="17"/>
                <w:sz w:val="28"/>
                <w:szCs w:val="28"/>
              </w:rPr>
              <w:t>Western Knights Sponsors Luncheon</w:t>
            </w:r>
          </w:p>
        </w:tc>
      </w:tr>
      <w:tr w:rsidR="00B57603" w:rsidRPr="00B57603" w14:paraId="703E448C" w14:textId="77777777" w:rsidTr="00B57603">
        <w:trPr>
          <w:trHeight w:val="279"/>
        </w:trPr>
        <w:tc>
          <w:tcPr>
            <w:tcW w:w="1738" w:type="dxa"/>
          </w:tcPr>
          <w:p w14:paraId="45F93D49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30/10/22</w:t>
            </w:r>
          </w:p>
        </w:tc>
        <w:tc>
          <w:tcPr>
            <w:tcW w:w="12574" w:type="dxa"/>
          </w:tcPr>
          <w:p w14:paraId="05B0F1F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South Side Symphony Orchestra – ‘Myths and Legends’ Performance</w:t>
            </w:r>
          </w:p>
        </w:tc>
      </w:tr>
      <w:tr w:rsidR="00B57603" w:rsidRPr="00B57603" w14:paraId="334AC48A" w14:textId="77777777" w:rsidTr="00B57603">
        <w:trPr>
          <w:trHeight w:val="279"/>
        </w:trPr>
        <w:tc>
          <w:tcPr>
            <w:tcW w:w="1738" w:type="dxa"/>
          </w:tcPr>
          <w:p w14:paraId="1FD8B03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30/10/22</w:t>
            </w:r>
          </w:p>
        </w:tc>
        <w:tc>
          <w:tcPr>
            <w:tcW w:w="12574" w:type="dxa"/>
          </w:tcPr>
          <w:p w14:paraId="56EBE8B1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Church of Christ ‘Care to Humanity’ Event</w:t>
            </w:r>
          </w:p>
        </w:tc>
      </w:tr>
      <w:tr w:rsidR="00B57603" w:rsidRPr="00B57603" w14:paraId="51A56127" w14:textId="77777777" w:rsidTr="00B57603">
        <w:trPr>
          <w:trHeight w:val="279"/>
        </w:trPr>
        <w:tc>
          <w:tcPr>
            <w:tcW w:w="1738" w:type="dxa"/>
          </w:tcPr>
          <w:p w14:paraId="5662ADBC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31/10/22</w:t>
            </w:r>
          </w:p>
        </w:tc>
        <w:tc>
          <w:tcPr>
            <w:tcW w:w="12574" w:type="dxa"/>
          </w:tcPr>
          <w:p w14:paraId="22AFE9B4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Funeral Service Late Mr Mike Manning</w:t>
            </w:r>
          </w:p>
        </w:tc>
      </w:tr>
      <w:tr w:rsidR="00B57603" w:rsidRPr="00B57603" w14:paraId="19272E4E" w14:textId="77777777" w:rsidTr="00B57603">
        <w:trPr>
          <w:trHeight w:val="279"/>
        </w:trPr>
        <w:tc>
          <w:tcPr>
            <w:tcW w:w="1738" w:type="dxa"/>
          </w:tcPr>
          <w:p w14:paraId="508CE8F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31/10/22</w:t>
            </w:r>
          </w:p>
        </w:tc>
        <w:tc>
          <w:tcPr>
            <w:tcW w:w="12574" w:type="dxa"/>
          </w:tcPr>
          <w:p w14:paraId="48D11BE0" w14:textId="77777777" w:rsidR="00B57603" w:rsidRPr="00B57603" w:rsidRDefault="00B57603" w:rsidP="00C1234B">
            <w:pPr>
              <w:rPr>
                <w:rFonts w:ascii="Arial" w:hAnsi="Arial" w:cs="Arial"/>
                <w:sz w:val="28"/>
                <w:szCs w:val="28"/>
              </w:rPr>
            </w:pPr>
            <w:r w:rsidRPr="00B57603">
              <w:rPr>
                <w:rFonts w:ascii="Arial" w:hAnsi="Arial" w:cs="Arial"/>
                <w:sz w:val="28"/>
                <w:szCs w:val="28"/>
              </w:rPr>
              <w:t>Funeral Service Late Mr Tony Srhoy</w:t>
            </w:r>
          </w:p>
        </w:tc>
      </w:tr>
    </w:tbl>
    <w:p w14:paraId="6A350F89" w14:textId="77777777" w:rsidR="00A65BC3" w:rsidRPr="00B57603" w:rsidRDefault="00A65BC3" w:rsidP="00B224F8">
      <w:pPr>
        <w:rPr>
          <w:rFonts w:ascii="Arial" w:hAnsi="Arial" w:cs="Arial"/>
          <w:sz w:val="28"/>
          <w:szCs w:val="28"/>
        </w:rPr>
      </w:pPr>
    </w:p>
    <w:sectPr w:rsidR="00A65BC3" w:rsidRPr="00B57603" w:rsidSect="00B57603">
      <w:headerReference w:type="default" r:id="rId7"/>
      <w:headerReference w:type="first" r:id="rId8"/>
      <w:pgSz w:w="16838" w:h="23811" w:code="8"/>
      <w:pgMar w:top="1701" w:right="1134" w:bottom="1304" w:left="1134" w:header="1639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5756D144">
          <wp:simplePos x="0" y="0"/>
          <wp:positionH relativeFrom="page">
            <wp:posOffset>7586345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414798"/>
    <w:rsid w:val="004F36D9"/>
    <w:rsid w:val="005B7196"/>
    <w:rsid w:val="00681F36"/>
    <w:rsid w:val="00703820"/>
    <w:rsid w:val="007431B4"/>
    <w:rsid w:val="00774D65"/>
    <w:rsid w:val="0085189F"/>
    <w:rsid w:val="00907770"/>
    <w:rsid w:val="0096499C"/>
    <w:rsid w:val="00A60973"/>
    <w:rsid w:val="00A65BC3"/>
    <w:rsid w:val="00B10F76"/>
    <w:rsid w:val="00B224F8"/>
    <w:rsid w:val="00B57603"/>
    <w:rsid w:val="00B954D9"/>
    <w:rsid w:val="00CD67F4"/>
    <w:rsid w:val="00D834A1"/>
    <w:rsid w:val="00D87581"/>
    <w:rsid w:val="00E10AFB"/>
    <w:rsid w:val="00E83AF6"/>
    <w:rsid w:val="00EA5F62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54D9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eastAsiaTheme="minorHAnsi" w:hAnsi="Arial" w:cs="Arial"/>
      <w:color w:val="auto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dcterms:created xsi:type="dcterms:W3CDTF">2022-11-03T02:00:00Z</dcterms:created>
  <dcterms:modified xsi:type="dcterms:W3CDTF">2022-11-03T02:03:00Z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