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3121" w14:textId="5E426E5F" w:rsidR="00B224F8" w:rsidRPr="00044CF4" w:rsidRDefault="00044CF4" w:rsidP="00B224F8">
      <w:pPr>
        <w:rPr>
          <w:rFonts w:ascii="Arial" w:hAnsi="Arial" w:cs="Arial"/>
          <w:b/>
          <w:bCs/>
          <w:sz w:val="36"/>
          <w:szCs w:val="36"/>
        </w:rPr>
      </w:pPr>
      <w:r w:rsidRPr="00044CF4">
        <w:rPr>
          <w:rFonts w:ascii="Arial" w:hAnsi="Arial" w:cs="Arial"/>
          <w:b/>
          <w:bCs/>
          <w:sz w:val="36"/>
          <w:szCs w:val="36"/>
        </w:rPr>
        <w:t>Mayoral Activities</w:t>
      </w:r>
    </w:p>
    <w:p w14:paraId="1BA4B24E" w14:textId="74685F96" w:rsidR="00B224F8" w:rsidRDefault="00B224F8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44CF4">
        <w:rPr>
          <w:rFonts w:ascii="Arial" w:hAnsi="Arial" w:cs="Arial"/>
          <w:b/>
          <w:bCs/>
          <w:sz w:val="36"/>
          <w:szCs w:val="36"/>
        </w:rPr>
        <w:t>For the period</w:t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 xml:space="preserve">1 </w:t>
      </w:r>
      <w:r w:rsidR="008A533D">
        <w:rPr>
          <w:rFonts w:ascii="Arial" w:hAnsi="Arial" w:cs="Arial"/>
          <w:b/>
          <w:bCs/>
          <w:sz w:val="36"/>
          <w:szCs w:val="36"/>
          <w:u w:val="single"/>
        </w:rPr>
        <w:t>June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 xml:space="preserve"> 2022</w:t>
      </w:r>
      <w:r w:rsidRPr="00044CF4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Pr="00044CF4">
        <w:rPr>
          <w:rFonts w:ascii="Arial" w:hAnsi="Arial" w:cs="Arial"/>
          <w:b/>
          <w:bCs/>
          <w:sz w:val="36"/>
          <w:szCs w:val="36"/>
        </w:rPr>
        <w:t>to</w:t>
      </w:r>
      <w:r w:rsidR="00044CF4" w:rsidRPr="00044CF4">
        <w:rPr>
          <w:rFonts w:ascii="Arial" w:hAnsi="Arial" w:cs="Arial"/>
          <w:b/>
          <w:bCs/>
          <w:sz w:val="36"/>
          <w:szCs w:val="36"/>
        </w:rPr>
        <w:tab/>
      </w:r>
      <w:r w:rsidRPr="00044CF4">
        <w:rPr>
          <w:rFonts w:ascii="Arial" w:hAnsi="Arial" w:cs="Arial"/>
          <w:b/>
          <w:bCs/>
          <w:sz w:val="36"/>
          <w:szCs w:val="36"/>
        </w:rPr>
        <w:t xml:space="preserve"> </w:t>
      </w:r>
      <w:r w:rsidR="003D6FBD"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="008A533D">
        <w:rPr>
          <w:rFonts w:ascii="Arial" w:hAnsi="Arial" w:cs="Arial"/>
          <w:b/>
          <w:bCs/>
          <w:sz w:val="36"/>
          <w:szCs w:val="36"/>
          <w:u w:val="single"/>
        </w:rPr>
        <w:t>0 June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 xml:space="preserve"> 2022</w:t>
      </w:r>
      <w:r w:rsidR="00044CF4" w:rsidRPr="00044CF4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007A0129" w14:textId="77777777" w:rsidR="00DC41A0" w:rsidRPr="00DC41A0" w:rsidRDefault="00DC41A0" w:rsidP="00B224F8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12238"/>
      </w:tblGrid>
      <w:tr w:rsidR="00E1034B" w14:paraId="1DB80083" w14:textId="77777777" w:rsidTr="00E1034B">
        <w:trPr>
          <w:trHeight w:val="274"/>
        </w:trPr>
        <w:tc>
          <w:tcPr>
            <w:tcW w:w="1939" w:type="dxa"/>
          </w:tcPr>
          <w:p w14:paraId="76D64FEC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01/06622</w:t>
            </w:r>
          </w:p>
        </w:tc>
        <w:tc>
          <w:tcPr>
            <w:tcW w:w="12238" w:type="dxa"/>
          </w:tcPr>
          <w:p w14:paraId="16C4FA03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Australian Local Government Association - Finance and Services Committee </w:t>
            </w:r>
            <w:proofErr w:type="spellStart"/>
            <w:r>
              <w:rPr>
                <w:rFonts w:ascii="Arial" w:hAnsi="Arial" w:cs="Arial"/>
              </w:rPr>
              <w:t>Meetingon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  <w:color w:val="FF0000"/>
              </w:rPr>
              <w:t xml:space="preserve"> on-</w:t>
            </w:r>
            <w:r w:rsidRPr="00F8541D">
              <w:rPr>
                <w:rFonts w:ascii="Arial" w:hAnsi="Arial" w:cs="Arial"/>
                <w:color w:val="FF0000"/>
              </w:rPr>
              <w:t>line</w:t>
            </w:r>
          </w:p>
        </w:tc>
      </w:tr>
      <w:tr w:rsidR="00E1034B" w14:paraId="2E1293ED" w14:textId="77777777" w:rsidTr="00E1034B">
        <w:trPr>
          <w:trHeight w:val="274"/>
        </w:trPr>
        <w:tc>
          <w:tcPr>
            <w:tcW w:w="1939" w:type="dxa"/>
          </w:tcPr>
          <w:p w14:paraId="36F856A4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02/06/22</w:t>
            </w:r>
          </w:p>
        </w:tc>
        <w:tc>
          <w:tcPr>
            <w:tcW w:w="12238" w:type="dxa"/>
          </w:tcPr>
          <w:p w14:paraId="70209C21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Briefing Session - </w:t>
            </w:r>
            <w:r w:rsidRPr="00A81CC2">
              <w:rPr>
                <w:rFonts w:ascii="Arial" w:hAnsi="Arial" w:cs="Arial"/>
                <w:color w:val="FF0000"/>
              </w:rPr>
              <w:t>on-line</w:t>
            </w:r>
          </w:p>
        </w:tc>
      </w:tr>
      <w:tr w:rsidR="00E1034B" w14:paraId="0F398290" w14:textId="77777777" w:rsidTr="00E1034B">
        <w:trPr>
          <w:trHeight w:val="274"/>
        </w:trPr>
        <w:tc>
          <w:tcPr>
            <w:tcW w:w="1939" w:type="dxa"/>
          </w:tcPr>
          <w:p w14:paraId="19C1C158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03/06/22</w:t>
            </w:r>
          </w:p>
        </w:tc>
        <w:tc>
          <w:tcPr>
            <w:tcW w:w="12238" w:type="dxa"/>
          </w:tcPr>
          <w:p w14:paraId="39230311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Pioneers’ Luncheon - 1</w:t>
            </w:r>
          </w:p>
        </w:tc>
      </w:tr>
      <w:tr w:rsidR="00E1034B" w14:paraId="3A52FBAF" w14:textId="77777777" w:rsidTr="00E1034B">
        <w:trPr>
          <w:trHeight w:val="274"/>
        </w:trPr>
        <w:tc>
          <w:tcPr>
            <w:tcW w:w="1939" w:type="dxa"/>
          </w:tcPr>
          <w:p w14:paraId="2C528A8E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07/06/22</w:t>
            </w:r>
          </w:p>
        </w:tc>
        <w:tc>
          <w:tcPr>
            <w:tcW w:w="12238" w:type="dxa"/>
          </w:tcPr>
          <w:p w14:paraId="759A44EC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on Indonesian Roundtable</w:t>
            </w:r>
          </w:p>
        </w:tc>
      </w:tr>
      <w:tr w:rsidR="00E1034B" w14:paraId="71A3DCD8" w14:textId="77777777" w:rsidTr="00E1034B">
        <w:trPr>
          <w:trHeight w:val="274"/>
        </w:trPr>
        <w:tc>
          <w:tcPr>
            <w:tcW w:w="1939" w:type="dxa"/>
          </w:tcPr>
          <w:p w14:paraId="1C8E3C6C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08/06/22</w:t>
            </w:r>
          </w:p>
        </w:tc>
        <w:tc>
          <w:tcPr>
            <w:tcW w:w="12238" w:type="dxa"/>
          </w:tcPr>
          <w:p w14:paraId="17B0B887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Standing Order Review Workshop</w:t>
            </w:r>
          </w:p>
        </w:tc>
      </w:tr>
      <w:tr w:rsidR="00E1034B" w14:paraId="33EC60A0" w14:textId="77777777" w:rsidTr="00E1034B">
        <w:trPr>
          <w:trHeight w:val="274"/>
        </w:trPr>
        <w:tc>
          <w:tcPr>
            <w:tcW w:w="1939" w:type="dxa"/>
          </w:tcPr>
          <w:p w14:paraId="365C4773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10/06/22</w:t>
            </w:r>
          </w:p>
        </w:tc>
        <w:tc>
          <w:tcPr>
            <w:tcW w:w="12238" w:type="dxa"/>
          </w:tcPr>
          <w:p w14:paraId="0D2DDFB8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Ordinary Council Meeting – Mayor’s Video Recording </w:t>
            </w:r>
            <w:r w:rsidRPr="00400DD3">
              <w:rPr>
                <w:rFonts w:ascii="Arial" w:hAnsi="Arial" w:cs="Arial"/>
              </w:rPr>
              <w:t>Message</w:t>
            </w:r>
          </w:p>
        </w:tc>
      </w:tr>
      <w:tr w:rsidR="00E1034B" w14:paraId="3B5E2943" w14:textId="77777777" w:rsidTr="00E1034B">
        <w:trPr>
          <w:trHeight w:val="274"/>
        </w:trPr>
        <w:tc>
          <w:tcPr>
            <w:tcW w:w="1939" w:type="dxa"/>
          </w:tcPr>
          <w:p w14:paraId="0E43983E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10/06/22</w:t>
            </w:r>
          </w:p>
        </w:tc>
        <w:tc>
          <w:tcPr>
            <w:tcW w:w="12238" w:type="dxa"/>
          </w:tcPr>
          <w:p w14:paraId="52344C41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Pioneers’ Lunch - 2</w:t>
            </w:r>
          </w:p>
        </w:tc>
      </w:tr>
      <w:tr w:rsidR="00E1034B" w14:paraId="2F48414A" w14:textId="77777777" w:rsidTr="00E1034B">
        <w:trPr>
          <w:trHeight w:val="274"/>
        </w:trPr>
        <w:tc>
          <w:tcPr>
            <w:tcW w:w="1939" w:type="dxa"/>
          </w:tcPr>
          <w:p w14:paraId="2661CC67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11/06/22</w:t>
            </w:r>
          </w:p>
        </w:tc>
        <w:tc>
          <w:tcPr>
            <w:tcW w:w="12238" w:type="dxa"/>
          </w:tcPr>
          <w:p w14:paraId="10EB55D3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Connect Australia Dance Group Event</w:t>
            </w:r>
          </w:p>
        </w:tc>
      </w:tr>
      <w:tr w:rsidR="00E1034B" w14:paraId="4A123992" w14:textId="77777777" w:rsidTr="00E1034B">
        <w:trPr>
          <w:trHeight w:val="274"/>
        </w:trPr>
        <w:tc>
          <w:tcPr>
            <w:tcW w:w="1939" w:type="dxa"/>
          </w:tcPr>
          <w:p w14:paraId="01FD9239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11/06/22</w:t>
            </w:r>
          </w:p>
        </w:tc>
        <w:tc>
          <w:tcPr>
            <w:tcW w:w="12238" w:type="dxa"/>
          </w:tcPr>
          <w:p w14:paraId="77DF3C1E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Senior’s </w:t>
            </w:r>
            <w:proofErr w:type="spellStart"/>
            <w:r>
              <w:rPr>
                <w:rFonts w:ascii="Arial" w:hAnsi="Arial" w:cs="Arial"/>
              </w:rPr>
              <w:t>Soirre</w:t>
            </w:r>
            <w:proofErr w:type="spellEnd"/>
            <w:r>
              <w:rPr>
                <w:rFonts w:ascii="Arial" w:hAnsi="Arial" w:cs="Arial"/>
              </w:rPr>
              <w:t xml:space="preserve"> - 3</w:t>
            </w:r>
          </w:p>
        </w:tc>
      </w:tr>
      <w:tr w:rsidR="00E1034B" w14:paraId="6C52B018" w14:textId="77777777" w:rsidTr="00E1034B">
        <w:trPr>
          <w:trHeight w:val="274"/>
        </w:trPr>
        <w:tc>
          <w:tcPr>
            <w:tcW w:w="1939" w:type="dxa"/>
          </w:tcPr>
          <w:p w14:paraId="38376B62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11/06/22</w:t>
            </w:r>
          </w:p>
        </w:tc>
        <w:tc>
          <w:tcPr>
            <w:tcW w:w="12238" w:type="dxa"/>
          </w:tcPr>
          <w:p w14:paraId="411F642C" w14:textId="77777777" w:rsidR="00E1034B" w:rsidRPr="003F1C14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Portuguese Club – Portugal Day Celebratory Event</w:t>
            </w:r>
          </w:p>
        </w:tc>
      </w:tr>
      <w:tr w:rsidR="00E1034B" w14:paraId="52CE15EB" w14:textId="77777777" w:rsidTr="00E1034B">
        <w:trPr>
          <w:trHeight w:val="274"/>
        </w:trPr>
        <w:tc>
          <w:tcPr>
            <w:tcW w:w="1939" w:type="dxa"/>
          </w:tcPr>
          <w:p w14:paraId="3B3A66D4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12/06/22</w:t>
            </w:r>
          </w:p>
        </w:tc>
        <w:tc>
          <w:tcPr>
            <w:tcW w:w="12238" w:type="dxa"/>
          </w:tcPr>
          <w:p w14:paraId="4A87B240" w14:textId="77777777" w:rsidR="00E1034B" w:rsidRPr="003F1C14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Lake Repair Cafe</w:t>
            </w:r>
          </w:p>
        </w:tc>
      </w:tr>
      <w:tr w:rsidR="00E1034B" w14:paraId="7DC11D0E" w14:textId="77777777" w:rsidTr="00E1034B">
        <w:trPr>
          <w:trHeight w:val="274"/>
        </w:trPr>
        <w:tc>
          <w:tcPr>
            <w:tcW w:w="1939" w:type="dxa"/>
          </w:tcPr>
          <w:p w14:paraId="472BBBF3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13/06/22</w:t>
            </w:r>
          </w:p>
        </w:tc>
        <w:tc>
          <w:tcPr>
            <w:tcW w:w="12238" w:type="dxa"/>
          </w:tcPr>
          <w:p w14:paraId="73D64279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Indonesian Consul – General for Perth Visitation to the City of Cockburn and Roundtable Discussion with Business Leaders and Tour of Australian Marine Complex and Jandakot City</w:t>
            </w:r>
          </w:p>
        </w:tc>
      </w:tr>
      <w:tr w:rsidR="00E1034B" w14:paraId="609ADCAB" w14:textId="77777777" w:rsidTr="00E1034B">
        <w:trPr>
          <w:trHeight w:val="274"/>
        </w:trPr>
        <w:tc>
          <w:tcPr>
            <w:tcW w:w="1939" w:type="dxa"/>
          </w:tcPr>
          <w:p w14:paraId="7484A116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13/06/22</w:t>
            </w:r>
          </w:p>
        </w:tc>
        <w:tc>
          <w:tcPr>
            <w:tcW w:w="12238" w:type="dxa"/>
          </w:tcPr>
          <w:p w14:paraId="1F24C4B3" w14:textId="77777777" w:rsidR="00E1034B" w:rsidRDefault="00E1034B" w:rsidP="003C4D2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South West</w:t>
            </w:r>
            <w:proofErr w:type="gramEnd"/>
            <w:r>
              <w:rPr>
                <w:rFonts w:ascii="Arial" w:hAnsi="Arial" w:cs="Arial"/>
              </w:rPr>
              <w:t xml:space="preserve"> Group Boarding Meeting @ City of Fremantle</w:t>
            </w:r>
          </w:p>
        </w:tc>
      </w:tr>
      <w:tr w:rsidR="00E1034B" w14:paraId="3F298495" w14:textId="77777777" w:rsidTr="00E1034B">
        <w:trPr>
          <w:trHeight w:val="274"/>
        </w:trPr>
        <w:tc>
          <w:tcPr>
            <w:tcW w:w="1939" w:type="dxa"/>
          </w:tcPr>
          <w:p w14:paraId="30107D90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14/06/22</w:t>
            </w:r>
          </w:p>
        </w:tc>
        <w:tc>
          <w:tcPr>
            <w:tcW w:w="12238" w:type="dxa"/>
          </w:tcPr>
          <w:p w14:paraId="03ADD74E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Spearwood Alternative School (Years 3 and 4) Visit to the City </w:t>
            </w:r>
          </w:p>
        </w:tc>
      </w:tr>
      <w:tr w:rsidR="00E1034B" w14:paraId="40735547" w14:textId="77777777" w:rsidTr="00E1034B">
        <w:trPr>
          <w:trHeight w:val="274"/>
        </w:trPr>
        <w:tc>
          <w:tcPr>
            <w:tcW w:w="1939" w:type="dxa"/>
          </w:tcPr>
          <w:p w14:paraId="36D01947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14/06/22</w:t>
            </w:r>
          </w:p>
        </w:tc>
        <w:tc>
          <w:tcPr>
            <w:tcW w:w="12238" w:type="dxa"/>
          </w:tcPr>
          <w:p w14:paraId="686687C4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Atwell Lions Club 10</w:t>
            </w:r>
            <w:r w:rsidRPr="00971F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Celebration and ‘Changeover’ Dinner</w:t>
            </w:r>
          </w:p>
        </w:tc>
      </w:tr>
      <w:tr w:rsidR="00E1034B" w14:paraId="35373674" w14:textId="77777777" w:rsidTr="00E1034B">
        <w:trPr>
          <w:trHeight w:val="274"/>
        </w:trPr>
        <w:tc>
          <w:tcPr>
            <w:tcW w:w="1939" w:type="dxa"/>
          </w:tcPr>
          <w:p w14:paraId="239B4DED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15/06/22</w:t>
            </w:r>
          </w:p>
        </w:tc>
        <w:tc>
          <w:tcPr>
            <w:tcW w:w="12238" w:type="dxa"/>
          </w:tcPr>
          <w:p w14:paraId="18093B5E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Farewell Morning Tea for Don Green and Gail Bowman</w:t>
            </w:r>
          </w:p>
        </w:tc>
      </w:tr>
      <w:tr w:rsidR="00E1034B" w14:paraId="50B940D8" w14:textId="77777777" w:rsidTr="00E1034B">
        <w:trPr>
          <w:trHeight w:val="274"/>
        </w:trPr>
        <w:tc>
          <w:tcPr>
            <w:tcW w:w="1939" w:type="dxa"/>
          </w:tcPr>
          <w:p w14:paraId="2230C78D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15/06/22</w:t>
            </w:r>
          </w:p>
        </w:tc>
        <w:tc>
          <w:tcPr>
            <w:tcW w:w="12238" w:type="dxa"/>
          </w:tcPr>
          <w:p w14:paraId="446423AB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Emergency Management Committee Meeting</w:t>
            </w:r>
          </w:p>
        </w:tc>
      </w:tr>
      <w:tr w:rsidR="00E1034B" w14:paraId="35FFCB78" w14:textId="77777777" w:rsidTr="00E1034B">
        <w:trPr>
          <w:trHeight w:val="274"/>
        </w:trPr>
        <w:tc>
          <w:tcPr>
            <w:tcW w:w="1939" w:type="dxa"/>
          </w:tcPr>
          <w:p w14:paraId="6DF9839F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16/06/22</w:t>
            </w:r>
          </w:p>
        </w:tc>
        <w:tc>
          <w:tcPr>
            <w:tcW w:w="12238" w:type="dxa"/>
          </w:tcPr>
          <w:p w14:paraId="183B4CD8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– Budget 22/23</w:t>
            </w:r>
          </w:p>
        </w:tc>
      </w:tr>
      <w:tr w:rsidR="00E1034B" w14:paraId="6DFA2137" w14:textId="77777777" w:rsidTr="00E1034B">
        <w:trPr>
          <w:trHeight w:val="274"/>
        </w:trPr>
        <w:tc>
          <w:tcPr>
            <w:tcW w:w="1939" w:type="dxa"/>
          </w:tcPr>
          <w:p w14:paraId="312D7BA2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16/06/22</w:t>
            </w:r>
          </w:p>
        </w:tc>
        <w:tc>
          <w:tcPr>
            <w:tcW w:w="12238" w:type="dxa"/>
          </w:tcPr>
          <w:p w14:paraId="38ECC2CE" w14:textId="77777777" w:rsidR="00E1034B" w:rsidRDefault="00E1034B" w:rsidP="003C4D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Performance Committee Meeting</w:t>
            </w:r>
          </w:p>
        </w:tc>
      </w:tr>
      <w:tr w:rsidR="00E1034B" w14:paraId="53CC419B" w14:textId="77777777" w:rsidTr="00E1034B">
        <w:trPr>
          <w:trHeight w:val="274"/>
        </w:trPr>
        <w:tc>
          <w:tcPr>
            <w:tcW w:w="1939" w:type="dxa"/>
          </w:tcPr>
          <w:p w14:paraId="2FD926A7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17/06/22</w:t>
            </w:r>
          </w:p>
        </w:tc>
        <w:tc>
          <w:tcPr>
            <w:tcW w:w="12238" w:type="dxa"/>
          </w:tcPr>
          <w:p w14:paraId="38ACAF42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Seniors Centre – </w:t>
            </w:r>
            <w:proofErr w:type="spellStart"/>
            <w:r>
              <w:rPr>
                <w:rFonts w:ascii="Arial" w:hAnsi="Arial" w:cs="Arial"/>
              </w:rPr>
              <w:t>Neighbourhood</w:t>
            </w:r>
            <w:proofErr w:type="spellEnd"/>
            <w:r>
              <w:rPr>
                <w:rFonts w:ascii="Arial" w:hAnsi="Arial" w:cs="Arial"/>
              </w:rPr>
              <w:t xml:space="preserve"> Watch Forum</w:t>
            </w:r>
          </w:p>
        </w:tc>
      </w:tr>
      <w:tr w:rsidR="00E1034B" w14:paraId="630D7E85" w14:textId="77777777" w:rsidTr="00E1034B">
        <w:trPr>
          <w:trHeight w:val="274"/>
        </w:trPr>
        <w:tc>
          <w:tcPr>
            <w:tcW w:w="1939" w:type="dxa"/>
          </w:tcPr>
          <w:p w14:paraId="5DFDADD9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17/06/22</w:t>
            </w:r>
          </w:p>
        </w:tc>
        <w:tc>
          <w:tcPr>
            <w:tcW w:w="12238" w:type="dxa"/>
          </w:tcPr>
          <w:p w14:paraId="6803562A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 Centre Lunch</w:t>
            </w:r>
          </w:p>
        </w:tc>
      </w:tr>
      <w:tr w:rsidR="00E1034B" w14:paraId="4B915D4D" w14:textId="77777777" w:rsidTr="00E1034B">
        <w:trPr>
          <w:trHeight w:val="274"/>
        </w:trPr>
        <w:tc>
          <w:tcPr>
            <w:tcW w:w="1939" w:type="dxa"/>
          </w:tcPr>
          <w:p w14:paraId="17BB986C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18/06/22</w:t>
            </w:r>
          </w:p>
        </w:tc>
        <w:tc>
          <w:tcPr>
            <w:tcW w:w="12238" w:type="dxa"/>
          </w:tcPr>
          <w:p w14:paraId="12D3347D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638C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Anniversary of Local Government in Western Australia presentation by Dr Chris Berry – Spearwood Library</w:t>
            </w:r>
          </w:p>
        </w:tc>
      </w:tr>
      <w:tr w:rsidR="00E1034B" w14:paraId="184DBE39" w14:textId="77777777" w:rsidTr="00E1034B">
        <w:trPr>
          <w:trHeight w:val="274"/>
        </w:trPr>
        <w:tc>
          <w:tcPr>
            <w:tcW w:w="1939" w:type="dxa"/>
          </w:tcPr>
          <w:p w14:paraId="22B52E2A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18/06/22</w:t>
            </w:r>
          </w:p>
        </w:tc>
        <w:tc>
          <w:tcPr>
            <w:tcW w:w="12238" w:type="dxa"/>
          </w:tcPr>
          <w:p w14:paraId="1BB8B6E9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Past Players Day Cockburn Football Club</w:t>
            </w:r>
          </w:p>
        </w:tc>
      </w:tr>
      <w:tr w:rsidR="00E1034B" w14:paraId="688FE5F5" w14:textId="77777777" w:rsidTr="00E1034B">
        <w:trPr>
          <w:trHeight w:val="274"/>
        </w:trPr>
        <w:tc>
          <w:tcPr>
            <w:tcW w:w="1939" w:type="dxa"/>
          </w:tcPr>
          <w:p w14:paraId="79873F4F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18/06/22</w:t>
            </w:r>
          </w:p>
        </w:tc>
        <w:tc>
          <w:tcPr>
            <w:tcW w:w="12238" w:type="dxa"/>
          </w:tcPr>
          <w:p w14:paraId="5494B927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Leeming Area Community Band – ‘A Bar on Broadway’ Performance</w:t>
            </w:r>
          </w:p>
        </w:tc>
      </w:tr>
      <w:tr w:rsidR="00E1034B" w14:paraId="1DEFEBE1" w14:textId="77777777" w:rsidTr="00E1034B">
        <w:trPr>
          <w:trHeight w:val="274"/>
        </w:trPr>
        <w:tc>
          <w:tcPr>
            <w:tcW w:w="1939" w:type="dxa"/>
          </w:tcPr>
          <w:p w14:paraId="7375CB35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19/06/22</w:t>
            </w:r>
          </w:p>
        </w:tc>
        <w:tc>
          <w:tcPr>
            <w:tcW w:w="12238" w:type="dxa"/>
          </w:tcPr>
          <w:p w14:paraId="09019CFB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Hill Repair Cafe</w:t>
            </w:r>
          </w:p>
        </w:tc>
      </w:tr>
      <w:tr w:rsidR="00E1034B" w14:paraId="31C6057C" w14:textId="77777777" w:rsidTr="00E1034B">
        <w:trPr>
          <w:trHeight w:val="274"/>
        </w:trPr>
        <w:tc>
          <w:tcPr>
            <w:tcW w:w="1939" w:type="dxa"/>
          </w:tcPr>
          <w:p w14:paraId="1838CE0A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20/06/22</w:t>
            </w:r>
          </w:p>
        </w:tc>
        <w:tc>
          <w:tcPr>
            <w:tcW w:w="12238" w:type="dxa"/>
          </w:tcPr>
          <w:p w14:paraId="56450B0E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E1034B" w14:paraId="5330E226" w14:textId="77777777" w:rsidTr="00E1034B">
        <w:trPr>
          <w:trHeight w:val="274"/>
        </w:trPr>
        <w:tc>
          <w:tcPr>
            <w:tcW w:w="1939" w:type="dxa"/>
          </w:tcPr>
          <w:p w14:paraId="14CD2105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20/06/22</w:t>
            </w:r>
          </w:p>
        </w:tc>
        <w:tc>
          <w:tcPr>
            <w:tcW w:w="12238" w:type="dxa"/>
          </w:tcPr>
          <w:p w14:paraId="1C786E6C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Surf Park Lease Signing Event</w:t>
            </w:r>
          </w:p>
        </w:tc>
      </w:tr>
      <w:tr w:rsidR="00E1034B" w14:paraId="650120B4" w14:textId="77777777" w:rsidTr="00E1034B">
        <w:trPr>
          <w:trHeight w:val="274"/>
        </w:trPr>
        <w:tc>
          <w:tcPr>
            <w:tcW w:w="1939" w:type="dxa"/>
          </w:tcPr>
          <w:p w14:paraId="1560BF7F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20/06/22</w:t>
            </w:r>
          </w:p>
        </w:tc>
        <w:tc>
          <w:tcPr>
            <w:tcW w:w="12238" w:type="dxa"/>
          </w:tcPr>
          <w:p w14:paraId="3B9F2FFF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E-Briefing on Consortium of 15 Local Governments Advocating for Dedicated mid-tier public transport in Metro Perth</w:t>
            </w:r>
          </w:p>
        </w:tc>
      </w:tr>
      <w:tr w:rsidR="00E1034B" w14:paraId="2E70A57B" w14:textId="77777777" w:rsidTr="00E1034B">
        <w:trPr>
          <w:trHeight w:val="274"/>
        </w:trPr>
        <w:tc>
          <w:tcPr>
            <w:tcW w:w="1939" w:type="dxa"/>
          </w:tcPr>
          <w:p w14:paraId="775075C6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20/06/22</w:t>
            </w:r>
          </w:p>
        </w:tc>
        <w:tc>
          <w:tcPr>
            <w:tcW w:w="12238" w:type="dxa"/>
          </w:tcPr>
          <w:p w14:paraId="64C32BB5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  <w:tr w:rsidR="00E1034B" w14:paraId="5224D972" w14:textId="77777777" w:rsidTr="00E1034B">
        <w:trPr>
          <w:trHeight w:val="274"/>
        </w:trPr>
        <w:tc>
          <w:tcPr>
            <w:tcW w:w="1939" w:type="dxa"/>
          </w:tcPr>
          <w:p w14:paraId="32893AA6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21/06/22</w:t>
            </w:r>
          </w:p>
        </w:tc>
        <w:tc>
          <w:tcPr>
            <w:tcW w:w="12238" w:type="dxa"/>
          </w:tcPr>
          <w:p w14:paraId="559BB969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ATCO Gas – Hydrogen Projects in City of Cockburn Meeting</w:t>
            </w:r>
          </w:p>
        </w:tc>
      </w:tr>
      <w:tr w:rsidR="00E1034B" w14:paraId="49B689A8" w14:textId="77777777" w:rsidTr="00E1034B">
        <w:trPr>
          <w:trHeight w:val="274"/>
        </w:trPr>
        <w:tc>
          <w:tcPr>
            <w:tcW w:w="1939" w:type="dxa"/>
          </w:tcPr>
          <w:p w14:paraId="6AB6BE42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21/06/22</w:t>
            </w:r>
          </w:p>
        </w:tc>
        <w:tc>
          <w:tcPr>
            <w:tcW w:w="12238" w:type="dxa"/>
          </w:tcPr>
          <w:p w14:paraId="7FADCDA1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with Students from Santa Maria College re Plastic Free July</w:t>
            </w:r>
          </w:p>
        </w:tc>
      </w:tr>
      <w:tr w:rsidR="00E1034B" w14:paraId="142EE28F" w14:textId="77777777" w:rsidTr="00E1034B">
        <w:trPr>
          <w:trHeight w:val="274"/>
        </w:trPr>
        <w:tc>
          <w:tcPr>
            <w:tcW w:w="1939" w:type="dxa"/>
          </w:tcPr>
          <w:p w14:paraId="7ACBC8B8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22/06/22</w:t>
            </w:r>
          </w:p>
        </w:tc>
        <w:tc>
          <w:tcPr>
            <w:tcW w:w="12238" w:type="dxa"/>
          </w:tcPr>
          <w:p w14:paraId="76E0411D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Melville Cockburn Chamber of Commerce Meeting</w:t>
            </w:r>
          </w:p>
        </w:tc>
      </w:tr>
      <w:tr w:rsidR="00E1034B" w14:paraId="73D0E645" w14:textId="77777777" w:rsidTr="00E1034B">
        <w:trPr>
          <w:trHeight w:val="274"/>
        </w:trPr>
        <w:tc>
          <w:tcPr>
            <w:tcW w:w="1939" w:type="dxa"/>
          </w:tcPr>
          <w:p w14:paraId="65B64683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23/06/22</w:t>
            </w:r>
          </w:p>
        </w:tc>
        <w:tc>
          <w:tcPr>
            <w:tcW w:w="12238" w:type="dxa"/>
          </w:tcPr>
          <w:p w14:paraId="1CBC0322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Council Meeting – Adoption of the 2022-23 Differential Rates, Capital Budget, Fees and Charges Schedule, Corporate Business Plan, Service Level Plans, Project Plans, Workforce Plan &amp; Receival of </w:t>
            </w: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Purpose, Objectives &amp;KPI’s FY23 </w:t>
            </w:r>
          </w:p>
        </w:tc>
      </w:tr>
      <w:tr w:rsidR="00E1034B" w14:paraId="46E9B311" w14:textId="77777777" w:rsidTr="00E1034B">
        <w:trPr>
          <w:trHeight w:val="274"/>
        </w:trPr>
        <w:tc>
          <w:tcPr>
            <w:tcW w:w="1939" w:type="dxa"/>
          </w:tcPr>
          <w:p w14:paraId="301EEABD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24/06/22</w:t>
            </w:r>
          </w:p>
        </w:tc>
        <w:tc>
          <w:tcPr>
            <w:tcW w:w="12238" w:type="dxa"/>
          </w:tcPr>
          <w:p w14:paraId="2D20304D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Council Meeting – Mayor’s Video Recording </w:t>
            </w:r>
            <w:r w:rsidRPr="00400DD3">
              <w:rPr>
                <w:rFonts w:ascii="Arial" w:hAnsi="Arial" w:cs="Arial"/>
              </w:rPr>
              <w:t>Message</w:t>
            </w:r>
          </w:p>
        </w:tc>
      </w:tr>
      <w:tr w:rsidR="00E1034B" w14:paraId="1963F60E" w14:textId="77777777" w:rsidTr="00E1034B">
        <w:trPr>
          <w:trHeight w:val="274"/>
        </w:trPr>
        <w:tc>
          <w:tcPr>
            <w:tcW w:w="1939" w:type="dxa"/>
          </w:tcPr>
          <w:p w14:paraId="0E877CC1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24/06/22</w:t>
            </w:r>
          </w:p>
        </w:tc>
        <w:tc>
          <w:tcPr>
            <w:tcW w:w="12238" w:type="dxa"/>
          </w:tcPr>
          <w:p w14:paraId="7EC9A8F7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of </w:t>
            </w:r>
            <w:proofErr w:type="spellStart"/>
            <w:r>
              <w:rPr>
                <w:rFonts w:ascii="Arial" w:hAnsi="Arial" w:cs="Arial"/>
              </w:rPr>
              <w:t>Minori</w:t>
            </w:r>
            <w:proofErr w:type="spellEnd"/>
            <w:r>
              <w:rPr>
                <w:rFonts w:ascii="Arial" w:hAnsi="Arial" w:cs="Arial"/>
              </w:rPr>
              <w:t xml:space="preserve"> Park Playground upgrade and Stage 2 Jandakot Road</w:t>
            </w:r>
          </w:p>
        </w:tc>
      </w:tr>
      <w:tr w:rsidR="00E1034B" w14:paraId="33AC1DF4" w14:textId="77777777" w:rsidTr="00E1034B">
        <w:trPr>
          <w:trHeight w:val="274"/>
        </w:trPr>
        <w:tc>
          <w:tcPr>
            <w:tcW w:w="1939" w:type="dxa"/>
          </w:tcPr>
          <w:p w14:paraId="2AE34756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29/06/22</w:t>
            </w:r>
          </w:p>
        </w:tc>
        <w:tc>
          <w:tcPr>
            <w:tcW w:w="12238" w:type="dxa"/>
          </w:tcPr>
          <w:p w14:paraId="6C347652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Australian Local Government Association – Finance and Services Committee Meeting – </w:t>
            </w:r>
            <w:r w:rsidRPr="002534B5">
              <w:rPr>
                <w:rFonts w:ascii="Arial" w:hAnsi="Arial" w:cs="Arial"/>
                <w:color w:val="FF0000"/>
              </w:rPr>
              <w:t>on-line</w:t>
            </w:r>
          </w:p>
        </w:tc>
      </w:tr>
      <w:tr w:rsidR="00E1034B" w14:paraId="6A76E247" w14:textId="77777777" w:rsidTr="00E1034B">
        <w:trPr>
          <w:trHeight w:val="274"/>
        </w:trPr>
        <w:tc>
          <w:tcPr>
            <w:tcW w:w="1939" w:type="dxa"/>
          </w:tcPr>
          <w:p w14:paraId="6D05DE59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29/06/22</w:t>
            </w:r>
          </w:p>
        </w:tc>
        <w:tc>
          <w:tcPr>
            <w:tcW w:w="12238" w:type="dxa"/>
          </w:tcPr>
          <w:p w14:paraId="152FEBD4" w14:textId="77777777" w:rsidR="00E1034B" w:rsidRDefault="00E1034B" w:rsidP="003C4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Selection Committee Meeting – on-line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3D6FBD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44CF4"/>
    <w:rsid w:val="000B75B7"/>
    <w:rsid w:val="003D6FBD"/>
    <w:rsid w:val="004F36D9"/>
    <w:rsid w:val="005B7196"/>
    <w:rsid w:val="00681F36"/>
    <w:rsid w:val="007431B4"/>
    <w:rsid w:val="00774D65"/>
    <w:rsid w:val="0085189F"/>
    <w:rsid w:val="008A533D"/>
    <w:rsid w:val="00907770"/>
    <w:rsid w:val="0096499C"/>
    <w:rsid w:val="00A60973"/>
    <w:rsid w:val="00A65BC3"/>
    <w:rsid w:val="00B224F8"/>
    <w:rsid w:val="00D701AC"/>
    <w:rsid w:val="00D834A1"/>
    <w:rsid w:val="00D87581"/>
    <w:rsid w:val="00DC41A0"/>
    <w:rsid w:val="00E1034B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cp:lastPrinted>2022-07-08T02:34:00Z</cp:lastPrinted>
  <dcterms:created xsi:type="dcterms:W3CDTF">2022-07-08T02:33:00Z</dcterms:created>
  <dcterms:modified xsi:type="dcterms:W3CDTF">2022-07-08T02:34:00Z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