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3121" w14:textId="5E426E5F" w:rsidR="00B224F8" w:rsidRPr="00044CF4" w:rsidRDefault="00044CF4" w:rsidP="00B224F8">
      <w:pPr>
        <w:rPr>
          <w:rFonts w:ascii="Arial" w:hAnsi="Arial" w:cs="Arial"/>
          <w:b/>
          <w:bCs/>
          <w:sz w:val="36"/>
          <w:szCs w:val="36"/>
        </w:rPr>
      </w:pPr>
      <w:r w:rsidRPr="00044CF4">
        <w:rPr>
          <w:rFonts w:ascii="Arial" w:hAnsi="Arial" w:cs="Arial"/>
          <w:b/>
          <w:bCs/>
          <w:sz w:val="36"/>
          <w:szCs w:val="36"/>
        </w:rPr>
        <w:t>Mayoral Activities</w:t>
      </w:r>
    </w:p>
    <w:p w14:paraId="1BA4B24E" w14:textId="572D509A" w:rsidR="00B224F8" w:rsidRDefault="00B224F8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44CF4">
        <w:rPr>
          <w:rFonts w:ascii="Arial" w:hAnsi="Arial" w:cs="Arial"/>
          <w:b/>
          <w:bCs/>
          <w:sz w:val="36"/>
          <w:szCs w:val="36"/>
        </w:rPr>
        <w:t>For the period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>1 February 2022</w:t>
      </w:r>
      <w:r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>to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 xml:space="preserve"> 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>28 February 2022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007A0129" w14:textId="77777777" w:rsidR="00DC41A0" w:rsidRPr="00DC41A0" w:rsidRDefault="00DC41A0" w:rsidP="00B224F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2213"/>
      </w:tblGrid>
      <w:tr w:rsidR="00044CF4" w:rsidRPr="00237D67" w14:paraId="07D4780D" w14:textId="77777777" w:rsidTr="00500AA2">
        <w:trPr>
          <w:trHeight w:val="692"/>
        </w:trPr>
        <w:tc>
          <w:tcPr>
            <w:tcW w:w="1811" w:type="dxa"/>
          </w:tcPr>
          <w:p w14:paraId="322C36AD" w14:textId="4A383E2C" w:rsidR="00044CF4" w:rsidRPr="00044CF4" w:rsidRDefault="00044CF4" w:rsidP="00500AA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213" w:type="dxa"/>
          </w:tcPr>
          <w:p w14:paraId="653A4776" w14:textId="00CE44A4" w:rsidR="00044CF4" w:rsidRPr="00044CF4" w:rsidRDefault="00044CF4" w:rsidP="00500AA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044CF4" w:rsidRPr="00237D67" w14:paraId="2424508D" w14:textId="77777777" w:rsidTr="00500AA2">
        <w:trPr>
          <w:trHeight w:val="692"/>
        </w:trPr>
        <w:tc>
          <w:tcPr>
            <w:tcW w:w="1811" w:type="dxa"/>
          </w:tcPr>
          <w:p w14:paraId="097EF4A0" w14:textId="64F5724A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01/02/22</w:t>
            </w:r>
          </w:p>
        </w:tc>
        <w:tc>
          <w:tcPr>
            <w:tcW w:w="12213" w:type="dxa"/>
          </w:tcPr>
          <w:p w14:paraId="667B52CC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Annual Meeting of Electors</w:t>
            </w:r>
          </w:p>
        </w:tc>
      </w:tr>
      <w:tr w:rsidR="00044CF4" w:rsidRPr="00237D67" w14:paraId="43245954" w14:textId="77777777" w:rsidTr="00500AA2">
        <w:trPr>
          <w:trHeight w:val="692"/>
        </w:trPr>
        <w:tc>
          <w:tcPr>
            <w:tcW w:w="1811" w:type="dxa"/>
          </w:tcPr>
          <w:p w14:paraId="2032EF0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02/02/22</w:t>
            </w:r>
          </w:p>
        </w:tc>
        <w:tc>
          <w:tcPr>
            <w:tcW w:w="12213" w:type="dxa"/>
          </w:tcPr>
          <w:p w14:paraId="5D0926D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The 18</w:t>
            </w:r>
            <w:r w:rsidRPr="00237D6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237D67">
              <w:rPr>
                <w:rFonts w:ascii="Arial" w:hAnsi="Arial" w:cs="Arial"/>
                <w:sz w:val="32"/>
                <w:szCs w:val="32"/>
              </w:rPr>
              <w:t xml:space="preserve"> Annual WA Wetlands Conference – Day 1</w:t>
            </w:r>
          </w:p>
        </w:tc>
      </w:tr>
      <w:tr w:rsidR="00044CF4" w:rsidRPr="00237D67" w14:paraId="783733CE" w14:textId="77777777" w:rsidTr="00500AA2">
        <w:trPr>
          <w:trHeight w:val="692"/>
        </w:trPr>
        <w:tc>
          <w:tcPr>
            <w:tcW w:w="1811" w:type="dxa"/>
          </w:tcPr>
          <w:p w14:paraId="6483C713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02/02/22</w:t>
            </w:r>
          </w:p>
        </w:tc>
        <w:tc>
          <w:tcPr>
            <w:tcW w:w="12213" w:type="dxa"/>
          </w:tcPr>
          <w:p w14:paraId="2E7922C2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Historical Society of Cockburn Meeting</w:t>
            </w:r>
          </w:p>
        </w:tc>
      </w:tr>
      <w:tr w:rsidR="00044CF4" w:rsidRPr="00237D67" w14:paraId="7055610B" w14:textId="77777777" w:rsidTr="00500AA2">
        <w:trPr>
          <w:trHeight w:val="692"/>
        </w:trPr>
        <w:tc>
          <w:tcPr>
            <w:tcW w:w="1811" w:type="dxa"/>
          </w:tcPr>
          <w:p w14:paraId="78CB630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03/02/22</w:t>
            </w:r>
          </w:p>
        </w:tc>
        <w:tc>
          <w:tcPr>
            <w:tcW w:w="12213" w:type="dxa"/>
          </w:tcPr>
          <w:p w14:paraId="2DA3648E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The 18</w:t>
            </w:r>
            <w:r w:rsidRPr="00237D6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237D67">
              <w:rPr>
                <w:rFonts w:ascii="Arial" w:hAnsi="Arial" w:cs="Arial"/>
                <w:sz w:val="32"/>
                <w:szCs w:val="32"/>
              </w:rPr>
              <w:t xml:space="preserve"> Annual WA Wetlands Conference – Day 2</w:t>
            </w:r>
          </w:p>
        </w:tc>
      </w:tr>
      <w:tr w:rsidR="00044CF4" w:rsidRPr="00237D67" w14:paraId="2F5D3752" w14:textId="77777777" w:rsidTr="00500AA2">
        <w:trPr>
          <w:trHeight w:val="692"/>
        </w:trPr>
        <w:tc>
          <w:tcPr>
            <w:tcW w:w="1811" w:type="dxa"/>
          </w:tcPr>
          <w:p w14:paraId="1678CB73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03/02/22</w:t>
            </w:r>
          </w:p>
        </w:tc>
        <w:tc>
          <w:tcPr>
            <w:tcW w:w="12213" w:type="dxa"/>
          </w:tcPr>
          <w:p w14:paraId="3321B659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Agenda Briefing - </w:t>
            </w:r>
            <w:proofErr w:type="spellStart"/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eMeeting</w:t>
            </w:r>
            <w:proofErr w:type="spellEnd"/>
            <w:r w:rsidRPr="00237D6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44CF4" w:rsidRPr="00237D67" w14:paraId="386A949E" w14:textId="77777777" w:rsidTr="00500AA2">
        <w:trPr>
          <w:trHeight w:val="692"/>
        </w:trPr>
        <w:tc>
          <w:tcPr>
            <w:tcW w:w="1811" w:type="dxa"/>
          </w:tcPr>
          <w:p w14:paraId="2620071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05/02/22</w:t>
            </w:r>
          </w:p>
        </w:tc>
        <w:tc>
          <w:tcPr>
            <w:tcW w:w="12213" w:type="dxa"/>
          </w:tcPr>
          <w:p w14:paraId="35BD40C5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Pots, People &amp; Paintings Art Exhibition Opening @ </w:t>
            </w:r>
            <w:proofErr w:type="spellStart"/>
            <w:r w:rsidRPr="00237D67">
              <w:rPr>
                <w:rFonts w:ascii="Arial" w:hAnsi="Arial" w:cs="Arial"/>
                <w:sz w:val="32"/>
                <w:szCs w:val="32"/>
              </w:rPr>
              <w:t>Attwell</w:t>
            </w:r>
            <w:proofErr w:type="spellEnd"/>
            <w:r w:rsidRPr="00237D67">
              <w:rPr>
                <w:rFonts w:ascii="Arial" w:hAnsi="Arial" w:cs="Arial"/>
                <w:sz w:val="32"/>
                <w:szCs w:val="32"/>
              </w:rPr>
              <w:t xml:space="preserve"> House</w:t>
            </w:r>
          </w:p>
        </w:tc>
      </w:tr>
      <w:tr w:rsidR="00044CF4" w:rsidRPr="00237D67" w14:paraId="24967B83" w14:textId="77777777" w:rsidTr="00500AA2">
        <w:trPr>
          <w:trHeight w:val="692"/>
        </w:trPr>
        <w:tc>
          <w:tcPr>
            <w:tcW w:w="1811" w:type="dxa"/>
          </w:tcPr>
          <w:p w14:paraId="6BD43D13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06/02/22</w:t>
            </w:r>
          </w:p>
        </w:tc>
        <w:tc>
          <w:tcPr>
            <w:tcW w:w="12213" w:type="dxa"/>
          </w:tcPr>
          <w:p w14:paraId="4837ED4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Chung Wah Association Perth Chinese Lunar New Year Fair</w:t>
            </w:r>
          </w:p>
        </w:tc>
      </w:tr>
      <w:tr w:rsidR="00044CF4" w:rsidRPr="00237D67" w14:paraId="4869535D" w14:textId="77777777" w:rsidTr="00500AA2">
        <w:trPr>
          <w:trHeight w:val="692"/>
        </w:trPr>
        <w:tc>
          <w:tcPr>
            <w:tcW w:w="1811" w:type="dxa"/>
          </w:tcPr>
          <w:p w14:paraId="3C0D0557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07/02/22</w:t>
            </w:r>
          </w:p>
        </w:tc>
        <w:tc>
          <w:tcPr>
            <w:tcW w:w="12213" w:type="dxa"/>
          </w:tcPr>
          <w:p w14:paraId="5A92AFA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Quarterly Meeting with Hon Stephen Pratt MLC </w:t>
            </w:r>
            <w:proofErr w:type="spellStart"/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eMeeting</w:t>
            </w:r>
            <w:proofErr w:type="spellEnd"/>
            <w:r w:rsidRPr="00237D6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44CF4" w:rsidRPr="00237D67" w14:paraId="67BDA626" w14:textId="77777777" w:rsidTr="00500AA2">
        <w:trPr>
          <w:trHeight w:val="692"/>
        </w:trPr>
        <w:tc>
          <w:tcPr>
            <w:tcW w:w="1811" w:type="dxa"/>
          </w:tcPr>
          <w:p w14:paraId="0BAFEB62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08/02/22</w:t>
            </w:r>
          </w:p>
        </w:tc>
        <w:tc>
          <w:tcPr>
            <w:tcW w:w="12213" w:type="dxa"/>
          </w:tcPr>
          <w:p w14:paraId="76E5C4D9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Governance Review Steering Committee </w:t>
            </w:r>
            <w:proofErr w:type="spellStart"/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eMeeting</w:t>
            </w:r>
            <w:proofErr w:type="spellEnd"/>
          </w:p>
        </w:tc>
      </w:tr>
      <w:tr w:rsidR="00044CF4" w:rsidRPr="00237D67" w14:paraId="330357B8" w14:textId="77777777" w:rsidTr="00500AA2">
        <w:trPr>
          <w:trHeight w:val="692"/>
        </w:trPr>
        <w:tc>
          <w:tcPr>
            <w:tcW w:w="1811" w:type="dxa"/>
          </w:tcPr>
          <w:p w14:paraId="719C009B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08/02/22</w:t>
            </w:r>
          </w:p>
        </w:tc>
        <w:tc>
          <w:tcPr>
            <w:tcW w:w="12213" w:type="dxa"/>
          </w:tcPr>
          <w:p w14:paraId="08D01D5E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FY 23 Strategic and Budget Priorities Workshop </w:t>
            </w:r>
            <w:proofErr w:type="spellStart"/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eMeeting</w:t>
            </w:r>
            <w:proofErr w:type="spellEnd"/>
          </w:p>
        </w:tc>
      </w:tr>
      <w:tr w:rsidR="00044CF4" w:rsidRPr="00237D67" w14:paraId="67F02683" w14:textId="77777777" w:rsidTr="00500AA2">
        <w:trPr>
          <w:trHeight w:val="692"/>
        </w:trPr>
        <w:tc>
          <w:tcPr>
            <w:tcW w:w="1811" w:type="dxa"/>
          </w:tcPr>
          <w:p w14:paraId="22490D01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09/02/22</w:t>
            </w:r>
          </w:p>
        </w:tc>
        <w:tc>
          <w:tcPr>
            <w:tcW w:w="12213" w:type="dxa"/>
          </w:tcPr>
          <w:p w14:paraId="6784AD10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Western Australian Local Government Association - Managing Volunteer Bush Fire Brigades </w:t>
            </w:r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Webinar</w:t>
            </w:r>
          </w:p>
        </w:tc>
      </w:tr>
      <w:tr w:rsidR="00044CF4" w:rsidRPr="00237D67" w14:paraId="78EB245F" w14:textId="77777777" w:rsidTr="00500AA2">
        <w:trPr>
          <w:trHeight w:val="692"/>
        </w:trPr>
        <w:tc>
          <w:tcPr>
            <w:tcW w:w="1811" w:type="dxa"/>
          </w:tcPr>
          <w:p w14:paraId="0302586B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10/02/22</w:t>
            </w:r>
          </w:p>
        </w:tc>
        <w:tc>
          <w:tcPr>
            <w:tcW w:w="12213" w:type="dxa"/>
          </w:tcPr>
          <w:p w14:paraId="0C06B8C5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Council Meeting</w:t>
            </w:r>
          </w:p>
        </w:tc>
      </w:tr>
      <w:tr w:rsidR="00044CF4" w:rsidRPr="00237D67" w14:paraId="6BB8F851" w14:textId="77777777" w:rsidTr="00500AA2">
        <w:trPr>
          <w:trHeight w:val="692"/>
        </w:trPr>
        <w:tc>
          <w:tcPr>
            <w:tcW w:w="1811" w:type="dxa"/>
          </w:tcPr>
          <w:p w14:paraId="6FDF5A4B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11/02/22</w:t>
            </w:r>
          </w:p>
        </w:tc>
        <w:tc>
          <w:tcPr>
            <w:tcW w:w="12213" w:type="dxa"/>
          </w:tcPr>
          <w:p w14:paraId="6697E1A9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Quarterly Meeting with Hon Klara Andric MLC</w:t>
            </w:r>
          </w:p>
        </w:tc>
      </w:tr>
      <w:tr w:rsidR="00044CF4" w:rsidRPr="00237D67" w14:paraId="334D54A2" w14:textId="77777777" w:rsidTr="00500AA2">
        <w:trPr>
          <w:trHeight w:val="692"/>
        </w:trPr>
        <w:tc>
          <w:tcPr>
            <w:tcW w:w="1811" w:type="dxa"/>
          </w:tcPr>
          <w:p w14:paraId="321B3928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12/02/22</w:t>
            </w:r>
          </w:p>
        </w:tc>
        <w:tc>
          <w:tcPr>
            <w:tcW w:w="12213" w:type="dxa"/>
          </w:tcPr>
          <w:p w14:paraId="596C8594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Spearwood Library – Chinese New Year Event</w:t>
            </w:r>
          </w:p>
        </w:tc>
      </w:tr>
      <w:tr w:rsidR="00044CF4" w:rsidRPr="00237D67" w14:paraId="60DD73E1" w14:textId="77777777" w:rsidTr="00500AA2">
        <w:trPr>
          <w:trHeight w:val="692"/>
        </w:trPr>
        <w:tc>
          <w:tcPr>
            <w:tcW w:w="1811" w:type="dxa"/>
          </w:tcPr>
          <w:p w14:paraId="38B4AAD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12/02/22</w:t>
            </w:r>
          </w:p>
        </w:tc>
        <w:tc>
          <w:tcPr>
            <w:tcW w:w="12213" w:type="dxa"/>
          </w:tcPr>
          <w:p w14:paraId="060AA15F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Chung Wah Association Perth Chinese New Year Ball</w:t>
            </w:r>
          </w:p>
        </w:tc>
      </w:tr>
      <w:tr w:rsidR="00044CF4" w:rsidRPr="00237D67" w14:paraId="1799D733" w14:textId="77777777" w:rsidTr="00500AA2">
        <w:trPr>
          <w:trHeight w:val="692"/>
        </w:trPr>
        <w:tc>
          <w:tcPr>
            <w:tcW w:w="1811" w:type="dxa"/>
          </w:tcPr>
          <w:p w14:paraId="2AB36BB0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13/02/22</w:t>
            </w:r>
          </w:p>
        </w:tc>
        <w:tc>
          <w:tcPr>
            <w:tcW w:w="12213" w:type="dxa"/>
          </w:tcPr>
          <w:p w14:paraId="4036F67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37D67">
              <w:rPr>
                <w:rFonts w:ascii="Arial" w:hAnsi="Arial" w:cs="Arial"/>
                <w:sz w:val="32"/>
                <w:szCs w:val="32"/>
              </w:rPr>
              <w:t>Azelia</w:t>
            </w:r>
            <w:proofErr w:type="spellEnd"/>
            <w:r w:rsidRPr="00237D67">
              <w:rPr>
                <w:rFonts w:ascii="Arial" w:hAnsi="Arial" w:cs="Arial"/>
                <w:sz w:val="32"/>
                <w:szCs w:val="32"/>
              </w:rPr>
              <w:t xml:space="preserve"> Ley Homestead Museum</w:t>
            </w:r>
          </w:p>
        </w:tc>
      </w:tr>
      <w:tr w:rsidR="00044CF4" w:rsidRPr="00237D67" w14:paraId="00E64B2B" w14:textId="77777777" w:rsidTr="00500AA2">
        <w:trPr>
          <w:trHeight w:val="692"/>
        </w:trPr>
        <w:tc>
          <w:tcPr>
            <w:tcW w:w="1811" w:type="dxa"/>
          </w:tcPr>
          <w:p w14:paraId="03E17A33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13/02/22</w:t>
            </w:r>
          </w:p>
        </w:tc>
        <w:tc>
          <w:tcPr>
            <w:tcW w:w="12213" w:type="dxa"/>
          </w:tcPr>
          <w:p w14:paraId="7C19B29E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Croatian Independence Day – Recognition by Australia Event</w:t>
            </w:r>
          </w:p>
        </w:tc>
      </w:tr>
      <w:tr w:rsidR="00044CF4" w:rsidRPr="00237D67" w14:paraId="05D5B558" w14:textId="77777777" w:rsidTr="00500AA2">
        <w:trPr>
          <w:trHeight w:val="692"/>
        </w:trPr>
        <w:tc>
          <w:tcPr>
            <w:tcW w:w="1811" w:type="dxa"/>
          </w:tcPr>
          <w:p w14:paraId="1DDE562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14/02/22</w:t>
            </w:r>
          </w:p>
        </w:tc>
        <w:tc>
          <w:tcPr>
            <w:tcW w:w="12213" w:type="dxa"/>
          </w:tcPr>
          <w:p w14:paraId="759C3CCF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Western Australian Local Government Association - South Metropolitan Zone Meeting </w:t>
            </w:r>
            <w:proofErr w:type="spellStart"/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eMeeting</w:t>
            </w:r>
            <w:proofErr w:type="spellEnd"/>
          </w:p>
        </w:tc>
      </w:tr>
      <w:tr w:rsidR="00044CF4" w:rsidRPr="00237D67" w14:paraId="7D1E15A9" w14:textId="77777777" w:rsidTr="00500AA2">
        <w:trPr>
          <w:trHeight w:val="692"/>
        </w:trPr>
        <w:tc>
          <w:tcPr>
            <w:tcW w:w="1811" w:type="dxa"/>
          </w:tcPr>
          <w:p w14:paraId="729AAEA2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15/02/22</w:t>
            </w:r>
          </w:p>
        </w:tc>
        <w:tc>
          <w:tcPr>
            <w:tcW w:w="12213" w:type="dxa"/>
          </w:tcPr>
          <w:p w14:paraId="332A6980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Unveiling of Principal Shared Path Connection – </w:t>
            </w:r>
            <w:proofErr w:type="spellStart"/>
            <w:r w:rsidRPr="00237D67">
              <w:rPr>
                <w:rFonts w:ascii="Arial" w:hAnsi="Arial" w:cs="Arial"/>
                <w:sz w:val="32"/>
                <w:szCs w:val="32"/>
              </w:rPr>
              <w:t>Whadjuk</w:t>
            </w:r>
            <w:proofErr w:type="spellEnd"/>
            <w:r w:rsidRPr="00237D67">
              <w:rPr>
                <w:rFonts w:ascii="Arial" w:hAnsi="Arial" w:cs="Arial"/>
                <w:sz w:val="32"/>
                <w:szCs w:val="32"/>
              </w:rPr>
              <w:t xml:space="preserve"> Drive and Barfield Road, Hammond Park</w:t>
            </w:r>
          </w:p>
        </w:tc>
      </w:tr>
      <w:tr w:rsidR="00044CF4" w:rsidRPr="00237D67" w14:paraId="3BB7D5F8" w14:textId="77777777" w:rsidTr="00500AA2">
        <w:trPr>
          <w:trHeight w:val="692"/>
        </w:trPr>
        <w:tc>
          <w:tcPr>
            <w:tcW w:w="1811" w:type="dxa"/>
          </w:tcPr>
          <w:p w14:paraId="0631DD2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16/02/22</w:t>
            </w:r>
          </w:p>
        </w:tc>
        <w:tc>
          <w:tcPr>
            <w:tcW w:w="12213" w:type="dxa"/>
          </w:tcPr>
          <w:p w14:paraId="41FDABE2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Western Australian Local Government Association – Finance &amp; Services Committee Meeting</w:t>
            </w:r>
          </w:p>
        </w:tc>
      </w:tr>
      <w:tr w:rsidR="00044CF4" w:rsidRPr="00237D67" w14:paraId="6A73A3AB" w14:textId="77777777" w:rsidTr="00500AA2">
        <w:trPr>
          <w:trHeight w:val="692"/>
        </w:trPr>
        <w:tc>
          <w:tcPr>
            <w:tcW w:w="1811" w:type="dxa"/>
          </w:tcPr>
          <w:p w14:paraId="16984EE8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lastRenderedPageBreak/>
              <w:t>17/02/22</w:t>
            </w:r>
          </w:p>
        </w:tc>
        <w:tc>
          <w:tcPr>
            <w:tcW w:w="12213" w:type="dxa"/>
          </w:tcPr>
          <w:p w14:paraId="6C17DC84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Western Australian Local Government Association – Update on the Aboriginal Cultural Heritage Bill Webinar</w:t>
            </w:r>
          </w:p>
        </w:tc>
      </w:tr>
      <w:tr w:rsidR="00044CF4" w:rsidRPr="00237D67" w14:paraId="44D87DD0" w14:textId="77777777" w:rsidTr="00500AA2">
        <w:trPr>
          <w:trHeight w:val="692"/>
        </w:trPr>
        <w:tc>
          <w:tcPr>
            <w:tcW w:w="1811" w:type="dxa"/>
          </w:tcPr>
          <w:p w14:paraId="715AD0B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17/02/22</w:t>
            </w:r>
          </w:p>
        </w:tc>
        <w:tc>
          <w:tcPr>
            <w:tcW w:w="12213" w:type="dxa"/>
          </w:tcPr>
          <w:p w14:paraId="44066834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CEO Performance Review &amp; Key Projects Appraisal Committee</w:t>
            </w:r>
          </w:p>
        </w:tc>
      </w:tr>
      <w:tr w:rsidR="00044CF4" w:rsidRPr="00237D67" w14:paraId="1571E17C" w14:textId="77777777" w:rsidTr="00500AA2">
        <w:trPr>
          <w:trHeight w:val="692"/>
        </w:trPr>
        <w:tc>
          <w:tcPr>
            <w:tcW w:w="1811" w:type="dxa"/>
          </w:tcPr>
          <w:p w14:paraId="405F761F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19/02/22</w:t>
            </w:r>
          </w:p>
        </w:tc>
        <w:tc>
          <w:tcPr>
            <w:tcW w:w="12213" w:type="dxa"/>
          </w:tcPr>
          <w:p w14:paraId="294349C5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City of Cockburn RSL Sub – Branch – Bombing of Darwin Memorial Service</w:t>
            </w:r>
          </w:p>
        </w:tc>
      </w:tr>
      <w:tr w:rsidR="00044CF4" w:rsidRPr="00237D67" w14:paraId="5CEFB9B9" w14:textId="77777777" w:rsidTr="00500AA2">
        <w:trPr>
          <w:trHeight w:val="692"/>
        </w:trPr>
        <w:tc>
          <w:tcPr>
            <w:tcW w:w="1811" w:type="dxa"/>
          </w:tcPr>
          <w:p w14:paraId="4CE4207F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19/02/22</w:t>
            </w:r>
          </w:p>
        </w:tc>
        <w:tc>
          <w:tcPr>
            <w:tcW w:w="12213" w:type="dxa"/>
          </w:tcPr>
          <w:p w14:paraId="66BF88CB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Cockburn Central Community Concert</w:t>
            </w:r>
          </w:p>
        </w:tc>
      </w:tr>
      <w:tr w:rsidR="00044CF4" w:rsidRPr="00237D67" w14:paraId="17659075" w14:textId="77777777" w:rsidTr="00500AA2">
        <w:trPr>
          <w:trHeight w:val="692"/>
        </w:trPr>
        <w:tc>
          <w:tcPr>
            <w:tcW w:w="1811" w:type="dxa"/>
          </w:tcPr>
          <w:p w14:paraId="73B4D03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22/02/22</w:t>
            </w:r>
          </w:p>
        </w:tc>
        <w:tc>
          <w:tcPr>
            <w:tcW w:w="12213" w:type="dxa"/>
          </w:tcPr>
          <w:p w14:paraId="7AA497EE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Council of Local Authorities for International Relations (CLAIR Sydney) Forum</w:t>
            </w:r>
          </w:p>
        </w:tc>
      </w:tr>
      <w:tr w:rsidR="00044CF4" w:rsidRPr="00237D67" w14:paraId="07E72F03" w14:textId="77777777" w:rsidTr="00500AA2">
        <w:trPr>
          <w:trHeight w:val="692"/>
        </w:trPr>
        <w:tc>
          <w:tcPr>
            <w:tcW w:w="1811" w:type="dxa"/>
          </w:tcPr>
          <w:p w14:paraId="2E6389E2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22/02/22</w:t>
            </w:r>
          </w:p>
        </w:tc>
        <w:tc>
          <w:tcPr>
            <w:tcW w:w="12213" w:type="dxa"/>
          </w:tcPr>
          <w:p w14:paraId="3BAD717A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Citizenship Ceremony 5.00pm</w:t>
            </w:r>
          </w:p>
        </w:tc>
      </w:tr>
      <w:tr w:rsidR="00044CF4" w:rsidRPr="00237D67" w14:paraId="5EBB8EFE" w14:textId="77777777" w:rsidTr="00500AA2">
        <w:trPr>
          <w:trHeight w:val="692"/>
        </w:trPr>
        <w:tc>
          <w:tcPr>
            <w:tcW w:w="1811" w:type="dxa"/>
          </w:tcPr>
          <w:p w14:paraId="4B0349D3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22/02/22</w:t>
            </w:r>
          </w:p>
        </w:tc>
        <w:tc>
          <w:tcPr>
            <w:tcW w:w="12213" w:type="dxa"/>
          </w:tcPr>
          <w:p w14:paraId="58340548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Citizenship Ceremony 7.00pm</w:t>
            </w:r>
          </w:p>
        </w:tc>
      </w:tr>
      <w:tr w:rsidR="00044CF4" w:rsidRPr="00237D67" w14:paraId="7DDB72F0" w14:textId="77777777" w:rsidTr="00500AA2">
        <w:trPr>
          <w:trHeight w:val="692"/>
        </w:trPr>
        <w:tc>
          <w:tcPr>
            <w:tcW w:w="1811" w:type="dxa"/>
          </w:tcPr>
          <w:p w14:paraId="5C699F6E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23/02/22</w:t>
            </w:r>
          </w:p>
        </w:tc>
        <w:tc>
          <w:tcPr>
            <w:tcW w:w="12213" w:type="dxa"/>
          </w:tcPr>
          <w:p w14:paraId="5B16342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Western Australian Local Government Association Special State Council Meeting</w:t>
            </w:r>
          </w:p>
        </w:tc>
      </w:tr>
      <w:tr w:rsidR="00044CF4" w:rsidRPr="00237D67" w14:paraId="0CD1DA7D" w14:textId="77777777" w:rsidTr="00500AA2">
        <w:trPr>
          <w:trHeight w:val="692"/>
        </w:trPr>
        <w:tc>
          <w:tcPr>
            <w:tcW w:w="1811" w:type="dxa"/>
          </w:tcPr>
          <w:p w14:paraId="66D558EC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23/02/22</w:t>
            </w:r>
          </w:p>
        </w:tc>
        <w:tc>
          <w:tcPr>
            <w:tcW w:w="12213" w:type="dxa"/>
          </w:tcPr>
          <w:p w14:paraId="21C139C4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Governance Review Steering Committee Meeting</w:t>
            </w:r>
          </w:p>
        </w:tc>
      </w:tr>
      <w:tr w:rsidR="00044CF4" w:rsidRPr="00237D67" w14:paraId="7282B4E4" w14:textId="77777777" w:rsidTr="00500AA2">
        <w:trPr>
          <w:trHeight w:val="692"/>
        </w:trPr>
        <w:tc>
          <w:tcPr>
            <w:tcW w:w="1811" w:type="dxa"/>
          </w:tcPr>
          <w:p w14:paraId="69B7AF6B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24/02/22</w:t>
            </w:r>
          </w:p>
        </w:tc>
        <w:tc>
          <w:tcPr>
            <w:tcW w:w="12213" w:type="dxa"/>
          </w:tcPr>
          <w:p w14:paraId="46D19D0C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General Briefing – Civic Events</w:t>
            </w:r>
          </w:p>
        </w:tc>
      </w:tr>
      <w:tr w:rsidR="00044CF4" w:rsidRPr="00237D67" w14:paraId="71510EBF" w14:textId="77777777" w:rsidTr="00500AA2">
        <w:trPr>
          <w:trHeight w:val="692"/>
        </w:trPr>
        <w:tc>
          <w:tcPr>
            <w:tcW w:w="1811" w:type="dxa"/>
          </w:tcPr>
          <w:p w14:paraId="1B627F5F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24/02/22</w:t>
            </w:r>
          </w:p>
        </w:tc>
        <w:tc>
          <w:tcPr>
            <w:tcW w:w="12213" w:type="dxa"/>
          </w:tcPr>
          <w:p w14:paraId="2CBD32C2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General Briefing – Electric Waste Truck</w:t>
            </w:r>
          </w:p>
        </w:tc>
      </w:tr>
      <w:tr w:rsidR="00044CF4" w:rsidRPr="00237D67" w14:paraId="49DC2E93" w14:textId="77777777" w:rsidTr="00500AA2">
        <w:trPr>
          <w:trHeight w:val="692"/>
        </w:trPr>
        <w:tc>
          <w:tcPr>
            <w:tcW w:w="1811" w:type="dxa"/>
          </w:tcPr>
          <w:p w14:paraId="4DAFA029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24/02/22</w:t>
            </w:r>
          </w:p>
        </w:tc>
        <w:tc>
          <w:tcPr>
            <w:tcW w:w="12213" w:type="dxa"/>
          </w:tcPr>
          <w:p w14:paraId="65A0189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General Briefing – Henderson Waste Recovery Park Business Case</w:t>
            </w:r>
          </w:p>
        </w:tc>
      </w:tr>
      <w:tr w:rsidR="00044CF4" w:rsidRPr="00237D67" w14:paraId="3A660DED" w14:textId="77777777" w:rsidTr="00500AA2">
        <w:trPr>
          <w:trHeight w:val="692"/>
        </w:trPr>
        <w:tc>
          <w:tcPr>
            <w:tcW w:w="1811" w:type="dxa"/>
          </w:tcPr>
          <w:p w14:paraId="1EF38F73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24/02/22</w:t>
            </w:r>
          </w:p>
        </w:tc>
        <w:tc>
          <w:tcPr>
            <w:tcW w:w="12213" w:type="dxa"/>
          </w:tcPr>
          <w:p w14:paraId="00D304A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General Briefing – Coogee Golf Course</w:t>
            </w:r>
          </w:p>
        </w:tc>
      </w:tr>
      <w:tr w:rsidR="00044CF4" w:rsidRPr="00237D67" w14:paraId="0A411F5A" w14:textId="77777777" w:rsidTr="00500AA2">
        <w:trPr>
          <w:trHeight w:val="692"/>
        </w:trPr>
        <w:tc>
          <w:tcPr>
            <w:tcW w:w="1811" w:type="dxa"/>
          </w:tcPr>
          <w:p w14:paraId="78310AB9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24/02/22</w:t>
            </w:r>
          </w:p>
        </w:tc>
        <w:tc>
          <w:tcPr>
            <w:tcW w:w="12213" w:type="dxa"/>
          </w:tcPr>
          <w:p w14:paraId="0C754768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General Briefing </w:t>
            </w:r>
            <w:proofErr w:type="gramStart"/>
            <w:r w:rsidRPr="00237D67">
              <w:rPr>
                <w:rFonts w:ascii="Arial" w:hAnsi="Arial" w:cs="Arial"/>
                <w:sz w:val="32"/>
                <w:szCs w:val="32"/>
              </w:rPr>
              <w:t>-  Beach</w:t>
            </w:r>
            <w:proofErr w:type="gramEnd"/>
            <w:r w:rsidRPr="00237D67">
              <w:rPr>
                <w:rFonts w:ascii="Arial" w:hAnsi="Arial" w:cs="Arial"/>
                <w:sz w:val="32"/>
                <w:szCs w:val="32"/>
              </w:rPr>
              <w:t xml:space="preserve"> Nourishment 2022 – Coogee &amp; </w:t>
            </w:r>
            <w:proofErr w:type="spellStart"/>
            <w:r w:rsidRPr="00237D67">
              <w:rPr>
                <w:rFonts w:ascii="Arial" w:hAnsi="Arial" w:cs="Arial"/>
                <w:sz w:val="32"/>
                <w:szCs w:val="32"/>
              </w:rPr>
              <w:t>C.Y.O’Connor</w:t>
            </w:r>
            <w:proofErr w:type="spellEnd"/>
            <w:r w:rsidRPr="00237D67">
              <w:rPr>
                <w:rFonts w:ascii="Arial" w:hAnsi="Arial" w:cs="Arial"/>
                <w:sz w:val="32"/>
                <w:szCs w:val="32"/>
              </w:rPr>
              <w:t xml:space="preserve"> Beaches</w:t>
            </w:r>
          </w:p>
        </w:tc>
      </w:tr>
      <w:tr w:rsidR="00044CF4" w:rsidRPr="00237D67" w14:paraId="13CA8EFA" w14:textId="77777777" w:rsidTr="00500AA2">
        <w:trPr>
          <w:trHeight w:val="692"/>
        </w:trPr>
        <w:tc>
          <w:tcPr>
            <w:tcW w:w="1811" w:type="dxa"/>
          </w:tcPr>
          <w:p w14:paraId="7F5C6681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26/01/22</w:t>
            </w:r>
          </w:p>
        </w:tc>
        <w:tc>
          <w:tcPr>
            <w:tcW w:w="12213" w:type="dxa"/>
          </w:tcPr>
          <w:p w14:paraId="16D56684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Scouts WA Youth Awards Ceremony</w:t>
            </w:r>
          </w:p>
        </w:tc>
      </w:tr>
      <w:tr w:rsidR="00044CF4" w:rsidRPr="00237D67" w14:paraId="563909C1" w14:textId="77777777" w:rsidTr="00500AA2">
        <w:trPr>
          <w:trHeight w:val="692"/>
        </w:trPr>
        <w:tc>
          <w:tcPr>
            <w:tcW w:w="1811" w:type="dxa"/>
          </w:tcPr>
          <w:p w14:paraId="5CDBC910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28/02/22</w:t>
            </w:r>
          </w:p>
        </w:tc>
        <w:tc>
          <w:tcPr>
            <w:tcW w:w="12213" w:type="dxa"/>
          </w:tcPr>
          <w:p w14:paraId="76BD4626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Meeting with Senator Slade Brockman @ Cockburn ARC</w:t>
            </w:r>
          </w:p>
        </w:tc>
      </w:tr>
      <w:tr w:rsidR="00044CF4" w:rsidRPr="00237D67" w14:paraId="28F63333" w14:textId="77777777" w:rsidTr="00500AA2">
        <w:trPr>
          <w:trHeight w:val="692"/>
        </w:trPr>
        <w:tc>
          <w:tcPr>
            <w:tcW w:w="1811" w:type="dxa"/>
          </w:tcPr>
          <w:p w14:paraId="653804F5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>28/02/22</w:t>
            </w:r>
          </w:p>
        </w:tc>
        <w:tc>
          <w:tcPr>
            <w:tcW w:w="12213" w:type="dxa"/>
          </w:tcPr>
          <w:p w14:paraId="31230EA9" w14:textId="77777777" w:rsidR="00044CF4" w:rsidRPr="00237D67" w:rsidRDefault="00044CF4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237D67">
              <w:rPr>
                <w:rFonts w:ascii="Arial" w:hAnsi="Arial" w:cs="Arial"/>
                <w:sz w:val="32"/>
                <w:szCs w:val="32"/>
              </w:rPr>
              <w:t xml:space="preserve">South West Group Board Meeting - </w:t>
            </w:r>
            <w:proofErr w:type="spellStart"/>
            <w:r w:rsidRPr="00237D67">
              <w:rPr>
                <w:rFonts w:ascii="Arial" w:hAnsi="Arial" w:cs="Arial"/>
                <w:color w:val="FF0000"/>
                <w:sz w:val="32"/>
                <w:szCs w:val="32"/>
              </w:rPr>
              <w:t>eMeeting</w:t>
            </w:r>
            <w:proofErr w:type="spellEnd"/>
          </w:p>
        </w:tc>
      </w:tr>
    </w:tbl>
    <w:p w14:paraId="6B7A6DBA" w14:textId="77777777" w:rsidR="00B224F8" w:rsidRPr="00387B0A" w:rsidRDefault="00B224F8" w:rsidP="00B224F8">
      <w:pPr>
        <w:rPr>
          <w:rFonts w:ascii="Arial" w:hAnsi="Arial" w:cs="Arial"/>
          <w:b/>
          <w:bCs/>
        </w:rPr>
      </w:pPr>
    </w:p>
    <w:p w14:paraId="6A350F89" w14:textId="77777777" w:rsidR="00A65BC3" w:rsidRPr="00B224F8" w:rsidRDefault="00A65BC3" w:rsidP="00B224F8"/>
    <w:sectPr w:rsidR="00A65BC3" w:rsidRPr="00B224F8" w:rsidSect="00044CF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44CF4"/>
    <w:rsid w:val="000B75B7"/>
    <w:rsid w:val="004F36D9"/>
    <w:rsid w:val="005B7196"/>
    <w:rsid w:val="00681F36"/>
    <w:rsid w:val="007431B4"/>
    <w:rsid w:val="00774D65"/>
    <w:rsid w:val="0085189F"/>
    <w:rsid w:val="00907770"/>
    <w:rsid w:val="0096499C"/>
    <w:rsid w:val="00A60973"/>
    <w:rsid w:val="00A65BC3"/>
    <w:rsid w:val="00B224F8"/>
    <w:rsid w:val="00D834A1"/>
    <w:rsid w:val="00D87581"/>
    <w:rsid w:val="00DC41A0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dcterms:created xsi:type="dcterms:W3CDTF">2022-03-10T01:10:00Z</dcterms:created>
  <dcterms:modified xsi:type="dcterms:W3CDTF">2022-03-10T01:11:00Z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