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D199E" w14:textId="247E5AF9" w:rsidR="007B53BF" w:rsidRPr="007F4869" w:rsidRDefault="007B53BF" w:rsidP="007B53BF">
      <w:pPr>
        <w:rPr>
          <w:rFonts w:ascii="Arial" w:hAnsi="Arial" w:cs="Arial"/>
          <w:b/>
          <w:bCs/>
          <w:sz w:val="36"/>
          <w:szCs w:val="36"/>
        </w:rPr>
      </w:pPr>
      <w:r w:rsidRPr="007F4869">
        <w:rPr>
          <w:rFonts w:ascii="Arial" w:hAnsi="Arial" w:cs="Arial"/>
          <w:b/>
          <w:bCs/>
          <w:sz w:val="36"/>
          <w:szCs w:val="36"/>
        </w:rPr>
        <w:t>Elected Member:</w:t>
      </w:r>
      <w:r w:rsidRPr="007F4869">
        <w:rPr>
          <w:rFonts w:ascii="Arial" w:hAnsi="Arial" w:cs="Arial"/>
          <w:b/>
          <w:bCs/>
          <w:sz w:val="36"/>
          <w:szCs w:val="36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>
        <w:rPr>
          <w:rFonts w:ascii="Arial" w:hAnsi="Arial" w:cs="Arial"/>
          <w:b/>
          <w:bCs/>
          <w:sz w:val="36"/>
          <w:szCs w:val="36"/>
          <w:u w:val="single"/>
        </w:rPr>
        <w:t>Tarun Dewan</w:t>
      </w:r>
      <w:r>
        <w:rPr>
          <w:rFonts w:ascii="Arial" w:hAnsi="Arial" w:cs="Arial"/>
          <w:b/>
          <w:bCs/>
          <w:sz w:val="36"/>
          <w:szCs w:val="36"/>
          <w:u w:val="single"/>
        </w:rPr>
        <w:tab/>
      </w:r>
      <w:r>
        <w:rPr>
          <w:rFonts w:ascii="Arial" w:hAnsi="Arial" w:cs="Arial"/>
          <w:b/>
          <w:bCs/>
          <w:sz w:val="36"/>
          <w:szCs w:val="36"/>
          <w:u w:val="single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>
        <w:rPr>
          <w:rFonts w:ascii="Arial" w:hAnsi="Arial" w:cs="Arial"/>
          <w:b/>
          <w:bCs/>
          <w:sz w:val="36"/>
          <w:szCs w:val="36"/>
          <w:u w:val="single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</w:p>
    <w:p w14:paraId="190CA0A9" w14:textId="77777777" w:rsidR="007B53BF" w:rsidRPr="007F4869" w:rsidRDefault="007B53BF" w:rsidP="007B53BF">
      <w:pPr>
        <w:rPr>
          <w:rFonts w:ascii="Arial" w:hAnsi="Arial" w:cs="Arial"/>
          <w:b/>
          <w:bCs/>
          <w:sz w:val="36"/>
          <w:szCs w:val="36"/>
        </w:rPr>
      </w:pPr>
    </w:p>
    <w:p w14:paraId="147C3A34" w14:textId="77777777" w:rsidR="007B53BF" w:rsidRPr="007F4869" w:rsidRDefault="007B53BF" w:rsidP="007B53BF">
      <w:pPr>
        <w:rPr>
          <w:rFonts w:ascii="Arial" w:hAnsi="Arial" w:cs="Arial"/>
          <w:b/>
          <w:bCs/>
          <w:sz w:val="36"/>
          <w:szCs w:val="36"/>
        </w:rPr>
      </w:pPr>
      <w:r w:rsidRPr="007F4869">
        <w:rPr>
          <w:rFonts w:ascii="Arial" w:hAnsi="Arial" w:cs="Arial"/>
          <w:b/>
          <w:bCs/>
          <w:sz w:val="36"/>
          <w:szCs w:val="36"/>
        </w:rPr>
        <w:t xml:space="preserve">Elected Member Record of Activities </w:t>
      </w:r>
    </w:p>
    <w:p w14:paraId="7CD1A950" w14:textId="1BCD0D27" w:rsidR="007B53BF" w:rsidRPr="007F4869" w:rsidRDefault="007B53BF" w:rsidP="007B53BF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7F4869">
        <w:rPr>
          <w:rFonts w:ascii="Arial" w:hAnsi="Arial" w:cs="Arial"/>
          <w:b/>
          <w:bCs/>
          <w:sz w:val="36"/>
          <w:szCs w:val="36"/>
        </w:rPr>
        <w:t xml:space="preserve">For the period </w:t>
      </w:r>
      <w:r w:rsidRPr="007F4869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  <w:t>1/2/22</w:t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 w:rsidRPr="007F4869">
        <w:rPr>
          <w:rFonts w:ascii="Arial" w:hAnsi="Arial" w:cs="Arial"/>
          <w:b/>
          <w:bCs/>
          <w:sz w:val="36"/>
          <w:szCs w:val="36"/>
        </w:rPr>
        <w:tab/>
        <w:t xml:space="preserve">to </w:t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  <w:t>28/2/22</w:t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</w:p>
    <w:tbl>
      <w:tblPr>
        <w:tblStyle w:val="TableGrid"/>
        <w:tblW w:w="13943" w:type="dxa"/>
        <w:tblLook w:val="04A0" w:firstRow="1" w:lastRow="0" w:firstColumn="1" w:lastColumn="0" w:noHBand="0" w:noVBand="1"/>
      </w:tblPr>
      <w:tblGrid>
        <w:gridCol w:w="2621"/>
        <w:gridCol w:w="11322"/>
      </w:tblGrid>
      <w:tr w:rsidR="00B224F8" w:rsidRPr="007B53BF" w14:paraId="209CB971" w14:textId="77777777" w:rsidTr="007B53BF">
        <w:trPr>
          <w:trHeight w:val="637"/>
        </w:trPr>
        <w:tc>
          <w:tcPr>
            <w:tcW w:w="2621" w:type="dxa"/>
          </w:tcPr>
          <w:p w14:paraId="2E989206" w14:textId="77777777" w:rsidR="00B224F8" w:rsidRPr="007B53BF" w:rsidRDefault="00B224F8" w:rsidP="00DA5A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53BF">
              <w:rPr>
                <w:rFonts w:ascii="Arial" w:hAnsi="Arial" w:cs="Arial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1322" w:type="dxa"/>
          </w:tcPr>
          <w:p w14:paraId="2E26C693" w14:textId="77777777" w:rsidR="00B224F8" w:rsidRPr="007B53BF" w:rsidRDefault="00B224F8" w:rsidP="00DA5A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53BF">
              <w:rPr>
                <w:rFonts w:ascii="Arial" w:hAnsi="Arial" w:cs="Arial"/>
                <w:b/>
                <w:bCs/>
                <w:sz w:val="32"/>
                <w:szCs w:val="32"/>
              </w:rPr>
              <w:t>Activity</w:t>
            </w:r>
          </w:p>
        </w:tc>
      </w:tr>
      <w:tr w:rsidR="00A7011B" w:rsidRPr="007B53BF" w14:paraId="0E889866" w14:textId="77777777" w:rsidTr="007B53BF">
        <w:trPr>
          <w:trHeight w:val="637"/>
        </w:trPr>
        <w:tc>
          <w:tcPr>
            <w:tcW w:w="2621" w:type="dxa"/>
          </w:tcPr>
          <w:p w14:paraId="7CBA9569" w14:textId="181F1010" w:rsidR="00A7011B" w:rsidRPr="007B53BF" w:rsidRDefault="00403B3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01 Feb 2022</w:t>
            </w:r>
          </w:p>
        </w:tc>
        <w:tc>
          <w:tcPr>
            <w:tcW w:w="11322" w:type="dxa"/>
          </w:tcPr>
          <w:p w14:paraId="1D02C692" w14:textId="242AFDC5" w:rsidR="00A7011B" w:rsidRPr="007B53BF" w:rsidRDefault="001C6B03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 xml:space="preserve">Delegate of </w:t>
            </w:r>
            <w:r w:rsidR="00403B39" w:rsidRPr="007B53BF">
              <w:rPr>
                <w:rFonts w:ascii="Arial" w:hAnsi="Arial" w:cs="Arial"/>
                <w:sz w:val="32"/>
                <w:szCs w:val="32"/>
              </w:rPr>
              <w:t>Disability Reference Group meeting</w:t>
            </w:r>
          </w:p>
        </w:tc>
      </w:tr>
      <w:tr w:rsidR="00A7011B" w:rsidRPr="007B53BF" w14:paraId="4AA66363" w14:textId="77777777" w:rsidTr="007B53BF">
        <w:trPr>
          <w:trHeight w:val="637"/>
        </w:trPr>
        <w:tc>
          <w:tcPr>
            <w:tcW w:w="2621" w:type="dxa"/>
          </w:tcPr>
          <w:p w14:paraId="294B2DDD" w14:textId="59B585E0" w:rsidR="00A7011B" w:rsidRPr="007B53BF" w:rsidRDefault="00403B3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01 Feb 2022</w:t>
            </w:r>
          </w:p>
        </w:tc>
        <w:tc>
          <w:tcPr>
            <w:tcW w:w="11322" w:type="dxa"/>
          </w:tcPr>
          <w:p w14:paraId="442B4297" w14:textId="35F97633" w:rsidR="00A7011B" w:rsidRPr="007B53BF" w:rsidRDefault="00403B3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Annual Electors Meeting</w:t>
            </w:r>
            <w:r w:rsidR="001C6B03" w:rsidRPr="007B53BF">
              <w:rPr>
                <w:rFonts w:ascii="Arial" w:hAnsi="Arial" w:cs="Arial"/>
                <w:sz w:val="32"/>
                <w:szCs w:val="32"/>
              </w:rPr>
              <w:t xml:space="preserve"> at Council</w:t>
            </w:r>
          </w:p>
        </w:tc>
      </w:tr>
      <w:tr w:rsidR="00A7011B" w:rsidRPr="007B53BF" w14:paraId="63723463" w14:textId="77777777" w:rsidTr="007B53BF">
        <w:trPr>
          <w:trHeight w:val="637"/>
        </w:trPr>
        <w:tc>
          <w:tcPr>
            <w:tcW w:w="2621" w:type="dxa"/>
          </w:tcPr>
          <w:p w14:paraId="6C3FA035" w14:textId="55B36297" w:rsidR="00A7011B" w:rsidRPr="007B53BF" w:rsidRDefault="00403B3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02 Feb 202</w:t>
            </w:r>
            <w:r w:rsidR="0087302E" w:rsidRPr="007B53B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1322" w:type="dxa"/>
          </w:tcPr>
          <w:p w14:paraId="5FF209E3" w14:textId="087B32A4" w:rsidR="00A7011B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Delegate</w:t>
            </w:r>
            <w:r w:rsidR="001C6B03" w:rsidRPr="007B53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3B39" w:rsidRPr="007B53BF">
              <w:rPr>
                <w:rFonts w:ascii="Arial" w:hAnsi="Arial" w:cs="Arial"/>
                <w:sz w:val="32"/>
                <w:szCs w:val="32"/>
              </w:rPr>
              <w:t>Youth Action Committee meeting</w:t>
            </w:r>
          </w:p>
        </w:tc>
      </w:tr>
      <w:tr w:rsidR="00A7011B" w:rsidRPr="007B53BF" w14:paraId="243E4A5B" w14:textId="77777777" w:rsidTr="007B53BF">
        <w:trPr>
          <w:trHeight w:val="637"/>
        </w:trPr>
        <w:tc>
          <w:tcPr>
            <w:tcW w:w="2621" w:type="dxa"/>
          </w:tcPr>
          <w:p w14:paraId="2F509B86" w14:textId="15AE7BEE" w:rsidR="00A7011B" w:rsidRPr="007B53BF" w:rsidRDefault="00403B3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02 Feb 202</w:t>
            </w:r>
            <w:r w:rsidR="0087302E" w:rsidRPr="007B53B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1322" w:type="dxa"/>
          </w:tcPr>
          <w:p w14:paraId="426B2A30" w14:textId="1F51E415" w:rsidR="00A7011B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 xml:space="preserve">Chair, </w:t>
            </w:r>
            <w:proofErr w:type="spellStart"/>
            <w:r w:rsidRPr="007B53BF">
              <w:rPr>
                <w:rFonts w:ascii="Arial" w:hAnsi="Arial" w:cs="Arial"/>
                <w:sz w:val="32"/>
                <w:szCs w:val="32"/>
              </w:rPr>
              <w:t>Neighbourhood</w:t>
            </w:r>
            <w:proofErr w:type="spellEnd"/>
            <w:r w:rsidR="00403B39" w:rsidRPr="007B53BF">
              <w:rPr>
                <w:rFonts w:ascii="Arial" w:hAnsi="Arial" w:cs="Arial"/>
                <w:sz w:val="32"/>
                <w:szCs w:val="32"/>
              </w:rPr>
              <w:t xml:space="preserve"> Watch Committee meeting</w:t>
            </w:r>
          </w:p>
        </w:tc>
      </w:tr>
      <w:tr w:rsidR="00A7011B" w:rsidRPr="007B53BF" w14:paraId="3CA8FE14" w14:textId="77777777" w:rsidTr="007B53BF">
        <w:trPr>
          <w:trHeight w:val="637"/>
        </w:trPr>
        <w:tc>
          <w:tcPr>
            <w:tcW w:w="2621" w:type="dxa"/>
          </w:tcPr>
          <w:p w14:paraId="04B75383" w14:textId="45D9BF4C" w:rsidR="00A7011B" w:rsidRPr="007B53BF" w:rsidRDefault="00403B3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03 Feb 202</w:t>
            </w:r>
            <w:r w:rsidR="0087302E" w:rsidRPr="007B53B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1322" w:type="dxa"/>
          </w:tcPr>
          <w:p w14:paraId="080B82E3" w14:textId="24A0D8AE" w:rsidR="00A7011B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Attend Ordinary Council meeting (</w:t>
            </w:r>
            <w:r w:rsidR="00403B39" w:rsidRPr="007B53BF">
              <w:rPr>
                <w:rFonts w:ascii="Arial" w:hAnsi="Arial" w:cs="Arial"/>
                <w:sz w:val="32"/>
                <w:szCs w:val="32"/>
              </w:rPr>
              <w:t>OCM</w:t>
            </w:r>
            <w:r w:rsidRPr="007B53BF">
              <w:rPr>
                <w:rFonts w:ascii="Arial" w:hAnsi="Arial" w:cs="Arial"/>
                <w:sz w:val="32"/>
                <w:szCs w:val="32"/>
              </w:rPr>
              <w:t>)</w:t>
            </w:r>
            <w:r w:rsidR="00403B39" w:rsidRPr="007B53BF">
              <w:rPr>
                <w:rFonts w:ascii="Arial" w:hAnsi="Arial" w:cs="Arial"/>
                <w:sz w:val="32"/>
                <w:szCs w:val="32"/>
              </w:rPr>
              <w:t xml:space="preserve"> Agenda Briefing</w:t>
            </w:r>
          </w:p>
        </w:tc>
      </w:tr>
      <w:tr w:rsidR="00A7011B" w:rsidRPr="007B53BF" w14:paraId="4E6BFE28" w14:textId="77777777" w:rsidTr="007B53BF">
        <w:trPr>
          <w:trHeight w:val="637"/>
        </w:trPr>
        <w:tc>
          <w:tcPr>
            <w:tcW w:w="2621" w:type="dxa"/>
          </w:tcPr>
          <w:p w14:paraId="3A282746" w14:textId="29137502" w:rsidR="00A7011B" w:rsidRPr="007B53BF" w:rsidRDefault="00403B3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04 Feb 202</w:t>
            </w:r>
            <w:r w:rsidR="0087302E" w:rsidRPr="007B53B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1322" w:type="dxa"/>
          </w:tcPr>
          <w:p w14:paraId="31777263" w14:textId="0A42D7AE" w:rsidR="00A7011B" w:rsidRPr="007B53BF" w:rsidRDefault="00403B3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Community Event at Spearwood Club</w:t>
            </w:r>
          </w:p>
        </w:tc>
      </w:tr>
      <w:tr w:rsidR="00A7011B" w:rsidRPr="007B53BF" w14:paraId="5700B063" w14:textId="77777777" w:rsidTr="007B53BF">
        <w:trPr>
          <w:trHeight w:val="637"/>
        </w:trPr>
        <w:tc>
          <w:tcPr>
            <w:tcW w:w="2621" w:type="dxa"/>
          </w:tcPr>
          <w:p w14:paraId="2002153B" w14:textId="49666C2B" w:rsidR="00A7011B" w:rsidRPr="007B53BF" w:rsidRDefault="00403B3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08 Feb 202</w:t>
            </w:r>
            <w:r w:rsidR="0087302E" w:rsidRPr="007B53B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1322" w:type="dxa"/>
          </w:tcPr>
          <w:p w14:paraId="07E0D2B9" w14:textId="5D12603D" w:rsidR="00A7011B" w:rsidRPr="007B53BF" w:rsidRDefault="001C6B03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 xml:space="preserve">Participate in </w:t>
            </w:r>
            <w:r w:rsidR="00403B39" w:rsidRPr="007B53BF">
              <w:rPr>
                <w:rFonts w:ascii="Arial" w:hAnsi="Arial" w:cs="Arial"/>
                <w:sz w:val="32"/>
                <w:szCs w:val="32"/>
              </w:rPr>
              <w:t>Steering Committee Meeting</w:t>
            </w:r>
            <w:r w:rsidR="00A853FA" w:rsidRPr="007B53BF">
              <w:rPr>
                <w:rFonts w:ascii="Arial" w:hAnsi="Arial" w:cs="Arial"/>
                <w:sz w:val="32"/>
                <w:szCs w:val="32"/>
              </w:rPr>
              <w:t xml:space="preserve"> at Council</w:t>
            </w:r>
          </w:p>
        </w:tc>
      </w:tr>
      <w:tr w:rsidR="005F2656" w:rsidRPr="007B53BF" w14:paraId="5F094897" w14:textId="77777777" w:rsidTr="007B53BF">
        <w:trPr>
          <w:trHeight w:val="637"/>
        </w:trPr>
        <w:tc>
          <w:tcPr>
            <w:tcW w:w="2621" w:type="dxa"/>
          </w:tcPr>
          <w:p w14:paraId="15E3315C" w14:textId="230A58CA" w:rsidR="005F2656" w:rsidRPr="007B53BF" w:rsidRDefault="005F2656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08 Feb 202</w:t>
            </w:r>
            <w:r w:rsidR="0087302E" w:rsidRPr="007B53B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1322" w:type="dxa"/>
          </w:tcPr>
          <w:p w14:paraId="47E95FB4" w14:textId="6E0699B4" w:rsidR="005F2656" w:rsidRPr="007B53BF" w:rsidRDefault="001C6B03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 xml:space="preserve">Participate in </w:t>
            </w:r>
            <w:r w:rsidR="005F2656" w:rsidRPr="007B53BF">
              <w:rPr>
                <w:rFonts w:ascii="Arial" w:hAnsi="Arial" w:cs="Arial"/>
                <w:sz w:val="32"/>
                <w:szCs w:val="32"/>
              </w:rPr>
              <w:t>Strategic Budget</w:t>
            </w:r>
            <w:r w:rsidR="00613A25" w:rsidRPr="007B53BF">
              <w:rPr>
                <w:rFonts w:ascii="Arial" w:hAnsi="Arial" w:cs="Arial"/>
                <w:sz w:val="32"/>
                <w:szCs w:val="32"/>
              </w:rPr>
              <w:t xml:space="preserve"> Priorities Workshop</w:t>
            </w:r>
          </w:p>
        </w:tc>
      </w:tr>
      <w:tr w:rsidR="0087302E" w:rsidRPr="007B53BF" w14:paraId="453FF534" w14:textId="77777777" w:rsidTr="007B53BF">
        <w:trPr>
          <w:trHeight w:val="637"/>
        </w:trPr>
        <w:tc>
          <w:tcPr>
            <w:tcW w:w="2621" w:type="dxa"/>
          </w:tcPr>
          <w:p w14:paraId="00246EEF" w14:textId="62B37C41" w:rsidR="0087302E" w:rsidRPr="007B53BF" w:rsidRDefault="0087302E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10 Feb 2022</w:t>
            </w:r>
          </w:p>
        </w:tc>
        <w:tc>
          <w:tcPr>
            <w:tcW w:w="11322" w:type="dxa"/>
          </w:tcPr>
          <w:p w14:paraId="10C08877" w14:textId="48FBDD7F" w:rsidR="0087302E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 xml:space="preserve">Delegate </w:t>
            </w:r>
            <w:r w:rsidR="0087302E" w:rsidRPr="007B53BF">
              <w:rPr>
                <w:rFonts w:ascii="Arial" w:hAnsi="Arial" w:cs="Arial"/>
                <w:sz w:val="32"/>
                <w:szCs w:val="32"/>
              </w:rPr>
              <w:t>South West Environment Forum</w:t>
            </w:r>
            <w:r w:rsidRPr="007B53BF">
              <w:rPr>
                <w:rFonts w:ascii="Arial" w:hAnsi="Arial" w:cs="Arial"/>
                <w:sz w:val="32"/>
                <w:szCs w:val="32"/>
              </w:rPr>
              <w:t xml:space="preserve"> at Freemantle, Meeting</w:t>
            </w:r>
          </w:p>
        </w:tc>
      </w:tr>
      <w:tr w:rsidR="0087302E" w:rsidRPr="007B53BF" w14:paraId="64CAABCD" w14:textId="77777777" w:rsidTr="007B53BF">
        <w:trPr>
          <w:trHeight w:val="637"/>
        </w:trPr>
        <w:tc>
          <w:tcPr>
            <w:tcW w:w="2621" w:type="dxa"/>
          </w:tcPr>
          <w:p w14:paraId="41AEA809" w14:textId="357F1D0E" w:rsidR="0087302E" w:rsidRPr="007B53BF" w:rsidRDefault="0087302E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11 Feb 2022</w:t>
            </w:r>
          </w:p>
        </w:tc>
        <w:tc>
          <w:tcPr>
            <w:tcW w:w="11322" w:type="dxa"/>
          </w:tcPr>
          <w:p w14:paraId="64712CA5" w14:textId="60069D6B" w:rsidR="0087302E" w:rsidRPr="007B53BF" w:rsidRDefault="0087302E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Treeby Tower Meeting Residents</w:t>
            </w:r>
          </w:p>
        </w:tc>
      </w:tr>
      <w:tr w:rsidR="0087302E" w:rsidRPr="007B53BF" w14:paraId="41CB7657" w14:textId="77777777" w:rsidTr="007B53BF">
        <w:trPr>
          <w:trHeight w:val="637"/>
        </w:trPr>
        <w:tc>
          <w:tcPr>
            <w:tcW w:w="2621" w:type="dxa"/>
          </w:tcPr>
          <w:p w14:paraId="4E2DCCF6" w14:textId="76B8DF8D" w:rsidR="0087302E" w:rsidRPr="007B53BF" w:rsidRDefault="0087302E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11 Feb 2022</w:t>
            </w:r>
          </w:p>
        </w:tc>
        <w:tc>
          <w:tcPr>
            <w:tcW w:w="11322" w:type="dxa"/>
          </w:tcPr>
          <w:p w14:paraId="4E1CCC03" w14:textId="081045E5" w:rsidR="0087302E" w:rsidRPr="007B53BF" w:rsidRDefault="0087302E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Meeting Residents at Yangebup Family Centre</w:t>
            </w:r>
          </w:p>
        </w:tc>
      </w:tr>
      <w:tr w:rsidR="0087302E" w:rsidRPr="007B53BF" w14:paraId="7BA64C8A" w14:textId="77777777" w:rsidTr="007B53BF">
        <w:trPr>
          <w:trHeight w:val="637"/>
        </w:trPr>
        <w:tc>
          <w:tcPr>
            <w:tcW w:w="2621" w:type="dxa"/>
          </w:tcPr>
          <w:p w14:paraId="3587CCFC" w14:textId="61F01534" w:rsidR="0087302E" w:rsidRPr="007B53BF" w:rsidRDefault="0087302E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15 Feb 2022</w:t>
            </w:r>
          </w:p>
        </w:tc>
        <w:tc>
          <w:tcPr>
            <w:tcW w:w="11322" w:type="dxa"/>
          </w:tcPr>
          <w:p w14:paraId="35CFB02C" w14:textId="18A7FC50" w:rsidR="0087302E" w:rsidRPr="007B53BF" w:rsidRDefault="0087302E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Meeting Residents at Hammond Park Shared Path Inauguration</w:t>
            </w:r>
          </w:p>
        </w:tc>
      </w:tr>
      <w:tr w:rsidR="0087302E" w:rsidRPr="007B53BF" w14:paraId="4BCBE052" w14:textId="77777777" w:rsidTr="007B53BF">
        <w:trPr>
          <w:trHeight w:val="637"/>
        </w:trPr>
        <w:tc>
          <w:tcPr>
            <w:tcW w:w="2621" w:type="dxa"/>
          </w:tcPr>
          <w:p w14:paraId="191FC2E1" w14:textId="793A18FE" w:rsidR="0087302E" w:rsidRPr="007B53BF" w:rsidRDefault="0087302E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16 Feb 2022</w:t>
            </w:r>
          </w:p>
        </w:tc>
        <w:tc>
          <w:tcPr>
            <w:tcW w:w="11322" w:type="dxa"/>
          </w:tcPr>
          <w:p w14:paraId="7283F7F1" w14:textId="2BA08AB5" w:rsidR="0087302E" w:rsidRPr="007B53BF" w:rsidRDefault="0087302E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Meeting Principal</w:t>
            </w:r>
            <w:r w:rsidR="00A853FA" w:rsidRPr="007B53BF">
              <w:rPr>
                <w:rFonts w:ascii="Arial" w:hAnsi="Arial" w:cs="Arial"/>
                <w:sz w:val="32"/>
                <w:szCs w:val="32"/>
              </w:rPr>
              <w:t xml:space="preserve"> and Chaplain </w:t>
            </w:r>
            <w:r w:rsidR="00033D0A" w:rsidRPr="007B53BF">
              <w:rPr>
                <w:rFonts w:ascii="Arial" w:hAnsi="Arial" w:cs="Arial"/>
                <w:sz w:val="32"/>
                <w:szCs w:val="32"/>
              </w:rPr>
              <w:t>at Hammond</w:t>
            </w:r>
            <w:r w:rsidRPr="007B53BF">
              <w:rPr>
                <w:rFonts w:ascii="Arial" w:hAnsi="Arial" w:cs="Arial"/>
                <w:sz w:val="32"/>
                <w:szCs w:val="32"/>
              </w:rPr>
              <w:t xml:space="preserve"> Park School</w:t>
            </w:r>
          </w:p>
        </w:tc>
      </w:tr>
      <w:tr w:rsidR="0087302E" w:rsidRPr="007B53BF" w14:paraId="12ADE3DA" w14:textId="77777777" w:rsidTr="007B53BF">
        <w:trPr>
          <w:trHeight w:val="637"/>
        </w:trPr>
        <w:tc>
          <w:tcPr>
            <w:tcW w:w="2621" w:type="dxa"/>
          </w:tcPr>
          <w:p w14:paraId="676988B9" w14:textId="60CC57E0" w:rsidR="0087302E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17 Feb 2022</w:t>
            </w:r>
          </w:p>
        </w:tc>
        <w:tc>
          <w:tcPr>
            <w:tcW w:w="11322" w:type="dxa"/>
          </w:tcPr>
          <w:p w14:paraId="56AF005D" w14:textId="04541CAC" w:rsidR="0087302E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Meeting at Council</w:t>
            </w:r>
          </w:p>
        </w:tc>
      </w:tr>
      <w:tr w:rsidR="0087302E" w:rsidRPr="007B53BF" w14:paraId="2A4CD2B2" w14:textId="77777777" w:rsidTr="007B53BF">
        <w:trPr>
          <w:trHeight w:val="637"/>
        </w:trPr>
        <w:tc>
          <w:tcPr>
            <w:tcW w:w="2621" w:type="dxa"/>
          </w:tcPr>
          <w:p w14:paraId="340AE389" w14:textId="189AB7AC" w:rsidR="0087302E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19 Feb 2022</w:t>
            </w:r>
          </w:p>
        </w:tc>
        <w:tc>
          <w:tcPr>
            <w:tcW w:w="11322" w:type="dxa"/>
          </w:tcPr>
          <w:p w14:paraId="20C7C13C" w14:textId="38D44CCC" w:rsidR="0087302E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Tributes to Men and Women in Uniform for Darwin Bombing—RSL Hamilton Hill</w:t>
            </w:r>
          </w:p>
        </w:tc>
      </w:tr>
      <w:tr w:rsidR="0087302E" w:rsidRPr="007B53BF" w14:paraId="391C6EEE" w14:textId="77777777" w:rsidTr="007B53BF">
        <w:trPr>
          <w:trHeight w:val="637"/>
        </w:trPr>
        <w:tc>
          <w:tcPr>
            <w:tcW w:w="2621" w:type="dxa"/>
          </w:tcPr>
          <w:p w14:paraId="603BBD78" w14:textId="15FDE3E2" w:rsidR="0087302E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22 Feb 2022</w:t>
            </w:r>
          </w:p>
        </w:tc>
        <w:tc>
          <w:tcPr>
            <w:tcW w:w="11322" w:type="dxa"/>
          </w:tcPr>
          <w:p w14:paraId="6EE09762" w14:textId="365DF2BE" w:rsidR="0087302E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Welcome Citizens and attend Ceremony at Council</w:t>
            </w:r>
          </w:p>
        </w:tc>
      </w:tr>
      <w:tr w:rsidR="00A853FA" w:rsidRPr="007B53BF" w14:paraId="70628464" w14:textId="77777777" w:rsidTr="007B53BF">
        <w:trPr>
          <w:trHeight w:val="637"/>
        </w:trPr>
        <w:tc>
          <w:tcPr>
            <w:tcW w:w="2621" w:type="dxa"/>
          </w:tcPr>
          <w:p w14:paraId="39B948EB" w14:textId="72C35484" w:rsidR="00A853FA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23 Feb 2022</w:t>
            </w:r>
          </w:p>
        </w:tc>
        <w:tc>
          <w:tcPr>
            <w:tcW w:w="11322" w:type="dxa"/>
          </w:tcPr>
          <w:p w14:paraId="142F29C7" w14:textId="6AA5591D" w:rsidR="00A853FA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Governance Review Steering Committee</w:t>
            </w:r>
          </w:p>
        </w:tc>
      </w:tr>
      <w:tr w:rsidR="00A853FA" w:rsidRPr="007B53BF" w14:paraId="0FD55ECC" w14:textId="77777777" w:rsidTr="007B53BF">
        <w:trPr>
          <w:trHeight w:val="637"/>
        </w:trPr>
        <w:tc>
          <w:tcPr>
            <w:tcW w:w="2621" w:type="dxa"/>
          </w:tcPr>
          <w:p w14:paraId="0E7DED03" w14:textId="630141D2" w:rsidR="00A853FA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24 Feb 2022</w:t>
            </w:r>
          </w:p>
        </w:tc>
        <w:tc>
          <w:tcPr>
            <w:tcW w:w="11322" w:type="dxa"/>
          </w:tcPr>
          <w:p w14:paraId="0FFA4929" w14:textId="3249D818" w:rsidR="00A853FA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Attend Elected Member briefing</w:t>
            </w:r>
          </w:p>
        </w:tc>
      </w:tr>
      <w:tr w:rsidR="00A853FA" w:rsidRPr="007B53BF" w14:paraId="7E413A4E" w14:textId="77777777" w:rsidTr="007B53BF">
        <w:trPr>
          <w:trHeight w:val="637"/>
        </w:trPr>
        <w:tc>
          <w:tcPr>
            <w:tcW w:w="2621" w:type="dxa"/>
          </w:tcPr>
          <w:p w14:paraId="07A274BB" w14:textId="22365C4B" w:rsidR="00A853FA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26 Feb 2022</w:t>
            </w:r>
          </w:p>
        </w:tc>
        <w:tc>
          <w:tcPr>
            <w:tcW w:w="11322" w:type="dxa"/>
          </w:tcPr>
          <w:p w14:paraId="7E64DB62" w14:textId="67CC112E" w:rsidR="00A853FA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Senior Soiree</w:t>
            </w:r>
          </w:p>
        </w:tc>
      </w:tr>
      <w:tr w:rsidR="00A853FA" w:rsidRPr="007B53BF" w14:paraId="39DBDAE7" w14:textId="77777777" w:rsidTr="007B53BF">
        <w:trPr>
          <w:trHeight w:val="637"/>
        </w:trPr>
        <w:tc>
          <w:tcPr>
            <w:tcW w:w="2621" w:type="dxa"/>
          </w:tcPr>
          <w:p w14:paraId="5AB4E338" w14:textId="27F3A00C" w:rsidR="00A853FA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>28 Feb 2022</w:t>
            </w:r>
          </w:p>
        </w:tc>
        <w:tc>
          <w:tcPr>
            <w:tcW w:w="11322" w:type="dxa"/>
          </w:tcPr>
          <w:p w14:paraId="687DB6D4" w14:textId="00BFC50D" w:rsidR="00A853FA" w:rsidRPr="007B53BF" w:rsidRDefault="00A853F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7B53BF">
              <w:rPr>
                <w:rFonts w:ascii="Arial" w:hAnsi="Arial" w:cs="Arial"/>
                <w:sz w:val="32"/>
                <w:szCs w:val="32"/>
              </w:rPr>
              <w:t xml:space="preserve">Meeting/Discussion with fellow </w:t>
            </w:r>
            <w:r w:rsidR="007B53BF">
              <w:rPr>
                <w:rFonts w:ascii="Arial" w:hAnsi="Arial" w:cs="Arial"/>
                <w:sz w:val="32"/>
                <w:szCs w:val="32"/>
              </w:rPr>
              <w:t>W</w:t>
            </w:r>
            <w:r w:rsidRPr="007B53BF">
              <w:rPr>
                <w:rFonts w:ascii="Arial" w:hAnsi="Arial" w:cs="Arial"/>
                <w:sz w:val="32"/>
                <w:szCs w:val="32"/>
              </w:rPr>
              <w:t>ard Councilor</w:t>
            </w:r>
          </w:p>
        </w:tc>
      </w:tr>
    </w:tbl>
    <w:p w14:paraId="6A350F89" w14:textId="77777777" w:rsidR="00A65BC3" w:rsidRPr="00B224F8" w:rsidRDefault="00A65BC3" w:rsidP="00B224F8"/>
    <w:sectPr w:rsidR="00A65BC3" w:rsidRPr="00B224F8" w:rsidSect="007B53BF">
      <w:headerReference w:type="default" r:id="rId7"/>
      <w:footerReference w:type="default" r:id="rId8"/>
      <w:headerReference w:type="first" r:id="rId9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76AB9" w14:textId="77777777" w:rsidR="00B15FB9" w:rsidRDefault="00B15FB9" w:rsidP="004F36D9">
      <w:r>
        <w:separator/>
      </w:r>
    </w:p>
  </w:endnote>
  <w:endnote w:type="continuationSeparator" w:id="0">
    <w:p w14:paraId="4BC5C6CA" w14:textId="77777777" w:rsidR="00B15FB9" w:rsidRDefault="00B15FB9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1641" w14:textId="71931E43" w:rsidR="007A52E9" w:rsidRDefault="007A52E9">
    <w:pPr>
      <w:pStyle w:val="Footer"/>
    </w:pPr>
    <w:r>
      <w:t>08 Feb 2022</w:t>
    </w:r>
    <w:r>
      <w:ptab w:relativeTo="margin" w:alignment="center" w:leader="none"/>
    </w:r>
    <w:proofErr w:type="spellStart"/>
    <w:r>
      <w:t>TDewan</w:t>
    </w:r>
    <w:proofErr w:type="spellEnd"/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68F28" w14:textId="77777777" w:rsidR="00B15FB9" w:rsidRDefault="00B15FB9" w:rsidP="004F36D9">
      <w:r>
        <w:separator/>
      </w:r>
    </w:p>
  </w:footnote>
  <w:footnote w:type="continuationSeparator" w:id="0">
    <w:p w14:paraId="06834B86" w14:textId="77777777" w:rsidR="00B15FB9" w:rsidRDefault="00B15FB9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33D0A"/>
    <w:rsid w:val="000B75B7"/>
    <w:rsid w:val="0012417B"/>
    <w:rsid w:val="00131210"/>
    <w:rsid w:val="001C6B03"/>
    <w:rsid w:val="00403B39"/>
    <w:rsid w:val="0043194A"/>
    <w:rsid w:val="004F36D9"/>
    <w:rsid w:val="005B7196"/>
    <w:rsid w:val="005F2656"/>
    <w:rsid w:val="00613A25"/>
    <w:rsid w:val="00663C24"/>
    <w:rsid w:val="00681F36"/>
    <w:rsid w:val="006C1B5D"/>
    <w:rsid w:val="007431B4"/>
    <w:rsid w:val="00774D65"/>
    <w:rsid w:val="007A52E9"/>
    <w:rsid w:val="007B53BF"/>
    <w:rsid w:val="0085189F"/>
    <w:rsid w:val="0087302E"/>
    <w:rsid w:val="00894D4A"/>
    <w:rsid w:val="00907770"/>
    <w:rsid w:val="0096499C"/>
    <w:rsid w:val="00A60973"/>
    <w:rsid w:val="00A635CE"/>
    <w:rsid w:val="00A65BC3"/>
    <w:rsid w:val="00A7011B"/>
    <w:rsid w:val="00A853FA"/>
    <w:rsid w:val="00B15FB9"/>
    <w:rsid w:val="00B224F8"/>
    <w:rsid w:val="00D834A1"/>
    <w:rsid w:val="00D87581"/>
    <w:rsid w:val="00DC3B23"/>
    <w:rsid w:val="00E10AFB"/>
    <w:rsid w:val="00E83AF6"/>
    <w:rsid w:val="00F40B89"/>
    <w:rsid w:val="00F64A95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2</cp:revision>
  <cp:lastPrinted>2022-02-08T07:14:00Z</cp:lastPrinted>
  <dcterms:created xsi:type="dcterms:W3CDTF">2022-03-10T00:48:00Z</dcterms:created>
  <dcterms:modified xsi:type="dcterms:W3CDTF">2022-03-10T00:48:00Z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