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A6" w:rsidRDefault="009C2AA6" w:rsidP="009C2AA6">
      <w:pPr>
        <w:pStyle w:val="Heading1"/>
      </w:pPr>
      <w:r>
        <w:t xml:space="preserve">Coogee Common Video Transcript </w:t>
      </w:r>
    </w:p>
    <w:p w:rsidR="00DE1617" w:rsidRDefault="009C2AA6" w:rsidP="009C2AA6">
      <w:pPr>
        <w:spacing w:after="0"/>
      </w:pPr>
      <w:r>
        <w:t xml:space="preserve">Hi, </w:t>
      </w:r>
      <w:r w:rsidRPr="009C2AA6">
        <w:t xml:space="preserve">my name's Scott </w:t>
      </w:r>
      <w:proofErr w:type="spellStart"/>
      <w:r w:rsidRPr="009C2AA6">
        <w:t>Brenigan</w:t>
      </w:r>
      <w:proofErr w:type="spellEnd"/>
      <w:r w:rsidRPr="009C2AA6">
        <w:t xml:space="preserve"> from Coogee Common. I'm the general manager and chef.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>
        <w:t>I've b</w:t>
      </w:r>
      <w:r>
        <w:t xml:space="preserve">een here from day dot, planting </w:t>
      </w:r>
      <w:r>
        <w:t>vegetables and constructing a restaurant bar</w:t>
      </w:r>
      <w:r>
        <w:t>.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>
        <w:t>J</w:t>
      </w:r>
      <w:r>
        <w:t xml:space="preserve">ack Olsen, I'm the farm manager </w:t>
      </w:r>
      <w:r>
        <w:t>here just took over a month ago</w:t>
      </w:r>
      <w:r>
        <w:t>.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 w:rsidRPr="009C2AA6">
        <w:t>I'm overseeing growing, planting, planning and getting everything established</w:t>
      </w:r>
      <w:r>
        <w:t>.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>
        <w:t>I'm also hopi</w:t>
      </w:r>
      <w:r>
        <w:t xml:space="preserve">ng to you establish most of the </w:t>
      </w:r>
      <w:r>
        <w:t>herbs and other perennials that will go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>
        <w:t>In</w:t>
      </w:r>
      <w:r>
        <w:t xml:space="preserve"> such as a dragon fruit, vine</w:t>
      </w:r>
      <w:r>
        <w:t>s and grapes and that sort of thing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 w:rsidRPr="009C2AA6">
        <w:t>For us we want to make it about the community because the longevity of it is something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>
        <w:t>That</w:t>
      </w:r>
      <w:r>
        <w:t xml:space="preserve"> our</w:t>
      </w:r>
      <w:r>
        <w:t xml:space="preserve"> community proud of and want to </w:t>
      </w:r>
      <w:r>
        <w:t xml:space="preserve">use and </w:t>
      </w:r>
      <w:proofErr w:type="gramStart"/>
      <w:r>
        <w:t>it's</w:t>
      </w:r>
      <w:proofErr w:type="gramEnd"/>
      <w:r>
        <w:t xml:space="preserve"> accessible for everyone to</w:t>
      </w:r>
    </w:p>
    <w:p w:rsidR="009C2AA6" w:rsidRDefault="009C2AA6" w:rsidP="009C2AA6">
      <w:pPr>
        <w:spacing w:after="0"/>
      </w:pPr>
    </w:p>
    <w:p w:rsidR="009C2AA6" w:rsidRDefault="009C2AA6" w:rsidP="009C2AA6">
      <w:pPr>
        <w:spacing w:after="0"/>
      </w:pPr>
      <w:r>
        <w:t>Come</w:t>
      </w:r>
      <w:r>
        <w:t xml:space="preserve"> a</w:t>
      </w:r>
      <w:r>
        <w:t xml:space="preserve">nd experience. We are trying to </w:t>
      </w:r>
      <w:r>
        <w:t>keep it honest and pay homage to where</w:t>
      </w:r>
    </w:p>
    <w:p w:rsidR="009C2AA6" w:rsidRDefault="009C2AA6" w:rsidP="009C2AA6">
      <w:pPr>
        <w:spacing w:after="0"/>
      </w:pPr>
      <w:bookmarkStart w:id="0" w:name="_GoBack"/>
      <w:bookmarkEnd w:id="0"/>
    </w:p>
    <w:p w:rsidR="009C2AA6" w:rsidRDefault="009C2AA6" w:rsidP="009C2AA6">
      <w:pPr>
        <w:spacing w:after="0"/>
      </w:pPr>
      <w:r w:rsidRPr="009C2AA6">
        <w:t>We are with people around us</w:t>
      </w:r>
      <w:r>
        <w:t xml:space="preserve">. </w:t>
      </w:r>
    </w:p>
    <w:sectPr w:rsidR="009C2AA6" w:rsidSect="00AD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C" w:rsidRDefault="00AB420C" w:rsidP="004F36D9">
      <w:r>
        <w:separator/>
      </w:r>
    </w:p>
  </w:endnote>
  <w:endnote w:type="continuationSeparator" w:id="0">
    <w:p w:rsidR="00AB420C" w:rsidRDefault="00AB420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C" w:rsidRDefault="00AB420C" w:rsidP="004F36D9">
      <w:r>
        <w:separator/>
      </w:r>
    </w:p>
  </w:footnote>
  <w:footnote w:type="continuationSeparator" w:id="0">
    <w:p w:rsidR="00AB420C" w:rsidRDefault="00AB420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18119B3" wp14:editId="60C3C77A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C"/>
    <w:rsid w:val="000B2191"/>
    <w:rsid w:val="000B75B7"/>
    <w:rsid w:val="00234248"/>
    <w:rsid w:val="002C2EFA"/>
    <w:rsid w:val="002F47CD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9C2AA6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</Template>
  <TotalTime>0</TotalTime>
  <Pages>1</Pages>
  <Words>136</Words>
  <Characters>633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2019-10-07T02:17:00Z</dcterms:created>
  <dcterms:modified xsi:type="dcterms:W3CDTF">2019-10-07T02:17:00Z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