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CE78" w14:textId="4952D531" w:rsidR="00DE1617" w:rsidRDefault="004A1637" w:rsidP="00A4377B">
      <w:pPr>
        <w:pStyle w:val="Heading1"/>
        <w:rPr>
          <w:lang w:val="en-AU"/>
        </w:rPr>
      </w:pPr>
      <w:r>
        <w:rPr>
          <w:lang w:val="en-AU"/>
        </w:rPr>
        <w:t>Video Transcript – Dredging at CY O’Connor Beach</w:t>
      </w:r>
    </w:p>
    <w:p w14:paraId="1CF3F75D" w14:textId="7C9DB81E" w:rsidR="004A1637" w:rsidRPr="003B3E52" w:rsidRDefault="004A1637" w:rsidP="004A1637">
      <w:pPr>
        <w:rPr>
          <w:sz w:val="22"/>
          <w:szCs w:val="22"/>
        </w:rPr>
      </w:pPr>
      <w:r w:rsidRPr="003B3E52">
        <w:rPr>
          <w:sz w:val="22"/>
          <w:szCs w:val="22"/>
        </w:rPr>
        <w:t xml:space="preserve">The City of Cockburn undertakes a whole range of actions to mitigate erosion and manage the coastline in accordance with our Coastal Adaptation Plan. </w:t>
      </w:r>
    </w:p>
    <w:p w14:paraId="0CCC4043" w14:textId="658A103C" w:rsidR="004A1637" w:rsidRPr="003B3E52" w:rsidRDefault="004A1637" w:rsidP="004A1637">
      <w:pPr>
        <w:rPr>
          <w:sz w:val="22"/>
          <w:szCs w:val="22"/>
        </w:rPr>
      </w:pPr>
      <w:r w:rsidRPr="003B3E52">
        <w:rPr>
          <w:sz w:val="22"/>
          <w:szCs w:val="22"/>
        </w:rPr>
        <w:t xml:space="preserve">The new approach is </w:t>
      </w:r>
      <w:proofErr w:type="gramStart"/>
      <w:r w:rsidRPr="003B3E52">
        <w:rPr>
          <w:sz w:val="22"/>
          <w:szCs w:val="22"/>
        </w:rPr>
        <w:t>similar to</w:t>
      </w:r>
      <w:proofErr w:type="gramEnd"/>
      <w:r w:rsidRPr="003B3E52">
        <w:rPr>
          <w:sz w:val="22"/>
          <w:szCs w:val="22"/>
        </w:rPr>
        <w:t xml:space="preserve"> that used on beaches elsewhere WA, is more efficient, will result in shorter closures of the beach, is just as safe but it will look different.</w:t>
      </w:r>
    </w:p>
    <w:p w14:paraId="69D32FD4" w14:textId="5755587C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 xml:space="preserve">Beach sand replacement has been undertaken periodically to </w:t>
      </w:r>
      <w:proofErr w:type="spellStart"/>
      <w:r w:rsidRPr="003B3E52">
        <w:rPr>
          <w:color w:val="000000"/>
          <w:sz w:val="22"/>
          <w:szCs w:val="22"/>
        </w:rPr>
        <w:t>Coogee</w:t>
      </w:r>
      <w:proofErr w:type="spellEnd"/>
      <w:r w:rsidRPr="003B3E52">
        <w:rPr>
          <w:color w:val="000000"/>
          <w:sz w:val="22"/>
          <w:szCs w:val="22"/>
        </w:rPr>
        <w:t xml:space="preserve"> Beach and C Y O’Connor Beach in recent years to manage erosion and maintain the look of the beach.</w:t>
      </w:r>
    </w:p>
    <w:p w14:paraId="2F39A39D" w14:textId="679EEF75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 xml:space="preserve">Sand has always been excavated from the beach north of Port </w:t>
      </w:r>
      <w:proofErr w:type="spellStart"/>
      <w:r w:rsidRPr="003B3E52">
        <w:rPr>
          <w:color w:val="000000"/>
          <w:sz w:val="22"/>
          <w:szCs w:val="22"/>
        </w:rPr>
        <w:t>Coogee</w:t>
      </w:r>
      <w:proofErr w:type="spellEnd"/>
      <w:r w:rsidRPr="003B3E52">
        <w:rPr>
          <w:color w:val="000000"/>
          <w:sz w:val="22"/>
          <w:szCs w:val="22"/>
        </w:rPr>
        <w:t xml:space="preserve"> (nearby South Fremantle Power Station site) Typically its trucked north on C Y O’Connor Beach or pumped south across Port </w:t>
      </w:r>
      <w:proofErr w:type="spellStart"/>
      <w:r w:rsidRPr="003B3E52">
        <w:rPr>
          <w:color w:val="000000"/>
          <w:sz w:val="22"/>
          <w:szCs w:val="22"/>
        </w:rPr>
        <w:t>Coogee</w:t>
      </w:r>
      <w:proofErr w:type="spellEnd"/>
      <w:r w:rsidRPr="003B3E52">
        <w:rPr>
          <w:color w:val="000000"/>
          <w:sz w:val="22"/>
          <w:szCs w:val="22"/>
        </w:rPr>
        <w:t xml:space="preserve"> to the top end of </w:t>
      </w:r>
      <w:proofErr w:type="spellStart"/>
      <w:r w:rsidRPr="003B3E52">
        <w:rPr>
          <w:color w:val="000000"/>
          <w:sz w:val="22"/>
          <w:szCs w:val="22"/>
        </w:rPr>
        <w:t>Coogee</w:t>
      </w:r>
      <w:proofErr w:type="spellEnd"/>
      <w:r w:rsidRPr="003B3E52">
        <w:rPr>
          <w:color w:val="000000"/>
          <w:sz w:val="22"/>
          <w:szCs w:val="22"/>
        </w:rPr>
        <w:t xml:space="preserve"> Beach.</w:t>
      </w:r>
    </w:p>
    <w:p w14:paraId="1BD2E2D6" w14:textId="00307CFE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 xml:space="preserve">Sand has accumulated to the north of Port </w:t>
      </w:r>
      <w:proofErr w:type="spellStart"/>
      <w:r w:rsidRPr="003B3E52">
        <w:rPr>
          <w:color w:val="000000"/>
          <w:sz w:val="22"/>
          <w:szCs w:val="22"/>
        </w:rPr>
        <w:t>Coogee</w:t>
      </w:r>
      <w:proofErr w:type="spellEnd"/>
      <w:r w:rsidRPr="003B3E52">
        <w:rPr>
          <w:color w:val="000000"/>
          <w:sz w:val="22"/>
          <w:szCs w:val="22"/>
        </w:rPr>
        <w:t xml:space="preserve"> beach was constructed in 2006 due to the natural southward sand drift pattern along this section of coast. A lot of sand has accumulated in areas further out from the </w:t>
      </w:r>
      <w:proofErr w:type="gramStart"/>
      <w:r w:rsidRPr="003B3E52">
        <w:rPr>
          <w:color w:val="000000"/>
          <w:sz w:val="22"/>
          <w:szCs w:val="22"/>
        </w:rPr>
        <w:t>beach</w:t>
      </w:r>
      <w:proofErr w:type="gramEnd"/>
      <w:r w:rsidRPr="003B3E52">
        <w:rPr>
          <w:color w:val="000000"/>
          <w:sz w:val="22"/>
          <w:szCs w:val="22"/>
        </w:rPr>
        <w:t xml:space="preserve"> so it hasn’t been accessible by a typical excavation works that the City has previously undertaken. </w:t>
      </w:r>
      <w:proofErr w:type="gramStart"/>
      <w:r w:rsidRPr="003B3E52">
        <w:rPr>
          <w:color w:val="000000"/>
          <w:sz w:val="22"/>
          <w:szCs w:val="22"/>
        </w:rPr>
        <w:t>So</w:t>
      </w:r>
      <w:proofErr w:type="gramEnd"/>
      <w:r w:rsidRPr="003B3E52">
        <w:rPr>
          <w:color w:val="000000"/>
          <w:sz w:val="22"/>
          <w:szCs w:val="22"/>
        </w:rPr>
        <w:t xml:space="preserve"> this year we are </w:t>
      </w:r>
      <w:proofErr w:type="spellStart"/>
      <w:r w:rsidRPr="003B3E52">
        <w:rPr>
          <w:color w:val="000000"/>
          <w:sz w:val="22"/>
          <w:szCs w:val="22"/>
        </w:rPr>
        <w:t>utilising</w:t>
      </w:r>
      <w:proofErr w:type="spellEnd"/>
      <w:r w:rsidRPr="003B3E52">
        <w:rPr>
          <w:color w:val="000000"/>
          <w:sz w:val="22"/>
          <w:szCs w:val="22"/>
        </w:rPr>
        <w:t xml:space="preserve"> a floating dredge to access this material </w:t>
      </w:r>
    </w:p>
    <w:p w14:paraId="46CD9B79" w14:textId="5F37DDFC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 xml:space="preserve">The floating dredge will suck material directly from the seabed and pump it to the sand replenishment sites. The pipeline will run along the beach which means a couple of the areas will be closed during the works. Material that is being dredged is being tested and is being confirmed if safe for use on the beach. </w:t>
      </w:r>
    </w:p>
    <w:p w14:paraId="16B763D8" w14:textId="7D4BF1D9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 xml:space="preserve">The sand will lighten and bleach in the sun in the weeks following the works to better blend in with the natural beach sand </w:t>
      </w:r>
      <w:proofErr w:type="spellStart"/>
      <w:r w:rsidRPr="003B3E52">
        <w:rPr>
          <w:color w:val="000000"/>
          <w:sz w:val="22"/>
          <w:szCs w:val="22"/>
        </w:rPr>
        <w:t>colour</w:t>
      </w:r>
      <w:proofErr w:type="spellEnd"/>
      <w:r w:rsidRPr="003B3E52">
        <w:rPr>
          <w:color w:val="000000"/>
          <w:sz w:val="22"/>
          <w:szCs w:val="22"/>
        </w:rPr>
        <w:t xml:space="preserve">. </w:t>
      </w:r>
    </w:p>
    <w:p w14:paraId="147E1769" w14:textId="77777777" w:rsidR="004A1637" w:rsidRPr="003B3E52" w:rsidRDefault="004A1637" w:rsidP="004A1637">
      <w:pPr>
        <w:rPr>
          <w:color w:val="000000"/>
          <w:sz w:val="22"/>
          <w:szCs w:val="22"/>
        </w:rPr>
      </w:pPr>
      <w:r w:rsidRPr="003B3E52">
        <w:rPr>
          <w:color w:val="000000"/>
          <w:sz w:val="22"/>
          <w:szCs w:val="22"/>
        </w:rPr>
        <w:t>We should be starting this new way of sand replacement in March 2022. If you want to find out more about this, visit our website.</w:t>
      </w:r>
    </w:p>
    <w:p w14:paraId="09C9A513" w14:textId="77777777" w:rsidR="004A1637" w:rsidRPr="004A1637" w:rsidRDefault="004A1637" w:rsidP="004A1637">
      <w:pPr>
        <w:rPr>
          <w:lang w:val="en-AU"/>
        </w:rPr>
      </w:pPr>
    </w:p>
    <w:sectPr w:rsidR="004A1637" w:rsidRPr="004A1637" w:rsidSect="00AD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1134" w:header="0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3032" w14:textId="77777777" w:rsidR="0032385E" w:rsidRDefault="0032385E" w:rsidP="004F36D9">
      <w:r>
        <w:separator/>
      </w:r>
    </w:p>
  </w:endnote>
  <w:endnote w:type="continuationSeparator" w:id="0">
    <w:p w14:paraId="09DE0482" w14:textId="77777777" w:rsidR="0032385E" w:rsidRDefault="0032385E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8AAFB" w14:textId="77777777" w:rsidR="00AD54DA" w:rsidRDefault="00AD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6DC5" w14:textId="77777777" w:rsidR="00AD54DA" w:rsidRDefault="00AD5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5E91" w14:textId="77777777" w:rsidR="00AD54DA" w:rsidRDefault="00AD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B5C5" w14:textId="77777777" w:rsidR="0032385E" w:rsidRDefault="0032385E" w:rsidP="004F36D9">
      <w:r>
        <w:separator/>
      </w:r>
    </w:p>
  </w:footnote>
  <w:footnote w:type="continuationSeparator" w:id="0">
    <w:p w14:paraId="0E0F0EA4" w14:textId="77777777" w:rsidR="0032385E" w:rsidRDefault="0032385E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E403" w14:textId="77777777" w:rsidR="00AD54DA" w:rsidRDefault="00AD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5F7F" w14:textId="77777777" w:rsidR="00681F36" w:rsidRDefault="00AD54DA" w:rsidP="00FF2BC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059F600" wp14:editId="263F34D8">
          <wp:simplePos x="0" y="0"/>
          <wp:positionH relativeFrom="column">
            <wp:posOffset>-668020</wp:posOffset>
          </wp:positionH>
          <wp:positionV relativeFrom="paragraph">
            <wp:posOffset>-219287</wp:posOffset>
          </wp:positionV>
          <wp:extent cx="1864360" cy="1355725"/>
          <wp:effectExtent l="0" t="0" r="2540" b="3175"/>
          <wp:wrapNone/>
          <wp:docPr id="2" name="Picture 25" descr="City of Cockburn log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ty of Cockburn logo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35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C300" w14:textId="77777777" w:rsidR="004F36D9" w:rsidRDefault="004F36D9" w:rsidP="00986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962686"/>
    <w:multiLevelType w:val="multilevel"/>
    <w:tmpl w:val="E4123C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752D"/>
    <w:multiLevelType w:val="hybridMultilevel"/>
    <w:tmpl w:val="9D8EDD48"/>
    <w:lvl w:ilvl="0" w:tplc="FC2E3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Ta0MDU3NzGzNDFT0lEKTi0uzszPAykwrAUAQ04WbywAAAA="/>
  </w:docVars>
  <w:rsids>
    <w:rsidRoot w:val="00AB420C"/>
    <w:rsid w:val="000B2191"/>
    <w:rsid w:val="000B75B7"/>
    <w:rsid w:val="00234248"/>
    <w:rsid w:val="002C2EFA"/>
    <w:rsid w:val="002F47CD"/>
    <w:rsid w:val="0032385E"/>
    <w:rsid w:val="004A1637"/>
    <w:rsid w:val="004F36D9"/>
    <w:rsid w:val="005B7196"/>
    <w:rsid w:val="00681F36"/>
    <w:rsid w:val="00774D65"/>
    <w:rsid w:val="00796627"/>
    <w:rsid w:val="0085189F"/>
    <w:rsid w:val="00907770"/>
    <w:rsid w:val="009860EF"/>
    <w:rsid w:val="00997C62"/>
    <w:rsid w:val="00A4377B"/>
    <w:rsid w:val="00AB420C"/>
    <w:rsid w:val="00AD54DA"/>
    <w:rsid w:val="00D834A1"/>
    <w:rsid w:val="00D87581"/>
    <w:rsid w:val="00DE1617"/>
    <w:rsid w:val="00E10AFB"/>
    <w:rsid w:val="00E83AF6"/>
    <w:rsid w:val="00F21EB1"/>
    <w:rsid w:val="00FB0EC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9940F"/>
  <w14:defaultImageDpi w14:val="32767"/>
  <w15:docId w15:val="{F3662E39-ABA8-47D6-8352-A6F72093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27"/>
    <w:pPr>
      <w:spacing w:after="300" w:line="288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627"/>
    <w:pPr>
      <w:spacing w:before="240" w:after="360"/>
      <w:outlineLvl w:val="0"/>
    </w:pPr>
    <w:rPr>
      <w:rFonts w:cs="Arial Bold"/>
      <w:b/>
      <w:bCs/>
      <w:color w:val="007DB4"/>
      <w:sz w:val="36"/>
      <w:szCs w:val="32"/>
    </w:rPr>
  </w:style>
  <w:style w:type="paragraph" w:styleId="Heading2">
    <w:name w:val="heading 2"/>
    <w:aliases w:val="Subheading 1"/>
    <w:basedOn w:val="Heading3A"/>
    <w:next w:val="Normal"/>
    <w:link w:val="Heading2Char"/>
    <w:autoRedefine/>
    <w:unhideWhenUsed/>
    <w:qFormat/>
    <w:rsid w:val="00796627"/>
    <w:pPr>
      <w:outlineLvl w:val="1"/>
    </w:pPr>
    <w:rPr>
      <w:sz w:val="32"/>
      <w:lang w:eastAsia="zh-CN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A4377B"/>
    <w:pPr>
      <w:keepNext/>
      <w:keepLines/>
      <w:numPr>
        <w:ilvl w:val="2"/>
        <w:numId w:val="5"/>
      </w:numPr>
      <w:spacing w:before="240" w:after="36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A4377B"/>
    <w:pPr>
      <w:keepNext/>
      <w:keepLines/>
      <w:numPr>
        <w:ilvl w:val="3"/>
        <w:numId w:val="5"/>
      </w:numPr>
      <w:spacing w:before="240" w:after="360"/>
      <w:ind w:left="862" w:hanging="862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77B"/>
    <w:pPr>
      <w:keepNext/>
      <w:keepLines/>
      <w:numPr>
        <w:ilvl w:val="4"/>
        <w:numId w:val="5"/>
      </w:numPr>
      <w:spacing w:before="120" w:after="240"/>
      <w:ind w:left="1009" w:hanging="1009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77B"/>
    <w:pPr>
      <w:keepNext/>
      <w:keepLines/>
      <w:numPr>
        <w:ilvl w:val="5"/>
        <w:numId w:val="5"/>
      </w:numPr>
      <w:spacing w:before="120" w:after="240"/>
      <w:ind w:left="1151" w:hanging="1151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B"/>
    <w:pPr>
      <w:keepNext/>
      <w:keepLines/>
      <w:numPr>
        <w:ilvl w:val="6"/>
        <w:numId w:val="5"/>
      </w:numPr>
      <w:spacing w:before="120" w:after="240"/>
      <w:ind w:left="1298" w:hanging="1298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61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61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qFormat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A4377B"/>
    <w:rPr>
      <w:rFonts w:cs="MinionPro-Regular"/>
    </w:rPr>
  </w:style>
  <w:style w:type="paragraph" w:styleId="ListParagraph">
    <w:name w:val="List Paragraph"/>
    <w:basedOn w:val="Normal"/>
    <w:uiPriority w:val="34"/>
    <w:qFormat/>
    <w:rsid w:val="002F47CD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A4377B"/>
    <w:rPr>
      <w:rFonts w:ascii="Arial" w:hAnsi="Arial"/>
      <w:b/>
      <w:bCs/>
      <w:sz w:val="24"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6627"/>
    <w:rPr>
      <w:rFonts w:ascii="Arial" w:hAnsi="Arial" w:cs="Arial Bold"/>
      <w:b/>
      <w:bCs/>
      <w:color w:val="007DB4"/>
      <w:sz w:val="36"/>
      <w:szCs w:val="32"/>
      <w:lang w:val="en-US" w:eastAsia="en-US"/>
    </w:rPr>
  </w:style>
  <w:style w:type="character" w:customStyle="1" w:styleId="Heading2Char">
    <w:name w:val="Heading 2 Char"/>
    <w:aliases w:val="Subheading 1 Char"/>
    <w:basedOn w:val="DefaultParagraphFont"/>
    <w:link w:val="Heading2"/>
    <w:rsid w:val="00796627"/>
    <w:rPr>
      <w:rFonts w:ascii="Arial" w:eastAsiaTheme="majorEastAsia" w:hAnsi="Arial" w:cstheme="majorBidi"/>
      <w:b/>
      <w:sz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A4377B"/>
    <w:rPr>
      <w:rFonts w:ascii="Arial" w:eastAsiaTheme="majorEastAsia" w:hAnsi="Arial" w:cstheme="majorBidi"/>
      <w:b/>
      <w:color w:val="0078AF"/>
      <w:sz w:val="28"/>
      <w:lang w:val="en-US" w:eastAsia="en-US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A4377B"/>
    <w:rPr>
      <w:rFonts w:ascii="Arial" w:eastAsiaTheme="majorEastAsia" w:hAnsi="Arial" w:cstheme="majorBidi"/>
      <w:b/>
      <w:iCs/>
      <w:color w:val="000000" w:themeColor="tex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377B"/>
    <w:rPr>
      <w:rFonts w:ascii="Arial" w:eastAsiaTheme="majorEastAsia" w:hAnsi="Arial" w:cstheme="majorBidi"/>
      <w:b/>
      <w:color w:val="2E74B5" w:themeColor="accent1" w:themeShade="BF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377B"/>
    <w:rPr>
      <w:rFonts w:ascii="Arial" w:eastAsiaTheme="majorEastAsia" w:hAnsi="Arial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B"/>
    <w:rPr>
      <w:rFonts w:ascii="Arial" w:eastAsiaTheme="majorEastAsia" w:hAnsi="Arial" w:cstheme="majorBidi"/>
      <w:b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6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GridTable4-Accent31">
    <w:name w:val="Grid Table 4 - Accent 31"/>
    <w:basedOn w:val="TableNormal"/>
    <w:uiPriority w:val="49"/>
    <w:rsid w:val="00DE1617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DE1617"/>
    <w:rPr>
      <w:rFonts w:ascii="Arial" w:hAnsi="Arial" w:cs="Arial Bold"/>
      <w:bCs/>
      <w:color w:val="000000" w:themeColor="text1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DE1617"/>
    <w:rPr>
      <w:rFonts w:ascii="Arial" w:hAnsi="Arial" w:cs="Arial Bold"/>
      <w:b w:val="0"/>
      <w:bCs/>
      <w:color w:val="000000" w:themeColor="text1"/>
      <w:sz w:val="32"/>
      <w:szCs w:val="32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DE1617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DE1617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DE1617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796627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DE1617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796627"/>
    <w:rPr>
      <w:rFonts w:ascii="Arial" w:hAnsi="Arial" w:cs="Arial"/>
      <w:b w:val="0"/>
      <w:bCs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qFormat/>
    <w:rsid w:val="00A4377B"/>
    <w:pPr>
      <w:ind w:left="851" w:hanging="851"/>
    </w:pPr>
    <w:rPr>
      <w:color w:val="auto"/>
    </w:rPr>
  </w:style>
  <w:style w:type="character" w:customStyle="1" w:styleId="Heading3AChar">
    <w:name w:val="Heading 3A Char"/>
    <w:basedOn w:val="DefaultParagraphFont"/>
    <w:link w:val="Heading3A"/>
    <w:rsid w:val="00A4377B"/>
    <w:rPr>
      <w:rFonts w:ascii="Arial" w:eastAsiaTheme="majorEastAsia" w:hAnsi="Arial" w:cstheme="majorBidi"/>
      <w:b/>
      <w:sz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377B"/>
    <w:pPr>
      <w:spacing w:before="48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77B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A4377B"/>
    <w:rPr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4377B"/>
    <w:rPr>
      <w:rFonts w:ascii="Arial" w:hAnsi="Arial" w:cs="Arial Bold"/>
      <w:b/>
      <w:bCs/>
      <w:color w:val="007DB4"/>
      <w:sz w:val="44"/>
      <w:szCs w:val="32"/>
      <w:lang w:val="en-US" w:eastAsia="en-US"/>
    </w:rPr>
  </w:style>
  <w:style w:type="character" w:styleId="SubtleEmphasis">
    <w:name w:val="Subtle Emphasis"/>
    <w:basedOn w:val="DefaultParagraphFont"/>
    <w:uiPriority w:val="19"/>
    <w:rsid w:val="00A4377B"/>
    <w:rPr>
      <w:rFonts w:ascii="Arial" w:hAnsi="Arial"/>
      <w:i w:val="0"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rsid w:val="00A4377B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rsid w:val="00A4377B"/>
    <w:rPr>
      <w:rFonts w:ascii="Arial" w:hAnsi="Arial"/>
      <w:i w:val="0"/>
      <w:iCs/>
      <w:color w:val="1F4E79" w:themeColor="accent1" w:themeShade="80"/>
      <w:sz w:val="24"/>
    </w:rPr>
  </w:style>
  <w:style w:type="paragraph" w:styleId="Quote">
    <w:name w:val="Quote"/>
    <w:basedOn w:val="Normal"/>
    <w:next w:val="Normal"/>
    <w:link w:val="QuoteChar"/>
    <w:uiPriority w:val="29"/>
    <w:rsid w:val="00A4377B"/>
    <w:pPr>
      <w:spacing w:before="200" w:after="16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77B"/>
    <w:rPr>
      <w:rFonts w:ascii="Arial" w:hAnsi="Arial" w:cs="Arial"/>
      <w:b/>
      <w:iCs/>
      <w:color w:val="404040" w:themeColor="text1" w:themeTint="BF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437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b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77B"/>
    <w:rPr>
      <w:rFonts w:ascii="Arial" w:hAnsi="Arial" w:cs="Arial"/>
      <w:b/>
      <w:iCs/>
      <w:color w:val="44546A" w:themeColor="text2"/>
      <w:lang w:val="en-US" w:eastAsia="en-US"/>
    </w:rPr>
  </w:style>
  <w:style w:type="character" w:styleId="SubtleReference">
    <w:name w:val="Subtle Reference"/>
    <w:basedOn w:val="DefaultParagraphFont"/>
    <w:uiPriority w:val="31"/>
    <w:rsid w:val="00A4377B"/>
    <w:rPr>
      <w:rFonts w:ascii="Arial" w:hAnsi="Arial"/>
      <w:smallCaps/>
      <w:color w:val="5A5A5A" w:themeColor="text1" w:themeTint="A5"/>
      <w:sz w:val="24"/>
    </w:rPr>
  </w:style>
  <w:style w:type="character" w:styleId="BookTitle">
    <w:name w:val="Book Title"/>
    <w:basedOn w:val="DefaultParagraphFont"/>
    <w:uiPriority w:val="33"/>
    <w:rsid w:val="00A4377B"/>
    <w:rPr>
      <w:rFonts w:ascii="Arial" w:hAnsi="Arial"/>
      <w:b/>
      <w:bCs/>
      <w:i w:val="0"/>
      <w:iCs/>
      <w:spacing w:val="5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AppData\Local\Temp\Temp1_corporate%20templates%20_updated.zip\corporate%20templates%20_updated\ECM_8222635_v1_Basic%20word%20template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ECM_8222635_v1_Basic word template_Accessible.dotx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2</cp:revision>
  <dcterms:created xsi:type="dcterms:W3CDTF">2022-05-09T07:00:00Z</dcterms:created>
  <dcterms:modified xsi:type="dcterms:W3CDTF">2022-05-09T07:00:00Z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