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8EF3E" w14:textId="77777777" w:rsidR="002C15C9" w:rsidRDefault="002C15C9" w:rsidP="002C15C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Elected Member Record of Activities </w:t>
      </w:r>
    </w:p>
    <w:p w14:paraId="1BA4B24E" w14:textId="7430DE3F" w:rsidR="00B224F8" w:rsidRDefault="00B224F8" w:rsidP="00B224F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Elected Member:</w:t>
      </w:r>
      <w:r>
        <w:rPr>
          <w:rFonts w:ascii="Arial" w:hAnsi="Arial" w:cs="Arial"/>
          <w:b/>
          <w:bCs/>
        </w:rPr>
        <w:tab/>
      </w:r>
      <w:r w:rsidR="002C15C9">
        <w:rPr>
          <w:rFonts w:ascii="Arial" w:hAnsi="Arial" w:cs="Arial"/>
          <w:b/>
          <w:bCs/>
          <w:u w:val="single"/>
        </w:rPr>
        <w:t xml:space="preserve">Cr </w:t>
      </w:r>
      <w:r w:rsidR="002C15C9" w:rsidRPr="002C15C9">
        <w:rPr>
          <w:rFonts w:ascii="Arial" w:hAnsi="Arial" w:cs="Arial"/>
          <w:b/>
          <w:bCs/>
          <w:u w:val="single"/>
        </w:rPr>
        <w:t>Tarun Dewan</w:t>
      </w:r>
      <w:r w:rsidR="002C15C9">
        <w:rPr>
          <w:rFonts w:ascii="Arial" w:hAnsi="Arial" w:cs="Arial"/>
          <w:b/>
          <w:bCs/>
        </w:rPr>
        <w:tab/>
      </w:r>
      <w:r w:rsidR="002C15C9">
        <w:rPr>
          <w:rFonts w:ascii="Arial" w:hAnsi="Arial" w:cs="Arial"/>
          <w:b/>
          <w:bCs/>
        </w:rPr>
        <w:tab/>
      </w:r>
      <w:r w:rsidRPr="002C15C9">
        <w:rPr>
          <w:rFonts w:ascii="Arial" w:hAnsi="Arial" w:cs="Arial"/>
          <w:b/>
          <w:bCs/>
        </w:rPr>
        <w:t>For</w:t>
      </w:r>
      <w:r>
        <w:rPr>
          <w:rFonts w:ascii="Arial" w:hAnsi="Arial" w:cs="Arial"/>
          <w:b/>
          <w:bCs/>
        </w:rPr>
        <w:t xml:space="preserve"> the period</w:t>
      </w:r>
      <w:r w:rsidR="002C15C9">
        <w:rPr>
          <w:rFonts w:ascii="Arial" w:hAnsi="Arial" w:cs="Arial"/>
          <w:b/>
          <w:bCs/>
        </w:rPr>
        <w:t>:</w:t>
      </w:r>
      <w:r w:rsidR="002C15C9">
        <w:rPr>
          <w:rFonts w:ascii="Arial" w:hAnsi="Arial" w:cs="Arial"/>
          <w:b/>
          <w:bCs/>
        </w:rPr>
        <w:tab/>
      </w:r>
      <w:r w:rsidR="002C15C9" w:rsidRPr="002C15C9">
        <w:rPr>
          <w:rFonts w:ascii="Arial" w:hAnsi="Arial" w:cs="Arial"/>
          <w:b/>
          <w:bCs/>
          <w:u w:val="single"/>
        </w:rPr>
        <w:t>November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B224F8" w:rsidRPr="002C15C9" w14:paraId="209CB971" w14:textId="77777777" w:rsidTr="00DA5AE4">
        <w:trPr>
          <w:trHeight w:val="567"/>
        </w:trPr>
        <w:tc>
          <w:tcPr>
            <w:tcW w:w="1696" w:type="dxa"/>
          </w:tcPr>
          <w:p w14:paraId="2E989206" w14:textId="77777777" w:rsidR="00B224F8" w:rsidRPr="002C15C9" w:rsidRDefault="00B224F8" w:rsidP="00DA5A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15C9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320" w:type="dxa"/>
          </w:tcPr>
          <w:p w14:paraId="2E26C693" w14:textId="77777777" w:rsidR="00B224F8" w:rsidRPr="002C15C9" w:rsidRDefault="00B224F8" w:rsidP="00DA5A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15C9">
              <w:rPr>
                <w:rFonts w:ascii="Arial" w:hAnsi="Arial" w:cs="Arial"/>
                <w:b/>
                <w:bCs/>
                <w:sz w:val="24"/>
                <w:szCs w:val="24"/>
              </w:rPr>
              <w:t>Activity</w:t>
            </w:r>
          </w:p>
        </w:tc>
      </w:tr>
      <w:tr w:rsidR="00B224F8" w:rsidRPr="002C15C9" w14:paraId="7DA15AA6" w14:textId="77777777" w:rsidTr="00DA5AE4">
        <w:trPr>
          <w:trHeight w:val="567"/>
        </w:trPr>
        <w:tc>
          <w:tcPr>
            <w:tcW w:w="1696" w:type="dxa"/>
          </w:tcPr>
          <w:p w14:paraId="15C51CD0" w14:textId="3959113B" w:rsidR="00B224F8" w:rsidRPr="002C15C9" w:rsidRDefault="00894D4A" w:rsidP="00DA5AE4">
            <w:pPr>
              <w:rPr>
                <w:rFonts w:ascii="Arial" w:hAnsi="Arial" w:cs="Arial"/>
                <w:sz w:val="24"/>
                <w:szCs w:val="24"/>
              </w:rPr>
            </w:pPr>
            <w:r w:rsidRPr="002C15C9">
              <w:rPr>
                <w:rFonts w:ascii="Arial" w:hAnsi="Arial" w:cs="Arial"/>
                <w:sz w:val="24"/>
                <w:szCs w:val="24"/>
              </w:rPr>
              <w:t>04 Nov 2021</w:t>
            </w:r>
          </w:p>
        </w:tc>
        <w:tc>
          <w:tcPr>
            <w:tcW w:w="7320" w:type="dxa"/>
          </w:tcPr>
          <w:p w14:paraId="45EF050B" w14:textId="3BB5DE8F" w:rsidR="00B224F8" w:rsidRPr="002C15C9" w:rsidRDefault="00DC3B23" w:rsidP="00DA5AE4">
            <w:pPr>
              <w:rPr>
                <w:rFonts w:ascii="Arial" w:hAnsi="Arial" w:cs="Arial"/>
                <w:sz w:val="24"/>
                <w:szCs w:val="24"/>
              </w:rPr>
            </w:pPr>
            <w:r w:rsidRPr="002C15C9">
              <w:rPr>
                <w:rFonts w:ascii="Arial" w:hAnsi="Arial" w:cs="Arial"/>
                <w:sz w:val="24"/>
                <w:szCs w:val="24"/>
              </w:rPr>
              <w:t xml:space="preserve">Ordinary Council </w:t>
            </w:r>
            <w:r w:rsidR="00663C24" w:rsidRPr="002C15C9">
              <w:rPr>
                <w:rFonts w:ascii="Arial" w:hAnsi="Arial" w:cs="Arial"/>
                <w:sz w:val="24"/>
                <w:szCs w:val="24"/>
              </w:rPr>
              <w:t>M</w:t>
            </w:r>
            <w:r w:rsidRPr="002C15C9">
              <w:rPr>
                <w:rFonts w:ascii="Arial" w:hAnsi="Arial" w:cs="Arial"/>
                <w:sz w:val="24"/>
                <w:szCs w:val="24"/>
              </w:rPr>
              <w:t>eeting</w:t>
            </w:r>
            <w:r w:rsidR="00663C24" w:rsidRPr="002C15C9">
              <w:rPr>
                <w:rFonts w:ascii="Arial" w:hAnsi="Arial" w:cs="Arial"/>
                <w:sz w:val="24"/>
                <w:szCs w:val="24"/>
              </w:rPr>
              <w:t>,</w:t>
            </w:r>
            <w:r w:rsidRPr="002C15C9">
              <w:rPr>
                <w:rFonts w:ascii="Arial" w:hAnsi="Arial" w:cs="Arial"/>
                <w:sz w:val="24"/>
                <w:szCs w:val="24"/>
              </w:rPr>
              <w:t xml:space="preserve"> Briefing in Council</w:t>
            </w:r>
          </w:p>
        </w:tc>
      </w:tr>
      <w:tr w:rsidR="00B224F8" w:rsidRPr="002C15C9" w14:paraId="29ECEA37" w14:textId="77777777" w:rsidTr="00DA5AE4">
        <w:trPr>
          <w:trHeight w:val="567"/>
        </w:trPr>
        <w:tc>
          <w:tcPr>
            <w:tcW w:w="1696" w:type="dxa"/>
          </w:tcPr>
          <w:p w14:paraId="321F8279" w14:textId="71193182" w:rsidR="00B224F8" w:rsidRPr="002C15C9" w:rsidRDefault="00DC3B23" w:rsidP="00DA5AE4">
            <w:pPr>
              <w:rPr>
                <w:rFonts w:ascii="Arial" w:hAnsi="Arial" w:cs="Arial"/>
                <w:sz w:val="24"/>
                <w:szCs w:val="24"/>
              </w:rPr>
            </w:pPr>
            <w:r w:rsidRPr="002C15C9">
              <w:rPr>
                <w:rFonts w:ascii="Arial" w:hAnsi="Arial" w:cs="Arial"/>
                <w:sz w:val="24"/>
                <w:szCs w:val="24"/>
              </w:rPr>
              <w:t>08 Nov 2021</w:t>
            </w:r>
          </w:p>
        </w:tc>
        <w:tc>
          <w:tcPr>
            <w:tcW w:w="7320" w:type="dxa"/>
          </w:tcPr>
          <w:p w14:paraId="7DDD32A5" w14:textId="09FC2D40" w:rsidR="00B224F8" w:rsidRPr="002C15C9" w:rsidRDefault="00DC3B23" w:rsidP="00DA5AE4">
            <w:pPr>
              <w:rPr>
                <w:rFonts w:ascii="Arial" w:hAnsi="Arial" w:cs="Arial"/>
                <w:sz w:val="24"/>
                <w:szCs w:val="24"/>
              </w:rPr>
            </w:pPr>
            <w:r w:rsidRPr="002C15C9">
              <w:rPr>
                <w:rFonts w:ascii="Arial" w:hAnsi="Arial" w:cs="Arial"/>
                <w:sz w:val="24"/>
                <w:szCs w:val="24"/>
              </w:rPr>
              <w:t>Attend Citizenship Ceremony in Council</w:t>
            </w:r>
          </w:p>
        </w:tc>
      </w:tr>
      <w:tr w:rsidR="00B224F8" w:rsidRPr="002C15C9" w14:paraId="0BAEF8C0" w14:textId="77777777" w:rsidTr="00DA5AE4">
        <w:trPr>
          <w:trHeight w:val="567"/>
        </w:trPr>
        <w:tc>
          <w:tcPr>
            <w:tcW w:w="1696" w:type="dxa"/>
          </w:tcPr>
          <w:p w14:paraId="00E206A4" w14:textId="697F78B4" w:rsidR="00B224F8" w:rsidRPr="002C15C9" w:rsidRDefault="00DC3B23" w:rsidP="00DA5AE4">
            <w:pPr>
              <w:rPr>
                <w:rFonts w:ascii="Arial" w:hAnsi="Arial" w:cs="Arial"/>
                <w:sz w:val="24"/>
                <w:szCs w:val="24"/>
              </w:rPr>
            </w:pPr>
            <w:r w:rsidRPr="002C15C9">
              <w:rPr>
                <w:rFonts w:ascii="Arial" w:hAnsi="Arial" w:cs="Arial"/>
                <w:sz w:val="24"/>
                <w:szCs w:val="24"/>
              </w:rPr>
              <w:t>11 Nov 2021</w:t>
            </w:r>
          </w:p>
        </w:tc>
        <w:tc>
          <w:tcPr>
            <w:tcW w:w="7320" w:type="dxa"/>
          </w:tcPr>
          <w:p w14:paraId="7A258011" w14:textId="1013561D" w:rsidR="00B224F8" w:rsidRPr="002C15C9" w:rsidRDefault="00DC3B23" w:rsidP="00DA5AE4">
            <w:pPr>
              <w:rPr>
                <w:rFonts w:ascii="Arial" w:hAnsi="Arial" w:cs="Arial"/>
                <w:sz w:val="24"/>
                <w:szCs w:val="24"/>
              </w:rPr>
            </w:pPr>
            <w:r w:rsidRPr="002C15C9">
              <w:rPr>
                <w:rFonts w:ascii="Arial" w:hAnsi="Arial" w:cs="Arial"/>
                <w:sz w:val="24"/>
                <w:szCs w:val="24"/>
              </w:rPr>
              <w:t xml:space="preserve">Attend RSL Club </w:t>
            </w:r>
            <w:r w:rsidR="00663C24" w:rsidRPr="002C15C9">
              <w:rPr>
                <w:rFonts w:ascii="Arial" w:hAnsi="Arial" w:cs="Arial"/>
                <w:sz w:val="24"/>
                <w:szCs w:val="24"/>
              </w:rPr>
              <w:t>Hamilton Hill</w:t>
            </w:r>
          </w:p>
        </w:tc>
      </w:tr>
      <w:tr w:rsidR="00B224F8" w:rsidRPr="002C15C9" w14:paraId="76BF496B" w14:textId="77777777" w:rsidTr="002C15C9">
        <w:trPr>
          <w:trHeight w:val="649"/>
        </w:trPr>
        <w:tc>
          <w:tcPr>
            <w:tcW w:w="1696" w:type="dxa"/>
          </w:tcPr>
          <w:p w14:paraId="5289A468" w14:textId="32276F23" w:rsidR="00B224F8" w:rsidRPr="002C15C9" w:rsidRDefault="00DC3B23" w:rsidP="00DA5AE4">
            <w:pPr>
              <w:rPr>
                <w:rFonts w:ascii="Arial" w:hAnsi="Arial" w:cs="Arial"/>
                <w:sz w:val="24"/>
                <w:szCs w:val="24"/>
              </w:rPr>
            </w:pPr>
            <w:r w:rsidRPr="002C15C9">
              <w:rPr>
                <w:rFonts w:ascii="Arial" w:hAnsi="Arial" w:cs="Arial"/>
                <w:sz w:val="24"/>
                <w:szCs w:val="24"/>
              </w:rPr>
              <w:t>11 Nov 2021</w:t>
            </w:r>
          </w:p>
        </w:tc>
        <w:tc>
          <w:tcPr>
            <w:tcW w:w="7320" w:type="dxa"/>
          </w:tcPr>
          <w:p w14:paraId="05750EA3" w14:textId="02C3D657" w:rsidR="00B224F8" w:rsidRPr="002C15C9" w:rsidRDefault="00663C24" w:rsidP="00DA5AE4">
            <w:pPr>
              <w:rPr>
                <w:rFonts w:ascii="Arial" w:hAnsi="Arial" w:cs="Arial"/>
                <w:sz w:val="24"/>
                <w:szCs w:val="24"/>
              </w:rPr>
            </w:pPr>
            <w:r w:rsidRPr="002C15C9">
              <w:rPr>
                <w:rFonts w:ascii="Arial" w:hAnsi="Arial" w:cs="Arial"/>
                <w:sz w:val="24"/>
                <w:szCs w:val="24"/>
              </w:rPr>
              <w:t>Discussion with D</w:t>
            </w:r>
            <w:r w:rsidR="002C15C9" w:rsidRPr="002C15C9">
              <w:rPr>
                <w:rFonts w:ascii="Arial" w:hAnsi="Arial" w:cs="Arial"/>
                <w:sz w:val="24"/>
                <w:szCs w:val="24"/>
              </w:rPr>
              <w:t>eput</w:t>
            </w:r>
            <w:r w:rsidRPr="002C15C9">
              <w:rPr>
                <w:rFonts w:ascii="Arial" w:hAnsi="Arial" w:cs="Arial"/>
                <w:sz w:val="24"/>
                <w:szCs w:val="24"/>
              </w:rPr>
              <w:t>y Mayor Widenbar</w:t>
            </w:r>
            <w:r w:rsidR="00DC3B23" w:rsidRPr="002C15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6B03" w:rsidRPr="002C15C9">
              <w:rPr>
                <w:rFonts w:ascii="Arial" w:hAnsi="Arial" w:cs="Arial"/>
                <w:sz w:val="24"/>
                <w:szCs w:val="24"/>
              </w:rPr>
              <w:t>/ Attend Ordinary Council meeting</w:t>
            </w:r>
          </w:p>
        </w:tc>
      </w:tr>
      <w:tr w:rsidR="00B224F8" w:rsidRPr="002C15C9" w14:paraId="230CE7C0" w14:textId="77777777" w:rsidTr="00DA5AE4">
        <w:trPr>
          <w:trHeight w:val="567"/>
        </w:trPr>
        <w:tc>
          <w:tcPr>
            <w:tcW w:w="1696" w:type="dxa"/>
          </w:tcPr>
          <w:p w14:paraId="237095A5" w14:textId="6681DC76" w:rsidR="00B224F8" w:rsidRPr="002C15C9" w:rsidRDefault="00DC3B23" w:rsidP="00DA5AE4">
            <w:pPr>
              <w:rPr>
                <w:rFonts w:ascii="Arial" w:hAnsi="Arial" w:cs="Arial"/>
                <w:sz w:val="24"/>
                <w:szCs w:val="24"/>
              </w:rPr>
            </w:pPr>
            <w:r w:rsidRPr="002C15C9">
              <w:rPr>
                <w:rFonts w:ascii="Arial" w:hAnsi="Arial" w:cs="Arial"/>
                <w:sz w:val="24"/>
                <w:szCs w:val="24"/>
              </w:rPr>
              <w:t>12 Nov 2021</w:t>
            </w:r>
          </w:p>
        </w:tc>
        <w:tc>
          <w:tcPr>
            <w:tcW w:w="7320" w:type="dxa"/>
          </w:tcPr>
          <w:p w14:paraId="31299383" w14:textId="54DC1797" w:rsidR="00B224F8" w:rsidRPr="002C15C9" w:rsidRDefault="00DC3B23" w:rsidP="00DA5AE4">
            <w:pPr>
              <w:rPr>
                <w:rFonts w:ascii="Arial" w:hAnsi="Arial" w:cs="Arial"/>
                <w:sz w:val="24"/>
                <w:szCs w:val="24"/>
              </w:rPr>
            </w:pPr>
            <w:r w:rsidRPr="002C15C9">
              <w:rPr>
                <w:rFonts w:ascii="Arial" w:hAnsi="Arial" w:cs="Arial"/>
                <w:sz w:val="24"/>
                <w:szCs w:val="24"/>
              </w:rPr>
              <w:t>Attend New Councilors Conference in the City</w:t>
            </w:r>
          </w:p>
        </w:tc>
      </w:tr>
      <w:tr w:rsidR="00B224F8" w:rsidRPr="002C15C9" w14:paraId="6125C6C4" w14:textId="77777777" w:rsidTr="00DA5AE4">
        <w:trPr>
          <w:trHeight w:val="567"/>
        </w:trPr>
        <w:tc>
          <w:tcPr>
            <w:tcW w:w="1696" w:type="dxa"/>
          </w:tcPr>
          <w:p w14:paraId="06221BAF" w14:textId="400994BF" w:rsidR="00B224F8" w:rsidRPr="002C15C9" w:rsidRDefault="00F64A95" w:rsidP="00DA5AE4">
            <w:pPr>
              <w:rPr>
                <w:rFonts w:ascii="Arial" w:hAnsi="Arial" w:cs="Arial"/>
                <w:sz w:val="24"/>
                <w:szCs w:val="24"/>
              </w:rPr>
            </w:pPr>
            <w:r w:rsidRPr="002C15C9">
              <w:rPr>
                <w:rFonts w:ascii="Arial" w:hAnsi="Arial" w:cs="Arial"/>
                <w:sz w:val="24"/>
                <w:szCs w:val="24"/>
              </w:rPr>
              <w:t>15 Nov 2021</w:t>
            </w:r>
          </w:p>
        </w:tc>
        <w:tc>
          <w:tcPr>
            <w:tcW w:w="7320" w:type="dxa"/>
          </w:tcPr>
          <w:p w14:paraId="658CAF16" w14:textId="09C43EEA" w:rsidR="00B224F8" w:rsidRPr="002C15C9" w:rsidRDefault="00F64A95" w:rsidP="00DA5AE4">
            <w:pPr>
              <w:rPr>
                <w:rFonts w:ascii="Arial" w:hAnsi="Arial" w:cs="Arial"/>
                <w:sz w:val="24"/>
                <w:szCs w:val="24"/>
              </w:rPr>
            </w:pPr>
            <w:r w:rsidRPr="002C15C9">
              <w:rPr>
                <w:rFonts w:ascii="Arial" w:hAnsi="Arial" w:cs="Arial"/>
                <w:sz w:val="24"/>
                <w:szCs w:val="24"/>
              </w:rPr>
              <w:t>Attend Citizenship Ceremony in Council Building</w:t>
            </w:r>
          </w:p>
        </w:tc>
      </w:tr>
      <w:tr w:rsidR="00B224F8" w:rsidRPr="002C15C9" w14:paraId="6D518579" w14:textId="77777777" w:rsidTr="00DA5AE4">
        <w:trPr>
          <w:trHeight w:val="567"/>
        </w:trPr>
        <w:tc>
          <w:tcPr>
            <w:tcW w:w="1696" w:type="dxa"/>
          </w:tcPr>
          <w:p w14:paraId="01473D00" w14:textId="5828839F" w:rsidR="00B224F8" w:rsidRPr="002C15C9" w:rsidRDefault="00A635CE" w:rsidP="00DA5AE4">
            <w:pPr>
              <w:rPr>
                <w:rFonts w:ascii="Arial" w:hAnsi="Arial" w:cs="Arial"/>
                <w:sz w:val="24"/>
                <w:szCs w:val="24"/>
              </w:rPr>
            </w:pPr>
            <w:r w:rsidRPr="002C15C9">
              <w:rPr>
                <w:rFonts w:ascii="Arial" w:hAnsi="Arial" w:cs="Arial"/>
                <w:sz w:val="24"/>
                <w:szCs w:val="24"/>
              </w:rPr>
              <w:t>16 Nov 2021</w:t>
            </w:r>
          </w:p>
        </w:tc>
        <w:tc>
          <w:tcPr>
            <w:tcW w:w="7320" w:type="dxa"/>
          </w:tcPr>
          <w:p w14:paraId="24FBDCC7" w14:textId="1817F26E" w:rsidR="00B224F8" w:rsidRPr="002C15C9" w:rsidRDefault="00A635CE" w:rsidP="00DA5AE4">
            <w:pPr>
              <w:rPr>
                <w:rFonts w:ascii="Arial" w:hAnsi="Arial" w:cs="Arial"/>
                <w:sz w:val="24"/>
                <w:szCs w:val="24"/>
              </w:rPr>
            </w:pPr>
            <w:r w:rsidRPr="002C15C9">
              <w:rPr>
                <w:rFonts w:ascii="Arial" w:hAnsi="Arial" w:cs="Arial"/>
                <w:sz w:val="24"/>
                <w:szCs w:val="24"/>
              </w:rPr>
              <w:t>Lions Meeting in Atwell</w:t>
            </w:r>
          </w:p>
        </w:tc>
      </w:tr>
      <w:tr w:rsidR="00B224F8" w:rsidRPr="002C15C9" w14:paraId="2E317BB9" w14:textId="77777777" w:rsidTr="00DA5AE4">
        <w:trPr>
          <w:trHeight w:val="567"/>
        </w:trPr>
        <w:tc>
          <w:tcPr>
            <w:tcW w:w="1696" w:type="dxa"/>
          </w:tcPr>
          <w:p w14:paraId="7FC495BB" w14:textId="7D65705F" w:rsidR="00B224F8" w:rsidRPr="002C15C9" w:rsidRDefault="00A635CE" w:rsidP="00DA5AE4">
            <w:pPr>
              <w:rPr>
                <w:rFonts w:ascii="Arial" w:hAnsi="Arial" w:cs="Arial"/>
                <w:sz w:val="24"/>
                <w:szCs w:val="24"/>
              </w:rPr>
            </w:pPr>
            <w:r w:rsidRPr="002C15C9">
              <w:rPr>
                <w:rFonts w:ascii="Arial" w:hAnsi="Arial" w:cs="Arial"/>
                <w:sz w:val="24"/>
                <w:szCs w:val="24"/>
              </w:rPr>
              <w:t>17 Nov 2021</w:t>
            </w:r>
          </w:p>
        </w:tc>
        <w:tc>
          <w:tcPr>
            <w:tcW w:w="7320" w:type="dxa"/>
          </w:tcPr>
          <w:p w14:paraId="33B126FD" w14:textId="1F4B9E86" w:rsidR="0012417B" w:rsidRPr="002C15C9" w:rsidRDefault="00A635CE" w:rsidP="002C15C9">
            <w:pPr>
              <w:rPr>
                <w:rFonts w:ascii="Arial" w:hAnsi="Arial" w:cs="Arial"/>
                <w:sz w:val="24"/>
                <w:szCs w:val="24"/>
              </w:rPr>
            </w:pPr>
            <w:r w:rsidRPr="002C15C9">
              <w:rPr>
                <w:rFonts w:ascii="Arial" w:hAnsi="Arial" w:cs="Arial"/>
                <w:sz w:val="24"/>
                <w:szCs w:val="24"/>
              </w:rPr>
              <w:t>Meeting with Mr</w:t>
            </w:r>
            <w:r w:rsidR="00663C24" w:rsidRPr="002C15C9">
              <w:rPr>
                <w:rFonts w:ascii="Arial" w:hAnsi="Arial" w:cs="Arial"/>
                <w:sz w:val="24"/>
                <w:szCs w:val="24"/>
              </w:rPr>
              <w:t>.</w:t>
            </w:r>
            <w:r w:rsidRPr="002C15C9">
              <w:rPr>
                <w:rFonts w:ascii="Arial" w:hAnsi="Arial" w:cs="Arial"/>
                <w:sz w:val="24"/>
                <w:szCs w:val="24"/>
              </w:rPr>
              <w:t xml:space="preserve"> Tony Brun, CEO City of Cockburn</w:t>
            </w:r>
          </w:p>
        </w:tc>
      </w:tr>
      <w:tr w:rsidR="0012417B" w:rsidRPr="002C15C9" w14:paraId="568963AE" w14:textId="77777777" w:rsidTr="001C7AFE">
        <w:trPr>
          <w:trHeight w:val="567"/>
        </w:trPr>
        <w:tc>
          <w:tcPr>
            <w:tcW w:w="1696" w:type="dxa"/>
          </w:tcPr>
          <w:p w14:paraId="2CF833AE" w14:textId="1FC88972" w:rsidR="0012417B" w:rsidRPr="002C15C9" w:rsidRDefault="00A635CE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2C15C9">
              <w:rPr>
                <w:rFonts w:ascii="Arial" w:hAnsi="Arial" w:cs="Arial"/>
                <w:sz w:val="24"/>
                <w:szCs w:val="24"/>
              </w:rPr>
              <w:t>18 Nov 2021</w:t>
            </w:r>
          </w:p>
        </w:tc>
        <w:tc>
          <w:tcPr>
            <w:tcW w:w="7320" w:type="dxa"/>
          </w:tcPr>
          <w:p w14:paraId="48E3643D" w14:textId="7404498E" w:rsidR="0012417B" w:rsidRPr="002C15C9" w:rsidRDefault="00663C24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2C15C9">
              <w:rPr>
                <w:rFonts w:ascii="Arial" w:hAnsi="Arial" w:cs="Arial"/>
                <w:sz w:val="24"/>
                <w:szCs w:val="24"/>
              </w:rPr>
              <w:t xml:space="preserve">Attend Mandatory </w:t>
            </w:r>
            <w:r w:rsidR="00A635CE" w:rsidRPr="002C15C9">
              <w:rPr>
                <w:rFonts w:ascii="Arial" w:hAnsi="Arial" w:cs="Arial"/>
                <w:sz w:val="24"/>
                <w:szCs w:val="24"/>
              </w:rPr>
              <w:t>Training at WALGA</w:t>
            </w:r>
          </w:p>
        </w:tc>
      </w:tr>
      <w:tr w:rsidR="0012417B" w:rsidRPr="002C15C9" w14:paraId="6F45C586" w14:textId="77777777" w:rsidTr="001C7AFE">
        <w:trPr>
          <w:trHeight w:val="567"/>
        </w:trPr>
        <w:tc>
          <w:tcPr>
            <w:tcW w:w="1696" w:type="dxa"/>
          </w:tcPr>
          <w:p w14:paraId="6FC1FD26" w14:textId="05293FFA" w:rsidR="0012417B" w:rsidRPr="002C15C9" w:rsidRDefault="00A635CE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2C15C9">
              <w:rPr>
                <w:rFonts w:ascii="Arial" w:hAnsi="Arial" w:cs="Arial"/>
                <w:sz w:val="24"/>
                <w:szCs w:val="24"/>
              </w:rPr>
              <w:t>18 Nov 2021</w:t>
            </w:r>
          </w:p>
        </w:tc>
        <w:tc>
          <w:tcPr>
            <w:tcW w:w="7320" w:type="dxa"/>
          </w:tcPr>
          <w:p w14:paraId="00198D13" w14:textId="2082B757" w:rsidR="0012417B" w:rsidRPr="002C15C9" w:rsidRDefault="00663C24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2C15C9">
              <w:rPr>
                <w:rFonts w:ascii="Arial" w:hAnsi="Arial" w:cs="Arial"/>
                <w:sz w:val="24"/>
                <w:szCs w:val="24"/>
              </w:rPr>
              <w:t xml:space="preserve">Attend </w:t>
            </w:r>
            <w:r w:rsidR="00A635CE" w:rsidRPr="002C15C9">
              <w:rPr>
                <w:rFonts w:ascii="Arial" w:hAnsi="Arial" w:cs="Arial"/>
                <w:sz w:val="24"/>
                <w:szCs w:val="24"/>
              </w:rPr>
              <w:t>Elected Member Briefing at the Council office</w:t>
            </w:r>
          </w:p>
        </w:tc>
      </w:tr>
      <w:tr w:rsidR="0012417B" w:rsidRPr="002C15C9" w14:paraId="485A671B" w14:textId="77777777" w:rsidTr="001C7AFE">
        <w:trPr>
          <w:trHeight w:val="567"/>
        </w:trPr>
        <w:tc>
          <w:tcPr>
            <w:tcW w:w="1696" w:type="dxa"/>
          </w:tcPr>
          <w:p w14:paraId="62B7ABA7" w14:textId="67F9E561" w:rsidR="0012417B" w:rsidRPr="002C15C9" w:rsidRDefault="00A635CE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2C15C9">
              <w:rPr>
                <w:rFonts w:ascii="Arial" w:hAnsi="Arial" w:cs="Arial"/>
                <w:sz w:val="24"/>
                <w:szCs w:val="24"/>
              </w:rPr>
              <w:t>19 Nov 2021</w:t>
            </w:r>
          </w:p>
        </w:tc>
        <w:tc>
          <w:tcPr>
            <w:tcW w:w="7320" w:type="dxa"/>
          </w:tcPr>
          <w:p w14:paraId="3B41049A" w14:textId="0434EF70" w:rsidR="0012417B" w:rsidRPr="002C15C9" w:rsidRDefault="00663C24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2C15C9">
              <w:rPr>
                <w:rFonts w:ascii="Arial" w:hAnsi="Arial" w:cs="Arial"/>
                <w:sz w:val="24"/>
                <w:szCs w:val="24"/>
              </w:rPr>
              <w:t xml:space="preserve">Attend City of Cockburn </w:t>
            </w:r>
            <w:r w:rsidR="00A635CE" w:rsidRPr="002C15C9">
              <w:rPr>
                <w:rFonts w:ascii="Arial" w:hAnsi="Arial" w:cs="Arial"/>
                <w:sz w:val="24"/>
                <w:szCs w:val="24"/>
              </w:rPr>
              <w:t xml:space="preserve">Civic Function </w:t>
            </w:r>
            <w:r w:rsidRPr="002C15C9">
              <w:rPr>
                <w:rFonts w:ascii="Arial" w:hAnsi="Arial" w:cs="Arial"/>
                <w:sz w:val="24"/>
                <w:szCs w:val="24"/>
              </w:rPr>
              <w:t xml:space="preserve">at </w:t>
            </w:r>
            <w:r w:rsidR="00A635CE" w:rsidRPr="002C15C9">
              <w:rPr>
                <w:rFonts w:ascii="Arial" w:hAnsi="Arial" w:cs="Arial"/>
                <w:sz w:val="24"/>
                <w:szCs w:val="24"/>
              </w:rPr>
              <w:t>Coogee Beach</w:t>
            </w:r>
          </w:p>
        </w:tc>
      </w:tr>
      <w:tr w:rsidR="0012417B" w:rsidRPr="002C15C9" w14:paraId="4B2B6AEC" w14:textId="77777777" w:rsidTr="001C7AFE">
        <w:trPr>
          <w:trHeight w:val="567"/>
        </w:trPr>
        <w:tc>
          <w:tcPr>
            <w:tcW w:w="1696" w:type="dxa"/>
          </w:tcPr>
          <w:p w14:paraId="4F324482" w14:textId="12FDBE67" w:rsidR="0012417B" w:rsidRPr="002C15C9" w:rsidRDefault="00A635CE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2C15C9">
              <w:rPr>
                <w:rFonts w:ascii="Arial" w:hAnsi="Arial" w:cs="Arial"/>
                <w:sz w:val="24"/>
                <w:szCs w:val="24"/>
              </w:rPr>
              <w:t>21 Nov 2021</w:t>
            </w:r>
          </w:p>
        </w:tc>
        <w:tc>
          <w:tcPr>
            <w:tcW w:w="7320" w:type="dxa"/>
          </w:tcPr>
          <w:p w14:paraId="567B16ED" w14:textId="206F33CF" w:rsidR="0012417B" w:rsidRPr="002C15C9" w:rsidRDefault="00A635CE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2C15C9">
              <w:rPr>
                <w:rFonts w:ascii="Arial" w:hAnsi="Arial" w:cs="Arial"/>
                <w:sz w:val="24"/>
                <w:szCs w:val="24"/>
              </w:rPr>
              <w:t>Volunteering Group Event in the Council building</w:t>
            </w:r>
          </w:p>
        </w:tc>
      </w:tr>
      <w:tr w:rsidR="0012417B" w:rsidRPr="002C15C9" w14:paraId="48482FD7" w14:textId="77777777" w:rsidTr="001C7AFE">
        <w:trPr>
          <w:trHeight w:val="567"/>
        </w:trPr>
        <w:tc>
          <w:tcPr>
            <w:tcW w:w="1696" w:type="dxa"/>
          </w:tcPr>
          <w:p w14:paraId="5BB1BDFE" w14:textId="5C6DF86D" w:rsidR="0012417B" w:rsidRPr="002C15C9" w:rsidRDefault="00A635CE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2C15C9">
              <w:rPr>
                <w:rFonts w:ascii="Arial" w:hAnsi="Arial" w:cs="Arial"/>
                <w:sz w:val="24"/>
                <w:szCs w:val="24"/>
              </w:rPr>
              <w:t>23 Nov 2021</w:t>
            </w:r>
          </w:p>
        </w:tc>
        <w:tc>
          <w:tcPr>
            <w:tcW w:w="7320" w:type="dxa"/>
          </w:tcPr>
          <w:p w14:paraId="4CD2A672" w14:textId="3770CA60" w:rsidR="0012417B" w:rsidRPr="002C15C9" w:rsidRDefault="00A635CE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2C15C9">
              <w:rPr>
                <w:rFonts w:ascii="Arial" w:hAnsi="Arial" w:cs="Arial"/>
                <w:sz w:val="24"/>
                <w:szCs w:val="24"/>
              </w:rPr>
              <w:t>Local Emergency Management Committee meeting</w:t>
            </w:r>
          </w:p>
        </w:tc>
      </w:tr>
      <w:tr w:rsidR="0012417B" w:rsidRPr="002C15C9" w14:paraId="69A82192" w14:textId="77777777" w:rsidTr="001C7AFE">
        <w:trPr>
          <w:trHeight w:val="567"/>
        </w:trPr>
        <w:tc>
          <w:tcPr>
            <w:tcW w:w="1696" w:type="dxa"/>
          </w:tcPr>
          <w:p w14:paraId="14602F70" w14:textId="074C63A5" w:rsidR="0012417B" w:rsidRPr="002C15C9" w:rsidRDefault="00A635CE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2C15C9">
              <w:rPr>
                <w:rFonts w:ascii="Arial" w:hAnsi="Arial" w:cs="Arial"/>
                <w:sz w:val="24"/>
                <w:szCs w:val="24"/>
              </w:rPr>
              <w:t>23 Nov 2021</w:t>
            </w:r>
          </w:p>
        </w:tc>
        <w:tc>
          <w:tcPr>
            <w:tcW w:w="7320" w:type="dxa"/>
          </w:tcPr>
          <w:p w14:paraId="4908977B" w14:textId="086A6D7A" w:rsidR="0012417B" w:rsidRPr="002C15C9" w:rsidRDefault="00A635CE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2C15C9">
              <w:rPr>
                <w:rFonts w:ascii="Arial" w:hAnsi="Arial" w:cs="Arial"/>
                <w:sz w:val="24"/>
                <w:szCs w:val="24"/>
              </w:rPr>
              <w:t xml:space="preserve">Governance </w:t>
            </w:r>
            <w:r w:rsidR="00663C24" w:rsidRPr="002C15C9">
              <w:rPr>
                <w:rFonts w:ascii="Arial" w:hAnsi="Arial" w:cs="Arial"/>
                <w:sz w:val="24"/>
                <w:szCs w:val="24"/>
              </w:rPr>
              <w:t>R</w:t>
            </w:r>
            <w:r w:rsidRPr="002C15C9">
              <w:rPr>
                <w:rFonts w:ascii="Arial" w:hAnsi="Arial" w:cs="Arial"/>
                <w:sz w:val="24"/>
                <w:szCs w:val="24"/>
              </w:rPr>
              <w:t>eview Meeting in Council</w:t>
            </w:r>
          </w:p>
        </w:tc>
      </w:tr>
      <w:tr w:rsidR="0012417B" w:rsidRPr="002C15C9" w14:paraId="7BE87804" w14:textId="77777777" w:rsidTr="001C7AFE">
        <w:trPr>
          <w:trHeight w:val="567"/>
        </w:trPr>
        <w:tc>
          <w:tcPr>
            <w:tcW w:w="1696" w:type="dxa"/>
          </w:tcPr>
          <w:p w14:paraId="721CE0B6" w14:textId="7CE1F567" w:rsidR="0012417B" w:rsidRPr="002C15C9" w:rsidRDefault="00A635CE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2C15C9">
              <w:rPr>
                <w:rFonts w:ascii="Arial" w:hAnsi="Arial" w:cs="Arial"/>
                <w:sz w:val="24"/>
                <w:szCs w:val="24"/>
              </w:rPr>
              <w:t>24 Nov 2021</w:t>
            </w:r>
          </w:p>
        </w:tc>
        <w:tc>
          <w:tcPr>
            <w:tcW w:w="7320" w:type="dxa"/>
          </w:tcPr>
          <w:p w14:paraId="58E59DED" w14:textId="2973CEB8" w:rsidR="0012417B" w:rsidRPr="002C15C9" w:rsidRDefault="00663C24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2C15C9">
              <w:rPr>
                <w:rFonts w:ascii="Arial" w:hAnsi="Arial" w:cs="Arial"/>
                <w:sz w:val="24"/>
                <w:szCs w:val="24"/>
              </w:rPr>
              <w:t xml:space="preserve">Preside </w:t>
            </w:r>
            <w:r w:rsidR="00A635CE" w:rsidRPr="002C15C9">
              <w:rPr>
                <w:rFonts w:ascii="Arial" w:hAnsi="Arial" w:cs="Arial"/>
                <w:sz w:val="24"/>
                <w:szCs w:val="24"/>
              </w:rPr>
              <w:t xml:space="preserve">Cockburn Crime Prevention Group meeting </w:t>
            </w:r>
          </w:p>
        </w:tc>
      </w:tr>
      <w:tr w:rsidR="0012417B" w:rsidRPr="002C15C9" w14:paraId="59EFEC42" w14:textId="77777777" w:rsidTr="001C7AFE">
        <w:trPr>
          <w:trHeight w:val="567"/>
        </w:trPr>
        <w:tc>
          <w:tcPr>
            <w:tcW w:w="1696" w:type="dxa"/>
          </w:tcPr>
          <w:p w14:paraId="20513960" w14:textId="4F10EE67" w:rsidR="0012417B" w:rsidRPr="002C15C9" w:rsidRDefault="00A635CE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2C15C9">
              <w:rPr>
                <w:rFonts w:ascii="Arial" w:hAnsi="Arial" w:cs="Arial"/>
                <w:sz w:val="24"/>
                <w:szCs w:val="24"/>
              </w:rPr>
              <w:t>24 Nov 2021</w:t>
            </w:r>
          </w:p>
        </w:tc>
        <w:tc>
          <w:tcPr>
            <w:tcW w:w="7320" w:type="dxa"/>
          </w:tcPr>
          <w:p w14:paraId="6712DE88" w14:textId="078DB0D6" w:rsidR="0012417B" w:rsidRPr="002C15C9" w:rsidRDefault="00663C24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2C15C9">
              <w:rPr>
                <w:rFonts w:ascii="Arial" w:hAnsi="Arial" w:cs="Arial"/>
                <w:sz w:val="24"/>
                <w:szCs w:val="24"/>
              </w:rPr>
              <w:t xml:space="preserve">Attend </w:t>
            </w:r>
            <w:r w:rsidR="00A635CE" w:rsidRPr="002C15C9">
              <w:rPr>
                <w:rFonts w:ascii="Arial" w:hAnsi="Arial" w:cs="Arial"/>
                <w:sz w:val="24"/>
                <w:szCs w:val="24"/>
              </w:rPr>
              <w:t>Youth Advisory Group Meeting at Youth Centre</w:t>
            </w:r>
          </w:p>
        </w:tc>
      </w:tr>
      <w:tr w:rsidR="0012417B" w:rsidRPr="002C15C9" w14:paraId="7F94E7A2" w14:textId="77777777" w:rsidTr="001C7AFE">
        <w:trPr>
          <w:trHeight w:val="567"/>
        </w:trPr>
        <w:tc>
          <w:tcPr>
            <w:tcW w:w="1696" w:type="dxa"/>
          </w:tcPr>
          <w:p w14:paraId="64478C8C" w14:textId="597A4E16" w:rsidR="0012417B" w:rsidRPr="002C15C9" w:rsidRDefault="00131210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2C15C9">
              <w:rPr>
                <w:rFonts w:ascii="Arial" w:hAnsi="Arial" w:cs="Arial"/>
                <w:sz w:val="24"/>
                <w:szCs w:val="24"/>
              </w:rPr>
              <w:lastRenderedPageBreak/>
              <w:t>24 Nov 2021</w:t>
            </w:r>
          </w:p>
        </w:tc>
        <w:tc>
          <w:tcPr>
            <w:tcW w:w="7320" w:type="dxa"/>
          </w:tcPr>
          <w:p w14:paraId="27E7B845" w14:textId="6F3A130F" w:rsidR="0012417B" w:rsidRPr="002C15C9" w:rsidRDefault="00663C24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2C15C9">
              <w:rPr>
                <w:rFonts w:ascii="Arial" w:hAnsi="Arial" w:cs="Arial"/>
                <w:sz w:val="24"/>
                <w:szCs w:val="24"/>
              </w:rPr>
              <w:t xml:space="preserve">Attend </w:t>
            </w:r>
            <w:r w:rsidR="00131210" w:rsidRPr="002C15C9">
              <w:rPr>
                <w:rFonts w:ascii="Arial" w:hAnsi="Arial" w:cs="Arial"/>
                <w:sz w:val="24"/>
                <w:szCs w:val="24"/>
              </w:rPr>
              <w:t>MCCC event at Cockburn</w:t>
            </w:r>
            <w:r w:rsidRPr="002C15C9">
              <w:rPr>
                <w:rFonts w:ascii="Arial" w:hAnsi="Arial" w:cs="Arial"/>
                <w:sz w:val="24"/>
                <w:szCs w:val="24"/>
              </w:rPr>
              <w:t>/Attend NHW at Harvest lakes</w:t>
            </w:r>
          </w:p>
        </w:tc>
      </w:tr>
      <w:tr w:rsidR="0012417B" w:rsidRPr="002C15C9" w14:paraId="41EE4DD8" w14:textId="77777777" w:rsidTr="001C7AFE">
        <w:trPr>
          <w:trHeight w:val="567"/>
        </w:trPr>
        <w:tc>
          <w:tcPr>
            <w:tcW w:w="1696" w:type="dxa"/>
          </w:tcPr>
          <w:p w14:paraId="0E873761" w14:textId="1AE4B119" w:rsidR="0012417B" w:rsidRPr="002C15C9" w:rsidRDefault="00131210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2C15C9">
              <w:rPr>
                <w:rFonts w:ascii="Arial" w:hAnsi="Arial" w:cs="Arial"/>
                <w:sz w:val="24"/>
                <w:szCs w:val="24"/>
              </w:rPr>
              <w:t>24 Nov 2021</w:t>
            </w:r>
          </w:p>
        </w:tc>
        <w:tc>
          <w:tcPr>
            <w:tcW w:w="7320" w:type="dxa"/>
          </w:tcPr>
          <w:p w14:paraId="74642BB9" w14:textId="1916F5B2" w:rsidR="0012417B" w:rsidRPr="002C15C9" w:rsidRDefault="00131210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2C15C9">
              <w:rPr>
                <w:rFonts w:ascii="Arial" w:hAnsi="Arial" w:cs="Arial"/>
                <w:sz w:val="24"/>
                <w:szCs w:val="24"/>
              </w:rPr>
              <w:t>Harvest Lakes Community Association AGM</w:t>
            </w:r>
            <w:r w:rsidR="00663C24" w:rsidRPr="002C15C9">
              <w:rPr>
                <w:rFonts w:ascii="Arial" w:hAnsi="Arial" w:cs="Arial"/>
                <w:sz w:val="24"/>
                <w:szCs w:val="24"/>
              </w:rPr>
              <w:t xml:space="preserve"> and observe </w:t>
            </w:r>
            <w:proofErr w:type="gramStart"/>
            <w:r w:rsidR="00663C24" w:rsidRPr="002C15C9">
              <w:rPr>
                <w:rFonts w:ascii="Arial" w:hAnsi="Arial" w:cs="Arial"/>
                <w:sz w:val="24"/>
                <w:szCs w:val="24"/>
              </w:rPr>
              <w:t>a  Neighbourhood</w:t>
            </w:r>
            <w:proofErr w:type="gramEnd"/>
            <w:r w:rsidR="00663C24" w:rsidRPr="002C15C9">
              <w:rPr>
                <w:rFonts w:ascii="Arial" w:hAnsi="Arial" w:cs="Arial"/>
                <w:sz w:val="24"/>
                <w:szCs w:val="24"/>
              </w:rPr>
              <w:t xml:space="preserve"> watch event </w:t>
            </w:r>
          </w:p>
        </w:tc>
      </w:tr>
      <w:tr w:rsidR="0012417B" w:rsidRPr="002C15C9" w14:paraId="2AF6A4FE" w14:textId="77777777" w:rsidTr="001C7AFE">
        <w:trPr>
          <w:trHeight w:val="567"/>
        </w:trPr>
        <w:tc>
          <w:tcPr>
            <w:tcW w:w="1696" w:type="dxa"/>
          </w:tcPr>
          <w:p w14:paraId="6E2D3833" w14:textId="74F9AF1B" w:rsidR="0012417B" w:rsidRPr="002C15C9" w:rsidRDefault="00131210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2C15C9">
              <w:rPr>
                <w:rFonts w:ascii="Arial" w:hAnsi="Arial" w:cs="Arial"/>
                <w:sz w:val="24"/>
                <w:szCs w:val="24"/>
              </w:rPr>
              <w:t>25 Nov 2021</w:t>
            </w:r>
          </w:p>
        </w:tc>
        <w:tc>
          <w:tcPr>
            <w:tcW w:w="7320" w:type="dxa"/>
          </w:tcPr>
          <w:p w14:paraId="57D1E979" w14:textId="5A5AD450" w:rsidR="0012417B" w:rsidRPr="002C15C9" w:rsidRDefault="00131210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2C15C9">
              <w:rPr>
                <w:rFonts w:ascii="Arial" w:hAnsi="Arial" w:cs="Arial"/>
                <w:sz w:val="24"/>
                <w:szCs w:val="24"/>
              </w:rPr>
              <w:t xml:space="preserve">Attend Audit and Strategic Finance Committee meeting </w:t>
            </w:r>
          </w:p>
        </w:tc>
      </w:tr>
      <w:tr w:rsidR="0012417B" w:rsidRPr="002C15C9" w14:paraId="2B734AF1" w14:textId="77777777" w:rsidTr="001C7AFE">
        <w:trPr>
          <w:trHeight w:val="567"/>
        </w:trPr>
        <w:tc>
          <w:tcPr>
            <w:tcW w:w="1696" w:type="dxa"/>
          </w:tcPr>
          <w:p w14:paraId="53247C8A" w14:textId="238A7A5B" w:rsidR="0012417B" w:rsidRPr="002C15C9" w:rsidRDefault="00131210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2C15C9">
              <w:rPr>
                <w:rFonts w:ascii="Arial" w:hAnsi="Arial" w:cs="Arial"/>
                <w:sz w:val="24"/>
                <w:szCs w:val="24"/>
              </w:rPr>
              <w:t>25 Nov 2021</w:t>
            </w:r>
          </w:p>
        </w:tc>
        <w:tc>
          <w:tcPr>
            <w:tcW w:w="7320" w:type="dxa"/>
          </w:tcPr>
          <w:p w14:paraId="39CA92EC" w14:textId="2120DC09" w:rsidR="0012417B" w:rsidRPr="002C15C9" w:rsidRDefault="00131210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2C15C9">
              <w:rPr>
                <w:rFonts w:ascii="Arial" w:hAnsi="Arial" w:cs="Arial"/>
                <w:sz w:val="24"/>
                <w:szCs w:val="24"/>
              </w:rPr>
              <w:t>Attend DAP meeting</w:t>
            </w:r>
          </w:p>
        </w:tc>
      </w:tr>
      <w:tr w:rsidR="0012417B" w:rsidRPr="002C15C9" w14:paraId="471484D1" w14:textId="77777777" w:rsidTr="001C7AFE">
        <w:trPr>
          <w:trHeight w:val="567"/>
        </w:trPr>
        <w:tc>
          <w:tcPr>
            <w:tcW w:w="1696" w:type="dxa"/>
          </w:tcPr>
          <w:p w14:paraId="010EC5EA" w14:textId="008B31B5" w:rsidR="0012417B" w:rsidRPr="002C15C9" w:rsidRDefault="00131210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2C15C9">
              <w:rPr>
                <w:rFonts w:ascii="Arial" w:hAnsi="Arial" w:cs="Arial"/>
                <w:sz w:val="24"/>
                <w:szCs w:val="24"/>
              </w:rPr>
              <w:t>26 Nov 2021</w:t>
            </w:r>
          </w:p>
        </w:tc>
        <w:tc>
          <w:tcPr>
            <w:tcW w:w="7320" w:type="dxa"/>
          </w:tcPr>
          <w:p w14:paraId="2ECB44A0" w14:textId="52458832" w:rsidR="0012417B" w:rsidRPr="002C15C9" w:rsidRDefault="00131210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2C15C9">
              <w:rPr>
                <w:rFonts w:ascii="Arial" w:hAnsi="Arial" w:cs="Arial"/>
                <w:sz w:val="24"/>
                <w:szCs w:val="24"/>
              </w:rPr>
              <w:t>Attend Training at WALGA Office</w:t>
            </w:r>
          </w:p>
        </w:tc>
      </w:tr>
      <w:tr w:rsidR="0012417B" w:rsidRPr="002C15C9" w14:paraId="13ACED5F" w14:textId="77777777" w:rsidTr="001C7AFE">
        <w:trPr>
          <w:trHeight w:val="567"/>
        </w:trPr>
        <w:tc>
          <w:tcPr>
            <w:tcW w:w="1696" w:type="dxa"/>
          </w:tcPr>
          <w:p w14:paraId="79383155" w14:textId="70851B35" w:rsidR="0012417B" w:rsidRPr="002C15C9" w:rsidRDefault="006C1B5D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2C15C9">
              <w:rPr>
                <w:rFonts w:ascii="Arial" w:hAnsi="Arial" w:cs="Arial"/>
                <w:sz w:val="24"/>
                <w:szCs w:val="24"/>
              </w:rPr>
              <w:t>28 Nov 2021</w:t>
            </w:r>
          </w:p>
        </w:tc>
        <w:tc>
          <w:tcPr>
            <w:tcW w:w="7320" w:type="dxa"/>
          </w:tcPr>
          <w:p w14:paraId="79ECFCD8" w14:textId="21DE9743" w:rsidR="0012417B" w:rsidRPr="002C15C9" w:rsidRDefault="006C1B5D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2C15C9">
              <w:rPr>
                <w:rFonts w:ascii="Arial" w:hAnsi="Arial" w:cs="Arial"/>
                <w:sz w:val="24"/>
                <w:szCs w:val="24"/>
              </w:rPr>
              <w:t>Attend Lions Event</w:t>
            </w:r>
          </w:p>
        </w:tc>
      </w:tr>
      <w:tr w:rsidR="0012417B" w:rsidRPr="002C15C9" w14:paraId="4C155006" w14:textId="77777777" w:rsidTr="001C7AFE">
        <w:trPr>
          <w:trHeight w:val="567"/>
        </w:trPr>
        <w:tc>
          <w:tcPr>
            <w:tcW w:w="1696" w:type="dxa"/>
          </w:tcPr>
          <w:p w14:paraId="4F3E9A05" w14:textId="08DEDA9F" w:rsidR="0012417B" w:rsidRPr="002C15C9" w:rsidRDefault="006C1B5D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2C15C9">
              <w:rPr>
                <w:rFonts w:ascii="Arial" w:hAnsi="Arial" w:cs="Arial"/>
                <w:sz w:val="24"/>
                <w:szCs w:val="24"/>
              </w:rPr>
              <w:t>29 Nov 2021</w:t>
            </w:r>
          </w:p>
        </w:tc>
        <w:tc>
          <w:tcPr>
            <w:tcW w:w="7320" w:type="dxa"/>
          </w:tcPr>
          <w:p w14:paraId="2FA79BEB" w14:textId="0B16FBBC" w:rsidR="0012417B" w:rsidRPr="002C15C9" w:rsidRDefault="006C1B5D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2C15C9">
              <w:rPr>
                <w:rFonts w:ascii="Arial" w:hAnsi="Arial" w:cs="Arial"/>
                <w:sz w:val="24"/>
                <w:szCs w:val="24"/>
              </w:rPr>
              <w:t>Write about Cockburn Sounding</w:t>
            </w:r>
          </w:p>
        </w:tc>
      </w:tr>
      <w:tr w:rsidR="0012417B" w:rsidRPr="002C15C9" w14:paraId="11E0A0DC" w14:textId="77777777" w:rsidTr="001C7AFE">
        <w:trPr>
          <w:trHeight w:val="567"/>
        </w:trPr>
        <w:tc>
          <w:tcPr>
            <w:tcW w:w="1696" w:type="dxa"/>
          </w:tcPr>
          <w:p w14:paraId="68ABE539" w14:textId="414DA760" w:rsidR="0012417B" w:rsidRPr="002C15C9" w:rsidRDefault="006C1B5D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2C15C9">
              <w:rPr>
                <w:rFonts w:ascii="Arial" w:hAnsi="Arial" w:cs="Arial"/>
                <w:sz w:val="24"/>
                <w:szCs w:val="24"/>
              </w:rPr>
              <w:t>29 Nov 2021</w:t>
            </w:r>
          </w:p>
        </w:tc>
        <w:tc>
          <w:tcPr>
            <w:tcW w:w="7320" w:type="dxa"/>
          </w:tcPr>
          <w:p w14:paraId="25859CE4" w14:textId="5313C3C2" w:rsidR="0012417B" w:rsidRPr="002C15C9" w:rsidRDefault="006C1B5D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2C15C9">
              <w:rPr>
                <w:rFonts w:ascii="Arial" w:hAnsi="Arial" w:cs="Arial"/>
                <w:sz w:val="24"/>
                <w:szCs w:val="24"/>
              </w:rPr>
              <w:t>CCDG End of Year Dinner</w:t>
            </w:r>
          </w:p>
        </w:tc>
      </w:tr>
      <w:tr w:rsidR="0012417B" w:rsidRPr="002C15C9" w14:paraId="22A12C4F" w14:textId="77777777" w:rsidTr="001C7AFE">
        <w:trPr>
          <w:trHeight w:val="567"/>
        </w:trPr>
        <w:tc>
          <w:tcPr>
            <w:tcW w:w="1696" w:type="dxa"/>
          </w:tcPr>
          <w:p w14:paraId="7187DD14" w14:textId="6430053A" w:rsidR="0012417B" w:rsidRPr="002C15C9" w:rsidRDefault="006C1B5D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2C15C9">
              <w:rPr>
                <w:rFonts w:ascii="Arial" w:hAnsi="Arial" w:cs="Arial"/>
                <w:sz w:val="24"/>
                <w:szCs w:val="24"/>
              </w:rPr>
              <w:t>30 Nov 2021</w:t>
            </w:r>
          </w:p>
        </w:tc>
        <w:tc>
          <w:tcPr>
            <w:tcW w:w="7320" w:type="dxa"/>
          </w:tcPr>
          <w:p w14:paraId="04393B36" w14:textId="45DFE1B3" w:rsidR="0012417B" w:rsidRPr="002C15C9" w:rsidRDefault="00663C24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2C15C9">
              <w:rPr>
                <w:rFonts w:ascii="Arial" w:hAnsi="Arial" w:cs="Arial"/>
                <w:sz w:val="24"/>
                <w:szCs w:val="24"/>
              </w:rPr>
              <w:t>Attend,</w:t>
            </w:r>
            <w:r w:rsidR="006C1B5D" w:rsidRPr="002C15C9">
              <w:rPr>
                <w:rFonts w:ascii="Arial" w:hAnsi="Arial" w:cs="Arial"/>
                <w:sz w:val="24"/>
                <w:szCs w:val="24"/>
              </w:rPr>
              <w:t xml:space="preserve"> Jandakot Airport Management Committee Meeting</w:t>
            </w:r>
          </w:p>
        </w:tc>
      </w:tr>
      <w:tr w:rsidR="0012417B" w:rsidRPr="002C15C9" w14:paraId="1BA478C3" w14:textId="77777777" w:rsidTr="001C7AFE">
        <w:trPr>
          <w:trHeight w:val="567"/>
        </w:trPr>
        <w:tc>
          <w:tcPr>
            <w:tcW w:w="1696" w:type="dxa"/>
          </w:tcPr>
          <w:p w14:paraId="1C2D9430" w14:textId="3FD1220E" w:rsidR="0012417B" w:rsidRPr="002C15C9" w:rsidRDefault="006C1B5D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2C15C9">
              <w:rPr>
                <w:rFonts w:ascii="Arial" w:hAnsi="Arial" w:cs="Arial"/>
                <w:sz w:val="24"/>
                <w:szCs w:val="24"/>
              </w:rPr>
              <w:t>30 Nov 2021</w:t>
            </w:r>
          </w:p>
        </w:tc>
        <w:tc>
          <w:tcPr>
            <w:tcW w:w="7320" w:type="dxa"/>
          </w:tcPr>
          <w:p w14:paraId="1B9AC5D7" w14:textId="3C91765A" w:rsidR="0012417B" w:rsidRPr="002C15C9" w:rsidRDefault="006C1B5D" w:rsidP="001C7AFE">
            <w:pPr>
              <w:rPr>
                <w:rFonts w:ascii="Arial" w:hAnsi="Arial" w:cs="Arial"/>
                <w:sz w:val="24"/>
                <w:szCs w:val="24"/>
              </w:rPr>
            </w:pPr>
            <w:r w:rsidRPr="002C15C9">
              <w:rPr>
                <w:rFonts w:ascii="Arial" w:hAnsi="Arial" w:cs="Arial"/>
                <w:sz w:val="24"/>
                <w:szCs w:val="24"/>
              </w:rPr>
              <w:t>Attend Grants and Donation Committee meeting in Council</w:t>
            </w:r>
          </w:p>
        </w:tc>
      </w:tr>
    </w:tbl>
    <w:p w14:paraId="6A350F89" w14:textId="77777777" w:rsidR="00A65BC3" w:rsidRPr="00B224F8" w:rsidRDefault="00A65BC3" w:rsidP="00B224F8"/>
    <w:sectPr w:rsidR="00A65BC3" w:rsidRPr="00B224F8" w:rsidSect="004F36D9">
      <w:headerReference w:type="default" r:id="rId7"/>
      <w:headerReference w:type="first" r:id="rId8"/>
      <w:pgSz w:w="11900" w:h="16840"/>
      <w:pgMar w:top="1701" w:right="1134" w:bottom="1304" w:left="1134" w:header="2494" w:footer="708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79611" w14:textId="77777777" w:rsidR="00FF62FC" w:rsidRDefault="00FF62FC" w:rsidP="004F36D9">
      <w:r>
        <w:separator/>
      </w:r>
    </w:p>
  </w:endnote>
  <w:endnote w:type="continuationSeparator" w:id="0">
    <w:p w14:paraId="22F7931A" w14:textId="77777777" w:rsidR="00FF62FC" w:rsidRDefault="00FF62FC" w:rsidP="004F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C3414" w14:textId="77777777" w:rsidR="00FF62FC" w:rsidRDefault="00FF62FC" w:rsidP="004F36D9">
      <w:r>
        <w:separator/>
      </w:r>
    </w:p>
  </w:footnote>
  <w:footnote w:type="continuationSeparator" w:id="0">
    <w:p w14:paraId="59738EB3" w14:textId="77777777" w:rsidR="00FF62FC" w:rsidRDefault="00FF62FC" w:rsidP="004F3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03682" w14:textId="77777777" w:rsidR="00681F36" w:rsidRDefault="00681F3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2336" behindDoc="1" locked="1" layoutInCell="1" allowOverlap="0" wp14:anchorId="5F49D16D" wp14:editId="2DF41EFC">
          <wp:simplePos x="0" y="0"/>
          <wp:positionH relativeFrom="page">
            <wp:posOffset>5386070</wp:posOffset>
          </wp:positionH>
          <wp:positionV relativeFrom="page">
            <wp:posOffset>7620</wp:posOffset>
          </wp:positionV>
          <wp:extent cx="2170430" cy="1450340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1450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D0A4C" w14:textId="77777777" w:rsidR="004F36D9" w:rsidRDefault="004F36D9" w:rsidP="00774D6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0" wp14:anchorId="095581F7" wp14:editId="3067A11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170800" cy="1450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14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62DCB"/>
    <w:multiLevelType w:val="hybridMultilevel"/>
    <w:tmpl w:val="0D3CFF86"/>
    <w:lvl w:ilvl="0" w:tplc="64F43F7C">
      <w:start w:val="2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92DB7"/>
    <w:multiLevelType w:val="hybridMultilevel"/>
    <w:tmpl w:val="27DC7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12801"/>
    <w:multiLevelType w:val="hybridMultilevel"/>
    <w:tmpl w:val="EAB00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C3"/>
    <w:rsid w:val="000B75B7"/>
    <w:rsid w:val="0012417B"/>
    <w:rsid w:val="00131210"/>
    <w:rsid w:val="001C6B03"/>
    <w:rsid w:val="002C15C9"/>
    <w:rsid w:val="00403B39"/>
    <w:rsid w:val="0043194A"/>
    <w:rsid w:val="004F36D9"/>
    <w:rsid w:val="005B7196"/>
    <w:rsid w:val="005F2656"/>
    <w:rsid w:val="00613A25"/>
    <w:rsid w:val="00663C24"/>
    <w:rsid w:val="00681F36"/>
    <w:rsid w:val="006C1B5D"/>
    <w:rsid w:val="007431B4"/>
    <w:rsid w:val="00774D65"/>
    <w:rsid w:val="007A52E9"/>
    <w:rsid w:val="0085189F"/>
    <w:rsid w:val="00894D4A"/>
    <w:rsid w:val="00907770"/>
    <w:rsid w:val="0096499C"/>
    <w:rsid w:val="00A60973"/>
    <w:rsid w:val="00A635CE"/>
    <w:rsid w:val="00A65BC3"/>
    <w:rsid w:val="00A7011B"/>
    <w:rsid w:val="00B224F8"/>
    <w:rsid w:val="00D834A1"/>
    <w:rsid w:val="00D87581"/>
    <w:rsid w:val="00DC3B23"/>
    <w:rsid w:val="00E10AFB"/>
    <w:rsid w:val="00E83AF6"/>
    <w:rsid w:val="00F40B89"/>
    <w:rsid w:val="00F64A95"/>
    <w:rsid w:val="00FB0EC8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36D30AF"/>
  <w14:defaultImageDpi w14:val="32767"/>
  <w15:docId w15:val="{329C5BA7-3EE4-4579-8D16-CB28DABD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6D9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7431B4"/>
    <w:pPr>
      <w:keepNext/>
      <w:keepLines/>
      <w:widowControl/>
      <w:autoSpaceDE/>
      <w:autoSpaceDN/>
      <w:adjustRightInd/>
      <w:spacing w:before="120" w:after="120" w:line="288" w:lineRule="auto"/>
      <w:textAlignment w:val="auto"/>
      <w:outlineLvl w:val="0"/>
    </w:pPr>
    <w:rPr>
      <w:rFonts w:ascii="Arial" w:eastAsia="Times New Roman" w:hAnsi="Arial" w:cs="Times New Roman"/>
      <w:b/>
      <w:sz w:val="36"/>
      <w:szCs w:val="20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6"/>
    <w:qFormat/>
    <w:rsid w:val="007431B4"/>
    <w:pPr>
      <w:keepNext/>
      <w:keepLines/>
      <w:widowControl/>
      <w:autoSpaceDE/>
      <w:autoSpaceDN/>
      <w:adjustRightInd/>
      <w:spacing w:before="200" w:after="120" w:line="288" w:lineRule="auto"/>
      <w:textAlignment w:val="auto"/>
      <w:outlineLvl w:val="1"/>
    </w:pPr>
    <w:rPr>
      <w:rFonts w:ascii="Arial" w:eastAsia="Times New Roman" w:hAnsi="Arial" w:cs="Times New Roman"/>
      <w:b/>
      <w:color w:val="auto"/>
      <w:sz w:val="32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6D9"/>
  </w:style>
  <w:style w:type="paragraph" w:styleId="Footer">
    <w:name w:val="footer"/>
    <w:basedOn w:val="Normal"/>
    <w:link w:val="Foot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6D9"/>
  </w:style>
  <w:style w:type="paragraph" w:customStyle="1" w:styleId="BasicParagraph">
    <w:name w:val="[Basic Paragraph]"/>
    <w:basedOn w:val="Normal"/>
    <w:uiPriority w:val="99"/>
    <w:rsid w:val="004F36D9"/>
    <w:pPr>
      <w:spacing w:line="288" w:lineRule="auto"/>
    </w:pPr>
    <w:rPr>
      <w:rFonts w:ascii="MinionPro-Regular" w:hAnsi="MinionPro-Regular" w:cs="MinionPro-Regular"/>
    </w:rPr>
  </w:style>
  <w:style w:type="paragraph" w:styleId="ListParagraph">
    <w:name w:val="List Paragraph"/>
    <w:basedOn w:val="Normal"/>
    <w:uiPriority w:val="34"/>
    <w:qFormat/>
    <w:rsid w:val="004F36D9"/>
    <w:pPr>
      <w:numPr>
        <w:numId w:val="3"/>
      </w:numPr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36D9"/>
  </w:style>
  <w:style w:type="character" w:customStyle="1" w:styleId="DateChar">
    <w:name w:val="Date Char"/>
    <w:basedOn w:val="DefaultParagraphFont"/>
    <w:link w:val="Date"/>
    <w:uiPriority w:val="99"/>
    <w:semiHidden/>
    <w:rsid w:val="004F36D9"/>
    <w:rPr>
      <w:rFonts w:asciiTheme="minorBidi" w:hAnsiTheme="minorBidi"/>
      <w:color w:val="000000"/>
      <w:lang w:val="en-US"/>
    </w:rPr>
  </w:style>
  <w:style w:type="paragraph" w:styleId="NoSpacing">
    <w:name w:val="No Spacing"/>
    <w:uiPriority w:val="1"/>
    <w:qFormat/>
    <w:rsid w:val="00774D65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character" w:styleId="Strong">
    <w:name w:val="Strong"/>
    <w:uiPriority w:val="22"/>
    <w:qFormat/>
    <w:rsid w:val="00774D65"/>
    <w:rPr>
      <w:b/>
      <w:bCs/>
    </w:rPr>
  </w:style>
  <w:style w:type="paragraph" w:customStyle="1" w:styleId="Footercondensed">
    <w:name w:val="Footer condensed"/>
    <w:qFormat/>
    <w:rsid w:val="00D87581"/>
    <w:rPr>
      <w:rFonts w:ascii="Arial Narrow" w:hAnsi="Arial Narrow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5"/>
    <w:rsid w:val="007431B4"/>
    <w:rPr>
      <w:rFonts w:ascii="Arial" w:eastAsia="Times New Roman" w:hAnsi="Arial" w:cs="Times New Roman"/>
      <w:b/>
      <w:color w:val="000000"/>
      <w:sz w:val="36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6"/>
    <w:rsid w:val="007431B4"/>
    <w:rPr>
      <w:rFonts w:ascii="Arial" w:eastAsia="Times New Roman" w:hAnsi="Arial" w:cs="Times New Roman"/>
      <w:b/>
      <w:sz w:val="32"/>
      <w:szCs w:val="20"/>
      <w:lang w:val="en-AU" w:eastAsia="en-AU"/>
    </w:rPr>
  </w:style>
  <w:style w:type="table" w:customStyle="1" w:styleId="GridTable4-Accent31">
    <w:name w:val="Grid Table 4 - Accent 31"/>
    <w:basedOn w:val="TableNormal"/>
    <w:uiPriority w:val="49"/>
    <w:rsid w:val="00A65BC3"/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Heading">
    <w:name w:val="Table Heading"/>
    <w:link w:val="TableHeadingChar"/>
    <w:autoRedefine/>
    <w:qFormat/>
    <w:rsid w:val="00A65BC3"/>
    <w:rPr>
      <w:rFonts w:ascii="Arial" w:eastAsia="Times New Roman" w:hAnsi="Arial" w:cs="Arial Bold"/>
      <w:bCs/>
      <w:color w:val="000000" w:themeColor="text1"/>
      <w:sz w:val="36"/>
      <w:szCs w:val="20"/>
      <w:lang w:val="en-US" w:eastAsia="en-US"/>
    </w:rPr>
  </w:style>
  <w:style w:type="character" w:customStyle="1" w:styleId="TableHeadingChar">
    <w:name w:val="Table Heading Char"/>
    <w:basedOn w:val="Heading1Char"/>
    <w:link w:val="TableHeading"/>
    <w:rsid w:val="00A65BC3"/>
    <w:rPr>
      <w:rFonts w:ascii="Arial" w:eastAsia="Times New Roman" w:hAnsi="Arial" w:cs="Arial Bold"/>
      <w:b w:val="0"/>
      <w:bCs/>
      <w:color w:val="000000" w:themeColor="text1"/>
      <w:sz w:val="36"/>
      <w:szCs w:val="20"/>
      <w:lang w:val="en-US" w:eastAsia="en-US"/>
    </w:rPr>
  </w:style>
  <w:style w:type="paragraph" w:customStyle="1" w:styleId="Tablerowheadings">
    <w:name w:val="Table row headings"/>
    <w:basedOn w:val="Normal"/>
    <w:link w:val="TablerowheadingsChar"/>
    <w:autoRedefine/>
    <w:qFormat/>
    <w:rsid w:val="00A65BC3"/>
    <w:pPr>
      <w:widowControl/>
      <w:autoSpaceDE/>
      <w:autoSpaceDN/>
      <w:adjustRightInd/>
      <w:spacing w:before="120" w:after="120" w:line="288" w:lineRule="auto"/>
      <w:textAlignment w:val="auto"/>
    </w:pPr>
    <w:rPr>
      <w:rFonts w:ascii="Arial" w:hAnsi="Arial" w:cs="Arial"/>
      <w:b/>
      <w:bCs/>
      <w:color w:val="auto"/>
      <w:lang w:eastAsia="en-US"/>
    </w:rPr>
  </w:style>
  <w:style w:type="paragraph" w:customStyle="1" w:styleId="Tablecolumnheadings">
    <w:name w:val="Table column headings"/>
    <w:basedOn w:val="Tablerowheadings"/>
    <w:link w:val="TablecolumnheadingsChar"/>
    <w:qFormat/>
    <w:rsid w:val="00A65BC3"/>
    <w:rPr>
      <w:b w:val="0"/>
      <w:bCs w:val="0"/>
      <w:color w:val="FFFFFF" w:themeColor="background1"/>
    </w:rPr>
  </w:style>
  <w:style w:type="character" w:customStyle="1" w:styleId="TablerowheadingsChar">
    <w:name w:val="Table row headings Char"/>
    <w:basedOn w:val="DefaultParagraphFont"/>
    <w:link w:val="Tablerowheadings"/>
    <w:rsid w:val="00A65BC3"/>
    <w:rPr>
      <w:rFonts w:ascii="Arial" w:hAnsi="Arial" w:cs="Arial"/>
      <w:b/>
      <w:bCs/>
      <w:lang w:val="en-US" w:eastAsia="en-US"/>
    </w:rPr>
  </w:style>
  <w:style w:type="paragraph" w:customStyle="1" w:styleId="Tablebodycopy">
    <w:name w:val="Table body copy"/>
    <w:basedOn w:val="Tablerowheadings"/>
    <w:link w:val="TablebodycopyChar"/>
    <w:autoRedefine/>
    <w:qFormat/>
    <w:rsid w:val="00A65BC3"/>
    <w:rPr>
      <w:b w:val="0"/>
    </w:rPr>
  </w:style>
  <w:style w:type="character" w:customStyle="1" w:styleId="TablecolumnheadingsChar">
    <w:name w:val="Table column headings Char"/>
    <w:basedOn w:val="TablerowheadingsChar"/>
    <w:link w:val="Tablecolumnheadings"/>
    <w:rsid w:val="00A65BC3"/>
    <w:rPr>
      <w:rFonts w:ascii="Arial" w:hAnsi="Arial" w:cs="Arial"/>
      <w:b w:val="0"/>
      <w:bCs w:val="0"/>
      <w:color w:val="FFFFFF" w:themeColor="background1"/>
      <w:lang w:val="en-US" w:eastAsia="en-US"/>
    </w:rPr>
  </w:style>
  <w:style w:type="character" w:customStyle="1" w:styleId="TablebodycopyChar">
    <w:name w:val="Table body copy Char"/>
    <w:basedOn w:val="TablerowheadingsChar"/>
    <w:link w:val="Tablebodycopy"/>
    <w:rsid w:val="00A65BC3"/>
    <w:rPr>
      <w:rFonts w:ascii="Arial" w:hAnsi="Arial" w:cs="Arial"/>
      <w:b w:val="0"/>
      <w:bCs/>
      <w:lang w:val="en-US" w:eastAsia="en-US"/>
    </w:rPr>
  </w:style>
  <w:style w:type="table" w:styleId="TableGrid">
    <w:name w:val="Table Grid"/>
    <w:basedOn w:val="TableNormal"/>
    <w:uiPriority w:val="39"/>
    <w:rsid w:val="00B224F8"/>
    <w:rPr>
      <w:rFonts w:eastAsiaTheme="minorHAnsi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unn\Downloads\Internal%20Plain%20with%20Log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Internal Plain with Logo Template.dotx</Template>
  <TotalTime>8</TotalTime>
  <Pages>2</Pages>
  <Words>240</Words>
  <Characters>1369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Rhianna Dunn</dc:creator>
  <cp:lastModifiedBy>Adrianne Vasile</cp:lastModifiedBy>
  <cp:revision>2</cp:revision>
  <cp:lastPrinted>2022-02-08T07:14:00Z</cp:lastPrinted>
  <dcterms:created xsi:type="dcterms:W3CDTF">2022-02-10T06:03:00Z</dcterms:created>
  <dcterms:modified xsi:type="dcterms:W3CDTF">2022-02-10T06:03:00Z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