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5C64F" w14:textId="77777777" w:rsidR="00656C9D" w:rsidRPr="00C81E99" w:rsidRDefault="00656C9D" w:rsidP="005F51C8">
      <w:pPr>
        <w:tabs>
          <w:tab w:val="left" w:pos="9026"/>
        </w:tabs>
        <w:spacing w:before="2"/>
        <w:ind w:right="-46"/>
        <w:rPr>
          <w:rFonts w:ascii="Arial" w:hAnsi="Arial" w:cs="Arial"/>
          <w:b/>
          <w:sz w:val="12"/>
        </w:rPr>
      </w:pPr>
      <w:bookmarkStart w:id="0" w:name="_top"/>
      <w:bookmarkEnd w:id="0"/>
    </w:p>
    <w:p w14:paraId="1A558F41" w14:textId="77777777" w:rsidR="00DA2F4F" w:rsidRPr="00C81E99" w:rsidRDefault="00DA2F4F" w:rsidP="005F51C8">
      <w:pPr>
        <w:tabs>
          <w:tab w:val="left" w:pos="9026"/>
        </w:tabs>
        <w:spacing w:before="2"/>
        <w:ind w:right="-46"/>
        <w:rPr>
          <w:rFonts w:ascii="Arial" w:hAnsi="Arial" w:cs="Arial"/>
          <w:b/>
          <w:sz w:val="12"/>
        </w:rPr>
      </w:pPr>
    </w:p>
    <w:p w14:paraId="5F65802F" w14:textId="77777777" w:rsidR="00F94F2C" w:rsidRPr="00F94F2C" w:rsidRDefault="009A0A01" w:rsidP="005F51C8">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620E1A5D" wp14:editId="52165519">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EBFBABF"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53F38787" w14:textId="77777777" w:rsidR="00656C9D" w:rsidRPr="00F94F2C" w:rsidRDefault="00656C9D" w:rsidP="005F51C8">
      <w:pPr>
        <w:tabs>
          <w:tab w:val="left" w:pos="9026"/>
        </w:tabs>
        <w:spacing w:before="2"/>
        <w:ind w:right="-46"/>
        <w:rPr>
          <w:rFonts w:ascii="Arial" w:hAnsi="Arial" w:cs="Arial"/>
          <w:b/>
        </w:rPr>
      </w:pPr>
    </w:p>
    <w:p w14:paraId="40A33AEE" w14:textId="77777777" w:rsidR="00656C9D" w:rsidRPr="00F94F2C" w:rsidRDefault="00DF2122" w:rsidP="005F51C8">
      <w:pPr>
        <w:tabs>
          <w:tab w:val="left" w:pos="9026"/>
        </w:tabs>
        <w:spacing w:before="2"/>
        <w:ind w:right="-46"/>
        <w:rPr>
          <w:rFonts w:ascii="Arial" w:hAnsi="Arial" w:cs="Arial"/>
        </w:rPr>
      </w:pPr>
      <w:r>
        <w:rPr>
          <w:rFonts w:ascii="Arial" w:hAnsi="Arial" w:cs="Arial"/>
        </w:rPr>
        <w:t xml:space="preserve">Local Planning Policy </w:t>
      </w:r>
    </w:p>
    <w:p w14:paraId="5118A416" w14:textId="77777777" w:rsidR="00151611" w:rsidRPr="00F94F2C" w:rsidRDefault="00151611" w:rsidP="005F51C8">
      <w:pPr>
        <w:tabs>
          <w:tab w:val="left" w:pos="9026"/>
        </w:tabs>
        <w:spacing w:before="2"/>
        <w:ind w:right="-46"/>
        <w:rPr>
          <w:rFonts w:ascii="Arial" w:hAnsi="Arial" w:cs="Arial"/>
        </w:rPr>
      </w:pPr>
    </w:p>
    <w:p w14:paraId="395BC1D9" w14:textId="77777777" w:rsidR="00151611" w:rsidRPr="00F94F2C" w:rsidRDefault="00151611" w:rsidP="005F51C8">
      <w:pPr>
        <w:tabs>
          <w:tab w:val="left" w:pos="9026"/>
        </w:tabs>
        <w:spacing w:before="2"/>
        <w:ind w:right="-46"/>
        <w:rPr>
          <w:rFonts w:ascii="Arial" w:hAnsi="Arial" w:cs="Arial"/>
        </w:rPr>
      </w:pPr>
    </w:p>
    <w:p w14:paraId="10288437" w14:textId="77777777" w:rsidR="00656C9D" w:rsidRPr="00F94F2C" w:rsidRDefault="002D2B05" w:rsidP="005F51C8">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7D64F869" w14:textId="77777777" w:rsidR="00656C9D" w:rsidRPr="00F94F2C" w:rsidRDefault="009A0A01" w:rsidP="005F51C8">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3DCB8ED4" wp14:editId="45332053">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2EAAE7"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259ACA75" w14:textId="77777777" w:rsidR="00DF2122" w:rsidRPr="00DF2122" w:rsidRDefault="00DF2122" w:rsidP="005F51C8">
      <w:pPr>
        <w:pStyle w:val="CM12"/>
        <w:spacing w:line="276" w:lineRule="atLeast"/>
        <w:rPr>
          <w:rFonts w:ascii="Arial" w:hAnsi="Arial" w:cs="Arial"/>
          <w:color w:val="000000"/>
        </w:rPr>
      </w:pPr>
      <w:r w:rsidRPr="00DF2122">
        <w:rPr>
          <w:rFonts w:ascii="Arial" w:hAnsi="Arial" w:cs="Arial"/>
          <w:color w:val="000000"/>
        </w:rPr>
        <w:t>The City of Cockburn Public Artworks Strategy focuses on the delivery of public art by the City in the public realm. It sets out key goal, including the following:</w:t>
      </w:r>
    </w:p>
    <w:p w14:paraId="3E55BD26" w14:textId="77777777" w:rsidR="00DF2122" w:rsidRPr="00DF2122" w:rsidRDefault="00DF2122" w:rsidP="005F51C8">
      <w:pPr>
        <w:pStyle w:val="Default"/>
        <w:rPr>
          <w:rFonts w:ascii="Arial" w:hAnsi="Arial" w:cs="Arial"/>
        </w:rPr>
      </w:pPr>
    </w:p>
    <w:p w14:paraId="7A46420D" w14:textId="77777777" w:rsidR="00DF2122" w:rsidRPr="00DF2122" w:rsidRDefault="00DF2122" w:rsidP="005F51C8">
      <w:pPr>
        <w:pStyle w:val="CM12"/>
        <w:numPr>
          <w:ilvl w:val="0"/>
          <w:numId w:val="22"/>
        </w:numPr>
        <w:spacing w:line="276" w:lineRule="atLeast"/>
        <w:rPr>
          <w:rFonts w:ascii="Arial" w:hAnsi="Arial" w:cs="Arial"/>
          <w:color w:val="000000"/>
        </w:rPr>
      </w:pPr>
      <w:r w:rsidRPr="00DF2122">
        <w:rPr>
          <w:rFonts w:ascii="Arial" w:hAnsi="Arial" w:cs="Arial"/>
          <w:color w:val="000000"/>
        </w:rPr>
        <w:t>Develop a collection of distinct and diverse public artworks.</w:t>
      </w:r>
    </w:p>
    <w:p w14:paraId="7460F876" w14:textId="77777777" w:rsidR="00DF2122" w:rsidRPr="00DF2122" w:rsidRDefault="00DF2122" w:rsidP="005F51C8">
      <w:pPr>
        <w:pStyle w:val="CM12"/>
        <w:numPr>
          <w:ilvl w:val="0"/>
          <w:numId w:val="22"/>
        </w:numPr>
        <w:spacing w:line="276" w:lineRule="atLeast"/>
        <w:rPr>
          <w:rFonts w:ascii="Arial" w:hAnsi="Arial" w:cs="Arial"/>
          <w:color w:val="000000"/>
        </w:rPr>
      </w:pPr>
      <w:r w:rsidRPr="00DF2122">
        <w:rPr>
          <w:rFonts w:ascii="Arial" w:hAnsi="Arial" w:cs="Arial"/>
          <w:color w:val="000000"/>
        </w:rPr>
        <w:t>Increase awareness of public art as a significant cultural asset.</w:t>
      </w:r>
    </w:p>
    <w:p w14:paraId="4728BDEE" w14:textId="77777777" w:rsidR="00DF2122" w:rsidRPr="00DF2122" w:rsidRDefault="00DF2122" w:rsidP="005F51C8">
      <w:pPr>
        <w:pStyle w:val="CM12"/>
        <w:spacing w:line="276" w:lineRule="atLeast"/>
        <w:rPr>
          <w:rFonts w:ascii="Arial" w:hAnsi="Arial" w:cs="Arial"/>
          <w:color w:val="000000"/>
        </w:rPr>
      </w:pPr>
    </w:p>
    <w:p w14:paraId="010B1F11" w14:textId="77777777" w:rsidR="00DF2122" w:rsidRPr="00DF2122" w:rsidRDefault="00DF2122" w:rsidP="005F51C8">
      <w:pPr>
        <w:pStyle w:val="CM12"/>
        <w:spacing w:line="276" w:lineRule="atLeast"/>
        <w:rPr>
          <w:rFonts w:ascii="Arial" w:hAnsi="Arial" w:cs="Arial"/>
          <w:color w:val="000000"/>
        </w:rPr>
      </w:pPr>
      <w:r w:rsidRPr="00DF2122">
        <w:rPr>
          <w:rFonts w:ascii="Arial" w:hAnsi="Arial" w:cs="Arial"/>
          <w:color w:val="000000"/>
        </w:rPr>
        <w:t>The City’s Local Planning Policy LPP 5.13 ‘Percent for Art’</w:t>
      </w:r>
      <w:r w:rsidR="00810710">
        <w:rPr>
          <w:rFonts w:ascii="Arial" w:hAnsi="Arial" w:cs="Arial"/>
          <w:color w:val="000000"/>
        </w:rPr>
        <w:t xml:space="preserve"> </w:t>
      </w:r>
      <w:r w:rsidRPr="00DF2122">
        <w:rPr>
          <w:rFonts w:ascii="Arial" w:hAnsi="Arial" w:cs="Arial"/>
          <w:color w:val="000000"/>
        </w:rPr>
        <w:t>seeks to assist in achieving these goals by requiring the provision of professionally produced artworks on site as part of eligible developments within the City of Cockburn.</w:t>
      </w:r>
    </w:p>
    <w:p w14:paraId="22B38D38" w14:textId="77777777" w:rsidR="00DF2122" w:rsidRPr="00DF2122" w:rsidRDefault="00DF2122" w:rsidP="005F51C8">
      <w:pPr>
        <w:pStyle w:val="Default"/>
        <w:rPr>
          <w:rFonts w:ascii="Arial" w:hAnsi="Arial" w:cs="Arial"/>
          <w:i/>
        </w:rPr>
      </w:pPr>
    </w:p>
    <w:p w14:paraId="5D3D601B" w14:textId="77777777" w:rsidR="00DF2122" w:rsidRPr="00DF2122" w:rsidRDefault="00DF2122" w:rsidP="005F51C8">
      <w:pPr>
        <w:pStyle w:val="Default"/>
        <w:rPr>
          <w:rFonts w:ascii="Arial" w:hAnsi="Arial" w:cs="Arial"/>
        </w:rPr>
      </w:pPr>
      <w:r w:rsidRPr="00DF2122">
        <w:rPr>
          <w:rFonts w:ascii="Arial" w:hAnsi="Arial" w:cs="Arial"/>
        </w:rPr>
        <w:t>The Cockburn Coast area is subject to a Public Art Strategy that identifies themes and locations for public art in the area.  Therefore a location-specific policy is required to introduce the requirement for a public art contribution in accordance with the Strategy.</w:t>
      </w:r>
    </w:p>
    <w:p w14:paraId="169CCB15" w14:textId="77777777" w:rsidR="00DF2122" w:rsidRPr="00DF2122" w:rsidRDefault="00DF2122" w:rsidP="005F51C8">
      <w:pPr>
        <w:pStyle w:val="Default"/>
        <w:rPr>
          <w:rFonts w:ascii="Arial" w:hAnsi="Arial" w:cs="Arial"/>
        </w:rPr>
      </w:pPr>
    </w:p>
    <w:p w14:paraId="1827A991" w14:textId="77777777" w:rsidR="00DF2122" w:rsidRPr="00DF2122" w:rsidRDefault="00DF2122" w:rsidP="005F51C8">
      <w:pPr>
        <w:pStyle w:val="Default"/>
        <w:rPr>
          <w:rFonts w:ascii="Arial" w:hAnsi="Arial" w:cs="Arial"/>
        </w:rPr>
      </w:pPr>
      <w:r w:rsidRPr="00DF2122">
        <w:rPr>
          <w:rFonts w:ascii="Arial" w:hAnsi="Arial" w:cs="Arial"/>
        </w:rPr>
        <w:t>The Cockburn Coast Public Art Strategy includes locations for public art in the public realm, including Public Open Space.  These public artworks will provide the opportunity to celebrate the place, promote community identity, and to assist with legibility.  It is therefore appropriate that a cash-in-lieu contribution option be provided to developers (not otherwise provided in LPP 5.13), which would enable the collection of funds for the provision of artworks in the public realm in accordance with the Cockburn Coast Public Art Strategy.</w:t>
      </w:r>
    </w:p>
    <w:p w14:paraId="44A0D759" w14:textId="77777777" w:rsidR="00DF2122" w:rsidRPr="00DF2122" w:rsidRDefault="00DF2122" w:rsidP="005F51C8">
      <w:pPr>
        <w:pStyle w:val="Default"/>
        <w:rPr>
          <w:rFonts w:ascii="Arial" w:hAnsi="Arial" w:cs="Arial"/>
        </w:rPr>
      </w:pPr>
    </w:p>
    <w:p w14:paraId="69724998" w14:textId="77777777" w:rsidR="00DF2122" w:rsidRPr="00DF2122" w:rsidRDefault="00810710" w:rsidP="005F51C8">
      <w:pPr>
        <w:pStyle w:val="CM12"/>
        <w:spacing w:line="276" w:lineRule="atLeast"/>
        <w:rPr>
          <w:rFonts w:ascii="Arial" w:hAnsi="Arial" w:cs="Arial"/>
          <w:color w:val="000000"/>
        </w:rPr>
      </w:pPr>
      <w:r>
        <w:rPr>
          <w:rFonts w:ascii="Arial" w:hAnsi="Arial" w:cs="Arial"/>
          <w:color w:val="000000"/>
        </w:rPr>
        <w:t>This p</w:t>
      </w:r>
      <w:r w:rsidR="00DF2122" w:rsidRPr="00DF2122">
        <w:rPr>
          <w:rFonts w:ascii="Arial" w:hAnsi="Arial" w:cs="Arial"/>
          <w:color w:val="000000"/>
        </w:rPr>
        <w:t>olicy is adopted pursuant to City of Cockburn Town Planning Scheme No. 3</w:t>
      </w:r>
      <w:r>
        <w:rPr>
          <w:rFonts w:ascii="Arial" w:hAnsi="Arial" w:cs="Arial"/>
          <w:color w:val="000000"/>
        </w:rPr>
        <w:t xml:space="preserve"> (TPS 3)</w:t>
      </w:r>
      <w:r w:rsidR="00DF2122" w:rsidRPr="00DF2122">
        <w:rPr>
          <w:rFonts w:ascii="Arial" w:hAnsi="Arial" w:cs="Arial"/>
          <w:color w:val="000000"/>
        </w:rPr>
        <w:t>.</w:t>
      </w:r>
    </w:p>
    <w:p w14:paraId="607E4B5F" w14:textId="77777777" w:rsidR="00DF2122" w:rsidRPr="00DF2122" w:rsidRDefault="00DF2122" w:rsidP="005F51C8">
      <w:pPr>
        <w:pStyle w:val="Default"/>
        <w:rPr>
          <w:rFonts w:ascii="Arial" w:hAnsi="Arial" w:cs="Arial"/>
        </w:rPr>
      </w:pPr>
    </w:p>
    <w:p w14:paraId="681E5EB7" w14:textId="77777777" w:rsidR="00DF2122" w:rsidRPr="00DF2122" w:rsidRDefault="00810710" w:rsidP="005F51C8">
      <w:pPr>
        <w:pStyle w:val="NoSpacing"/>
        <w:jc w:val="left"/>
        <w:rPr>
          <w:rFonts w:cs="Arial"/>
          <w:color w:val="000000"/>
          <w:szCs w:val="24"/>
        </w:rPr>
      </w:pPr>
      <w:r>
        <w:rPr>
          <w:rFonts w:cs="Arial"/>
          <w:color w:val="000000"/>
          <w:szCs w:val="24"/>
        </w:rPr>
        <w:t>The purpose of this p</w:t>
      </w:r>
      <w:r w:rsidR="00DF2122" w:rsidRPr="00DF2122">
        <w:rPr>
          <w:rFonts w:cs="Arial"/>
          <w:color w:val="000000"/>
          <w:szCs w:val="24"/>
        </w:rPr>
        <w:t>olicy is to require the provision of artworks produced by professional artists as part of eligible developments within the Cockburn Coast area.</w:t>
      </w:r>
    </w:p>
    <w:p w14:paraId="70247F33" w14:textId="77777777" w:rsidR="00DF2122" w:rsidRPr="00DF2122" w:rsidRDefault="00DF2122" w:rsidP="005F51C8">
      <w:pPr>
        <w:pStyle w:val="NoSpacing"/>
        <w:jc w:val="left"/>
        <w:rPr>
          <w:rFonts w:cs="Arial"/>
          <w:color w:val="000000"/>
          <w:szCs w:val="24"/>
        </w:rPr>
      </w:pPr>
    </w:p>
    <w:p w14:paraId="4330B6DF" w14:textId="77777777" w:rsidR="00DF2122" w:rsidRPr="00DF2122" w:rsidRDefault="00DF2122" w:rsidP="005F51C8">
      <w:pPr>
        <w:rPr>
          <w:rFonts w:ascii="Arial" w:hAnsi="Arial" w:cs="Arial"/>
        </w:rPr>
      </w:pPr>
      <w:r w:rsidRPr="00DF2122">
        <w:rPr>
          <w:rFonts w:ascii="Arial" w:hAnsi="Arial" w:cs="Arial"/>
        </w:rPr>
        <w:t>The key objectives of this requirement are to:</w:t>
      </w:r>
    </w:p>
    <w:p w14:paraId="3EE45FDB" w14:textId="77777777" w:rsidR="00DF2122" w:rsidRPr="00DF2122" w:rsidRDefault="00DF2122" w:rsidP="005F51C8">
      <w:pPr>
        <w:pStyle w:val="Default"/>
        <w:spacing w:line="276" w:lineRule="atLeast"/>
        <w:rPr>
          <w:rFonts w:ascii="Arial" w:hAnsi="Arial" w:cs="Arial"/>
        </w:rPr>
      </w:pPr>
    </w:p>
    <w:p w14:paraId="5A3E1C0A" w14:textId="77777777" w:rsidR="00DF2122" w:rsidRPr="00CC2372" w:rsidRDefault="00DF2122" w:rsidP="00CC2372">
      <w:pPr>
        <w:pStyle w:val="ListParagraph"/>
        <w:numPr>
          <w:ilvl w:val="0"/>
          <w:numId w:val="23"/>
        </w:numPr>
        <w:ind w:hanging="720"/>
        <w:rPr>
          <w:rFonts w:ascii="Arial" w:hAnsi="Arial" w:cs="Arial"/>
        </w:rPr>
      </w:pPr>
      <w:r w:rsidRPr="00CC2372">
        <w:rPr>
          <w:rFonts w:ascii="Arial" w:hAnsi="Arial" w:cs="Arial"/>
        </w:rPr>
        <w:t>Improve the attractiveness and functionality of the Cockburn Coast area;</w:t>
      </w:r>
    </w:p>
    <w:p w14:paraId="1BC6906A" w14:textId="77777777" w:rsidR="00DF2122" w:rsidRPr="00DF2122" w:rsidRDefault="00DF2122" w:rsidP="00CC2372">
      <w:pPr>
        <w:pStyle w:val="ListParagraph"/>
        <w:numPr>
          <w:ilvl w:val="0"/>
          <w:numId w:val="23"/>
        </w:numPr>
        <w:ind w:hanging="720"/>
        <w:rPr>
          <w:rFonts w:ascii="Arial" w:hAnsi="Arial" w:cs="Arial"/>
        </w:rPr>
      </w:pPr>
      <w:r w:rsidRPr="00DF2122">
        <w:rPr>
          <w:rFonts w:ascii="Arial" w:hAnsi="Arial" w:cs="Arial"/>
        </w:rPr>
        <w:t>Develop and promote community identity within the Cockburn Coast area;</w:t>
      </w:r>
    </w:p>
    <w:p w14:paraId="2B9EF1C0" w14:textId="77777777" w:rsidR="00DF2122" w:rsidRPr="00DF2122" w:rsidRDefault="00DF2122" w:rsidP="00CC2372">
      <w:pPr>
        <w:pStyle w:val="ListParagraph"/>
        <w:numPr>
          <w:ilvl w:val="0"/>
          <w:numId w:val="23"/>
        </w:numPr>
        <w:ind w:hanging="720"/>
        <w:rPr>
          <w:rFonts w:ascii="Arial" w:hAnsi="Arial" w:cs="Arial"/>
        </w:rPr>
      </w:pPr>
      <w:r w:rsidRPr="00DF2122">
        <w:rPr>
          <w:rFonts w:ascii="Arial" w:hAnsi="Arial" w:cs="Arial"/>
        </w:rPr>
        <w:t>Increase the social, cultural and economic value of the Cockburn Coast area;</w:t>
      </w:r>
    </w:p>
    <w:p w14:paraId="0BAD11EB" w14:textId="77777777" w:rsidR="00DF2122" w:rsidRPr="00DF2122" w:rsidRDefault="00DF2122" w:rsidP="00CC2372">
      <w:pPr>
        <w:pStyle w:val="ListParagraph"/>
        <w:numPr>
          <w:ilvl w:val="0"/>
          <w:numId w:val="23"/>
        </w:numPr>
        <w:ind w:hanging="720"/>
        <w:rPr>
          <w:rFonts w:ascii="Arial" w:hAnsi="Arial" w:cs="Arial"/>
        </w:rPr>
      </w:pPr>
      <w:r w:rsidRPr="00DF2122">
        <w:rPr>
          <w:rFonts w:ascii="Arial" w:hAnsi="Arial" w:cs="Arial"/>
        </w:rPr>
        <w:t>Establish new design partnerships between artists, architects and other professionals;</w:t>
      </w:r>
    </w:p>
    <w:p w14:paraId="09951C92" w14:textId="77777777" w:rsidR="00DF2122" w:rsidRPr="00DF2122" w:rsidRDefault="00DF2122" w:rsidP="00CC2372">
      <w:pPr>
        <w:pStyle w:val="ListParagraph"/>
        <w:numPr>
          <w:ilvl w:val="0"/>
          <w:numId w:val="23"/>
        </w:numPr>
        <w:ind w:hanging="720"/>
        <w:rPr>
          <w:rFonts w:ascii="Arial" w:hAnsi="Arial" w:cs="Arial"/>
        </w:rPr>
      </w:pPr>
      <w:r w:rsidRPr="00DF2122">
        <w:rPr>
          <w:rFonts w:ascii="Arial" w:hAnsi="Arial" w:cs="Arial"/>
        </w:rPr>
        <w:t>Increase public awareness of the value of art and design;</w:t>
      </w:r>
    </w:p>
    <w:p w14:paraId="3875C95B" w14:textId="77777777" w:rsidR="00DF2122" w:rsidRPr="00DF2122" w:rsidRDefault="00DF2122" w:rsidP="00CC2372">
      <w:pPr>
        <w:pStyle w:val="ListParagraph"/>
        <w:numPr>
          <w:ilvl w:val="0"/>
          <w:numId w:val="23"/>
        </w:numPr>
        <w:ind w:hanging="720"/>
        <w:rPr>
          <w:rFonts w:ascii="Arial" w:hAnsi="Arial" w:cs="Arial"/>
        </w:rPr>
      </w:pPr>
      <w:r w:rsidRPr="00DF2122">
        <w:rPr>
          <w:rFonts w:ascii="Arial" w:hAnsi="Arial" w:cs="Arial"/>
        </w:rPr>
        <w:t>Provide opportunities for heritage interpretation;</w:t>
      </w:r>
    </w:p>
    <w:p w14:paraId="19BA8A5E" w14:textId="77777777" w:rsidR="00DF2122" w:rsidRPr="00DF2122" w:rsidRDefault="00DF2122" w:rsidP="00CC2372">
      <w:pPr>
        <w:pStyle w:val="ListParagraph"/>
        <w:numPr>
          <w:ilvl w:val="0"/>
          <w:numId w:val="23"/>
        </w:numPr>
        <w:ind w:hanging="720"/>
        <w:rPr>
          <w:rFonts w:ascii="Arial" w:hAnsi="Arial" w:cs="Arial"/>
        </w:rPr>
      </w:pPr>
      <w:r w:rsidRPr="00DF2122">
        <w:rPr>
          <w:rFonts w:ascii="Arial" w:hAnsi="Arial" w:cs="Arial"/>
        </w:rPr>
        <w:t>Enhance legibility by introducing artworks that assist in making streets, buildings and Public Open Space in the Cockburn Coast area more identifiable;</w:t>
      </w:r>
    </w:p>
    <w:p w14:paraId="245AF79D" w14:textId="77777777" w:rsidR="00DF2122" w:rsidRPr="00DF2122" w:rsidRDefault="00DF2122" w:rsidP="00CC2372">
      <w:pPr>
        <w:pStyle w:val="ListParagraph"/>
        <w:numPr>
          <w:ilvl w:val="0"/>
          <w:numId w:val="23"/>
        </w:numPr>
        <w:ind w:hanging="720"/>
        <w:rPr>
          <w:rFonts w:ascii="Arial" w:hAnsi="Arial" w:cs="Arial"/>
        </w:rPr>
      </w:pPr>
      <w:r w:rsidRPr="00DF2122">
        <w:rPr>
          <w:rFonts w:ascii="Arial" w:hAnsi="Arial" w:cs="Arial"/>
        </w:rPr>
        <w:t>Produce landmarks that act as focal points and icons for the Cockburn Coast area, as set out in the Public Art Strategy;</w:t>
      </w:r>
    </w:p>
    <w:p w14:paraId="50DA161B" w14:textId="77777777" w:rsidR="00DF2122" w:rsidRPr="00DF2122" w:rsidRDefault="00DF2122" w:rsidP="00CC2372">
      <w:pPr>
        <w:pStyle w:val="ListParagraph"/>
        <w:numPr>
          <w:ilvl w:val="0"/>
          <w:numId w:val="23"/>
        </w:numPr>
        <w:ind w:hanging="720"/>
        <w:rPr>
          <w:rFonts w:ascii="Arial" w:hAnsi="Arial" w:cs="Arial"/>
        </w:rPr>
      </w:pPr>
      <w:r w:rsidRPr="00DF2122">
        <w:rPr>
          <w:rFonts w:ascii="Arial" w:hAnsi="Arial" w:cs="Arial"/>
        </w:rPr>
        <w:t xml:space="preserve">Provide new opportunities for artist commissioned artworks to celebrate the place, generate vibrancy, contribute to cultural identity and engage with the community </w:t>
      </w:r>
      <w:r w:rsidRPr="00DF2122">
        <w:rPr>
          <w:rFonts w:ascii="Arial" w:hAnsi="Arial" w:cs="Arial"/>
        </w:rPr>
        <w:lastRenderedPageBreak/>
        <w:t>above and beyond the art involved in building design, landscaping and hardscaping elements that would normally be associated with development.</w:t>
      </w:r>
    </w:p>
    <w:p w14:paraId="598EDC01" w14:textId="2BEDE5FF" w:rsidR="00151611" w:rsidRDefault="00151611" w:rsidP="005F51C8">
      <w:pPr>
        <w:tabs>
          <w:tab w:val="left" w:pos="9026"/>
        </w:tabs>
        <w:spacing w:before="2"/>
        <w:ind w:right="-46"/>
        <w:rPr>
          <w:rFonts w:ascii="Arial" w:hAnsi="Arial" w:cs="Arial"/>
        </w:rPr>
      </w:pPr>
    </w:p>
    <w:p w14:paraId="609D42F9" w14:textId="77777777" w:rsidR="002D2B05" w:rsidRPr="00F94F2C" w:rsidRDefault="002D2B05" w:rsidP="005F51C8">
      <w:pPr>
        <w:tabs>
          <w:tab w:val="left" w:pos="9026"/>
        </w:tabs>
        <w:spacing w:before="2"/>
        <w:ind w:right="-46"/>
        <w:rPr>
          <w:rFonts w:ascii="Arial" w:hAnsi="Arial" w:cs="Arial"/>
        </w:rPr>
      </w:pPr>
    </w:p>
    <w:p w14:paraId="589AF62B" w14:textId="77777777" w:rsidR="00656C9D" w:rsidRPr="00F94F2C" w:rsidRDefault="002D2B05" w:rsidP="005F51C8">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4BE2A75D" w14:textId="77777777" w:rsidR="00656C9D" w:rsidRPr="00F94F2C" w:rsidRDefault="009A0A01" w:rsidP="005F51C8">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556BEAAA" wp14:editId="281665C8">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1F84088"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513B6929" w14:textId="77777777" w:rsidR="00DF2122" w:rsidRPr="00DF2122" w:rsidRDefault="00DF2122" w:rsidP="005F51C8">
      <w:pPr>
        <w:pStyle w:val="Default"/>
        <w:rPr>
          <w:rFonts w:ascii="Arial" w:hAnsi="Arial" w:cs="Arial"/>
        </w:rPr>
      </w:pPr>
      <w:r w:rsidRPr="00DF2122">
        <w:rPr>
          <w:rFonts w:ascii="Arial" w:hAnsi="Arial" w:cs="Arial"/>
        </w:rPr>
        <w:t>(1)</w:t>
      </w:r>
      <w:r w:rsidRPr="00DF2122">
        <w:rPr>
          <w:rFonts w:ascii="Arial" w:hAnsi="Arial" w:cs="Arial"/>
        </w:rPr>
        <w:tab/>
        <w:t>Requirements</w:t>
      </w:r>
    </w:p>
    <w:p w14:paraId="6F3E2395" w14:textId="77777777" w:rsidR="00DF2122" w:rsidRPr="00DF2122" w:rsidRDefault="00DF2122" w:rsidP="005F51C8">
      <w:pPr>
        <w:pStyle w:val="Default"/>
        <w:rPr>
          <w:rFonts w:ascii="Arial" w:hAnsi="Arial" w:cs="Arial"/>
        </w:rPr>
      </w:pPr>
    </w:p>
    <w:p w14:paraId="3DE7F53A" w14:textId="77777777" w:rsidR="00DF2122" w:rsidRPr="00DF2122" w:rsidRDefault="00DF2122" w:rsidP="005F51C8">
      <w:pPr>
        <w:pStyle w:val="Default"/>
        <w:numPr>
          <w:ilvl w:val="0"/>
          <w:numId w:val="16"/>
        </w:numPr>
        <w:ind w:left="1080"/>
        <w:rPr>
          <w:rFonts w:ascii="Arial" w:hAnsi="Arial" w:cs="Arial"/>
        </w:rPr>
      </w:pPr>
      <w:r w:rsidRPr="00DF2122">
        <w:rPr>
          <w:rFonts w:ascii="Arial" w:hAnsi="Arial" w:cs="Arial"/>
        </w:rPr>
        <w:t>All development proposals for commercial (excluding industrial uses), civic, institutional, educational projects or public works (excluding services and utilities) of a value greater than $1 million (exclusive of GST) are to set aside a minimum of one per cent (1%) of the total project cost (up to a maximum value of $250,000) for the development of artworks which reflect the themes set out in the Cockburn Coast Public Art Strategy.</w:t>
      </w:r>
    </w:p>
    <w:p w14:paraId="06B793B5" w14:textId="77777777" w:rsidR="00DF2122" w:rsidRPr="00DF2122" w:rsidRDefault="00DF2122" w:rsidP="005F51C8">
      <w:pPr>
        <w:pStyle w:val="Default"/>
        <w:ind w:left="720"/>
        <w:rPr>
          <w:rFonts w:ascii="Arial" w:hAnsi="Arial" w:cs="Arial"/>
        </w:rPr>
      </w:pPr>
    </w:p>
    <w:p w14:paraId="4BAA2DDE" w14:textId="77777777" w:rsidR="00DF2122" w:rsidRPr="00DF2122" w:rsidRDefault="00DF2122" w:rsidP="005F51C8">
      <w:pPr>
        <w:pStyle w:val="Default"/>
        <w:numPr>
          <w:ilvl w:val="0"/>
          <w:numId w:val="16"/>
        </w:numPr>
        <w:ind w:left="1080"/>
        <w:rPr>
          <w:rFonts w:ascii="Arial" w:hAnsi="Arial" w:cs="Arial"/>
        </w:rPr>
      </w:pPr>
      <w:r w:rsidRPr="00DF2122">
        <w:rPr>
          <w:rFonts w:ascii="Arial" w:hAnsi="Arial" w:cs="Arial"/>
        </w:rPr>
        <w:t>All development proposals for multiple dwellings of a value greater than $2 million (exclusive of GST) are to set aside a minimum of one per cent (1%) of the total project cost (up to a maximum value of $250,000) for the development of artworks which reflect the themes set out in the Cockburn Coast Public Art Strategy.</w:t>
      </w:r>
    </w:p>
    <w:p w14:paraId="5AAE7071" w14:textId="77777777" w:rsidR="00DF2122" w:rsidRPr="00DF2122" w:rsidRDefault="00DF2122" w:rsidP="005F51C8">
      <w:pPr>
        <w:pStyle w:val="ListParagraph"/>
        <w:rPr>
          <w:rFonts w:ascii="Arial" w:hAnsi="Arial" w:cs="Arial"/>
        </w:rPr>
      </w:pPr>
    </w:p>
    <w:p w14:paraId="711C943C" w14:textId="77777777" w:rsidR="00DF2122" w:rsidRPr="00DF2122" w:rsidRDefault="00DF2122" w:rsidP="005F51C8">
      <w:pPr>
        <w:pStyle w:val="Default"/>
        <w:numPr>
          <w:ilvl w:val="0"/>
          <w:numId w:val="16"/>
        </w:numPr>
        <w:ind w:left="1080"/>
        <w:rPr>
          <w:rFonts w:ascii="Arial" w:hAnsi="Arial" w:cs="Arial"/>
        </w:rPr>
      </w:pPr>
      <w:r w:rsidRPr="00DF2122">
        <w:rPr>
          <w:rFonts w:ascii="Arial" w:hAnsi="Arial" w:cs="Arial"/>
        </w:rPr>
        <w:t>The total project cost means the approximate total cost of the proposed development, as indicated on the Application for Approval to Commence Development.</w:t>
      </w:r>
    </w:p>
    <w:p w14:paraId="706FC54B" w14:textId="77777777" w:rsidR="00DF2122" w:rsidRPr="00DF2122" w:rsidRDefault="00DF2122" w:rsidP="005F51C8">
      <w:pPr>
        <w:pStyle w:val="Default"/>
        <w:rPr>
          <w:rFonts w:ascii="Arial" w:hAnsi="Arial" w:cs="Arial"/>
        </w:rPr>
      </w:pPr>
    </w:p>
    <w:p w14:paraId="0AF0C60F" w14:textId="77777777" w:rsidR="00DF2122" w:rsidRPr="00DF2122" w:rsidRDefault="00810710" w:rsidP="005F51C8">
      <w:pPr>
        <w:pStyle w:val="Default"/>
        <w:numPr>
          <w:ilvl w:val="0"/>
          <w:numId w:val="16"/>
        </w:numPr>
        <w:ind w:left="1080"/>
        <w:rPr>
          <w:rFonts w:ascii="Arial" w:hAnsi="Arial" w:cs="Arial"/>
        </w:rPr>
      </w:pPr>
      <w:r>
        <w:rPr>
          <w:rFonts w:ascii="Arial" w:hAnsi="Arial" w:cs="Arial"/>
        </w:rPr>
        <w:t>Where this p</w:t>
      </w:r>
      <w:r w:rsidR="00DF2122" w:rsidRPr="00DF2122">
        <w:rPr>
          <w:rFonts w:ascii="Arial" w:hAnsi="Arial" w:cs="Arial"/>
        </w:rPr>
        <w:t>olicy applies, the owner/applicant can choose to either:</w:t>
      </w:r>
    </w:p>
    <w:p w14:paraId="51EAF202" w14:textId="77777777" w:rsidR="00DF2122" w:rsidRPr="00DF2122" w:rsidRDefault="00DF2122" w:rsidP="005F51C8">
      <w:pPr>
        <w:pStyle w:val="ListParagraph"/>
        <w:rPr>
          <w:rFonts w:ascii="Arial" w:hAnsi="Arial" w:cs="Arial"/>
        </w:rPr>
      </w:pPr>
    </w:p>
    <w:p w14:paraId="3D531849" w14:textId="77777777" w:rsidR="00DF2122" w:rsidRPr="00DF2122" w:rsidRDefault="00DF2122" w:rsidP="005F51C8">
      <w:pPr>
        <w:pStyle w:val="ListParagraph"/>
        <w:numPr>
          <w:ilvl w:val="0"/>
          <w:numId w:val="17"/>
        </w:numPr>
        <w:ind w:left="1710" w:hanging="630"/>
        <w:rPr>
          <w:rFonts w:ascii="Arial" w:hAnsi="Arial" w:cs="Arial"/>
        </w:rPr>
      </w:pPr>
      <w:r w:rsidRPr="00DF2122">
        <w:rPr>
          <w:rFonts w:ascii="Arial" w:hAnsi="Arial" w:cs="Arial"/>
        </w:rPr>
        <w:t>Coordinate an artworks project themselves; or</w:t>
      </w:r>
    </w:p>
    <w:p w14:paraId="37D76F07" w14:textId="77777777" w:rsidR="00DF2122" w:rsidRPr="00DF2122" w:rsidRDefault="00DF2122" w:rsidP="005F51C8">
      <w:pPr>
        <w:pStyle w:val="ListParagraph"/>
        <w:numPr>
          <w:ilvl w:val="0"/>
          <w:numId w:val="17"/>
        </w:numPr>
        <w:ind w:left="1710" w:hanging="630"/>
        <w:rPr>
          <w:rFonts w:ascii="Arial" w:hAnsi="Arial" w:cs="Arial"/>
        </w:rPr>
      </w:pPr>
      <w:r w:rsidRPr="00DF2122">
        <w:rPr>
          <w:rFonts w:ascii="Arial" w:hAnsi="Arial" w:cs="Arial"/>
        </w:rPr>
        <w:t>Make a cash-in-lieu contribution to the City, in which case the City will coordinate an artwork project in line with the Cockburn Coast Public Art Strategy.</w:t>
      </w:r>
    </w:p>
    <w:p w14:paraId="5ECB3675" w14:textId="77777777" w:rsidR="00DF2122" w:rsidRPr="00DF2122" w:rsidRDefault="00DF2122" w:rsidP="005F51C8">
      <w:pPr>
        <w:pStyle w:val="ListParagraph"/>
        <w:rPr>
          <w:rFonts w:ascii="Arial" w:hAnsi="Arial" w:cs="Arial"/>
        </w:rPr>
      </w:pPr>
    </w:p>
    <w:p w14:paraId="34F51B51" w14:textId="77777777" w:rsidR="00DF2122" w:rsidRPr="00DF2122" w:rsidRDefault="00DF2122" w:rsidP="005F51C8">
      <w:pPr>
        <w:pStyle w:val="Default"/>
        <w:numPr>
          <w:ilvl w:val="0"/>
          <w:numId w:val="16"/>
        </w:numPr>
        <w:ind w:left="1080"/>
        <w:rPr>
          <w:rFonts w:ascii="Arial" w:hAnsi="Arial" w:cs="Arial"/>
        </w:rPr>
      </w:pPr>
      <w:r w:rsidRPr="00DF2122">
        <w:rPr>
          <w:rFonts w:ascii="Arial" w:hAnsi="Arial" w:cs="Arial"/>
        </w:rPr>
        <w:t xml:space="preserve">Where the owner/applicant chooses the cash-in-lieu option, the cash-in-lieu is to be: </w:t>
      </w:r>
    </w:p>
    <w:p w14:paraId="3A25D315" w14:textId="77777777" w:rsidR="00DF2122" w:rsidRPr="00DF2122" w:rsidRDefault="00DF2122" w:rsidP="005F51C8">
      <w:pPr>
        <w:rPr>
          <w:rFonts w:ascii="Arial" w:hAnsi="Arial" w:cs="Arial"/>
        </w:rPr>
      </w:pPr>
    </w:p>
    <w:p w14:paraId="581FB29B" w14:textId="77777777" w:rsidR="00DF2122" w:rsidRPr="00DF2122" w:rsidRDefault="00DF2122" w:rsidP="005F51C8">
      <w:pPr>
        <w:pStyle w:val="ListParagraph"/>
        <w:numPr>
          <w:ilvl w:val="0"/>
          <w:numId w:val="18"/>
        </w:numPr>
        <w:ind w:left="1636" w:hanging="556"/>
        <w:rPr>
          <w:rFonts w:ascii="Arial" w:hAnsi="Arial" w:cs="Arial"/>
        </w:rPr>
      </w:pPr>
      <w:r w:rsidRPr="00DF2122">
        <w:rPr>
          <w:rFonts w:ascii="Arial" w:hAnsi="Arial" w:cs="Arial"/>
        </w:rPr>
        <w:t xml:space="preserve">Paid to the City of Cockburn (Cockburn Coast Public Art Fund); </w:t>
      </w:r>
    </w:p>
    <w:p w14:paraId="5313C650" w14:textId="77777777" w:rsidR="00DF2122" w:rsidRPr="00DF2122" w:rsidRDefault="00DF2122" w:rsidP="005F51C8">
      <w:pPr>
        <w:pStyle w:val="ListParagraph"/>
        <w:numPr>
          <w:ilvl w:val="0"/>
          <w:numId w:val="18"/>
        </w:numPr>
        <w:ind w:left="1636" w:hanging="556"/>
        <w:rPr>
          <w:rFonts w:ascii="Arial" w:hAnsi="Arial" w:cs="Arial"/>
        </w:rPr>
      </w:pPr>
      <w:r w:rsidRPr="00DF2122">
        <w:rPr>
          <w:rFonts w:ascii="Arial" w:hAnsi="Arial" w:cs="Arial"/>
        </w:rPr>
        <w:t>Expended on a Public Art project located on public land within the Cockburn Coast area in accordance with the Cockburn Coast Public Art Strategy;</w:t>
      </w:r>
    </w:p>
    <w:p w14:paraId="38ABDB61" w14:textId="77777777" w:rsidR="00DF2122" w:rsidRPr="00DF2122" w:rsidRDefault="00DF2122" w:rsidP="005F51C8">
      <w:pPr>
        <w:pStyle w:val="ListParagraph"/>
        <w:ind w:left="1080"/>
        <w:rPr>
          <w:rFonts w:ascii="Arial" w:hAnsi="Arial" w:cs="Arial"/>
        </w:rPr>
      </w:pPr>
    </w:p>
    <w:p w14:paraId="340BFCCB" w14:textId="77777777" w:rsidR="00DF2122" w:rsidRPr="00DF2122" w:rsidRDefault="00DF2122" w:rsidP="005F51C8">
      <w:pPr>
        <w:pStyle w:val="Default"/>
        <w:numPr>
          <w:ilvl w:val="0"/>
          <w:numId w:val="16"/>
        </w:numPr>
        <w:ind w:left="1080"/>
        <w:rPr>
          <w:rFonts w:ascii="Arial" w:hAnsi="Arial" w:cs="Arial"/>
        </w:rPr>
      </w:pPr>
      <w:r w:rsidRPr="00DF2122">
        <w:rPr>
          <w:rFonts w:ascii="Arial" w:hAnsi="Arial" w:cs="Arial"/>
        </w:rPr>
        <w:t xml:space="preserve">Cash-in-lieu funds paid may be accrued for more comprehensive or larger public art projects in line with the Cockburn Coast Public Art Strategy, as determined by the City. </w:t>
      </w:r>
    </w:p>
    <w:p w14:paraId="4AEDC872" w14:textId="77777777" w:rsidR="00DF2122" w:rsidRPr="00DF2122" w:rsidRDefault="00DF2122" w:rsidP="005F51C8">
      <w:pPr>
        <w:pStyle w:val="ListParagraph"/>
        <w:rPr>
          <w:rFonts w:ascii="Arial" w:hAnsi="Arial" w:cs="Arial"/>
        </w:rPr>
      </w:pPr>
    </w:p>
    <w:p w14:paraId="1F2F88F2" w14:textId="77777777" w:rsidR="00DF2122" w:rsidRPr="00DF2122" w:rsidRDefault="00DF2122" w:rsidP="005F51C8">
      <w:pPr>
        <w:pStyle w:val="Default"/>
        <w:numPr>
          <w:ilvl w:val="0"/>
          <w:numId w:val="16"/>
        </w:numPr>
        <w:ind w:left="1080"/>
        <w:rPr>
          <w:rFonts w:ascii="Arial" w:hAnsi="Arial" w:cs="Arial"/>
        </w:rPr>
      </w:pPr>
      <w:r w:rsidRPr="00DF2122">
        <w:rPr>
          <w:rFonts w:ascii="Arial" w:hAnsi="Arial" w:cs="Arial"/>
        </w:rPr>
        <w:t>Ownership of ar</w:t>
      </w:r>
      <w:r w:rsidR="008258E9">
        <w:rPr>
          <w:rFonts w:ascii="Arial" w:hAnsi="Arial" w:cs="Arial"/>
        </w:rPr>
        <w:t>tworks commissioned under this p</w:t>
      </w:r>
      <w:r w:rsidRPr="00DF2122">
        <w:rPr>
          <w:rFonts w:ascii="Arial" w:hAnsi="Arial" w:cs="Arial"/>
        </w:rPr>
        <w:t xml:space="preserve">olicy will depend upon the location of the artworks as follows: </w:t>
      </w:r>
    </w:p>
    <w:p w14:paraId="7DA562FC" w14:textId="77777777" w:rsidR="00DF2122" w:rsidRPr="00DF2122" w:rsidRDefault="00DF2122" w:rsidP="005F51C8">
      <w:pPr>
        <w:pStyle w:val="ListParagraph"/>
        <w:rPr>
          <w:rFonts w:ascii="Arial" w:hAnsi="Arial" w:cs="Arial"/>
        </w:rPr>
      </w:pPr>
    </w:p>
    <w:p w14:paraId="4CD34ACB" w14:textId="77777777" w:rsidR="00DF2122" w:rsidRPr="00DF2122" w:rsidRDefault="00DF2122" w:rsidP="005F51C8">
      <w:pPr>
        <w:pStyle w:val="ListParagraph"/>
        <w:numPr>
          <w:ilvl w:val="0"/>
          <w:numId w:val="19"/>
        </w:numPr>
        <w:ind w:left="1636" w:hanging="556"/>
        <w:rPr>
          <w:rFonts w:ascii="Arial" w:hAnsi="Arial" w:cs="Arial"/>
        </w:rPr>
      </w:pPr>
      <w:r w:rsidRPr="00DF2122">
        <w:rPr>
          <w:rFonts w:ascii="Arial" w:hAnsi="Arial" w:cs="Arial"/>
        </w:rPr>
        <w:t xml:space="preserve">Where situated on private property, the artwork is owned and maintained by the owner. </w:t>
      </w:r>
    </w:p>
    <w:p w14:paraId="60E9214A" w14:textId="77777777" w:rsidR="00DF2122" w:rsidRPr="00DF2122" w:rsidRDefault="00DF2122" w:rsidP="005F51C8">
      <w:pPr>
        <w:pStyle w:val="ListParagraph"/>
        <w:numPr>
          <w:ilvl w:val="0"/>
          <w:numId w:val="19"/>
        </w:numPr>
        <w:ind w:left="1636" w:hanging="556"/>
        <w:rPr>
          <w:rFonts w:ascii="Arial" w:hAnsi="Arial" w:cs="Arial"/>
        </w:rPr>
      </w:pPr>
      <w:r w:rsidRPr="00DF2122">
        <w:rPr>
          <w:rFonts w:ascii="Arial" w:hAnsi="Arial" w:cs="Arial"/>
        </w:rPr>
        <w:lastRenderedPageBreak/>
        <w:t>Where situated on public property, the artwork is owned and maintained by the City, regardless of who coordinated the project.</w:t>
      </w:r>
    </w:p>
    <w:p w14:paraId="6AAF0206" w14:textId="77777777" w:rsidR="00DF2122" w:rsidRDefault="00DF2122" w:rsidP="005F51C8">
      <w:pPr>
        <w:pStyle w:val="Default"/>
        <w:spacing w:line="276" w:lineRule="atLeast"/>
        <w:rPr>
          <w:rFonts w:ascii="Arial" w:hAnsi="Arial" w:cs="Arial"/>
        </w:rPr>
      </w:pPr>
    </w:p>
    <w:p w14:paraId="56EDA0D5" w14:textId="77777777" w:rsidR="00C81E99" w:rsidRPr="00DF2122" w:rsidRDefault="00C81E99" w:rsidP="005F51C8">
      <w:pPr>
        <w:pStyle w:val="Default"/>
        <w:spacing w:line="276" w:lineRule="atLeast"/>
        <w:rPr>
          <w:rFonts w:ascii="Arial" w:hAnsi="Arial" w:cs="Arial"/>
        </w:rPr>
      </w:pPr>
    </w:p>
    <w:p w14:paraId="753FE07F" w14:textId="77777777" w:rsidR="00DF2122" w:rsidRPr="00DF2122" w:rsidRDefault="00DF2122" w:rsidP="005F51C8">
      <w:pPr>
        <w:pStyle w:val="Default"/>
        <w:numPr>
          <w:ilvl w:val="0"/>
          <w:numId w:val="16"/>
        </w:numPr>
        <w:ind w:left="1080"/>
        <w:rPr>
          <w:rFonts w:ascii="Arial" w:hAnsi="Arial" w:cs="Arial"/>
        </w:rPr>
      </w:pPr>
      <w:r w:rsidRPr="00DF2122">
        <w:rPr>
          <w:rFonts w:ascii="Arial" w:hAnsi="Arial" w:cs="Arial"/>
        </w:rPr>
        <w:t>Artworks are to be carried out by a professional artist(s), and for the purposes of this policy a professional artist is defined as:</w:t>
      </w:r>
    </w:p>
    <w:p w14:paraId="2E944F2A" w14:textId="77777777" w:rsidR="00DF2122" w:rsidRPr="00DF2122" w:rsidRDefault="00DF2122" w:rsidP="005F51C8">
      <w:pPr>
        <w:pStyle w:val="ListParagraph"/>
        <w:rPr>
          <w:rFonts w:ascii="Arial" w:hAnsi="Arial" w:cs="Arial"/>
        </w:rPr>
      </w:pPr>
    </w:p>
    <w:p w14:paraId="0AADCECF" w14:textId="77777777" w:rsidR="00DF2122" w:rsidRPr="00DF2122" w:rsidRDefault="00DF2122" w:rsidP="005F51C8">
      <w:pPr>
        <w:pStyle w:val="Default"/>
        <w:numPr>
          <w:ilvl w:val="0"/>
          <w:numId w:val="15"/>
        </w:numPr>
        <w:spacing w:line="276" w:lineRule="atLeast"/>
        <w:ind w:left="1647" w:hanging="567"/>
        <w:rPr>
          <w:rFonts w:ascii="Arial" w:hAnsi="Arial" w:cs="Arial"/>
        </w:rPr>
      </w:pPr>
      <w:r w:rsidRPr="00DF2122">
        <w:rPr>
          <w:rFonts w:ascii="Arial" w:hAnsi="Arial" w:cs="Arial"/>
        </w:rPr>
        <w:t>A regular exhibitor of public art work; offering work for sale, or selling work; having been awarded or eligible for a government grant; selected for public exhibition, awards or prizes; having secured work or consultancies on the basis of professional expertise; having had work acquired for public or private collections; being a member of a professional association on the basis of his/her status as a professional artist.</w:t>
      </w:r>
    </w:p>
    <w:p w14:paraId="48E398CA" w14:textId="77777777" w:rsidR="00DF2122" w:rsidRPr="00DF2122" w:rsidRDefault="00DF2122" w:rsidP="005F51C8">
      <w:pPr>
        <w:pStyle w:val="CM12"/>
        <w:numPr>
          <w:ilvl w:val="0"/>
          <w:numId w:val="15"/>
        </w:numPr>
        <w:spacing w:line="276" w:lineRule="atLeast"/>
        <w:ind w:left="1647" w:hanging="567"/>
        <w:rPr>
          <w:rFonts w:ascii="Arial" w:hAnsi="Arial" w:cs="Arial"/>
          <w:color w:val="000000"/>
        </w:rPr>
      </w:pPr>
      <w:r w:rsidRPr="00DF2122">
        <w:rPr>
          <w:rFonts w:ascii="Arial" w:hAnsi="Arial" w:cs="Arial"/>
          <w:color w:val="000000"/>
        </w:rPr>
        <w:t>Notwithstanding, in certain circumstances it may be appropriate to be more flexible and seek people other than professional artists to carry out artwork commissions.  This may apply in instances when young, emerging and indigenous artists or students may be considered appropriate.</w:t>
      </w:r>
    </w:p>
    <w:p w14:paraId="5E69630F" w14:textId="77777777" w:rsidR="00DF2122" w:rsidRPr="00DF2122" w:rsidRDefault="00DF2122" w:rsidP="005F51C8">
      <w:pPr>
        <w:pStyle w:val="Default"/>
        <w:rPr>
          <w:rFonts w:ascii="Arial" w:hAnsi="Arial" w:cs="Arial"/>
        </w:rPr>
      </w:pPr>
    </w:p>
    <w:p w14:paraId="0C0A22F3" w14:textId="77777777" w:rsidR="00DF2122" w:rsidRPr="00DF2122" w:rsidRDefault="00DF2122" w:rsidP="005F51C8">
      <w:pPr>
        <w:pStyle w:val="Default"/>
        <w:numPr>
          <w:ilvl w:val="0"/>
          <w:numId w:val="16"/>
        </w:numPr>
        <w:ind w:left="1080"/>
        <w:rPr>
          <w:rFonts w:ascii="Arial" w:hAnsi="Arial" w:cs="Arial"/>
        </w:rPr>
      </w:pPr>
      <w:r w:rsidRPr="00DF2122">
        <w:rPr>
          <w:rFonts w:ascii="Arial" w:hAnsi="Arial" w:cs="Arial"/>
        </w:rPr>
        <w:t>Artworks should be low maintenance, robust, durable, safe and resistant to vandalism.</w:t>
      </w:r>
    </w:p>
    <w:p w14:paraId="7BEB7859" w14:textId="77777777" w:rsidR="00DF2122" w:rsidRPr="00DF2122" w:rsidRDefault="00DF2122" w:rsidP="005F51C8">
      <w:pPr>
        <w:pStyle w:val="Default"/>
        <w:rPr>
          <w:rFonts w:ascii="Arial" w:hAnsi="Arial" w:cs="Arial"/>
        </w:rPr>
      </w:pPr>
    </w:p>
    <w:p w14:paraId="1374F7C1" w14:textId="77777777" w:rsidR="00DF2122" w:rsidRPr="00DF2122" w:rsidRDefault="00DF2122" w:rsidP="005F51C8">
      <w:pPr>
        <w:pStyle w:val="Default"/>
        <w:numPr>
          <w:ilvl w:val="0"/>
          <w:numId w:val="16"/>
        </w:numPr>
        <w:ind w:left="1080"/>
        <w:rPr>
          <w:rFonts w:ascii="Arial" w:hAnsi="Arial" w:cs="Arial"/>
        </w:rPr>
      </w:pPr>
      <w:r w:rsidRPr="00DF2122">
        <w:rPr>
          <w:rFonts w:ascii="Arial" w:hAnsi="Arial" w:cs="Arial"/>
        </w:rPr>
        <w:t>Notwithstanding Clause (1) 1-3 and Clause (4), where a development is staged, the proponent may enter into a legal agreement with the City with a view to consolidating their art contribution. Such agreements shall include a completion date for provision of the contribution and must be secured via means acceptable to the City (such as a monetary bond, bank guarantee or caveat on land).</w:t>
      </w:r>
    </w:p>
    <w:p w14:paraId="09515FB0" w14:textId="77777777" w:rsidR="00DF2122" w:rsidRPr="00DF2122" w:rsidRDefault="00DF2122" w:rsidP="005F51C8">
      <w:pPr>
        <w:pStyle w:val="Default"/>
        <w:rPr>
          <w:rFonts w:ascii="Arial" w:hAnsi="Arial" w:cs="Arial"/>
        </w:rPr>
      </w:pPr>
    </w:p>
    <w:p w14:paraId="11D09BBC" w14:textId="77777777" w:rsidR="00DF2122" w:rsidRPr="00DF2122" w:rsidRDefault="00DF2122" w:rsidP="005F51C8">
      <w:pPr>
        <w:pStyle w:val="Default"/>
        <w:rPr>
          <w:rFonts w:ascii="Arial" w:hAnsi="Arial" w:cs="Arial"/>
        </w:rPr>
      </w:pPr>
      <w:r w:rsidRPr="00DF2122">
        <w:rPr>
          <w:rFonts w:ascii="Arial" w:hAnsi="Arial" w:cs="Arial"/>
        </w:rPr>
        <w:t>(2)</w:t>
      </w:r>
      <w:r w:rsidRPr="00DF2122">
        <w:rPr>
          <w:rFonts w:ascii="Arial" w:hAnsi="Arial" w:cs="Arial"/>
        </w:rPr>
        <w:tab/>
        <w:t>Location of Artworks</w:t>
      </w:r>
    </w:p>
    <w:p w14:paraId="0AF34900" w14:textId="77777777" w:rsidR="00DF2122" w:rsidRPr="00DF2122" w:rsidRDefault="00DF2122" w:rsidP="005F51C8">
      <w:pPr>
        <w:pStyle w:val="Default"/>
        <w:rPr>
          <w:rFonts w:ascii="Arial" w:hAnsi="Arial" w:cs="Arial"/>
        </w:rPr>
      </w:pPr>
    </w:p>
    <w:p w14:paraId="32444657" w14:textId="77777777" w:rsidR="00DF2122" w:rsidRPr="00DF2122" w:rsidRDefault="00DF2122" w:rsidP="005F51C8">
      <w:pPr>
        <w:pStyle w:val="Default"/>
        <w:numPr>
          <w:ilvl w:val="0"/>
          <w:numId w:val="20"/>
        </w:numPr>
        <w:spacing w:line="276" w:lineRule="atLeast"/>
        <w:ind w:left="1080"/>
        <w:rPr>
          <w:rFonts w:ascii="Arial" w:hAnsi="Arial" w:cs="Arial"/>
        </w:rPr>
      </w:pPr>
      <w:r w:rsidRPr="00DF2122">
        <w:rPr>
          <w:rFonts w:ascii="Arial" w:hAnsi="Arial" w:cs="Arial"/>
        </w:rPr>
        <w:t>Where the owner/applicant chooses to coordinate and provide the artworks, such artworks are to be situated where clearly visible to the general public.  This means that artworks are to be clearly visible from the adjacent public street(s), public pathway(s), and/or public open space, and/or other publically accessible spaces where they are deemed by the City to function as public spaces.</w:t>
      </w:r>
    </w:p>
    <w:p w14:paraId="004B3A12" w14:textId="77777777" w:rsidR="00DF2122" w:rsidRPr="00DF2122" w:rsidRDefault="00DF2122" w:rsidP="005F51C8">
      <w:pPr>
        <w:pStyle w:val="Default"/>
        <w:numPr>
          <w:ilvl w:val="0"/>
          <w:numId w:val="20"/>
        </w:numPr>
        <w:ind w:left="1080"/>
        <w:rPr>
          <w:rFonts w:ascii="Arial" w:hAnsi="Arial" w:cs="Arial"/>
        </w:rPr>
      </w:pPr>
      <w:r w:rsidRPr="00DF2122">
        <w:rPr>
          <w:rFonts w:ascii="Arial" w:hAnsi="Arial" w:cs="Arial"/>
        </w:rPr>
        <w:t>The City encourages owners/applicants to situate the artworks on private property within the subject land.  However, the City may also consider proposals to install artworks on public land where consistent with the Cockburn Coast Public Art Strategy, and as considered appropriate by the City.</w:t>
      </w:r>
    </w:p>
    <w:p w14:paraId="60FF7C6F" w14:textId="77777777" w:rsidR="00DF2122" w:rsidRPr="00DF2122" w:rsidRDefault="00DF2122" w:rsidP="005F51C8">
      <w:pPr>
        <w:pStyle w:val="Default"/>
        <w:rPr>
          <w:rFonts w:ascii="Arial" w:hAnsi="Arial" w:cs="Arial"/>
        </w:rPr>
      </w:pPr>
    </w:p>
    <w:p w14:paraId="44559B7F" w14:textId="77777777" w:rsidR="00DF2122" w:rsidRPr="00DF2122" w:rsidRDefault="00DF2122" w:rsidP="005F51C8">
      <w:pPr>
        <w:rPr>
          <w:rFonts w:ascii="Arial" w:hAnsi="Arial" w:cs="Arial"/>
        </w:rPr>
      </w:pPr>
      <w:r w:rsidRPr="00DF2122">
        <w:rPr>
          <w:rFonts w:ascii="Arial" w:hAnsi="Arial" w:cs="Arial"/>
        </w:rPr>
        <w:t>(3)</w:t>
      </w:r>
      <w:r w:rsidRPr="00DF2122">
        <w:rPr>
          <w:rFonts w:ascii="Arial" w:hAnsi="Arial" w:cs="Arial"/>
        </w:rPr>
        <w:tab/>
        <w:t>Eligible Artworks</w:t>
      </w:r>
    </w:p>
    <w:p w14:paraId="233B31F4" w14:textId="77777777" w:rsidR="00DF2122" w:rsidRPr="00DF2122" w:rsidRDefault="00DF2122" w:rsidP="005F51C8">
      <w:pPr>
        <w:rPr>
          <w:rFonts w:ascii="Arial" w:hAnsi="Arial" w:cs="Arial"/>
        </w:rPr>
      </w:pPr>
    </w:p>
    <w:p w14:paraId="30F816D0" w14:textId="77777777" w:rsidR="00DF2122" w:rsidRPr="00DF2122" w:rsidRDefault="00DF2122" w:rsidP="005F51C8">
      <w:pPr>
        <w:pStyle w:val="ListParagraph"/>
        <w:numPr>
          <w:ilvl w:val="0"/>
          <w:numId w:val="14"/>
        </w:numPr>
        <w:ind w:left="1069"/>
        <w:rPr>
          <w:rFonts w:ascii="Arial" w:hAnsi="Arial" w:cs="Arial"/>
        </w:rPr>
      </w:pPr>
      <w:r w:rsidRPr="00DF2122">
        <w:rPr>
          <w:rFonts w:ascii="Arial" w:hAnsi="Arial" w:cs="Arial"/>
        </w:rPr>
        <w:t>Artworks may include:</w:t>
      </w:r>
    </w:p>
    <w:p w14:paraId="388FF3BE" w14:textId="77777777" w:rsidR="00DF2122" w:rsidRPr="00DF2122" w:rsidRDefault="00DF2122" w:rsidP="005F51C8">
      <w:pPr>
        <w:pStyle w:val="ListParagraph"/>
        <w:rPr>
          <w:rFonts w:ascii="Arial" w:hAnsi="Arial" w:cs="Arial"/>
        </w:rPr>
      </w:pPr>
    </w:p>
    <w:p w14:paraId="0586931F" w14:textId="77777777" w:rsidR="00DF2122" w:rsidRPr="00DF2122" w:rsidRDefault="00DF2122" w:rsidP="005F51C8">
      <w:pPr>
        <w:pStyle w:val="ListParagraph"/>
        <w:numPr>
          <w:ilvl w:val="0"/>
          <w:numId w:val="13"/>
        </w:numPr>
        <w:ind w:left="1636" w:hanging="567"/>
        <w:rPr>
          <w:rFonts w:ascii="Arial" w:hAnsi="Arial" w:cs="Arial"/>
        </w:rPr>
      </w:pPr>
      <w:r w:rsidRPr="00DF2122">
        <w:rPr>
          <w:rFonts w:ascii="Arial" w:hAnsi="Arial" w:cs="Arial"/>
        </w:rPr>
        <w:t>building features and enhancements such as bicycle racks, gates, benches, fountains, playground structures or shade structures which are unique and produced by a professional artist;</w:t>
      </w:r>
    </w:p>
    <w:p w14:paraId="16C6D099" w14:textId="77777777" w:rsidR="00DF2122" w:rsidRPr="00DF2122" w:rsidRDefault="00DF2122" w:rsidP="005F51C8">
      <w:pPr>
        <w:pStyle w:val="ListParagraph"/>
        <w:numPr>
          <w:ilvl w:val="0"/>
          <w:numId w:val="13"/>
        </w:numPr>
        <w:ind w:left="1636" w:hanging="567"/>
        <w:rPr>
          <w:rFonts w:ascii="Arial" w:hAnsi="Arial" w:cs="Arial"/>
        </w:rPr>
      </w:pPr>
      <w:r w:rsidRPr="00DF2122">
        <w:rPr>
          <w:rFonts w:ascii="Arial" w:hAnsi="Arial" w:cs="Arial"/>
        </w:rPr>
        <w:t>landscape art enhancements such as walkways, bridges or art features within a garden;</w:t>
      </w:r>
    </w:p>
    <w:p w14:paraId="643D4A3B" w14:textId="77777777" w:rsidR="00DF2122" w:rsidRPr="00DF2122" w:rsidRDefault="00DF2122" w:rsidP="005F51C8">
      <w:pPr>
        <w:pStyle w:val="ListParagraph"/>
        <w:numPr>
          <w:ilvl w:val="0"/>
          <w:numId w:val="13"/>
        </w:numPr>
        <w:ind w:left="1636" w:hanging="567"/>
        <w:rPr>
          <w:rFonts w:ascii="Arial" w:hAnsi="Arial" w:cs="Arial"/>
        </w:rPr>
      </w:pPr>
      <w:r w:rsidRPr="00DF2122">
        <w:rPr>
          <w:rFonts w:ascii="Arial" w:hAnsi="Arial" w:cs="Arial"/>
        </w:rPr>
        <w:t>murals, tiles, mosaics or bas-relief covering walls, floors and walkways;</w:t>
      </w:r>
    </w:p>
    <w:p w14:paraId="1E55B2AC" w14:textId="77777777" w:rsidR="00DF2122" w:rsidRPr="00DF2122" w:rsidRDefault="00DF2122" w:rsidP="005F51C8">
      <w:pPr>
        <w:pStyle w:val="ListParagraph"/>
        <w:numPr>
          <w:ilvl w:val="0"/>
          <w:numId w:val="13"/>
        </w:numPr>
        <w:ind w:left="1636" w:hanging="567"/>
        <w:rPr>
          <w:rFonts w:ascii="Arial" w:hAnsi="Arial" w:cs="Arial"/>
        </w:rPr>
      </w:pPr>
      <w:r w:rsidRPr="00DF2122">
        <w:rPr>
          <w:rFonts w:ascii="Arial" w:hAnsi="Arial" w:cs="Arial"/>
        </w:rPr>
        <w:lastRenderedPageBreak/>
        <w:t>sculpture which can be freestanding or wall-supported in durable materials suitable for the site;</w:t>
      </w:r>
    </w:p>
    <w:p w14:paraId="58B41FEA" w14:textId="77777777" w:rsidR="00DF2122" w:rsidRPr="00DF2122" w:rsidRDefault="00DF2122" w:rsidP="005F51C8">
      <w:pPr>
        <w:pStyle w:val="ListParagraph"/>
        <w:numPr>
          <w:ilvl w:val="0"/>
          <w:numId w:val="13"/>
        </w:numPr>
        <w:ind w:left="1636" w:hanging="567"/>
        <w:rPr>
          <w:rFonts w:ascii="Arial" w:hAnsi="Arial" w:cs="Arial"/>
        </w:rPr>
      </w:pPr>
      <w:r w:rsidRPr="00DF2122">
        <w:rPr>
          <w:rFonts w:ascii="Arial" w:hAnsi="Arial" w:cs="Arial"/>
        </w:rPr>
        <w:t>fibreworks, neon or glass art works, photographs, prints and any combination of media including sound, film and video systems.</w:t>
      </w:r>
    </w:p>
    <w:p w14:paraId="11392D07" w14:textId="77777777" w:rsidR="00DF2122" w:rsidRPr="00DF2122" w:rsidRDefault="00DF2122" w:rsidP="005F51C8">
      <w:pPr>
        <w:rPr>
          <w:rFonts w:ascii="Arial" w:hAnsi="Arial" w:cs="Arial"/>
        </w:rPr>
      </w:pPr>
    </w:p>
    <w:p w14:paraId="598110ED" w14:textId="77777777" w:rsidR="00DF2122" w:rsidRPr="00DF2122" w:rsidRDefault="00DF2122" w:rsidP="005F51C8">
      <w:pPr>
        <w:pStyle w:val="ListParagraph"/>
        <w:numPr>
          <w:ilvl w:val="0"/>
          <w:numId w:val="14"/>
        </w:numPr>
        <w:ind w:left="1069"/>
        <w:rPr>
          <w:rFonts w:ascii="Arial" w:hAnsi="Arial" w:cs="Arial"/>
          <w:color w:val="000000"/>
        </w:rPr>
      </w:pPr>
      <w:r w:rsidRPr="00DF2122">
        <w:rPr>
          <w:rFonts w:ascii="Arial" w:hAnsi="Arial" w:cs="Arial"/>
          <w:color w:val="000000"/>
        </w:rPr>
        <w:t xml:space="preserve">Artworks </w:t>
      </w:r>
      <w:r w:rsidRPr="00DF2122">
        <w:rPr>
          <w:rFonts w:ascii="Arial" w:hAnsi="Arial" w:cs="Arial"/>
        </w:rPr>
        <w:t>ineligible</w:t>
      </w:r>
      <w:r w:rsidRPr="00DF2122">
        <w:rPr>
          <w:rFonts w:ascii="Arial" w:hAnsi="Arial" w:cs="Arial"/>
          <w:color w:val="000000"/>
        </w:rPr>
        <w:t xml:space="preserve"> for consideration include: </w:t>
      </w:r>
    </w:p>
    <w:p w14:paraId="47733475" w14:textId="77777777" w:rsidR="00DF2122" w:rsidRPr="00DF2122" w:rsidRDefault="00DF2122" w:rsidP="005F51C8">
      <w:pPr>
        <w:pStyle w:val="Default"/>
        <w:ind w:left="1069"/>
        <w:rPr>
          <w:rFonts w:ascii="Arial" w:hAnsi="Arial" w:cs="Arial"/>
        </w:rPr>
      </w:pPr>
    </w:p>
    <w:p w14:paraId="29B0369C" w14:textId="77777777" w:rsidR="00DF2122" w:rsidRPr="00DF2122" w:rsidRDefault="00DF2122" w:rsidP="005F51C8">
      <w:pPr>
        <w:pStyle w:val="CM12"/>
        <w:numPr>
          <w:ilvl w:val="0"/>
          <w:numId w:val="11"/>
        </w:numPr>
        <w:spacing w:line="276" w:lineRule="atLeast"/>
        <w:ind w:left="1625" w:hanging="556"/>
        <w:rPr>
          <w:rFonts w:ascii="Arial" w:hAnsi="Arial" w:cs="Arial"/>
          <w:color w:val="000000"/>
        </w:rPr>
      </w:pPr>
      <w:r w:rsidRPr="00DF2122">
        <w:rPr>
          <w:rFonts w:ascii="Arial" w:hAnsi="Arial" w:cs="Arial"/>
          <w:color w:val="000000"/>
        </w:rPr>
        <w:t>business logo(s)/Business signage;</w:t>
      </w:r>
    </w:p>
    <w:p w14:paraId="682BCACC" w14:textId="77777777" w:rsidR="00DF2122" w:rsidRPr="00DF2122" w:rsidRDefault="00DF2122" w:rsidP="005F51C8">
      <w:pPr>
        <w:pStyle w:val="CM12"/>
        <w:numPr>
          <w:ilvl w:val="0"/>
          <w:numId w:val="11"/>
        </w:numPr>
        <w:spacing w:line="276" w:lineRule="atLeast"/>
        <w:ind w:left="1625" w:hanging="556"/>
        <w:rPr>
          <w:rFonts w:ascii="Arial" w:hAnsi="Arial" w:cs="Arial"/>
          <w:color w:val="000000"/>
        </w:rPr>
      </w:pPr>
      <w:r w:rsidRPr="00DF2122">
        <w:rPr>
          <w:rFonts w:ascii="Arial" w:hAnsi="Arial" w:cs="Arial"/>
          <w:color w:val="000000"/>
        </w:rPr>
        <w:t>directional elements such as supergraphics, signage or colour coding;</w:t>
      </w:r>
    </w:p>
    <w:p w14:paraId="730FE2ED" w14:textId="77777777" w:rsidR="00DF2122" w:rsidRPr="00DF2122" w:rsidRDefault="00DF2122" w:rsidP="005F51C8">
      <w:pPr>
        <w:pStyle w:val="CM12"/>
        <w:numPr>
          <w:ilvl w:val="0"/>
          <w:numId w:val="11"/>
        </w:numPr>
        <w:spacing w:line="276" w:lineRule="atLeast"/>
        <w:ind w:left="1625" w:hanging="556"/>
        <w:rPr>
          <w:rFonts w:ascii="Arial" w:hAnsi="Arial" w:cs="Arial"/>
          <w:color w:val="000000"/>
        </w:rPr>
      </w:pPr>
      <w:r w:rsidRPr="00DF2122">
        <w:rPr>
          <w:rFonts w:ascii="Arial" w:hAnsi="Arial" w:cs="Arial"/>
          <w:color w:val="000000"/>
        </w:rPr>
        <w:t>‘art objects’ which are mass produced such as fountains, statuary or playground equipment;</w:t>
      </w:r>
    </w:p>
    <w:p w14:paraId="438190BD" w14:textId="77777777" w:rsidR="00DF2122" w:rsidRPr="00DF2122" w:rsidRDefault="00DF2122" w:rsidP="005F51C8">
      <w:pPr>
        <w:pStyle w:val="CM12"/>
        <w:numPr>
          <w:ilvl w:val="0"/>
          <w:numId w:val="11"/>
        </w:numPr>
        <w:spacing w:line="276" w:lineRule="atLeast"/>
        <w:ind w:left="1625" w:hanging="556"/>
        <w:rPr>
          <w:rFonts w:ascii="Arial" w:hAnsi="Arial" w:cs="Arial"/>
          <w:color w:val="000000"/>
        </w:rPr>
      </w:pPr>
      <w:r w:rsidRPr="00DF2122">
        <w:rPr>
          <w:rFonts w:ascii="Arial" w:hAnsi="Arial" w:cs="Arial"/>
          <w:color w:val="000000"/>
        </w:rPr>
        <w:t>most art reproductions;</w:t>
      </w:r>
    </w:p>
    <w:p w14:paraId="5C9A7933" w14:textId="77777777" w:rsidR="00DF2122" w:rsidRPr="00DF2122" w:rsidRDefault="00DF2122" w:rsidP="005F51C8">
      <w:pPr>
        <w:pStyle w:val="CM12"/>
        <w:numPr>
          <w:ilvl w:val="0"/>
          <w:numId w:val="11"/>
        </w:numPr>
        <w:spacing w:line="276" w:lineRule="atLeast"/>
        <w:ind w:left="1625" w:hanging="556"/>
        <w:rPr>
          <w:rFonts w:ascii="Arial" w:hAnsi="Arial" w:cs="Arial"/>
          <w:color w:val="000000"/>
        </w:rPr>
      </w:pPr>
      <w:r w:rsidRPr="00DF2122">
        <w:rPr>
          <w:rFonts w:ascii="Arial" w:hAnsi="Arial" w:cs="Arial"/>
          <w:color w:val="000000"/>
        </w:rPr>
        <w:t>landscaping or generic hardscaping elements which would normally be associated with the project;</w:t>
      </w:r>
    </w:p>
    <w:p w14:paraId="2D2891DD" w14:textId="77777777" w:rsidR="00DF2122" w:rsidRPr="00DF2122" w:rsidRDefault="00DF2122" w:rsidP="005F51C8">
      <w:pPr>
        <w:pStyle w:val="CM12"/>
        <w:numPr>
          <w:ilvl w:val="0"/>
          <w:numId w:val="11"/>
        </w:numPr>
        <w:spacing w:line="276" w:lineRule="atLeast"/>
        <w:ind w:left="1625" w:hanging="556"/>
        <w:rPr>
          <w:rFonts w:ascii="Arial" w:hAnsi="Arial" w:cs="Arial"/>
          <w:color w:val="000000"/>
        </w:rPr>
      </w:pPr>
      <w:r w:rsidRPr="00DF2122">
        <w:rPr>
          <w:rFonts w:ascii="Arial" w:hAnsi="Arial" w:cs="Arial"/>
          <w:color w:val="000000"/>
        </w:rPr>
        <w:t>services or utilities necessary to operate or maintain artworks;</w:t>
      </w:r>
    </w:p>
    <w:p w14:paraId="08709A30" w14:textId="77777777" w:rsidR="00DF2122" w:rsidRPr="00DF2122" w:rsidRDefault="00DF2122" w:rsidP="005F51C8">
      <w:pPr>
        <w:pStyle w:val="CM12"/>
        <w:numPr>
          <w:ilvl w:val="0"/>
          <w:numId w:val="11"/>
        </w:numPr>
        <w:spacing w:line="276" w:lineRule="atLeast"/>
        <w:ind w:left="1625" w:hanging="556"/>
        <w:rPr>
          <w:rFonts w:ascii="Arial" w:hAnsi="Arial" w:cs="Arial"/>
          <w:color w:val="000000"/>
        </w:rPr>
      </w:pPr>
      <w:r w:rsidRPr="00DF2122">
        <w:rPr>
          <w:rFonts w:ascii="Arial" w:hAnsi="Arial" w:cs="Arial"/>
          <w:color w:val="000000"/>
        </w:rPr>
        <w:t xml:space="preserve">artwork or architectural features designed by an architect, building designer or town planner. </w:t>
      </w:r>
    </w:p>
    <w:p w14:paraId="62D7E12D" w14:textId="77777777" w:rsidR="00DF2122" w:rsidRPr="00DF2122" w:rsidRDefault="00DF2122" w:rsidP="005F51C8">
      <w:pPr>
        <w:pStyle w:val="CM12"/>
        <w:spacing w:line="276" w:lineRule="atLeast"/>
        <w:rPr>
          <w:rFonts w:ascii="Arial" w:hAnsi="Arial" w:cs="Arial"/>
          <w:bCs/>
          <w:color w:val="000000"/>
        </w:rPr>
      </w:pPr>
    </w:p>
    <w:p w14:paraId="0EE66EF7" w14:textId="77777777" w:rsidR="00DF2122" w:rsidRPr="00DF2122" w:rsidRDefault="00DF2122" w:rsidP="005F51C8">
      <w:pPr>
        <w:pStyle w:val="CM12"/>
        <w:spacing w:line="276" w:lineRule="atLeast"/>
        <w:rPr>
          <w:rFonts w:ascii="Arial" w:hAnsi="Arial" w:cs="Arial"/>
          <w:color w:val="000000"/>
        </w:rPr>
      </w:pPr>
      <w:r w:rsidRPr="00DF2122">
        <w:rPr>
          <w:rFonts w:ascii="Arial" w:hAnsi="Arial" w:cs="Arial"/>
          <w:bCs/>
          <w:color w:val="000000"/>
        </w:rPr>
        <w:t>(4)</w:t>
      </w:r>
      <w:r w:rsidRPr="00DF2122">
        <w:rPr>
          <w:rFonts w:ascii="Arial" w:hAnsi="Arial" w:cs="Arial"/>
          <w:bCs/>
          <w:color w:val="000000"/>
        </w:rPr>
        <w:tab/>
        <w:t>Eligible Costs</w:t>
      </w:r>
    </w:p>
    <w:p w14:paraId="393BB79F" w14:textId="77777777" w:rsidR="00DF2122" w:rsidRPr="00DF2122" w:rsidRDefault="00DF2122" w:rsidP="005F51C8">
      <w:pPr>
        <w:pStyle w:val="CM1"/>
        <w:rPr>
          <w:rFonts w:ascii="Arial" w:hAnsi="Arial" w:cs="Arial"/>
          <w:color w:val="000000"/>
        </w:rPr>
      </w:pPr>
    </w:p>
    <w:p w14:paraId="430029F3" w14:textId="77777777" w:rsidR="00DF2122" w:rsidRPr="00DF2122" w:rsidRDefault="00DF2122" w:rsidP="005F51C8">
      <w:pPr>
        <w:pStyle w:val="CM1"/>
        <w:numPr>
          <w:ilvl w:val="0"/>
          <w:numId w:val="10"/>
        </w:numPr>
        <w:rPr>
          <w:rFonts w:ascii="Arial" w:hAnsi="Arial" w:cs="Arial"/>
          <w:color w:val="000000"/>
        </w:rPr>
      </w:pPr>
      <w:r w:rsidRPr="00DF2122">
        <w:rPr>
          <w:rFonts w:ascii="Arial" w:hAnsi="Arial" w:cs="Arial"/>
          <w:color w:val="000000"/>
        </w:rPr>
        <w:t xml:space="preserve">Costs associated with the production of an art project may include: </w:t>
      </w:r>
    </w:p>
    <w:p w14:paraId="78562B49" w14:textId="77777777" w:rsidR="00DF2122" w:rsidRPr="00DF2122" w:rsidRDefault="00DF2122" w:rsidP="005F51C8">
      <w:pPr>
        <w:pStyle w:val="Default"/>
        <w:ind w:left="720"/>
        <w:rPr>
          <w:rFonts w:ascii="Arial" w:hAnsi="Arial" w:cs="Arial"/>
        </w:rPr>
      </w:pPr>
    </w:p>
    <w:p w14:paraId="1CC791D3" w14:textId="77777777" w:rsidR="00DF2122" w:rsidRPr="00DF2122" w:rsidRDefault="00DF2122" w:rsidP="005F51C8">
      <w:pPr>
        <w:pStyle w:val="CM1"/>
        <w:numPr>
          <w:ilvl w:val="0"/>
          <w:numId w:val="12"/>
        </w:numPr>
        <w:ind w:left="1560" w:hanging="480"/>
        <w:rPr>
          <w:rFonts w:ascii="Arial" w:hAnsi="Arial" w:cs="Arial"/>
          <w:color w:val="000000"/>
        </w:rPr>
      </w:pPr>
      <w:r w:rsidRPr="00DF2122">
        <w:rPr>
          <w:rFonts w:ascii="Arial" w:hAnsi="Arial" w:cs="Arial"/>
          <w:color w:val="000000"/>
        </w:rPr>
        <w:t>professional artist’s budget, including artist fees, Request for Proposal, material, assistants’ labour costs, insurance, permits, taxes, business and legal expenses, operating costs, and art consultant’s fees if these are necessary and reasonable;</w:t>
      </w:r>
    </w:p>
    <w:p w14:paraId="2F31FA56" w14:textId="77777777" w:rsidR="00DF2122" w:rsidRPr="00DF2122" w:rsidRDefault="00DF2122" w:rsidP="005F51C8">
      <w:pPr>
        <w:pStyle w:val="CM1"/>
        <w:numPr>
          <w:ilvl w:val="0"/>
          <w:numId w:val="12"/>
        </w:numPr>
        <w:ind w:left="1560" w:hanging="480"/>
        <w:rPr>
          <w:rFonts w:ascii="Arial" w:hAnsi="Arial" w:cs="Arial"/>
          <w:color w:val="000000"/>
        </w:rPr>
      </w:pPr>
      <w:r w:rsidRPr="00DF2122">
        <w:rPr>
          <w:rFonts w:ascii="Arial" w:hAnsi="Arial" w:cs="Arial"/>
          <w:color w:val="000000"/>
        </w:rPr>
        <w:t>fabrication and installation of artwork;</w:t>
      </w:r>
    </w:p>
    <w:p w14:paraId="2B5D6EF0" w14:textId="77777777" w:rsidR="00DF2122" w:rsidRPr="00DF2122" w:rsidRDefault="00DF2122" w:rsidP="00C81E99">
      <w:pPr>
        <w:pStyle w:val="CM1"/>
        <w:numPr>
          <w:ilvl w:val="0"/>
          <w:numId w:val="12"/>
        </w:numPr>
        <w:ind w:left="1560" w:hanging="480"/>
        <w:rPr>
          <w:rFonts w:ascii="Arial" w:hAnsi="Arial" w:cs="Arial"/>
          <w:color w:val="000000"/>
        </w:rPr>
      </w:pPr>
      <w:r w:rsidRPr="00DF2122">
        <w:rPr>
          <w:rFonts w:ascii="Arial" w:hAnsi="Arial" w:cs="Arial"/>
          <w:color w:val="000000"/>
        </w:rPr>
        <w:t>c)</w:t>
      </w:r>
      <w:r w:rsidRPr="00DF2122">
        <w:rPr>
          <w:rFonts w:ascii="Arial" w:hAnsi="Arial" w:cs="Arial"/>
          <w:color w:val="000000"/>
        </w:rPr>
        <w:tab/>
        <w:t>site preparation;</w:t>
      </w:r>
    </w:p>
    <w:p w14:paraId="3A75C1C8" w14:textId="77777777" w:rsidR="00DF2122" w:rsidRPr="00DF2122" w:rsidRDefault="00DF2122" w:rsidP="005F51C8">
      <w:pPr>
        <w:pStyle w:val="CM1"/>
        <w:numPr>
          <w:ilvl w:val="0"/>
          <w:numId w:val="12"/>
        </w:numPr>
        <w:ind w:left="1560" w:hanging="480"/>
        <w:rPr>
          <w:rFonts w:ascii="Arial" w:hAnsi="Arial" w:cs="Arial"/>
          <w:color w:val="000000"/>
        </w:rPr>
      </w:pPr>
      <w:r w:rsidRPr="00DF2122">
        <w:rPr>
          <w:rFonts w:ascii="Arial" w:hAnsi="Arial" w:cs="Arial"/>
          <w:color w:val="000000"/>
        </w:rPr>
        <w:t>structures enabling the artist to display the artwork;</w:t>
      </w:r>
    </w:p>
    <w:p w14:paraId="5297F244" w14:textId="77777777" w:rsidR="00DF2122" w:rsidRPr="00DF2122" w:rsidRDefault="00DF2122" w:rsidP="005F51C8">
      <w:pPr>
        <w:pStyle w:val="CM1"/>
        <w:numPr>
          <w:ilvl w:val="0"/>
          <w:numId w:val="12"/>
        </w:numPr>
        <w:ind w:left="1560" w:hanging="480"/>
        <w:rPr>
          <w:rFonts w:ascii="Arial" w:hAnsi="Arial" w:cs="Arial"/>
          <w:color w:val="000000"/>
        </w:rPr>
      </w:pPr>
      <w:r w:rsidRPr="00DF2122">
        <w:rPr>
          <w:rFonts w:ascii="Arial" w:hAnsi="Arial" w:cs="Arial"/>
          <w:color w:val="000000"/>
        </w:rPr>
        <w:t xml:space="preserve">documentation of the artwork, and </w:t>
      </w:r>
    </w:p>
    <w:p w14:paraId="2A360806" w14:textId="77777777" w:rsidR="00DF2122" w:rsidRPr="00DF2122" w:rsidRDefault="00DF2122" w:rsidP="005F51C8">
      <w:pPr>
        <w:pStyle w:val="CM1"/>
        <w:numPr>
          <w:ilvl w:val="0"/>
          <w:numId w:val="12"/>
        </w:numPr>
        <w:ind w:left="1560" w:hanging="480"/>
        <w:rPr>
          <w:rFonts w:ascii="Arial" w:hAnsi="Arial" w:cs="Arial"/>
          <w:color w:val="000000"/>
        </w:rPr>
      </w:pPr>
      <w:r w:rsidRPr="00C81E99">
        <w:rPr>
          <w:rFonts w:ascii="Arial" w:hAnsi="Arial" w:cs="Arial"/>
          <w:color w:val="000000"/>
        </w:rPr>
        <w:t>an ac</w:t>
      </w:r>
      <w:r w:rsidRPr="00DF2122">
        <w:rPr>
          <w:rFonts w:ascii="Arial" w:hAnsi="Arial" w:cs="Arial"/>
        </w:rPr>
        <w:t>knowledgment plaque identifying the artist, art work and development.</w:t>
      </w:r>
    </w:p>
    <w:p w14:paraId="75DEA88A" w14:textId="77777777" w:rsidR="00DF2122" w:rsidRPr="00DF2122" w:rsidRDefault="00DF2122" w:rsidP="005F51C8">
      <w:pPr>
        <w:pStyle w:val="Default"/>
        <w:rPr>
          <w:rFonts w:ascii="Arial" w:hAnsi="Arial" w:cs="Arial"/>
        </w:rPr>
      </w:pPr>
    </w:p>
    <w:p w14:paraId="79F4B894" w14:textId="77777777" w:rsidR="00DF2122" w:rsidRPr="00DF2122" w:rsidRDefault="00DF2122" w:rsidP="005F51C8">
      <w:pPr>
        <w:pStyle w:val="CM12"/>
        <w:spacing w:line="276" w:lineRule="atLeast"/>
        <w:rPr>
          <w:rFonts w:ascii="Arial" w:hAnsi="Arial" w:cs="Arial"/>
          <w:color w:val="000000"/>
        </w:rPr>
      </w:pPr>
      <w:r w:rsidRPr="00DF2122">
        <w:rPr>
          <w:rFonts w:ascii="Arial" w:hAnsi="Arial" w:cs="Arial"/>
          <w:bCs/>
          <w:color w:val="000000"/>
        </w:rPr>
        <w:t>(5)</w:t>
      </w:r>
      <w:r w:rsidRPr="00DF2122">
        <w:rPr>
          <w:rFonts w:ascii="Arial" w:hAnsi="Arial" w:cs="Arial"/>
          <w:bCs/>
          <w:color w:val="000000"/>
        </w:rPr>
        <w:tab/>
        <w:t>Approval of Artworks</w:t>
      </w:r>
    </w:p>
    <w:p w14:paraId="3C5A0F1C" w14:textId="77777777" w:rsidR="00DF2122" w:rsidRPr="00DF2122" w:rsidRDefault="00DF2122" w:rsidP="005F51C8">
      <w:pPr>
        <w:pStyle w:val="CM12"/>
        <w:spacing w:line="276" w:lineRule="atLeast"/>
        <w:rPr>
          <w:rFonts w:ascii="Arial" w:hAnsi="Arial" w:cs="Arial"/>
          <w:color w:val="000000"/>
        </w:rPr>
      </w:pPr>
    </w:p>
    <w:p w14:paraId="66027D10" w14:textId="77777777" w:rsidR="00DF2122" w:rsidRPr="00DF2122" w:rsidRDefault="00DF2122" w:rsidP="005F51C8">
      <w:pPr>
        <w:pStyle w:val="CM12"/>
        <w:spacing w:line="276" w:lineRule="atLeast"/>
        <w:ind w:left="720"/>
        <w:rPr>
          <w:rFonts w:ascii="Arial" w:hAnsi="Arial" w:cs="Arial"/>
          <w:color w:val="000000"/>
        </w:rPr>
      </w:pPr>
      <w:r w:rsidRPr="00DF2122">
        <w:rPr>
          <w:rFonts w:ascii="Arial" w:hAnsi="Arial" w:cs="Arial"/>
          <w:color w:val="000000"/>
        </w:rPr>
        <w:t xml:space="preserve">Artworks provided by the owner/applicant are required to be approved by the City prior to their installation. </w:t>
      </w:r>
    </w:p>
    <w:p w14:paraId="0884AB21" w14:textId="77777777" w:rsidR="00DF2122" w:rsidRPr="00DF2122" w:rsidRDefault="00DF2122" w:rsidP="005F51C8">
      <w:pPr>
        <w:pStyle w:val="Default"/>
        <w:rPr>
          <w:rFonts w:ascii="Arial" w:hAnsi="Arial" w:cs="Arial"/>
        </w:rPr>
      </w:pPr>
    </w:p>
    <w:p w14:paraId="64A5BC12" w14:textId="77777777" w:rsidR="00DF2122" w:rsidRPr="00DF2122" w:rsidRDefault="00DF2122" w:rsidP="005F51C8">
      <w:pPr>
        <w:pStyle w:val="CM12"/>
        <w:spacing w:line="276" w:lineRule="atLeast"/>
        <w:rPr>
          <w:rFonts w:ascii="Arial" w:hAnsi="Arial" w:cs="Arial"/>
          <w:color w:val="000000"/>
        </w:rPr>
      </w:pPr>
      <w:r w:rsidRPr="00DF2122">
        <w:rPr>
          <w:rFonts w:ascii="Arial" w:hAnsi="Arial" w:cs="Arial"/>
          <w:bCs/>
          <w:color w:val="000000"/>
        </w:rPr>
        <w:t>(6)</w:t>
      </w:r>
      <w:r w:rsidRPr="00DF2122">
        <w:rPr>
          <w:rFonts w:ascii="Arial" w:hAnsi="Arial" w:cs="Arial"/>
          <w:bCs/>
          <w:color w:val="000000"/>
        </w:rPr>
        <w:tab/>
        <w:t>Installation of Artworks</w:t>
      </w:r>
    </w:p>
    <w:p w14:paraId="452CE963" w14:textId="77777777" w:rsidR="00DF2122" w:rsidRPr="00DF2122" w:rsidRDefault="00DF2122" w:rsidP="005F51C8">
      <w:pPr>
        <w:pStyle w:val="CM12"/>
        <w:spacing w:line="276" w:lineRule="atLeast"/>
        <w:rPr>
          <w:rFonts w:ascii="Arial" w:hAnsi="Arial" w:cs="Arial"/>
          <w:color w:val="000000"/>
        </w:rPr>
      </w:pPr>
    </w:p>
    <w:p w14:paraId="6702558D" w14:textId="77777777" w:rsidR="00DF2122" w:rsidRPr="00DF2122" w:rsidRDefault="00DF2122" w:rsidP="005F51C8">
      <w:pPr>
        <w:pStyle w:val="CM12"/>
        <w:spacing w:line="276" w:lineRule="atLeast"/>
        <w:ind w:left="720"/>
        <w:rPr>
          <w:rFonts w:ascii="Arial" w:hAnsi="Arial" w:cs="Arial"/>
          <w:color w:val="000000"/>
        </w:rPr>
      </w:pPr>
      <w:r w:rsidRPr="00DF2122">
        <w:rPr>
          <w:rFonts w:ascii="Arial" w:hAnsi="Arial" w:cs="Arial"/>
          <w:color w:val="000000"/>
        </w:rPr>
        <w:t xml:space="preserve">Where artworks are provided by the owner/applicant the artwork must be completed and installed prior to the occupation of the new development, and maintained thereafter by the owner(s)/occupier(s).  </w:t>
      </w:r>
    </w:p>
    <w:p w14:paraId="5F98F337" w14:textId="77777777" w:rsidR="00DF2122" w:rsidRPr="00DF2122" w:rsidRDefault="00DF2122" w:rsidP="005F51C8">
      <w:pPr>
        <w:rPr>
          <w:rFonts w:ascii="Arial" w:hAnsi="Arial" w:cs="Arial"/>
        </w:rPr>
      </w:pPr>
    </w:p>
    <w:p w14:paraId="09B75B87" w14:textId="77777777" w:rsidR="00DF2122" w:rsidRPr="00DF2122" w:rsidRDefault="00DF2122" w:rsidP="005F51C8">
      <w:pPr>
        <w:pStyle w:val="CM12"/>
        <w:spacing w:line="276" w:lineRule="atLeast"/>
        <w:rPr>
          <w:rFonts w:ascii="Arial" w:hAnsi="Arial" w:cs="Arial"/>
          <w:color w:val="000000"/>
        </w:rPr>
      </w:pPr>
      <w:r w:rsidRPr="00DF2122">
        <w:rPr>
          <w:rFonts w:ascii="Arial" w:hAnsi="Arial" w:cs="Arial"/>
          <w:bCs/>
          <w:color w:val="000000"/>
        </w:rPr>
        <w:t>(7)</w:t>
      </w:r>
      <w:r w:rsidRPr="00DF2122">
        <w:rPr>
          <w:rFonts w:ascii="Arial" w:hAnsi="Arial" w:cs="Arial"/>
          <w:bCs/>
          <w:color w:val="000000"/>
        </w:rPr>
        <w:tab/>
        <w:t xml:space="preserve">Acknowledgement of Artwork </w:t>
      </w:r>
    </w:p>
    <w:p w14:paraId="5A3EF5A6" w14:textId="77777777" w:rsidR="00DF2122" w:rsidRPr="00DF2122" w:rsidRDefault="00DF2122" w:rsidP="005F51C8">
      <w:pPr>
        <w:pStyle w:val="CM12"/>
        <w:spacing w:line="276" w:lineRule="atLeast"/>
        <w:rPr>
          <w:rFonts w:ascii="Arial" w:hAnsi="Arial" w:cs="Arial"/>
          <w:color w:val="000000"/>
        </w:rPr>
      </w:pPr>
    </w:p>
    <w:p w14:paraId="3C62D691" w14:textId="77777777" w:rsidR="00DF2122" w:rsidRPr="00DF2122" w:rsidRDefault="00DF2122" w:rsidP="005F51C8">
      <w:pPr>
        <w:pStyle w:val="CM12"/>
        <w:spacing w:line="276" w:lineRule="atLeast"/>
        <w:ind w:left="720"/>
        <w:rPr>
          <w:rFonts w:ascii="Arial" w:hAnsi="Arial" w:cs="Arial"/>
          <w:color w:val="000000"/>
        </w:rPr>
      </w:pPr>
      <w:r w:rsidRPr="00DF2122">
        <w:rPr>
          <w:rFonts w:ascii="Arial" w:hAnsi="Arial" w:cs="Arial"/>
          <w:color w:val="000000"/>
        </w:rPr>
        <w:t xml:space="preserve">The proponent will install a plaque or plate near each artwork, acknowledging the name of the artist, and the name of the person, agency or company who funded the artwork. </w:t>
      </w:r>
    </w:p>
    <w:p w14:paraId="25CA31E9" w14:textId="77777777" w:rsidR="00DF2122" w:rsidRPr="00DF2122" w:rsidRDefault="00DF2122" w:rsidP="005F51C8">
      <w:pPr>
        <w:rPr>
          <w:rFonts w:ascii="Arial" w:hAnsi="Arial" w:cs="Arial"/>
        </w:rPr>
      </w:pPr>
    </w:p>
    <w:p w14:paraId="58E97589" w14:textId="77777777" w:rsidR="00151611" w:rsidRPr="00F94F2C" w:rsidRDefault="00151611" w:rsidP="005F51C8">
      <w:pPr>
        <w:tabs>
          <w:tab w:val="left" w:pos="9026"/>
        </w:tabs>
        <w:spacing w:before="2"/>
        <w:ind w:right="-46"/>
        <w:rPr>
          <w:rFonts w:ascii="Arial" w:hAnsi="Arial" w:cs="Arial"/>
        </w:rPr>
      </w:pPr>
    </w:p>
    <w:p w14:paraId="15B738DA" w14:textId="77777777" w:rsidR="005F51C8" w:rsidRDefault="005F51C8" w:rsidP="005F51C8">
      <w:pPr>
        <w:tabs>
          <w:tab w:val="left" w:pos="9026"/>
        </w:tabs>
        <w:spacing w:before="2"/>
        <w:ind w:right="-46"/>
        <w:rPr>
          <w:rStyle w:val="Hyperlink"/>
          <w:rFonts w:cs="Arial"/>
          <w:b/>
          <w:bCs/>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5F51C8" w14:paraId="0B09B13A" w14:textId="77777777" w:rsidTr="001B728D">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1" w:name="Dropdown1"/>
          <w:p w14:paraId="310CC37C" w14:textId="77777777" w:rsidR="005F51C8" w:rsidRDefault="005F51C8" w:rsidP="001B728D">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1"/>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1B4400A" w14:textId="77777777" w:rsidR="005F51C8" w:rsidRDefault="005F51C8" w:rsidP="001B728D">
            <w:pPr>
              <w:rPr>
                <w:rFonts w:ascii="Arial" w:hAnsi="Arial" w:cs="Arial"/>
                <w:lang w:eastAsia="en-US"/>
              </w:rPr>
            </w:pPr>
            <w:r>
              <w:rPr>
                <w:rFonts w:ascii="Arial" w:hAnsi="Arial" w:cs="Arial"/>
                <w:lang w:eastAsia="en-US"/>
              </w:rPr>
              <w:t>Town Planning Scheme No. 3</w:t>
            </w:r>
          </w:p>
        </w:tc>
      </w:tr>
      <w:tr w:rsidR="005F51C8" w14:paraId="4D7E133D"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0DE0BFA3" w14:textId="77777777" w:rsidR="005F51C8" w:rsidRDefault="002D2B05" w:rsidP="001B728D">
            <w:pPr>
              <w:spacing w:line="262" w:lineRule="exact"/>
              <w:ind w:left="105"/>
              <w:rPr>
                <w:rFonts w:ascii="Arial" w:hAnsi="Arial" w:cs="Arial"/>
                <w:color w:val="808080"/>
                <w:lang w:eastAsia="en-US"/>
              </w:rPr>
            </w:pPr>
            <w:hyperlink r:id="rId8" w:anchor="Bookmark3" w:tooltip="Category – outline the relevant service or function that the content of the policies addresses. Refer to the Category Index for guidance" w:history="1">
              <w:r w:rsidR="005F51C8">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02248139" w14:textId="77777777" w:rsidR="005F51C8" w:rsidRDefault="005F51C8" w:rsidP="001B728D">
            <w:pPr>
              <w:rPr>
                <w:rFonts w:ascii="Arial" w:hAnsi="Arial" w:cs="Arial"/>
                <w:lang w:eastAsia="en-US"/>
              </w:rPr>
            </w:pPr>
            <w:r>
              <w:rPr>
                <w:rFonts w:ascii="Arial" w:hAnsi="Arial" w:cs="Arial"/>
                <w:lang w:eastAsia="en-US"/>
              </w:rPr>
              <w:t>Planning - Town Planning &amp; Development</w:t>
            </w:r>
          </w:p>
        </w:tc>
      </w:tr>
      <w:tr w:rsidR="005F51C8" w14:paraId="2076BE79"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78B4F974" w14:textId="77777777" w:rsidR="005F51C8" w:rsidRDefault="002D2B05" w:rsidP="001B728D">
            <w:pPr>
              <w:spacing w:line="262" w:lineRule="exact"/>
              <w:ind w:left="105"/>
              <w:rPr>
                <w:rFonts w:ascii="Arial" w:hAnsi="Arial" w:cs="Arial"/>
                <w:lang w:eastAsia="en-US"/>
              </w:rPr>
            </w:pPr>
            <w:hyperlink r:id="rId9" w:anchor="Bookmark3" w:tooltip="Lead Business Unit – outline the business Unit responsible for reviewing the Policy, and conducting stakeholder consultation where necessary." w:history="1">
              <w:r w:rsidR="005F51C8">
                <w:rPr>
                  <w:rStyle w:val="Hyperlink"/>
                  <w:lang w:eastAsia="en-US"/>
                </w:rPr>
                <w:t>Lead Business Unit</w:t>
              </w:r>
            </w:hyperlink>
            <w:r w:rsidR="005F51C8">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1D2D65E" w14:textId="242A4D7A" w:rsidR="005F51C8" w:rsidRDefault="002D2B05" w:rsidP="001B728D">
            <w:pPr>
              <w:rPr>
                <w:rFonts w:ascii="Arial" w:hAnsi="Arial" w:cs="Arial"/>
                <w:lang w:eastAsia="en-US"/>
              </w:rPr>
            </w:pPr>
            <w:r w:rsidRPr="002B079F">
              <w:rPr>
                <w:rFonts w:ascii="Arial" w:hAnsi="Arial" w:cs="Arial"/>
                <w:lang w:eastAsia="en-US"/>
              </w:rPr>
              <w:t>Development Assessment and Compliance</w:t>
            </w:r>
          </w:p>
        </w:tc>
      </w:tr>
      <w:tr w:rsidR="005F51C8" w14:paraId="09923A6E"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0675F822" w14:textId="77777777" w:rsidR="005F51C8" w:rsidRDefault="002D2B05" w:rsidP="001B728D">
            <w:pPr>
              <w:spacing w:line="262" w:lineRule="exact"/>
              <w:ind w:left="105"/>
              <w:rPr>
                <w:rStyle w:val="Hyperlink"/>
              </w:rPr>
            </w:pPr>
            <w:hyperlink r:id="rId10" w:anchor="Bookmark3" w:tooltip="Public Consultation – outline whether public consultation is required as part of the policy review or implementation. It is the responsibility of the Business Lead to determine review times." w:history="1">
              <w:r w:rsidR="005F51C8">
                <w:rPr>
                  <w:rStyle w:val="Hyperlink"/>
                  <w:lang w:eastAsia="en-US"/>
                </w:rPr>
                <w:t>Public Consultation</w:t>
              </w:r>
            </w:hyperlink>
            <w:r w:rsidR="005F51C8">
              <w:rPr>
                <w:rStyle w:val="Hyperlink"/>
                <w:lang w:eastAsia="en-US"/>
              </w:rPr>
              <w:t>:</w:t>
            </w:r>
          </w:p>
          <w:p w14:paraId="76BCF176" w14:textId="77777777" w:rsidR="005F51C8" w:rsidRDefault="005F51C8" w:rsidP="001B728D">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14:paraId="49883626" w14:textId="77777777" w:rsidR="005F51C8" w:rsidRDefault="005F51C8" w:rsidP="001B728D">
            <w:pPr>
              <w:rPr>
                <w:rFonts w:ascii="Arial" w:hAnsi="Arial" w:cs="Arial"/>
                <w:lang w:eastAsia="en-US"/>
              </w:rPr>
            </w:pPr>
            <w:r>
              <w:rPr>
                <w:rFonts w:ascii="Arial" w:hAnsi="Arial" w:cs="Arial"/>
                <w:lang w:eastAsia="en-US"/>
              </w:rPr>
              <w:t>Yes</w:t>
            </w:r>
          </w:p>
        </w:tc>
      </w:tr>
      <w:tr w:rsidR="005F51C8" w14:paraId="0B462410"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49D853A5" w14:textId="77777777" w:rsidR="005F51C8" w:rsidRDefault="002D2B05" w:rsidP="001B728D">
            <w:pPr>
              <w:spacing w:line="262" w:lineRule="exact"/>
              <w:ind w:left="105"/>
              <w:rPr>
                <w:rStyle w:val="Hyperlink"/>
              </w:rPr>
            </w:pPr>
            <w:hyperlink r:id="rId11" w:anchor="Bookmark3" w:tooltip="Adoption date – (Do not amend - Administration Purpose Only)this is the date that Council resolved to adopt the policy, and any other subsequent review adoption dates by Council." w:history="1">
              <w:r w:rsidR="005F51C8">
                <w:rPr>
                  <w:rStyle w:val="Hyperlink"/>
                  <w:lang w:eastAsia="en-US"/>
                </w:rPr>
                <w:t>Adoption Date</w:t>
              </w:r>
            </w:hyperlink>
            <w:r w:rsidR="005F51C8">
              <w:rPr>
                <w:rStyle w:val="Hyperlink"/>
                <w:lang w:eastAsia="en-US"/>
              </w:rPr>
              <w:t>:</w:t>
            </w:r>
          </w:p>
          <w:p w14:paraId="0B0DB7F0" w14:textId="77777777" w:rsidR="005F51C8" w:rsidRDefault="005F51C8"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2856213F" w14:textId="6F7E9179" w:rsidR="005F51C8" w:rsidRDefault="002D2B05" w:rsidP="00B156DC">
            <w:pPr>
              <w:rPr>
                <w:rFonts w:ascii="Arial" w:hAnsi="Arial" w:cs="Arial"/>
                <w:lang w:eastAsia="en-US"/>
              </w:rPr>
            </w:pPr>
            <w:r>
              <w:rPr>
                <w:rFonts w:ascii="Arial" w:hAnsi="Arial" w:cs="Arial"/>
                <w:lang w:eastAsia="en-US"/>
              </w:rPr>
              <w:t>10 November 2022</w:t>
            </w:r>
          </w:p>
        </w:tc>
      </w:tr>
      <w:tr w:rsidR="005F51C8" w14:paraId="0CC03FE9"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CE239CE" w14:textId="77777777" w:rsidR="005F51C8" w:rsidRDefault="002D2B05" w:rsidP="001B728D">
            <w:pPr>
              <w:spacing w:line="262" w:lineRule="exact"/>
              <w:ind w:left="105"/>
              <w:rPr>
                <w:rStyle w:val="Hyperlink"/>
              </w:rPr>
            </w:pPr>
            <w:hyperlink r:id="rId12" w:anchor="Bookmark3" w:tooltip="Next review date: – (Do not amend - Administration Purpose Only)  this is the due date for review. Maximum time allowed for review timeframe is 2 years." w:history="1">
              <w:r w:rsidR="005F51C8">
                <w:rPr>
                  <w:rStyle w:val="Hyperlink"/>
                  <w:lang w:eastAsia="en-US"/>
                </w:rPr>
                <w:t>Next Review Due</w:t>
              </w:r>
            </w:hyperlink>
            <w:r w:rsidR="005F51C8">
              <w:rPr>
                <w:rStyle w:val="Hyperlink"/>
                <w:lang w:eastAsia="en-US"/>
              </w:rPr>
              <w:t>:</w:t>
            </w:r>
          </w:p>
          <w:p w14:paraId="2DD04BF5" w14:textId="77777777" w:rsidR="005F51C8" w:rsidRDefault="005F51C8"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2AFED1B8" w14:textId="0431F2D8" w:rsidR="005F51C8" w:rsidRDefault="002D2B05" w:rsidP="00B156DC">
            <w:pPr>
              <w:rPr>
                <w:rFonts w:ascii="Arial" w:hAnsi="Arial" w:cs="Arial"/>
                <w:lang w:eastAsia="en-US"/>
              </w:rPr>
            </w:pPr>
            <w:r>
              <w:rPr>
                <w:rFonts w:ascii="Arial" w:hAnsi="Arial" w:cs="Arial"/>
                <w:lang w:eastAsia="en-US"/>
              </w:rPr>
              <w:t>November 2024</w:t>
            </w:r>
          </w:p>
        </w:tc>
      </w:tr>
      <w:tr w:rsidR="005F51C8" w14:paraId="7AB188A2" w14:textId="77777777" w:rsidTr="001B728D">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46608CBC" w14:textId="77777777" w:rsidR="005F51C8" w:rsidRDefault="002D2B05" w:rsidP="001B728D">
            <w:pPr>
              <w:spacing w:line="262" w:lineRule="exact"/>
              <w:ind w:left="105"/>
              <w:rPr>
                <w:rFonts w:ascii="Arial" w:hAnsi="Arial" w:cs="Arial"/>
                <w:color w:val="808080"/>
                <w:lang w:eastAsia="en-US"/>
              </w:rPr>
            </w:pPr>
            <w:hyperlink r:id="rId13" w:anchor="Bookmark3" w:tooltip="ECM Doc Set ID: this refers Doc Set ID in ECM" w:history="1">
              <w:r w:rsidR="005F51C8">
                <w:rPr>
                  <w:rStyle w:val="Hyperlink"/>
                  <w:lang w:eastAsia="en-US"/>
                </w:rPr>
                <w:t>ECM Doc Set ID</w:t>
              </w:r>
            </w:hyperlink>
            <w:r w:rsidR="005F51C8">
              <w:rPr>
                <w:rStyle w:val="Hyperlink"/>
                <w:lang w:eastAsia="en-US"/>
              </w:rPr>
              <w:t>:</w:t>
            </w:r>
          </w:p>
          <w:p w14:paraId="0103DFE4" w14:textId="77777777" w:rsidR="005F51C8" w:rsidRDefault="005F51C8" w:rsidP="001B728D">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0CB0EE45" w14:textId="77777777" w:rsidR="005F51C8" w:rsidRDefault="005F51C8" w:rsidP="001B728D">
            <w:pPr>
              <w:rPr>
                <w:rFonts w:ascii="Arial" w:hAnsi="Arial" w:cs="Arial"/>
                <w:lang w:eastAsia="en-US"/>
              </w:rPr>
            </w:pPr>
            <w:r w:rsidRPr="005F51C8">
              <w:rPr>
                <w:rFonts w:ascii="Arial" w:hAnsi="Arial" w:cs="Arial"/>
                <w:lang w:eastAsia="en-US"/>
              </w:rPr>
              <w:t>4519032</w:t>
            </w:r>
          </w:p>
        </w:tc>
      </w:tr>
    </w:tbl>
    <w:p w14:paraId="07D3A3B5" w14:textId="77777777" w:rsidR="005F51C8" w:rsidRDefault="005F51C8" w:rsidP="005F51C8"/>
    <w:p w14:paraId="5D3C0163" w14:textId="77777777" w:rsidR="00721265" w:rsidRPr="008816A0" w:rsidRDefault="00721265" w:rsidP="005F51C8"/>
    <w:sectPr w:rsidR="00721265" w:rsidRPr="008816A0" w:rsidSect="00623C8C">
      <w:headerReference w:type="default" r:id="rId14"/>
      <w:footerReference w:type="default" r:id="rId15"/>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25C0" w14:textId="77777777" w:rsidR="00DF2122" w:rsidRDefault="00DF2122">
      <w:r>
        <w:separator/>
      </w:r>
    </w:p>
  </w:endnote>
  <w:endnote w:type="continuationSeparator" w:id="0">
    <w:p w14:paraId="1C4E98B4" w14:textId="77777777" w:rsidR="00DF2122" w:rsidRDefault="00DF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BMKWU+Arial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5475E80A"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B156DC">
          <w:rPr>
            <w:rFonts w:ascii="Arial" w:hAnsi="Arial" w:cs="Arial"/>
            <w:noProof/>
          </w:rPr>
          <w:t>5</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0F63" w14:textId="77777777" w:rsidR="00DF2122" w:rsidRDefault="00DF2122">
      <w:r>
        <w:separator/>
      </w:r>
    </w:p>
  </w:footnote>
  <w:footnote w:type="continuationSeparator" w:id="0">
    <w:p w14:paraId="4659572F" w14:textId="77777777" w:rsidR="00DF2122" w:rsidRDefault="00DF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640BB9DA" w14:textId="77777777" w:rsidTr="00623C8C">
      <w:trPr>
        <w:trHeight w:val="340"/>
        <w:tblCellSpacing w:w="20" w:type="dxa"/>
      </w:trPr>
      <w:tc>
        <w:tcPr>
          <w:tcW w:w="2088" w:type="dxa"/>
          <w:shd w:val="clear" w:color="auto" w:fill="auto"/>
          <w:vAlign w:val="center"/>
        </w:tcPr>
        <w:p w14:paraId="06267224"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0BF57EBC" w14:textId="77777777" w:rsidR="00623C8C" w:rsidRPr="00FF19C9" w:rsidRDefault="002D2B05" w:rsidP="00FF19C9">
          <w:pPr>
            <w:pStyle w:val="Header"/>
            <w:rPr>
              <w:rFonts w:ascii="Arial" w:hAnsi="Arial" w:cs="Arial"/>
              <w:b/>
              <w:caps/>
            </w:rPr>
          </w:pPr>
          <w:hyperlink r:id="rId1" w:history="1">
            <w:r w:rsidR="00FF19C9" w:rsidRPr="00FF19C9">
              <w:rPr>
                <w:rStyle w:val="Hyperlink"/>
                <w:rFonts w:cs="Arial"/>
                <w:b/>
              </w:rPr>
              <w:t>Cockburn Coast Percent for Art</w:t>
            </w:r>
          </w:hyperlink>
          <w:r w:rsidR="00FF19C9" w:rsidRPr="00FF19C9">
            <w:rPr>
              <w:rFonts w:ascii="Arial" w:hAnsi="Arial" w:cs="Arial"/>
              <w:b/>
              <w:caps/>
              <w:noProof/>
            </w:rPr>
            <w:t xml:space="preserve"> </w:t>
          </w:r>
          <w:r w:rsidR="009A0A01" w:rsidRPr="00FF19C9">
            <w:rPr>
              <w:rFonts w:ascii="Arial" w:hAnsi="Arial" w:cs="Arial"/>
              <w:b/>
              <w:caps/>
              <w:noProof/>
            </w:rPr>
            <w:drawing>
              <wp:anchor distT="0" distB="0" distL="114300" distR="114300" simplePos="0" relativeHeight="251657216" behindDoc="0" locked="0" layoutInCell="1" allowOverlap="1" wp14:anchorId="751668B1" wp14:editId="77BB3BFE">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19AAC63D" w14:textId="77777777" w:rsidTr="00623C8C">
      <w:trPr>
        <w:trHeight w:val="340"/>
        <w:tblCellSpacing w:w="20" w:type="dxa"/>
      </w:trPr>
      <w:tc>
        <w:tcPr>
          <w:tcW w:w="2088" w:type="dxa"/>
          <w:shd w:val="clear" w:color="auto" w:fill="auto"/>
          <w:vAlign w:val="center"/>
        </w:tcPr>
        <w:p w14:paraId="30E5CBF2" w14:textId="77777777" w:rsidR="00F94F2C" w:rsidRDefault="002D2B05"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7ACDBE07"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42001ECF" w14:textId="77777777" w:rsidR="00623C8C" w:rsidRPr="00F94F2C" w:rsidRDefault="00FF19C9" w:rsidP="00623C8C">
          <w:pPr>
            <w:pStyle w:val="Header"/>
            <w:rPr>
              <w:rFonts w:ascii="Arial Bold" w:hAnsi="Arial Bold" w:cs="Arial"/>
              <w:b/>
              <w:caps/>
            </w:rPr>
          </w:pPr>
          <w:r>
            <w:rPr>
              <w:rFonts w:ascii="Arial Bold" w:hAnsi="Arial Bold" w:cs="Arial"/>
              <w:b/>
              <w:caps/>
            </w:rPr>
            <w:t>lpp 5.14</w:t>
          </w:r>
        </w:p>
      </w:tc>
    </w:tr>
  </w:tbl>
  <w:p w14:paraId="4783E03C"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9416F"/>
    <w:multiLevelType w:val="hybridMultilevel"/>
    <w:tmpl w:val="0AA4936E"/>
    <w:lvl w:ilvl="0" w:tplc="FAFEA9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E4F184C"/>
    <w:multiLevelType w:val="hybridMultilevel"/>
    <w:tmpl w:val="564E44B6"/>
    <w:lvl w:ilvl="0" w:tplc="FAFEA9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6835FE2"/>
    <w:multiLevelType w:val="hybridMultilevel"/>
    <w:tmpl w:val="E75A03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26B0F7D"/>
    <w:multiLevelType w:val="hybridMultilevel"/>
    <w:tmpl w:val="E75A03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6C624B8"/>
    <w:multiLevelType w:val="hybridMultilevel"/>
    <w:tmpl w:val="4E605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14154A5"/>
    <w:multiLevelType w:val="hybridMultilevel"/>
    <w:tmpl w:val="D4A2CF12"/>
    <w:lvl w:ilvl="0" w:tplc="9CA85E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56D50B3"/>
    <w:multiLevelType w:val="hybridMultilevel"/>
    <w:tmpl w:val="8DC8AA5C"/>
    <w:lvl w:ilvl="0" w:tplc="6278F6B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286DF5"/>
    <w:multiLevelType w:val="hybridMultilevel"/>
    <w:tmpl w:val="1DFCBD6C"/>
    <w:lvl w:ilvl="0" w:tplc="FAFEA9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A93414"/>
    <w:multiLevelType w:val="hybridMultilevel"/>
    <w:tmpl w:val="5B8A1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FD1AE3"/>
    <w:multiLevelType w:val="hybridMultilevel"/>
    <w:tmpl w:val="0576F128"/>
    <w:lvl w:ilvl="0" w:tplc="9AE0E9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5"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51090A"/>
    <w:multiLevelType w:val="hybridMultilevel"/>
    <w:tmpl w:val="B7D292AA"/>
    <w:lvl w:ilvl="0" w:tplc="FDEE60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2C325F7"/>
    <w:multiLevelType w:val="hybridMultilevel"/>
    <w:tmpl w:val="472A88A6"/>
    <w:lvl w:ilvl="0" w:tplc="02FA71F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98C3AF4"/>
    <w:multiLevelType w:val="hybridMultilevel"/>
    <w:tmpl w:val="6DAE469A"/>
    <w:lvl w:ilvl="0" w:tplc="92DEDB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B3D146B"/>
    <w:multiLevelType w:val="hybridMultilevel"/>
    <w:tmpl w:val="18025E20"/>
    <w:lvl w:ilvl="0" w:tplc="0DA6E62E">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4D1C5A"/>
    <w:multiLevelType w:val="hybridMultilevel"/>
    <w:tmpl w:val="EE96757A"/>
    <w:lvl w:ilvl="0" w:tplc="7D7EE2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6"/>
  </w:num>
  <w:num w:numId="3">
    <w:abstractNumId w:val="4"/>
  </w:num>
  <w:num w:numId="4">
    <w:abstractNumId w:val="15"/>
  </w:num>
  <w:num w:numId="5">
    <w:abstractNumId w:val="8"/>
  </w:num>
  <w:num w:numId="6">
    <w:abstractNumId w:val="18"/>
  </w:num>
  <w:num w:numId="7">
    <w:abstractNumId w:val="20"/>
  </w:num>
  <w:num w:numId="8">
    <w:abstractNumId w:val="0"/>
  </w:num>
  <w:num w:numId="9">
    <w:abstractNumId w:val="7"/>
  </w:num>
  <w:num w:numId="10">
    <w:abstractNumId w:val="19"/>
  </w:num>
  <w:num w:numId="11">
    <w:abstractNumId w:val="2"/>
  </w:num>
  <w:num w:numId="12">
    <w:abstractNumId w:val="17"/>
  </w:num>
  <w:num w:numId="13">
    <w:abstractNumId w:val="11"/>
  </w:num>
  <w:num w:numId="14">
    <w:abstractNumId w:val="10"/>
  </w:num>
  <w:num w:numId="15">
    <w:abstractNumId w:val="1"/>
  </w:num>
  <w:num w:numId="16">
    <w:abstractNumId w:val="3"/>
  </w:num>
  <w:num w:numId="17">
    <w:abstractNumId w:val="9"/>
  </w:num>
  <w:num w:numId="18">
    <w:abstractNumId w:val="22"/>
  </w:num>
  <w:num w:numId="19">
    <w:abstractNumId w:val="16"/>
  </w:num>
  <w:num w:numId="20">
    <w:abstractNumId w:val="5"/>
  </w:num>
  <w:num w:numId="21">
    <w:abstractNumId w:val="12"/>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122"/>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D2B05"/>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5F51C8"/>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0710"/>
    <w:rsid w:val="008119A4"/>
    <w:rsid w:val="008201E8"/>
    <w:rsid w:val="008258E9"/>
    <w:rsid w:val="00831AC7"/>
    <w:rsid w:val="00831DE6"/>
    <w:rsid w:val="008332AB"/>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156DC"/>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1E99"/>
    <w:rsid w:val="00C837E5"/>
    <w:rsid w:val="00CA4438"/>
    <w:rsid w:val="00CC10B8"/>
    <w:rsid w:val="00CC2372"/>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2122"/>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 w:val="00FF19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229423D"/>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Default">
    <w:name w:val="Default"/>
    <w:uiPriority w:val="99"/>
    <w:rsid w:val="00DF2122"/>
    <w:pPr>
      <w:widowControl w:val="0"/>
      <w:autoSpaceDE w:val="0"/>
      <w:autoSpaceDN w:val="0"/>
      <w:adjustRightInd w:val="0"/>
    </w:pPr>
    <w:rPr>
      <w:rFonts w:ascii="FBMKWU+ArialNarrow-Bold" w:hAnsi="FBMKWU+ArialNarrow-Bold" w:cs="FBMKWU+ArialNarrow-Bold"/>
      <w:color w:val="000000"/>
      <w:sz w:val="24"/>
      <w:szCs w:val="24"/>
      <w:lang w:eastAsia="en-AU"/>
    </w:rPr>
  </w:style>
  <w:style w:type="paragraph" w:customStyle="1" w:styleId="CM12">
    <w:name w:val="CM12"/>
    <w:basedOn w:val="Default"/>
    <w:next w:val="Default"/>
    <w:uiPriority w:val="99"/>
    <w:rsid w:val="00DF2122"/>
    <w:rPr>
      <w:color w:val="auto"/>
    </w:rPr>
  </w:style>
  <w:style w:type="paragraph" w:styleId="NoSpacing">
    <w:name w:val="No Spacing"/>
    <w:uiPriority w:val="1"/>
    <w:qFormat/>
    <w:rsid w:val="00DF2122"/>
    <w:pPr>
      <w:jc w:val="both"/>
    </w:pPr>
    <w:rPr>
      <w:rFonts w:ascii="Arial" w:eastAsiaTheme="minorHAnsi" w:hAnsi="Arial" w:cstheme="minorBidi"/>
      <w:sz w:val="24"/>
      <w:szCs w:val="22"/>
    </w:rPr>
  </w:style>
  <w:style w:type="paragraph" w:customStyle="1" w:styleId="CM1">
    <w:name w:val="CM1"/>
    <w:basedOn w:val="Default"/>
    <w:next w:val="Default"/>
    <w:uiPriority w:val="99"/>
    <w:rsid w:val="00DF2122"/>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Agenda%20Reports\DAPPS\Planning%20&amp;amp;%20Development\New%20templates%20for%20LPP's\2.1.docx" TargetMode="External"/><Relationship Id="rId13" Type="http://schemas.openxmlformats.org/officeDocument/2006/relationships/hyperlink" Target="file:///S:\Agenda%20Reports\DAPPS\Planning%20&amp;amp;%20Development\New%20templates%20for%20LPP's\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c7f5f06c-45b8-4b59-8cee-a97c0ae72f9d/ECM_4519032_v3_Cockburn-Coast-Percent-for-Art-LPP5-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U7Y28OTE\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053A7-082E-4312-91F5-4EAD1CD7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20</TotalTime>
  <Pages>5</Pages>
  <Words>1853</Words>
  <Characters>10155</Characters>
  <Application>Microsoft Office Word</Application>
  <DocSecurity>0</DocSecurity>
  <Lines>282</Lines>
  <Paragraphs>134</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11874</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10</cp:revision>
  <cp:lastPrinted>2022-11-25T03:03:00Z</cp:lastPrinted>
  <dcterms:created xsi:type="dcterms:W3CDTF">2018-11-15T07:11:00Z</dcterms:created>
  <dcterms:modified xsi:type="dcterms:W3CDTF">2022-11-25T03:03:00Z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