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055F" w14:textId="70FF2960" w:rsidR="00826F9D" w:rsidRDefault="004D01E8" w:rsidP="00826F9D">
      <w:pPr>
        <w:pStyle w:val="Heading1"/>
      </w:pPr>
      <w:r>
        <w:t xml:space="preserve">Our </w:t>
      </w:r>
      <w:r w:rsidR="00401D79">
        <w:t xml:space="preserve">Vision </w:t>
      </w:r>
      <w:r>
        <w:t xml:space="preserve">for </w:t>
      </w:r>
      <w:r w:rsidR="00401D79">
        <w:t>2030</w:t>
      </w:r>
      <w:r>
        <w:t xml:space="preserve"> – </w:t>
      </w:r>
      <w:r w:rsidR="007076EB">
        <w:t>Youth Employment</w:t>
      </w:r>
      <w:r w:rsidR="00401D79">
        <w:t xml:space="preserve"> Transcript</w:t>
      </w:r>
    </w:p>
    <w:p w14:paraId="4EF2EE3A" w14:textId="77777777" w:rsidR="007076EB" w:rsidRDefault="007076EB" w:rsidP="007076EB">
      <w:pPr>
        <w:spacing w:after="0"/>
      </w:pPr>
      <w:r>
        <w:t>We assist young people</w:t>
      </w:r>
    </w:p>
    <w:p w14:paraId="58AA19B6" w14:textId="77777777" w:rsidR="007076EB" w:rsidRDefault="007076EB" w:rsidP="007076EB">
      <w:pPr>
        <w:spacing w:after="0"/>
      </w:pPr>
      <w:r>
        <w:t xml:space="preserve">To gain employment </w:t>
      </w:r>
    </w:p>
    <w:p w14:paraId="10A93183" w14:textId="77777777" w:rsidR="007076EB" w:rsidRDefault="007076EB" w:rsidP="007076EB">
      <w:pPr>
        <w:spacing w:after="0"/>
      </w:pPr>
      <w:r>
        <w:t xml:space="preserve">As part of </w:t>
      </w:r>
      <w:proofErr w:type="spellStart"/>
      <w:r>
        <w:t>out</w:t>
      </w:r>
      <w:proofErr w:type="spellEnd"/>
      <w:r>
        <w:t xml:space="preserve"> vision to make Cockburn </w:t>
      </w:r>
    </w:p>
    <w:p w14:paraId="45DD32A0" w14:textId="77777777" w:rsidR="007076EB" w:rsidRDefault="007076EB" w:rsidP="007076EB">
      <w:pPr>
        <w:spacing w:after="0"/>
      </w:pPr>
      <w:r>
        <w:t xml:space="preserve">The place to be for opportunity </w:t>
      </w:r>
    </w:p>
    <w:p w14:paraId="51EBFB44" w14:textId="77777777" w:rsidR="007076EB" w:rsidRDefault="007076EB" w:rsidP="007076EB">
      <w:pPr>
        <w:spacing w:after="0"/>
      </w:pPr>
      <w:r>
        <w:t>Let’s make Cockburn the best place to be</w:t>
      </w:r>
    </w:p>
    <w:p w14:paraId="141CA06D" w14:textId="678EC691" w:rsidR="00401D79" w:rsidRDefault="00401D79" w:rsidP="00826F9D">
      <w:pPr>
        <w:spacing w:after="0"/>
      </w:pPr>
    </w:p>
    <w:p w14:paraId="555B8022" w14:textId="77777777" w:rsidR="00401D79" w:rsidRDefault="00401D79" w:rsidP="00401D79"/>
    <w:p w14:paraId="09D18CBF" w14:textId="77777777" w:rsidR="00401D79" w:rsidRPr="00401D79" w:rsidRDefault="00401D79" w:rsidP="00401D79"/>
    <w:sectPr w:rsidR="00401D79" w:rsidRPr="00401D79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A772" w14:textId="77777777" w:rsidR="008B2417" w:rsidRDefault="008B2417" w:rsidP="004F36D9">
      <w:r>
        <w:separator/>
      </w:r>
    </w:p>
  </w:endnote>
  <w:endnote w:type="continuationSeparator" w:id="0">
    <w:p w14:paraId="6569C0CE" w14:textId="77777777" w:rsidR="008B2417" w:rsidRDefault="008B2417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CD7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2E7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CB7B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65EC" w14:textId="77777777" w:rsidR="008B2417" w:rsidRDefault="008B2417" w:rsidP="004F36D9">
      <w:r>
        <w:separator/>
      </w:r>
    </w:p>
  </w:footnote>
  <w:footnote w:type="continuationSeparator" w:id="0">
    <w:p w14:paraId="4B7FDCBC" w14:textId="77777777" w:rsidR="008B2417" w:rsidRDefault="008B2417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0255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D34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A7FD1B6" wp14:editId="149D1D4B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042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TAzMDWxNDM2MjFS0lEKTi0uzszPAykwrAUAHqj/xiwAAAA="/>
  </w:docVars>
  <w:rsids>
    <w:rsidRoot w:val="00AB420C"/>
    <w:rsid w:val="000B2191"/>
    <w:rsid w:val="000B75B7"/>
    <w:rsid w:val="00234248"/>
    <w:rsid w:val="002C2EFA"/>
    <w:rsid w:val="002F47CD"/>
    <w:rsid w:val="00401D79"/>
    <w:rsid w:val="004D01E8"/>
    <w:rsid w:val="004F36D9"/>
    <w:rsid w:val="005B7196"/>
    <w:rsid w:val="00681F36"/>
    <w:rsid w:val="007076EB"/>
    <w:rsid w:val="00774D65"/>
    <w:rsid w:val="00796627"/>
    <w:rsid w:val="00826F9D"/>
    <w:rsid w:val="0085189F"/>
    <w:rsid w:val="008B2417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646"/>
  <w14:defaultImageDpi w14:val="32767"/>
  <w15:docId w15:val="{80076133-C839-40F4-94BA-53FF19A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2021-10-14T02:17:00Z</dcterms:created>
  <dcterms:modified xsi:type="dcterms:W3CDTF">2021-10-14T02:17:00Z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