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2C88" w14:textId="77777777" w:rsidR="00AE40FE" w:rsidRDefault="00AE40FE" w:rsidP="00AE4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Member Record of Activities </w:t>
      </w:r>
    </w:p>
    <w:p w14:paraId="38EF37FF" w14:textId="46E5C907" w:rsidR="00AE40FE" w:rsidRDefault="00AE40FE" w:rsidP="00AE4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Elected Member: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Cr </w:t>
      </w:r>
      <w:r>
        <w:rPr>
          <w:rFonts w:ascii="Arial" w:hAnsi="Arial" w:cs="Arial"/>
          <w:b/>
          <w:bCs/>
          <w:u w:val="single"/>
        </w:rPr>
        <w:t>Phoebe Corke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For</w:t>
      </w:r>
      <w:proofErr w:type="gramEnd"/>
      <w:r>
        <w:rPr>
          <w:rFonts w:ascii="Arial" w:hAnsi="Arial" w:cs="Arial"/>
          <w:b/>
          <w:bCs/>
        </w:rPr>
        <w:t xml:space="preserve"> the period: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Decemb</w:t>
      </w:r>
      <w:r>
        <w:rPr>
          <w:rFonts w:ascii="Arial" w:hAnsi="Arial" w:cs="Arial"/>
          <w:b/>
          <w:bCs/>
          <w:u w:val="single"/>
        </w:rPr>
        <w:t>er 2021</w:t>
      </w:r>
    </w:p>
    <w:p w14:paraId="4C43FC44" w14:textId="77777777" w:rsidR="00AE40FE" w:rsidRDefault="00AE40FE" w:rsidP="00AE40FE">
      <w:pPr>
        <w:rPr>
          <w:rFonts w:ascii="Arial" w:hAnsi="Arial" w:cs="Arial"/>
          <w:b/>
          <w:bCs/>
          <w:u w:val="single"/>
        </w:rPr>
      </w:pPr>
    </w:p>
    <w:p w14:paraId="44237EE9" w14:textId="77777777" w:rsidR="009936DC" w:rsidRPr="00387B0A" w:rsidRDefault="009936DC" w:rsidP="00B224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387B0A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B0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B224F8" w14:paraId="73808CCE" w14:textId="77777777" w:rsidTr="00DA5AE4">
        <w:trPr>
          <w:trHeight w:val="567"/>
        </w:trPr>
        <w:tc>
          <w:tcPr>
            <w:tcW w:w="1696" w:type="dxa"/>
          </w:tcPr>
          <w:p w14:paraId="3782D4D4" w14:textId="79AB533F" w:rsidR="00B224F8" w:rsidRPr="00AE40FE" w:rsidRDefault="00CC7FA4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</w:t>
            </w:r>
            <w:r w:rsidR="006B6C35" w:rsidRPr="00AE40FE">
              <w:rPr>
                <w:rFonts w:ascii="Arial" w:hAnsi="Arial" w:cs="Arial"/>
                <w:sz w:val="24"/>
                <w:szCs w:val="24"/>
              </w:rPr>
              <w:t>1</w:t>
            </w:r>
            <w:r w:rsidRPr="00AE40FE">
              <w:rPr>
                <w:rFonts w:ascii="Arial" w:hAnsi="Arial" w:cs="Arial"/>
                <w:sz w:val="24"/>
                <w:szCs w:val="24"/>
              </w:rPr>
              <w:t>/12/21</w:t>
            </w:r>
          </w:p>
        </w:tc>
        <w:tc>
          <w:tcPr>
            <w:tcW w:w="7320" w:type="dxa"/>
          </w:tcPr>
          <w:p w14:paraId="312BAC5F" w14:textId="67954066" w:rsidR="00B224F8" w:rsidRPr="00AE40FE" w:rsidRDefault="006B6C35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Ordinary Council Meeting</w:t>
            </w:r>
          </w:p>
        </w:tc>
      </w:tr>
      <w:tr w:rsidR="006B6C35" w14:paraId="36562FB1" w14:textId="77777777" w:rsidTr="00DA5AE4">
        <w:trPr>
          <w:trHeight w:val="567"/>
        </w:trPr>
        <w:tc>
          <w:tcPr>
            <w:tcW w:w="1696" w:type="dxa"/>
          </w:tcPr>
          <w:p w14:paraId="69ED8410" w14:textId="060F8960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10/12/21</w:t>
            </w:r>
          </w:p>
        </w:tc>
        <w:tc>
          <w:tcPr>
            <w:tcW w:w="7320" w:type="dxa"/>
          </w:tcPr>
          <w:p w14:paraId="57F03CB7" w14:textId="1D15EB50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Cockburn Sound Management Council</w:t>
            </w:r>
          </w:p>
        </w:tc>
      </w:tr>
      <w:tr w:rsidR="006B6C35" w14:paraId="6E25385A" w14:textId="77777777" w:rsidTr="00DA5AE4">
        <w:trPr>
          <w:trHeight w:val="567"/>
        </w:trPr>
        <w:tc>
          <w:tcPr>
            <w:tcW w:w="1696" w:type="dxa"/>
          </w:tcPr>
          <w:p w14:paraId="25A6A1F0" w14:textId="46F76313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11/12/21</w:t>
            </w:r>
          </w:p>
        </w:tc>
        <w:tc>
          <w:tcPr>
            <w:tcW w:w="7320" w:type="dxa"/>
          </w:tcPr>
          <w:p w14:paraId="049F4BA2" w14:textId="07AEE953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Yangebup Progress Association Carols and Family Fair</w:t>
            </w:r>
          </w:p>
        </w:tc>
      </w:tr>
      <w:tr w:rsidR="006B6C35" w14:paraId="438BABCD" w14:textId="77777777" w:rsidTr="00DA5AE4">
        <w:trPr>
          <w:trHeight w:val="567"/>
        </w:trPr>
        <w:tc>
          <w:tcPr>
            <w:tcW w:w="1696" w:type="dxa"/>
          </w:tcPr>
          <w:p w14:paraId="4F68C09B" w14:textId="577B90CD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</w:rPr>
              <w:t>14/12/21</w:t>
            </w:r>
          </w:p>
        </w:tc>
        <w:tc>
          <w:tcPr>
            <w:tcW w:w="7320" w:type="dxa"/>
          </w:tcPr>
          <w:p w14:paraId="00B1E430" w14:textId="625C94B9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</w:rPr>
              <w:t>Spearwood Primary School graduation ceremony</w:t>
            </w:r>
          </w:p>
        </w:tc>
      </w:tr>
      <w:tr w:rsidR="006B6C35" w14:paraId="2B40F6D0" w14:textId="77777777" w:rsidTr="00DA5AE4">
        <w:trPr>
          <w:trHeight w:val="567"/>
        </w:trPr>
        <w:tc>
          <w:tcPr>
            <w:tcW w:w="1696" w:type="dxa"/>
          </w:tcPr>
          <w:p w14:paraId="5364625E" w14:textId="175D080C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14/12/21</w:t>
            </w:r>
          </w:p>
        </w:tc>
        <w:tc>
          <w:tcPr>
            <w:tcW w:w="7320" w:type="dxa"/>
          </w:tcPr>
          <w:p w14:paraId="4D1EA230" w14:textId="4764D090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Coogee Beach Progress Association meeting</w:t>
            </w:r>
          </w:p>
        </w:tc>
      </w:tr>
      <w:tr w:rsidR="006B6C35" w14:paraId="32D77D83" w14:textId="77777777" w:rsidTr="00DA5AE4">
        <w:trPr>
          <w:trHeight w:val="567"/>
        </w:trPr>
        <w:tc>
          <w:tcPr>
            <w:tcW w:w="1696" w:type="dxa"/>
          </w:tcPr>
          <w:p w14:paraId="76494833" w14:textId="3799BFB3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15/12/21</w:t>
            </w:r>
          </w:p>
        </w:tc>
        <w:tc>
          <w:tcPr>
            <w:tcW w:w="7320" w:type="dxa"/>
          </w:tcPr>
          <w:p w14:paraId="7463C708" w14:textId="5B2AFDC1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Rotary Breakfast @ Manning Park</w:t>
            </w:r>
          </w:p>
        </w:tc>
      </w:tr>
      <w:tr w:rsidR="006B6C35" w14:paraId="43E07A6A" w14:textId="77777777" w:rsidTr="00DA5AE4">
        <w:trPr>
          <w:trHeight w:val="567"/>
        </w:trPr>
        <w:tc>
          <w:tcPr>
            <w:tcW w:w="1696" w:type="dxa"/>
          </w:tcPr>
          <w:p w14:paraId="0FF6CAF5" w14:textId="4BAC5E77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15/12/21</w:t>
            </w:r>
          </w:p>
        </w:tc>
        <w:tc>
          <w:tcPr>
            <w:tcW w:w="7320" w:type="dxa"/>
          </w:tcPr>
          <w:p w14:paraId="09D4CD9B" w14:textId="395C6D65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Jandakot Primary School graduation ceremony</w:t>
            </w:r>
          </w:p>
        </w:tc>
      </w:tr>
      <w:tr w:rsidR="006B6C35" w14:paraId="7DA15AA6" w14:textId="77777777" w:rsidTr="00DA5AE4">
        <w:trPr>
          <w:trHeight w:val="567"/>
        </w:trPr>
        <w:tc>
          <w:tcPr>
            <w:tcW w:w="1696" w:type="dxa"/>
          </w:tcPr>
          <w:p w14:paraId="15C51CD0" w14:textId="10529E0E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</w:rPr>
              <w:t>17/12/21</w:t>
            </w:r>
          </w:p>
        </w:tc>
        <w:tc>
          <w:tcPr>
            <w:tcW w:w="7320" w:type="dxa"/>
          </w:tcPr>
          <w:p w14:paraId="45EF050B" w14:textId="52F573FE" w:rsidR="006B6C35" w:rsidRPr="00AE40FE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E40FE">
              <w:rPr>
                <w:rFonts w:ascii="Arial" w:hAnsi="Arial" w:cs="Arial"/>
              </w:rPr>
              <w:t>Fremantle Forest Fiesta</w:t>
            </w:r>
          </w:p>
        </w:tc>
      </w:tr>
      <w:tr w:rsidR="006B6C35" w14:paraId="18846A72" w14:textId="77777777" w:rsidTr="00DA5AE4">
        <w:trPr>
          <w:trHeight w:val="567"/>
        </w:trPr>
        <w:tc>
          <w:tcPr>
            <w:tcW w:w="1696" w:type="dxa"/>
          </w:tcPr>
          <w:p w14:paraId="106190F3" w14:textId="32BF0221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</w:rPr>
              <w:t>18/12/21</w:t>
            </w:r>
          </w:p>
        </w:tc>
        <w:tc>
          <w:tcPr>
            <w:tcW w:w="7320" w:type="dxa"/>
          </w:tcPr>
          <w:p w14:paraId="0A02625E" w14:textId="6C386A37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</w:rPr>
              <w:t>Coogee Beach Markets opening</w:t>
            </w:r>
          </w:p>
        </w:tc>
      </w:tr>
      <w:tr w:rsidR="006B6C35" w14:paraId="2E14574F" w14:textId="77777777" w:rsidTr="00DA5AE4">
        <w:trPr>
          <w:trHeight w:val="567"/>
        </w:trPr>
        <w:tc>
          <w:tcPr>
            <w:tcW w:w="1696" w:type="dxa"/>
          </w:tcPr>
          <w:p w14:paraId="2A44A727" w14:textId="4BA6D2C0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19/12/21</w:t>
            </w:r>
          </w:p>
        </w:tc>
        <w:tc>
          <w:tcPr>
            <w:tcW w:w="7320" w:type="dxa"/>
          </w:tcPr>
          <w:p w14:paraId="26CD53CB" w14:textId="66C99608" w:rsidR="006B6C35" w:rsidRPr="00AE40FE" w:rsidRDefault="006B6C35" w:rsidP="006B6C35">
            <w:pPr>
              <w:rPr>
                <w:rFonts w:ascii="Arial" w:hAnsi="Arial" w:cs="Arial"/>
              </w:rPr>
            </w:pPr>
            <w:r w:rsidRPr="00AE40FE">
              <w:rPr>
                <w:rFonts w:ascii="Arial" w:hAnsi="Arial" w:cs="Arial"/>
                <w:sz w:val="24"/>
                <w:szCs w:val="24"/>
              </w:rPr>
              <w:t>Bakers Square residents Christmas event</w:t>
            </w:r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headerReference w:type="first" r:id="rId8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7E32" w14:textId="77777777" w:rsidR="007D04E7" w:rsidRDefault="007D04E7" w:rsidP="004F36D9">
      <w:r>
        <w:separator/>
      </w:r>
    </w:p>
  </w:endnote>
  <w:endnote w:type="continuationSeparator" w:id="0">
    <w:p w14:paraId="35346295" w14:textId="77777777" w:rsidR="007D04E7" w:rsidRDefault="007D04E7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0870" w14:textId="77777777" w:rsidR="007D04E7" w:rsidRDefault="007D04E7" w:rsidP="004F36D9">
      <w:r>
        <w:separator/>
      </w:r>
    </w:p>
  </w:footnote>
  <w:footnote w:type="continuationSeparator" w:id="0">
    <w:p w14:paraId="5E36E219" w14:textId="77777777" w:rsidR="007D04E7" w:rsidRDefault="007D04E7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0F5980"/>
    <w:rsid w:val="004F36D9"/>
    <w:rsid w:val="005B7196"/>
    <w:rsid w:val="00681F36"/>
    <w:rsid w:val="006A5AF6"/>
    <w:rsid w:val="006B6C35"/>
    <w:rsid w:val="007431B4"/>
    <w:rsid w:val="00774D65"/>
    <w:rsid w:val="007D04E7"/>
    <w:rsid w:val="0085189F"/>
    <w:rsid w:val="00907770"/>
    <w:rsid w:val="0096499C"/>
    <w:rsid w:val="009936DC"/>
    <w:rsid w:val="00A208EA"/>
    <w:rsid w:val="00A329ED"/>
    <w:rsid w:val="00A60973"/>
    <w:rsid w:val="00A65BC3"/>
    <w:rsid w:val="00AE40FE"/>
    <w:rsid w:val="00B224F8"/>
    <w:rsid w:val="00CC7FA4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2022-02-10T05:52:00Z</dcterms:created>
  <dcterms:modified xsi:type="dcterms:W3CDTF">2022-02-10T06:17:00Z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