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D7A7" w14:textId="77777777" w:rsidR="00E72677" w:rsidRDefault="00094DDA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72677">
        <w:rPr>
          <w:rFonts w:ascii="Arial" w:hAnsi="Arial" w:cs="Arial"/>
          <w:b/>
          <w:bCs/>
          <w:sz w:val="36"/>
          <w:szCs w:val="36"/>
        </w:rPr>
        <w:t xml:space="preserve">Mayoral Activities </w:t>
      </w:r>
      <w:r w:rsidRPr="00E72677">
        <w:rPr>
          <w:rFonts w:ascii="Arial" w:hAnsi="Arial" w:cs="Arial"/>
          <w:b/>
          <w:bCs/>
          <w:sz w:val="36"/>
          <w:szCs w:val="36"/>
        </w:rPr>
        <w:softHyphen/>
      </w:r>
    </w:p>
    <w:p w14:paraId="1BA4B24E" w14:textId="2DA370F4" w:rsidR="00B224F8" w:rsidRDefault="00E72677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For the Period</w:t>
      </w:r>
      <w:r>
        <w:rPr>
          <w:rFonts w:ascii="Arial" w:hAnsi="Arial" w:cs="Arial"/>
          <w:b/>
          <w:bCs/>
          <w:sz w:val="36"/>
          <w:szCs w:val="36"/>
        </w:rPr>
        <w:tab/>
      </w:r>
      <w:r w:rsidR="0017192B">
        <w:rPr>
          <w:rFonts w:ascii="Arial" w:hAnsi="Arial" w:cs="Arial"/>
          <w:b/>
          <w:bCs/>
          <w:sz w:val="36"/>
          <w:szCs w:val="36"/>
        </w:rPr>
        <w:t>1 January 2023 to 31 January 2023</w:t>
      </w:r>
    </w:p>
    <w:p w14:paraId="1E09E1F1" w14:textId="7C2DA4CD" w:rsidR="00AB68F6" w:rsidRDefault="00AB68F6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765"/>
      </w:tblGrid>
      <w:tr w:rsidR="0017192B" w14:paraId="0D41C5EB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DFC2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  <w:lang w:val="en-AU"/>
              </w:rPr>
            </w:pPr>
            <w:r>
              <w:rPr>
                <w:rFonts w:ascii="Arial" w:hAnsi="Arial" w:cs="Arial"/>
              </w:rPr>
              <w:t>01/01/23 to 06/01/23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CB80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17192B" w14:paraId="1E3D2473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88BC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07/01/23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6F43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Naval Base Shacks Annual General Meeting</w:t>
            </w:r>
          </w:p>
        </w:tc>
      </w:tr>
      <w:tr w:rsidR="0017192B" w14:paraId="2ADEECCF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11B7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07/01/23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6D54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Coogee Beach Markets</w:t>
            </w:r>
          </w:p>
        </w:tc>
      </w:tr>
      <w:tr w:rsidR="0017192B" w14:paraId="7D45251F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8B01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10/01/23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7BFB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Glory Women’s Soccer Club Photo - Shoot</w:t>
            </w:r>
          </w:p>
        </w:tc>
      </w:tr>
      <w:tr w:rsidR="0017192B" w14:paraId="459FA707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0767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14/01/23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DF0D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 of the Community Event</w:t>
            </w:r>
          </w:p>
        </w:tc>
      </w:tr>
      <w:tr w:rsidR="0017192B" w14:paraId="67DF4BB7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7EF4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15/01/23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0E17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Azelia</w:t>
            </w:r>
            <w:proofErr w:type="spellEnd"/>
            <w:r>
              <w:rPr>
                <w:rFonts w:ascii="Arial" w:hAnsi="Arial" w:cs="Arial"/>
              </w:rPr>
              <w:t xml:space="preserve"> Ley Homestead Museum</w:t>
            </w:r>
          </w:p>
        </w:tc>
      </w:tr>
      <w:tr w:rsidR="0017192B" w14:paraId="4C0939D2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90A1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78EF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Fremantle Segment</w:t>
            </w:r>
          </w:p>
        </w:tc>
      </w:tr>
      <w:tr w:rsidR="0017192B" w14:paraId="736160FE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14B1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9741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 New Year Greeting Video</w:t>
            </w:r>
          </w:p>
        </w:tc>
      </w:tr>
      <w:tr w:rsidR="0017192B" w14:paraId="7DA8F890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DBF1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17/01/23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AD81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Envisioning a Better Roe 9 Corridor Participatory Planning Workshop</w:t>
            </w:r>
          </w:p>
        </w:tc>
      </w:tr>
      <w:tr w:rsidR="0017192B" w14:paraId="07A3B929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B02F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18/01/23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EF4B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Rotary Club of Cockburn Event</w:t>
            </w:r>
          </w:p>
        </w:tc>
      </w:tr>
      <w:tr w:rsidR="0017192B" w14:paraId="19BB69A0" w14:textId="77777777" w:rsidTr="0017192B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141D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19/01/23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7B8C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Auspire</w:t>
            </w:r>
            <w:proofErr w:type="spellEnd"/>
            <w:r>
              <w:rPr>
                <w:rFonts w:ascii="Arial" w:hAnsi="Arial" w:cs="Arial"/>
              </w:rPr>
              <w:t xml:space="preserve"> 2023 Australia Day Launch </w:t>
            </w:r>
          </w:p>
        </w:tc>
      </w:tr>
      <w:tr w:rsidR="0017192B" w14:paraId="4A869F88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E8B4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19/01/23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2977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Year’s Reception Consulate-General of Japan</w:t>
            </w:r>
          </w:p>
        </w:tc>
      </w:tr>
      <w:tr w:rsidR="0017192B" w14:paraId="49EE1EFA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146D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21/01/23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6247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Portuguese Australia Women’s Association Gala Dinner</w:t>
            </w:r>
          </w:p>
        </w:tc>
      </w:tr>
      <w:tr w:rsidR="0017192B" w14:paraId="0E4D5F88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26EC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24/01/23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1E3A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CEO Selection Panel Meeting</w:t>
            </w:r>
          </w:p>
        </w:tc>
      </w:tr>
      <w:tr w:rsidR="0017192B" w14:paraId="1CC8C91D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8A52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25/01/23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422F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Indonesian Delegation Briefing</w:t>
            </w:r>
          </w:p>
        </w:tc>
      </w:tr>
      <w:tr w:rsidR="0017192B" w14:paraId="475F3B2A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0E50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F66B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 Day Coogee Beach Festival</w:t>
            </w:r>
          </w:p>
        </w:tc>
      </w:tr>
      <w:tr w:rsidR="0017192B" w14:paraId="0F8A8027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A15C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1DDD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 Day Citizenship Ceremony</w:t>
            </w:r>
          </w:p>
        </w:tc>
      </w:tr>
      <w:tr w:rsidR="0017192B" w14:paraId="1B42AE97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1BFA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26/01/23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2E6C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Cockburn RSL Sub-Branch Australia Day Event</w:t>
            </w:r>
          </w:p>
        </w:tc>
      </w:tr>
      <w:tr w:rsidR="0017192B" w14:paraId="0ED5E25E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AA06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28/01/23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99D9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Bibra Lake Park Fun Run Event</w:t>
            </w:r>
          </w:p>
        </w:tc>
      </w:tr>
      <w:tr w:rsidR="0017192B" w14:paraId="33A0FF1F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DD08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28/01/23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4E2E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Beach Community Event</w:t>
            </w:r>
          </w:p>
        </w:tc>
      </w:tr>
      <w:tr w:rsidR="0017192B" w14:paraId="0D56305E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1BE2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29/01/23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7BDA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Ahmadiyya Muslim Community – Australia Day Event</w:t>
            </w:r>
          </w:p>
        </w:tc>
      </w:tr>
      <w:tr w:rsidR="0017192B" w14:paraId="1F52EDD8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3547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29/01/23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C84C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Chinese New Year Fair Event</w:t>
            </w:r>
          </w:p>
        </w:tc>
      </w:tr>
      <w:tr w:rsidR="0017192B" w14:paraId="2939A58F" w14:textId="77777777" w:rsidTr="0017192B">
        <w:trPr>
          <w:trHeight w:val="2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2FF7" w14:textId="77777777" w:rsidR="0017192B" w:rsidRDefault="0017192B">
            <w:pPr>
              <w:spacing w:line="256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30/01/23 to 31/01/23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EEEC" w14:textId="77777777" w:rsidR="0017192B" w:rsidRDefault="0017192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</w:tbl>
    <w:p w14:paraId="7E184CE5" w14:textId="77777777" w:rsidR="00AB68F6" w:rsidRDefault="00AB68F6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AB68F6" w:rsidSect="00841544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378A3DE1">
          <wp:simplePos x="0" y="0"/>
          <wp:positionH relativeFrom="page">
            <wp:posOffset>8643620</wp:posOffset>
          </wp:positionH>
          <wp:positionV relativeFrom="page">
            <wp:posOffset>207645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94DDA"/>
    <w:rsid w:val="000B75B7"/>
    <w:rsid w:val="0017192B"/>
    <w:rsid w:val="001D2E84"/>
    <w:rsid w:val="003B59B4"/>
    <w:rsid w:val="004F36D9"/>
    <w:rsid w:val="005B7196"/>
    <w:rsid w:val="00681F36"/>
    <w:rsid w:val="00692D39"/>
    <w:rsid w:val="00737DA2"/>
    <w:rsid w:val="007431B4"/>
    <w:rsid w:val="00774D65"/>
    <w:rsid w:val="00841544"/>
    <w:rsid w:val="0085189F"/>
    <w:rsid w:val="008B2D7F"/>
    <w:rsid w:val="008B75C2"/>
    <w:rsid w:val="008E6AB7"/>
    <w:rsid w:val="00907770"/>
    <w:rsid w:val="0096499C"/>
    <w:rsid w:val="00A60973"/>
    <w:rsid w:val="00A65BC3"/>
    <w:rsid w:val="00AB68F6"/>
    <w:rsid w:val="00B224F8"/>
    <w:rsid w:val="00D3414D"/>
    <w:rsid w:val="00D834A1"/>
    <w:rsid w:val="00D87581"/>
    <w:rsid w:val="00DD5E9B"/>
    <w:rsid w:val="00E10AFB"/>
    <w:rsid w:val="00E72677"/>
    <w:rsid w:val="00E82568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Melissa Morgan</cp:lastModifiedBy>
  <cp:revision>2</cp:revision>
  <dcterms:created xsi:type="dcterms:W3CDTF">2023-07-13T02:33:00Z</dcterms:created>
  <dcterms:modified xsi:type="dcterms:W3CDTF">2023-07-13T02:33:00Z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