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D6C8" w14:textId="77777777" w:rsidR="00F61ECC" w:rsidRPr="005B0EDF" w:rsidRDefault="00F61ECC" w:rsidP="00F61ECC">
      <w:pPr>
        <w:rPr>
          <w:rFonts w:ascii="Arial" w:hAnsi="Arial" w:cs="Arial"/>
          <w:b/>
          <w:bCs/>
          <w:sz w:val="32"/>
          <w:szCs w:val="32"/>
        </w:rPr>
      </w:pPr>
      <w:r w:rsidRPr="005B0EDF">
        <w:rPr>
          <w:rFonts w:ascii="Arial" w:hAnsi="Arial" w:cs="Arial"/>
          <w:b/>
          <w:bCs/>
          <w:sz w:val="32"/>
          <w:szCs w:val="32"/>
        </w:rPr>
        <w:t>Elected Member:</w:t>
      </w:r>
      <w:r w:rsidRPr="005B0EDF">
        <w:rPr>
          <w:rFonts w:ascii="Arial" w:hAnsi="Arial" w:cs="Arial"/>
          <w:b/>
          <w:bCs/>
          <w:sz w:val="32"/>
          <w:szCs w:val="32"/>
        </w:rPr>
        <w:tab/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ab/>
        <w:t>Phoebe Corke</w:t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14:paraId="66AEE6BC" w14:textId="77777777" w:rsidR="005B0EDF" w:rsidRDefault="005B0EDF" w:rsidP="00F61ECC">
      <w:pPr>
        <w:rPr>
          <w:rFonts w:ascii="Arial" w:hAnsi="Arial" w:cs="Arial"/>
          <w:b/>
          <w:bCs/>
          <w:sz w:val="32"/>
          <w:szCs w:val="32"/>
        </w:rPr>
      </w:pPr>
    </w:p>
    <w:p w14:paraId="1D8A387C" w14:textId="0C1D9A23" w:rsidR="00F61ECC" w:rsidRPr="005B0EDF" w:rsidRDefault="00F61ECC" w:rsidP="00F61ECC">
      <w:pPr>
        <w:rPr>
          <w:rFonts w:ascii="Arial" w:hAnsi="Arial" w:cs="Arial"/>
          <w:b/>
          <w:bCs/>
          <w:sz w:val="32"/>
          <w:szCs w:val="32"/>
        </w:rPr>
      </w:pPr>
      <w:r w:rsidRPr="005B0EDF">
        <w:rPr>
          <w:rFonts w:ascii="Arial" w:hAnsi="Arial" w:cs="Arial"/>
          <w:b/>
          <w:bCs/>
          <w:sz w:val="32"/>
          <w:szCs w:val="32"/>
        </w:rPr>
        <w:t xml:space="preserve">Elected Member Record of Activities </w:t>
      </w:r>
    </w:p>
    <w:p w14:paraId="5AA5A5B1" w14:textId="77777777" w:rsidR="00F61ECC" w:rsidRPr="005B0EDF" w:rsidRDefault="00F61ECC" w:rsidP="00F61EC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B0EDF">
        <w:rPr>
          <w:rFonts w:ascii="Arial" w:hAnsi="Arial" w:cs="Arial"/>
          <w:b/>
          <w:bCs/>
          <w:sz w:val="32"/>
          <w:szCs w:val="32"/>
        </w:rPr>
        <w:t xml:space="preserve">For the period </w:t>
      </w:r>
      <w:r w:rsidRPr="005B0EDF">
        <w:rPr>
          <w:rFonts w:ascii="Arial" w:hAnsi="Arial" w:cs="Arial"/>
          <w:b/>
          <w:bCs/>
          <w:sz w:val="32"/>
          <w:szCs w:val="32"/>
        </w:rPr>
        <w:tab/>
      </w:r>
      <w:r w:rsidRPr="005B0EDF">
        <w:rPr>
          <w:rFonts w:ascii="Arial" w:hAnsi="Arial" w:cs="Arial"/>
          <w:b/>
          <w:bCs/>
          <w:sz w:val="32"/>
          <w:szCs w:val="32"/>
          <w:u w:val="single"/>
        </w:rPr>
        <w:t>01 April 2022 to 30 April 2022</w:t>
      </w:r>
    </w:p>
    <w:p w14:paraId="1FD25D6E" w14:textId="77777777" w:rsidR="00F61ECC" w:rsidRDefault="00F61ECC" w:rsidP="00F61EC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333"/>
      </w:tblGrid>
      <w:tr w:rsidR="00F61ECC" w:rsidRPr="005B0EDF" w14:paraId="723C528E" w14:textId="77777777" w:rsidTr="005B0EDF">
        <w:trPr>
          <w:trHeight w:val="567"/>
        </w:trPr>
        <w:tc>
          <w:tcPr>
            <w:tcW w:w="1696" w:type="dxa"/>
          </w:tcPr>
          <w:p w14:paraId="64570E8A" w14:textId="77777777" w:rsidR="00F61ECC" w:rsidRPr="005B0EDF" w:rsidRDefault="00F61ECC" w:rsidP="00F9632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0EDF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33" w:type="dxa"/>
          </w:tcPr>
          <w:p w14:paraId="7AD5AC34" w14:textId="77777777" w:rsidR="00F61ECC" w:rsidRPr="005B0EDF" w:rsidRDefault="00F61ECC" w:rsidP="00F9632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0EDF">
              <w:rPr>
                <w:rFonts w:ascii="Arial" w:hAnsi="Arial" w:cs="Arial"/>
                <w:b/>
                <w:bCs/>
                <w:sz w:val="32"/>
                <w:szCs w:val="32"/>
              </w:rPr>
              <w:t>Event</w:t>
            </w:r>
          </w:p>
        </w:tc>
      </w:tr>
      <w:tr w:rsidR="00F61ECC" w:rsidRPr="005B0EDF" w14:paraId="5A4C2DF6" w14:textId="77777777" w:rsidTr="005B0EDF">
        <w:trPr>
          <w:trHeight w:val="567"/>
        </w:trPr>
        <w:tc>
          <w:tcPr>
            <w:tcW w:w="1696" w:type="dxa"/>
          </w:tcPr>
          <w:p w14:paraId="0F38019B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5/4/22</w:t>
            </w:r>
          </w:p>
        </w:tc>
        <w:tc>
          <w:tcPr>
            <w:tcW w:w="12333" w:type="dxa"/>
          </w:tcPr>
          <w:p w14:paraId="72A26010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Spearwood Residents Association</w:t>
            </w:r>
          </w:p>
        </w:tc>
      </w:tr>
      <w:tr w:rsidR="00F61ECC" w:rsidRPr="005B0EDF" w14:paraId="4F85FC5F" w14:textId="77777777" w:rsidTr="005B0EDF">
        <w:trPr>
          <w:trHeight w:val="567"/>
        </w:trPr>
        <w:tc>
          <w:tcPr>
            <w:tcW w:w="1696" w:type="dxa"/>
          </w:tcPr>
          <w:p w14:paraId="378C22CA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6/4/22</w:t>
            </w:r>
          </w:p>
        </w:tc>
        <w:tc>
          <w:tcPr>
            <w:tcW w:w="12333" w:type="dxa"/>
          </w:tcPr>
          <w:p w14:paraId="161F72DB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Tour of Treeby Community &amp; Sports Centre</w:t>
            </w:r>
          </w:p>
        </w:tc>
      </w:tr>
      <w:tr w:rsidR="00F61ECC" w:rsidRPr="005B0EDF" w14:paraId="4204B2DE" w14:textId="77777777" w:rsidTr="005B0EDF">
        <w:trPr>
          <w:trHeight w:val="567"/>
        </w:trPr>
        <w:tc>
          <w:tcPr>
            <w:tcW w:w="1696" w:type="dxa"/>
          </w:tcPr>
          <w:p w14:paraId="622FA6EB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7/4/22</w:t>
            </w:r>
          </w:p>
        </w:tc>
        <w:tc>
          <w:tcPr>
            <w:tcW w:w="12333" w:type="dxa"/>
          </w:tcPr>
          <w:p w14:paraId="5923807A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Agenda Briefing Forum</w:t>
            </w:r>
          </w:p>
        </w:tc>
      </w:tr>
      <w:tr w:rsidR="00F61ECC" w:rsidRPr="005B0EDF" w14:paraId="32394B9E" w14:textId="77777777" w:rsidTr="005B0EDF">
        <w:trPr>
          <w:trHeight w:val="567"/>
        </w:trPr>
        <w:tc>
          <w:tcPr>
            <w:tcW w:w="1696" w:type="dxa"/>
          </w:tcPr>
          <w:p w14:paraId="494ED3BA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8/4/22</w:t>
            </w:r>
          </w:p>
        </w:tc>
        <w:tc>
          <w:tcPr>
            <w:tcW w:w="12333" w:type="dxa"/>
          </w:tcPr>
          <w:p w14:paraId="701D61AE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Mayoral Roundtable with Chris Bowen MP</w:t>
            </w:r>
          </w:p>
        </w:tc>
      </w:tr>
      <w:tr w:rsidR="00F61ECC" w:rsidRPr="005B0EDF" w14:paraId="3DD013D3" w14:textId="77777777" w:rsidTr="005B0EDF">
        <w:trPr>
          <w:trHeight w:val="567"/>
        </w:trPr>
        <w:tc>
          <w:tcPr>
            <w:tcW w:w="1696" w:type="dxa"/>
          </w:tcPr>
          <w:p w14:paraId="5B16CC88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11/4/22</w:t>
            </w:r>
          </w:p>
        </w:tc>
        <w:tc>
          <w:tcPr>
            <w:tcW w:w="12333" w:type="dxa"/>
          </w:tcPr>
          <w:p w14:paraId="72AEFA95" w14:textId="5ED6B913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Joint Development Assessment Panel</w:t>
            </w:r>
          </w:p>
        </w:tc>
      </w:tr>
      <w:tr w:rsidR="00F61ECC" w:rsidRPr="005B0EDF" w14:paraId="0E9E0155" w14:textId="77777777" w:rsidTr="005B0EDF">
        <w:trPr>
          <w:trHeight w:val="567"/>
        </w:trPr>
        <w:tc>
          <w:tcPr>
            <w:tcW w:w="1696" w:type="dxa"/>
          </w:tcPr>
          <w:p w14:paraId="72955C7E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12/4/22</w:t>
            </w:r>
          </w:p>
        </w:tc>
        <w:tc>
          <w:tcPr>
            <w:tcW w:w="12333" w:type="dxa"/>
          </w:tcPr>
          <w:p w14:paraId="670A3B9E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Briefing – Community Safety and Crime Prevention Plan</w:t>
            </w:r>
          </w:p>
        </w:tc>
      </w:tr>
      <w:tr w:rsidR="00F61ECC" w:rsidRPr="005B0EDF" w14:paraId="400810CD" w14:textId="77777777" w:rsidTr="005B0EDF">
        <w:trPr>
          <w:trHeight w:val="567"/>
        </w:trPr>
        <w:tc>
          <w:tcPr>
            <w:tcW w:w="1696" w:type="dxa"/>
          </w:tcPr>
          <w:p w14:paraId="5EA5C0B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12/4/22</w:t>
            </w:r>
          </w:p>
        </w:tc>
        <w:tc>
          <w:tcPr>
            <w:tcW w:w="12333" w:type="dxa"/>
          </w:tcPr>
          <w:p w14:paraId="17DE2397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Coogee Beach Progress Association</w:t>
            </w:r>
          </w:p>
        </w:tc>
      </w:tr>
      <w:tr w:rsidR="00F61ECC" w:rsidRPr="005B0EDF" w14:paraId="2301BB10" w14:textId="77777777" w:rsidTr="005B0EDF">
        <w:trPr>
          <w:trHeight w:val="567"/>
        </w:trPr>
        <w:tc>
          <w:tcPr>
            <w:tcW w:w="1696" w:type="dxa"/>
          </w:tcPr>
          <w:p w14:paraId="1079641D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13/4/22</w:t>
            </w:r>
          </w:p>
        </w:tc>
        <w:tc>
          <w:tcPr>
            <w:tcW w:w="12333" w:type="dxa"/>
          </w:tcPr>
          <w:p w14:paraId="1C0265A2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Meeting with the CEO</w:t>
            </w:r>
          </w:p>
        </w:tc>
      </w:tr>
      <w:tr w:rsidR="00F61ECC" w:rsidRPr="005B0EDF" w14:paraId="2DE4FED3" w14:textId="77777777" w:rsidTr="005B0EDF">
        <w:trPr>
          <w:trHeight w:val="567"/>
        </w:trPr>
        <w:tc>
          <w:tcPr>
            <w:tcW w:w="1696" w:type="dxa"/>
          </w:tcPr>
          <w:p w14:paraId="14722C08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13/4/22</w:t>
            </w:r>
          </w:p>
        </w:tc>
        <w:tc>
          <w:tcPr>
            <w:tcW w:w="12333" w:type="dxa"/>
          </w:tcPr>
          <w:p w14:paraId="7B0FF2DD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Tour of Frankland Park Sports &amp; Community Facility</w:t>
            </w:r>
          </w:p>
        </w:tc>
      </w:tr>
      <w:tr w:rsidR="00F61ECC" w:rsidRPr="005B0EDF" w14:paraId="386777AB" w14:textId="77777777" w:rsidTr="005B0EDF">
        <w:trPr>
          <w:trHeight w:val="567"/>
        </w:trPr>
        <w:tc>
          <w:tcPr>
            <w:tcW w:w="1696" w:type="dxa"/>
          </w:tcPr>
          <w:p w14:paraId="4510A5EA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13/4/22</w:t>
            </w:r>
          </w:p>
        </w:tc>
        <w:tc>
          <w:tcPr>
            <w:tcW w:w="12333" w:type="dxa"/>
          </w:tcPr>
          <w:p w14:paraId="2AB9E3DE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Hamilton Hill Community Group</w:t>
            </w:r>
          </w:p>
        </w:tc>
      </w:tr>
      <w:tr w:rsidR="00F61ECC" w:rsidRPr="005B0EDF" w14:paraId="4E5F1E6A" w14:textId="77777777" w:rsidTr="005B0EDF">
        <w:trPr>
          <w:trHeight w:val="567"/>
        </w:trPr>
        <w:tc>
          <w:tcPr>
            <w:tcW w:w="1696" w:type="dxa"/>
          </w:tcPr>
          <w:p w14:paraId="7466A18D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14/4/22</w:t>
            </w:r>
          </w:p>
        </w:tc>
        <w:tc>
          <w:tcPr>
            <w:tcW w:w="12333" w:type="dxa"/>
          </w:tcPr>
          <w:p w14:paraId="20509489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Ordinary Council Meeting</w:t>
            </w:r>
          </w:p>
        </w:tc>
      </w:tr>
      <w:tr w:rsidR="00F61ECC" w:rsidRPr="005B0EDF" w14:paraId="095303A3" w14:textId="77777777" w:rsidTr="005B0EDF">
        <w:trPr>
          <w:trHeight w:val="567"/>
        </w:trPr>
        <w:tc>
          <w:tcPr>
            <w:tcW w:w="1696" w:type="dxa"/>
          </w:tcPr>
          <w:p w14:paraId="321EAFC3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20/4/22</w:t>
            </w:r>
          </w:p>
        </w:tc>
        <w:tc>
          <w:tcPr>
            <w:tcW w:w="12333" w:type="dxa"/>
          </w:tcPr>
          <w:p w14:paraId="4660C42E" w14:textId="6AE8EC65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Suburb Groups Meeting</w:t>
            </w:r>
          </w:p>
        </w:tc>
      </w:tr>
      <w:tr w:rsidR="00F61ECC" w:rsidRPr="005B0EDF" w14:paraId="48788E96" w14:textId="77777777" w:rsidTr="005B0EDF">
        <w:trPr>
          <w:trHeight w:val="567"/>
        </w:trPr>
        <w:tc>
          <w:tcPr>
            <w:tcW w:w="1696" w:type="dxa"/>
          </w:tcPr>
          <w:p w14:paraId="50BF3F68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21/4/22</w:t>
            </w:r>
          </w:p>
        </w:tc>
        <w:tc>
          <w:tcPr>
            <w:tcW w:w="12333" w:type="dxa"/>
          </w:tcPr>
          <w:p w14:paraId="53F065A7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Coogee Beach Caravan Park</w:t>
            </w:r>
          </w:p>
        </w:tc>
      </w:tr>
      <w:tr w:rsidR="00F61ECC" w:rsidRPr="005B0EDF" w14:paraId="77BB6B3A" w14:textId="77777777" w:rsidTr="005B0EDF">
        <w:trPr>
          <w:trHeight w:val="567"/>
        </w:trPr>
        <w:tc>
          <w:tcPr>
            <w:tcW w:w="1696" w:type="dxa"/>
          </w:tcPr>
          <w:p w14:paraId="5402DEF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21/4/22</w:t>
            </w:r>
          </w:p>
        </w:tc>
        <w:tc>
          <w:tcPr>
            <w:tcW w:w="12333" w:type="dxa"/>
          </w:tcPr>
          <w:p w14:paraId="0D2FA436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 xml:space="preserve">Governance Committee </w:t>
            </w:r>
          </w:p>
        </w:tc>
      </w:tr>
      <w:tr w:rsidR="00F61ECC" w:rsidRPr="005B0EDF" w14:paraId="263397FE" w14:textId="77777777" w:rsidTr="005B0EDF">
        <w:trPr>
          <w:trHeight w:val="567"/>
        </w:trPr>
        <w:tc>
          <w:tcPr>
            <w:tcW w:w="1696" w:type="dxa"/>
          </w:tcPr>
          <w:p w14:paraId="6C0D9870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21/4/22</w:t>
            </w:r>
          </w:p>
        </w:tc>
        <w:tc>
          <w:tcPr>
            <w:tcW w:w="12333" w:type="dxa"/>
          </w:tcPr>
          <w:p w14:paraId="609DF10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B0EDF">
              <w:rPr>
                <w:rFonts w:ascii="Arial" w:hAnsi="Arial" w:cs="Arial"/>
                <w:sz w:val="32"/>
                <w:szCs w:val="32"/>
              </w:rPr>
              <w:t>Organisational</w:t>
            </w:r>
            <w:proofErr w:type="spellEnd"/>
            <w:r w:rsidRPr="005B0EDF">
              <w:rPr>
                <w:rFonts w:ascii="Arial" w:hAnsi="Arial" w:cs="Arial"/>
                <w:sz w:val="32"/>
                <w:szCs w:val="32"/>
              </w:rPr>
              <w:t xml:space="preserve"> Performance Committee</w:t>
            </w:r>
          </w:p>
        </w:tc>
      </w:tr>
      <w:tr w:rsidR="00F61ECC" w:rsidRPr="005B0EDF" w14:paraId="0848BAD1" w14:textId="77777777" w:rsidTr="005B0EDF">
        <w:trPr>
          <w:trHeight w:val="567"/>
        </w:trPr>
        <w:tc>
          <w:tcPr>
            <w:tcW w:w="1696" w:type="dxa"/>
          </w:tcPr>
          <w:p w14:paraId="245AC2F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23/4/22</w:t>
            </w:r>
          </w:p>
        </w:tc>
        <w:tc>
          <w:tcPr>
            <w:tcW w:w="12333" w:type="dxa"/>
          </w:tcPr>
          <w:p w14:paraId="48F55EF5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Opening of Frankland Park Sports &amp; Community Facility</w:t>
            </w:r>
          </w:p>
        </w:tc>
      </w:tr>
      <w:tr w:rsidR="00F61ECC" w:rsidRPr="005B0EDF" w14:paraId="51462891" w14:textId="77777777" w:rsidTr="005B0EDF">
        <w:trPr>
          <w:trHeight w:val="567"/>
        </w:trPr>
        <w:tc>
          <w:tcPr>
            <w:tcW w:w="1696" w:type="dxa"/>
          </w:tcPr>
          <w:p w14:paraId="6933A749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25/4/22</w:t>
            </w:r>
          </w:p>
        </w:tc>
        <w:tc>
          <w:tcPr>
            <w:tcW w:w="12333" w:type="dxa"/>
          </w:tcPr>
          <w:p w14:paraId="7DA580AB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Banjup Memorial Reserve Anzac Day Ceremony</w:t>
            </w:r>
          </w:p>
        </w:tc>
      </w:tr>
      <w:tr w:rsidR="00F61ECC" w:rsidRPr="005B0EDF" w14:paraId="1746956B" w14:textId="77777777" w:rsidTr="005B0EDF">
        <w:trPr>
          <w:trHeight w:val="567"/>
        </w:trPr>
        <w:tc>
          <w:tcPr>
            <w:tcW w:w="1696" w:type="dxa"/>
          </w:tcPr>
          <w:p w14:paraId="0B8F13AD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25/4/22</w:t>
            </w:r>
          </w:p>
        </w:tc>
        <w:tc>
          <w:tcPr>
            <w:tcW w:w="12333" w:type="dxa"/>
          </w:tcPr>
          <w:p w14:paraId="0AF294E4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Hamilton Hill Memorial Anzac Day Ceremony</w:t>
            </w:r>
          </w:p>
        </w:tc>
      </w:tr>
      <w:tr w:rsidR="00F61ECC" w:rsidRPr="005B0EDF" w14:paraId="305F7440" w14:textId="77777777" w:rsidTr="005B0EDF">
        <w:trPr>
          <w:trHeight w:val="567"/>
        </w:trPr>
        <w:tc>
          <w:tcPr>
            <w:tcW w:w="1696" w:type="dxa"/>
          </w:tcPr>
          <w:p w14:paraId="09DEF24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25/4/22</w:t>
            </w:r>
          </w:p>
        </w:tc>
        <w:tc>
          <w:tcPr>
            <w:tcW w:w="12333" w:type="dxa"/>
          </w:tcPr>
          <w:p w14:paraId="49006CEC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Cockburn RSL</w:t>
            </w:r>
          </w:p>
        </w:tc>
      </w:tr>
      <w:tr w:rsidR="00F61ECC" w:rsidRPr="005B0EDF" w14:paraId="1E2D274C" w14:textId="77777777" w:rsidTr="005B0EDF">
        <w:trPr>
          <w:trHeight w:val="567"/>
        </w:trPr>
        <w:tc>
          <w:tcPr>
            <w:tcW w:w="1696" w:type="dxa"/>
          </w:tcPr>
          <w:p w14:paraId="58FB7EE9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26/4/22</w:t>
            </w:r>
          </w:p>
        </w:tc>
        <w:tc>
          <w:tcPr>
            <w:tcW w:w="12333" w:type="dxa"/>
          </w:tcPr>
          <w:p w14:paraId="43408B4F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South Metropolitan Zone Meeting</w:t>
            </w:r>
          </w:p>
        </w:tc>
      </w:tr>
    </w:tbl>
    <w:p w14:paraId="0FD98DE2" w14:textId="1397D165" w:rsidR="005B0EDF" w:rsidRDefault="005B0EDF">
      <w:pPr>
        <w:widowControl/>
        <w:autoSpaceDE/>
        <w:autoSpaceDN/>
        <w:adjustRightInd/>
        <w:spacing w:after="0" w:line="240" w:lineRule="auto"/>
        <w:textAlignment w:val="auto"/>
      </w:pPr>
      <w:r>
        <w:br w:type="page"/>
      </w:r>
    </w:p>
    <w:p w14:paraId="47CEF973" w14:textId="6436D407" w:rsidR="005B0EDF" w:rsidRPr="005B0EDF" w:rsidRDefault="005B0EDF" w:rsidP="005B0EDF">
      <w:pPr>
        <w:rPr>
          <w:rFonts w:ascii="Arial" w:hAnsi="Arial" w:cs="Arial"/>
          <w:b/>
          <w:bCs/>
          <w:sz w:val="32"/>
          <w:szCs w:val="32"/>
        </w:rPr>
      </w:pPr>
      <w:r w:rsidRPr="005B0EDF">
        <w:rPr>
          <w:rFonts w:ascii="Arial" w:hAnsi="Arial" w:cs="Arial"/>
          <w:b/>
          <w:bCs/>
          <w:sz w:val="32"/>
          <w:szCs w:val="32"/>
        </w:rPr>
        <w:lastRenderedPageBreak/>
        <w:t xml:space="preserve">Elected Member Record of Activities </w:t>
      </w:r>
      <w:r>
        <w:rPr>
          <w:rFonts w:ascii="Arial" w:hAnsi="Arial" w:cs="Arial"/>
          <w:b/>
          <w:bCs/>
          <w:sz w:val="32"/>
          <w:szCs w:val="32"/>
        </w:rPr>
        <w:t>– Cr Phoebe Corke</w:t>
      </w:r>
      <w:r>
        <w:rPr>
          <w:rFonts w:ascii="Arial" w:hAnsi="Arial" w:cs="Arial"/>
          <w:b/>
          <w:bCs/>
          <w:sz w:val="32"/>
          <w:szCs w:val="32"/>
        </w:rPr>
        <w:tab/>
        <w:t xml:space="preserve">- </w:t>
      </w:r>
      <w:r w:rsidR="00151F21">
        <w:rPr>
          <w:rFonts w:ascii="Arial" w:hAnsi="Arial" w:cs="Arial"/>
          <w:b/>
          <w:bCs/>
          <w:sz w:val="32"/>
          <w:szCs w:val="32"/>
        </w:rPr>
        <w:t>01 April 2022 to 30 April 2022</w:t>
      </w:r>
    </w:p>
    <w:p w14:paraId="2682212E" w14:textId="77777777" w:rsidR="005B0EDF" w:rsidRDefault="005B0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333"/>
      </w:tblGrid>
      <w:tr w:rsidR="005B0EDF" w:rsidRPr="005B0EDF" w14:paraId="5F7226FB" w14:textId="77777777" w:rsidTr="005B0EDF">
        <w:trPr>
          <w:trHeight w:val="567"/>
        </w:trPr>
        <w:tc>
          <w:tcPr>
            <w:tcW w:w="1696" w:type="dxa"/>
          </w:tcPr>
          <w:p w14:paraId="2EE75BF6" w14:textId="2A59D399" w:rsidR="005B0EDF" w:rsidRPr="005B0EDF" w:rsidRDefault="005B0EDF" w:rsidP="00F9632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33" w:type="dxa"/>
          </w:tcPr>
          <w:p w14:paraId="7CBFA6E2" w14:textId="2D911DCD" w:rsidR="005B0EDF" w:rsidRPr="005B0EDF" w:rsidRDefault="005B0EDF" w:rsidP="00F9632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0EDF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F61ECC" w:rsidRPr="005B0EDF" w14:paraId="762682FD" w14:textId="77777777" w:rsidTr="005B0EDF">
        <w:trPr>
          <w:trHeight w:val="567"/>
        </w:trPr>
        <w:tc>
          <w:tcPr>
            <w:tcW w:w="1696" w:type="dxa"/>
          </w:tcPr>
          <w:p w14:paraId="45496108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27/4/22</w:t>
            </w:r>
          </w:p>
        </w:tc>
        <w:tc>
          <w:tcPr>
            <w:tcW w:w="12333" w:type="dxa"/>
          </w:tcPr>
          <w:p w14:paraId="2B1C424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Historical Club meeting</w:t>
            </w:r>
          </w:p>
        </w:tc>
      </w:tr>
      <w:tr w:rsidR="00F61ECC" w:rsidRPr="005B0EDF" w14:paraId="1CA71B9B" w14:textId="77777777" w:rsidTr="005B0EDF">
        <w:trPr>
          <w:trHeight w:val="567"/>
        </w:trPr>
        <w:tc>
          <w:tcPr>
            <w:tcW w:w="1696" w:type="dxa"/>
          </w:tcPr>
          <w:p w14:paraId="3E7C19C6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27/4/22</w:t>
            </w:r>
          </w:p>
        </w:tc>
        <w:tc>
          <w:tcPr>
            <w:tcW w:w="12333" w:type="dxa"/>
          </w:tcPr>
          <w:p w14:paraId="39F59021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Business Plan and Budget Review</w:t>
            </w:r>
          </w:p>
        </w:tc>
      </w:tr>
      <w:tr w:rsidR="00F61ECC" w:rsidRPr="005B0EDF" w14:paraId="49057622" w14:textId="77777777" w:rsidTr="005B0EDF">
        <w:trPr>
          <w:trHeight w:val="567"/>
        </w:trPr>
        <w:tc>
          <w:tcPr>
            <w:tcW w:w="1696" w:type="dxa"/>
          </w:tcPr>
          <w:p w14:paraId="51DAC613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28/4/22</w:t>
            </w:r>
          </w:p>
        </w:tc>
        <w:tc>
          <w:tcPr>
            <w:tcW w:w="12333" w:type="dxa"/>
          </w:tcPr>
          <w:p w14:paraId="50EDACA7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Strategic Briefing Forum</w:t>
            </w:r>
          </w:p>
        </w:tc>
      </w:tr>
      <w:tr w:rsidR="00F61ECC" w:rsidRPr="005B0EDF" w14:paraId="32A6BF90" w14:textId="77777777" w:rsidTr="005B0EDF">
        <w:trPr>
          <w:trHeight w:val="567"/>
        </w:trPr>
        <w:tc>
          <w:tcPr>
            <w:tcW w:w="1696" w:type="dxa"/>
          </w:tcPr>
          <w:p w14:paraId="7191CCAB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>29/4/22</w:t>
            </w:r>
          </w:p>
        </w:tc>
        <w:tc>
          <w:tcPr>
            <w:tcW w:w="12333" w:type="dxa"/>
          </w:tcPr>
          <w:p w14:paraId="01659F8E" w14:textId="77777777" w:rsidR="00F61ECC" w:rsidRPr="005B0EDF" w:rsidRDefault="00F61ECC" w:rsidP="00F96320">
            <w:pPr>
              <w:rPr>
                <w:rFonts w:ascii="Arial" w:hAnsi="Arial" w:cs="Arial"/>
                <w:sz w:val="32"/>
                <w:szCs w:val="32"/>
              </w:rPr>
            </w:pPr>
            <w:r w:rsidRPr="005B0EDF">
              <w:rPr>
                <w:rFonts w:ascii="Arial" w:hAnsi="Arial" w:cs="Arial"/>
                <w:sz w:val="32"/>
                <w:szCs w:val="32"/>
              </w:rPr>
              <w:t xml:space="preserve">Resident meeting re Glen Iris </w:t>
            </w:r>
          </w:p>
        </w:tc>
      </w:tr>
    </w:tbl>
    <w:p w14:paraId="420FBAE6" w14:textId="77777777" w:rsidR="00F61ECC" w:rsidRPr="00387B0A" w:rsidRDefault="00F61ECC" w:rsidP="00F61ECC">
      <w:pPr>
        <w:rPr>
          <w:rFonts w:ascii="Arial" w:hAnsi="Arial" w:cs="Arial"/>
          <w:b/>
          <w:bCs/>
        </w:rPr>
      </w:pPr>
    </w:p>
    <w:p w14:paraId="6A350F89" w14:textId="77777777" w:rsidR="00A65BC3" w:rsidRPr="00AF4562" w:rsidRDefault="00A65BC3" w:rsidP="00AF4562"/>
    <w:sectPr w:rsidR="00A65BC3" w:rsidRPr="00AF4562" w:rsidSect="005B0EDF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151F21"/>
    <w:rsid w:val="004F36D9"/>
    <w:rsid w:val="005B0EDF"/>
    <w:rsid w:val="005B7196"/>
    <w:rsid w:val="00681F36"/>
    <w:rsid w:val="007431B4"/>
    <w:rsid w:val="00774D65"/>
    <w:rsid w:val="0085189F"/>
    <w:rsid w:val="008E4867"/>
    <w:rsid w:val="00907770"/>
    <w:rsid w:val="0096499C"/>
    <w:rsid w:val="00A60973"/>
    <w:rsid w:val="00A65BC3"/>
    <w:rsid w:val="00AF4562"/>
    <w:rsid w:val="00B056FF"/>
    <w:rsid w:val="00D834A1"/>
    <w:rsid w:val="00D87581"/>
    <w:rsid w:val="00E10AFB"/>
    <w:rsid w:val="00E83AF6"/>
    <w:rsid w:val="00F61ECC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F61ECC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Adrianne Vasile</cp:lastModifiedBy>
  <cp:revision>4</cp:revision>
  <dcterms:created xsi:type="dcterms:W3CDTF">2022-05-11T03:54:00Z</dcterms:created>
  <dcterms:modified xsi:type="dcterms:W3CDTF">2022-05-11T04:01:00Z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