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2777F7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2777F7">
        <w:rPr>
          <w:rFonts w:ascii="Arial" w:hAnsi="Arial" w:cs="Arial"/>
          <w:b/>
          <w:bCs/>
          <w:sz w:val="36"/>
          <w:szCs w:val="36"/>
        </w:rPr>
        <w:t>Elected Member:</w:t>
      </w:r>
      <w:r w:rsidRPr="002777F7">
        <w:rPr>
          <w:rFonts w:ascii="Arial" w:hAnsi="Arial" w:cs="Arial"/>
          <w:b/>
          <w:bCs/>
          <w:sz w:val="36"/>
          <w:szCs w:val="36"/>
        </w:rPr>
        <w:tab/>
      </w:r>
      <w:r w:rsidRPr="002777F7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7A52E9" w:rsidRPr="002777F7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2777F7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681F7D3E" w14:textId="77777777" w:rsidR="002777F7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2777F7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1BA4B24E" w14:textId="1B14AEEF" w:rsidR="00B224F8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2777F7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2777F7">
        <w:rPr>
          <w:rFonts w:ascii="Arial" w:hAnsi="Arial" w:cs="Arial"/>
          <w:b/>
          <w:bCs/>
          <w:sz w:val="36"/>
          <w:szCs w:val="36"/>
        </w:rPr>
        <w:tab/>
      </w:r>
      <w:r w:rsidR="0087302E" w:rsidRPr="002777F7">
        <w:rPr>
          <w:rFonts w:ascii="Arial" w:hAnsi="Arial" w:cs="Arial"/>
          <w:b/>
          <w:bCs/>
          <w:sz w:val="36"/>
          <w:szCs w:val="36"/>
        </w:rPr>
        <w:t xml:space="preserve">01 </w:t>
      </w:r>
      <w:r w:rsidR="00770842" w:rsidRPr="002777F7">
        <w:rPr>
          <w:rFonts w:ascii="Arial" w:hAnsi="Arial" w:cs="Arial"/>
          <w:b/>
          <w:bCs/>
          <w:sz w:val="36"/>
          <w:szCs w:val="36"/>
        </w:rPr>
        <w:t>June to</w:t>
      </w:r>
      <w:r w:rsidR="00B510FE" w:rsidRPr="002777F7">
        <w:rPr>
          <w:rFonts w:ascii="Arial" w:hAnsi="Arial" w:cs="Arial"/>
          <w:b/>
          <w:bCs/>
          <w:sz w:val="36"/>
          <w:szCs w:val="36"/>
        </w:rPr>
        <w:t xml:space="preserve"> </w:t>
      </w:r>
      <w:r w:rsidR="00770842" w:rsidRPr="002777F7">
        <w:rPr>
          <w:rFonts w:ascii="Arial" w:hAnsi="Arial" w:cs="Arial"/>
          <w:b/>
          <w:bCs/>
          <w:sz w:val="36"/>
          <w:szCs w:val="36"/>
        </w:rPr>
        <w:t>30 June</w:t>
      </w:r>
      <w:r w:rsidR="007A52E9" w:rsidRPr="002777F7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0387C086" w14:textId="77777777" w:rsidR="002777F7" w:rsidRPr="002777F7" w:rsidRDefault="002777F7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474"/>
      </w:tblGrid>
      <w:tr w:rsidR="00B224F8" w:rsidRPr="002777F7" w14:paraId="209CB971" w14:textId="77777777" w:rsidTr="002777F7">
        <w:trPr>
          <w:trHeight w:val="545"/>
        </w:trPr>
        <w:tc>
          <w:tcPr>
            <w:tcW w:w="1980" w:type="dxa"/>
          </w:tcPr>
          <w:p w14:paraId="2E989206" w14:textId="77777777" w:rsidR="00B224F8" w:rsidRPr="002777F7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F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474" w:type="dxa"/>
          </w:tcPr>
          <w:p w14:paraId="2E26C693" w14:textId="77777777" w:rsidR="00B224F8" w:rsidRPr="002777F7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77F7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A7011B" w:rsidRPr="002777F7" w14:paraId="0E889866" w14:textId="77777777" w:rsidTr="002777F7">
        <w:trPr>
          <w:trHeight w:val="545"/>
        </w:trPr>
        <w:tc>
          <w:tcPr>
            <w:tcW w:w="1980" w:type="dxa"/>
          </w:tcPr>
          <w:p w14:paraId="7CBA9569" w14:textId="728F8E4B" w:rsidR="00A7011B" w:rsidRPr="002777F7" w:rsidRDefault="00403B3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0</w:t>
            </w:r>
            <w:r w:rsidR="00770842" w:rsidRPr="002777F7">
              <w:rPr>
                <w:rFonts w:ascii="Arial" w:hAnsi="Arial" w:cs="Arial"/>
                <w:sz w:val="24"/>
                <w:szCs w:val="24"/>
              </w:rPr>
              <w:t>1</w:t>
            </w:r>
            <w:r w:rsidR="00EA6EFF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842" w:rsidRPr="002777F7">
              <w:rPr>
                <w:rFonts w:ascii="Arial" w:hAnsi="Arial" w:cs="Arial"/>
                <w:sz w:val="24"/>
                <w:szCs w:val="24"/>
              </w:rPr>
              <w:t>June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1D02C692" w14:textId="7AF0B0F4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7F7">
              <w:rPr>
                <w:rFonts w:ascii="Arial" w:hAnsi="Arial" w:cs="Arial"/>
                <w:sz w:val="24"/>
                <w:szCs w:val="24"/>
              </w:rPr>
              <w:t>Neighbourhood</w:t>
            </w:r>
            <w:proofErr w:type="spellEnd"/>
            <w:r w:rsidRPr="002777F7">
              <w:rPr>
                <w:rFonts w:ascii="Arial" w:hAnsi="Arial" w:cs="Arial"/>
                <w:sz w:val="24"/>
                <w:szCs w:val="24"/>
              </w:rPr>
              <w:t xml:space="preserve"> Watch</w:t>
            </w:r>
            <w:r w:rsidR="002777F7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  <w:tr w:rsidR="00A7011B" w:rsidRPr="002777F7" w14:paraId="4AA66363" w14:textId="77777777" w:rsidTr="002777F7">
        <w:trPr>
          <w:trHeight w:val="545"/>
        </w:trPr>
        <w:tc>
          <w:tcPr>
            <w:tcW w:w="1980" w:type="dxa"/>
          </w:tcPr>
          <w:p w14:paraId="294B2DDD" w14:textId="1A499E27" w:rsidR="00A7011B" w:rsidRPr="002777F7" w:rsidRDefault="00403B3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0</w:t>
            </w:r>
            <w:r w:rsidR="00770842" w:rsidRPr="002777F7">
              <w:rPr>
                <w:rFonts w:ascii="Arial" w:hAnsi="Arial" w:cs="Arial"/>
                <w:sz w:val="24"/>
                <w:szCs w:val="24"/>
              </w:rPr>
              <w:t>8 June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442B4297" w14:textId="67E051A1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Standing Order Review Workshop</w:t>
            </w:r>
          </w:p>
        </w:tc>
      </w:tr>
      <w:tr w:rsidR="00A7011B" w:rsidRPr="002777F7" w14:paraId="243E4A5B" w14:textId="77777777" w:rsidTr="002777F7">
        <w:trPr>
          <w:trHeight w:val="545"/>
        </w:trPr>
        <w:tc>
          <w:tcPr>
            <w:tcW w:w="1980" w:type="dxa"/>
          </w:tcPr>
          <w:p w14:paraId="2F509B86" w14:textId="4BC46F30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09 June</w:t>
            </w:r>
            <w:r w:rsidR="00403B39" w:rsidRPr="002777F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302E" w:rsidRPr="002777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14:paraId="426B2A30" w14:textId="5F793DBE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O</w:t>
            </w:r>
            <w:r w:rsidR="002777F7">
              <w:rPr>
                <w:rFonts w:ascii="Arial" w:hAnsi="Arial" w:cs="Arial"/>
                <w:sz w:val="24"/>
                <w:szCs w:val="24"/>
              </w:rPr>
              <w:t xml:space="preserve">rdinary </w:t>
            </w:r>
            <w:r w:rsidRPr="002777F7">
              <w:rPr>
                <w:rFonts w:ascii="Arial" w:hAnsi="Arial" w:cs="Arial"/>
                <w:sz w:val="24"/>
                <w:szCs w:val="24"/>
              </w:rPr>
              <w:t>C</w:t>
            </w:r>
            <w:r w:rsidR="002777F7">
              <w:rPr>
                <w:rFonts w:ascii="Arial" w:hAnsi="Arial" w:cs="Arial"/>
                <w:sz w:val="24"/>
                <w:szCs w:val="24"/>
              </w:rPr>
              <w:t xml:space="preserve">ouncil </w:t>
            </w:r>
            <w:r w:rsidRPr="002777F7">
              <w:rPr>
                <w:rFonts w:ascii="Arial" w:hAnsi="Arial" w:cs="Arial"/>
                <w:sz w:val="24"/>
                <w:szCs w:val="24"/>
              </w:rPr>
              <w:t>M</w:t>
            </w:r>
            <w:r w:rsidR="002777F7">
              <w:rPr>
                <w:rFonts w:ascii="Arial" w:hAnsi="Arial" w:cs="Arial"/>
                <w:sz w:val="24"/>
                <w:szCs w:val="24"/>
              </w:rPr>
              <w:t>eeting</w:t>
            </w:r>
          </w:p>
        </w:tc>
      </w:tr>
      <w:tr w:rsidR="00A7011B" w:rsidRPr="002777F7" w14:paraId="3CA8FE14" w14:textId="77777777" w:rsidTr="002777F7">
        <w:trPr>
          <w:trHeight w:val="545"/>
        </w:trPr>
        <w:tc>
          <w:tcPr>
            <w:tcW w:w="1980" w:type="dxa"/>
          </w:tcPr>
          <w:p w14:paraId="04B75383" w14:textId="2D6E5FCF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11 June</w:t>
            </w:r>
            <w:r w:rsidR="00403B39" w:rsidRPr="002777F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7302E" w:rsidRPr="002777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14:paraId="080B82E3" w14:textId="2B391405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7F7">
              <w:rPr>
                <w:rFonts w:ascii="Arial" w:hAnsi="Arial" w:cs="Arial"/>
                <w:sz w:val="24"/>
                <w:szCs w:val="24"/>
              </w:rPr>
              <w:t>Dalmatinac</w:t>
            </w:r>
            <w:proofErr w:type="spellEnd"/>
          </w:p>
        </w:tc>
      </w:tr>
      <w:tr w:rsidR="00A7011B" w:rsidRPr="002777F7" w14:paraId="4E6BFE28" w14:textId="77777777" w:rsidTr="002777F7">
        <w:trPr>
          <w:trHeight w:val="545"/>
        </w:trPr>
        <w:tc>
          <w:tcPr>
            <w:tcW w:w="1980" w:type="dxa"/>
          </w:tcPr>
          <w:p w14:paraId="3A282746" w14:textId="1568EAA0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13 June</w:t>
            </w:r>
            <w:r w:rsidR="00B969D9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403B39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14:paraId="31777263" w14:textId="7FFC2F43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Atwell Community</w:t>
            </w:r>
            <w:r w:rsidR="00702DBA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011B" w:rsidRPr="002777F7" w14:paraId="5700B063" w14:textId="77777777" w:rsidTr="002777F7">
        <w:trPr>
          <w:trHeight w:val="545"/>
        </w:trPr>
        <w:tc>
          <w:tcPr>
            <w:tcW w:w="1980" w:type="dxa"/>
          </w:tcPr>
          <w:p w14:paraId="2002153B" w14:textId="616374C4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2474" w:type="dxa"/>
          </w:tcPr>
          <w:p w14:paraId="07E0D2B9" w14:textId="37BCF722" w:rsidR="00A7011B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L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>ocal Emergency Management Committee L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EMC, </w:t>
            </w:r>
          </w:p>
        </w:tc>
      </w:tr>
      <w:tr w:rsidR="006977CB" w:rsidRPr="002777F7" w14:paraId="1439F03B" w14:textId="77777777" w:rsidTr="002777F7">
        <w:trPr>
          <w:trHeight w:val="545"/>
        </w:trPr>
        <w:tc>
          <w:tcPr>
            <w:tcW w:w="1980" w:type="dxa"/>
          </w:tcPr>
          <w:p w14:paraId="12177CE7" w14:textId="380ACDDB" w:rsidR="006977CB" w:rsidRPr="002777F7" w:rsidRDefault="006977C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15 June 2022</w:t>
            </w:r>
          </w:p>
        </w:tc>
        <w:tc>
          <w:tcPr>
            <w:tcW w:w="12474" w:type="dxa"/>
          </w:tcPr>
          <w:p w14:paraId="2A1F778C" w14:textId="4D9D4C8A" w:rsidR="006977CB" w:rsidRPr="002777F7" w:rsidRDefault="006977CB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CEO Meeting</w:t>
            </w:r>
          </w:p>
        </w:tc>
      </w:tr>
      <w:tr w:rsidR="005F2656" w:rsidRPr="002777F7" w14:paraId="5F094897" w14:textId="77777777" w:rsidTr="002777F7">
        <w:trPr>
          <w:trHeight w:val="545"/>
        </w:trPr>
        <w:tc>
          <w:tcPr>
            <w:tcW w:w="1980" w:type="dxa"/>
          </w:tcPr>
          <w:p w14:paraId="15E3315C" w14:textId="584EDB0E" w:rsidR="005F2656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16 June</w:t>
            </w:r>
            <w:r w:rsidR="00B969D9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656" w:rsidRPr="002777F7">
              <w:rPr>
                <w:rFonts w:ascii="Arial" w:hAnsi="Arial" w:cs="Arial"/>
                <w:sz w:val="24"/>
                <w:szCs w:val="24"/>
              </w:rPr>
              <w:t>202</w:t>
            </w:r>
            <w:r w:rsidR="0087302E" w:rsidRPr="002777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14:paraId="47E95FB4" w14:textId="0C0974A8" w:rsidR="005F2656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Training W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>ALGA</w:t>
            </w:r>
            <w:r w:rsidR="00702DBA" w:rsidRPr="002777F7">
              <w:rPr>
                <w:rFonts w:ascii="Arial" w:hAnsi="Arial" w:cs="Arial"/>
                <w:sz w:val="24"/>
                <w:szCs w:val="24"/>
              </w:rPr>
              <w:t>-2 Nos</w:t>
            </w:r>
          </w:p>
        </w:tc>
      </w:tr>
      <w:tr w:rsidR="0087302E" w:rsidRPr="002777F7" w14:paraId="453FF534" w14:textId="77777777" w:rsidTr="002777F7">
        <w:trPr>
          <w:trHeight w:val="545"/>
        </w:trPr>
        <w:tc>
          <w:tcPr>
            <w:tcW w:w="1980" w:type="dxa"/>
          </w:tcPr>
          <w:p w14:paraId="00246EEF" w14:textId="60C923F5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2474" w:type="dxa"/>
          </w:tcPr>
          <w:p w14:paraId="10C08877" w14:textId="717C792F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Jandakot Resident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>s meeting</w:t>
            </w:r>
          </w:p>
        </w:tc>
      </w:tr>
      <w:tr w:rsidR="0087302E" w:rsidRPr="002777F7" w14:paraId="64CAABCD" w14:textId="77777777" w:rsidTr="002777F7">
        <w:trPr>
          <w:trHeight w:val="545"/>
        </w:trPr>
        <w:tc>
          <w:tcPr>
            <w:tcW w:w="1980" w:type="dxa"/>
          </w:tcPr>
          <w:p w14:paraId="41AEA809" w14:textId="085E671C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20 June</w:t>
            </w:r>
            <w:r w:rsidR="0087302E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64712CA5" w14:textId="64BE4F57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Citizenship Ceremony</w:t>
            </w:r>
            <w:r w:rsidR="00702DBA" w:rsidRPr="002777F7">
              <w:rPr>
                <w:rFonts w:ascii="Arial" w:hAnsi="Arial" w:cs="Arial"/>
                <w:sz w:val="24"/>
                <w:szCs w:val="24"/>
              </w:rPr>
              <w:t xml:space="preserve"> at Council</w:t>
            </w:r>
          </w:p>
        </w:tc>
      </w:tr>
      <w:tr w:rsidR="0087302E" w:rsidRPr="002777F7" w14:paraId="41CB7657" w14:textId="77777777" w:rsidTr="002777F7">
        <w:trPr>
          <w:trHeight w:val="545"/>
        </w:trPr>
        <w:tc>
          <w:tcPr>
            <w:tcW w:w="1980" w:type="dxa"/>
          </w:tcPr>
          <w:p w14:paraId="4E2DCCF6" w14:textId="75A23F7D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21 June</w:t>
            </w:r>
            <w:r w:rsidR="00E97D7B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302E" w:rsidRPr="002777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74" w:type="dxa"/>
          </w:tcPr>
          <w:p w14:paraId="4E1CCC03" w14:textId="06903BFC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Bushfire Advisory Ref</w:t>
            </w:r>
            <w:r w:rsidR="00702DBA" w:rsidRPr="002777F7">
              <w:rPr>
                <w:rFonts w:ascii="Arial" w:hAnsi="Arial" w:cs="Arial"/>
                <w:sz w:val="24"/>
                <w:szCs w:val="24"/>
              </w:rPr>
              <w:t>erence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Group</w:t>
            </w:r>
          </w:p>
        </w:tc>
      </w:tr>
      <w:tr w:rsidR="0087302E" w:rsidRPr="002777F7" w14:paraId="7BA64C8A" w14:textId="77777777" w:rsidTr="002777F7">
        <w:trPr>
          <w:trHeight w:val="545"/>
        </w:trPr>
        <w:tc>
          <w:tcPr>
            <w:tcW w:w="1980" w:type="dxa"/>
          </w:tcPr>
          <w:p w14:paraId="3587CCFC" w14:textId="6E9C3D49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22 June</w:t>
            </w:r>
            <w:r w:rsidR="00B969D9"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358" w:rsidRPr="002777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74" w:type="dxa"/>
          </w:tcPr>
          <w:p w14:paraId="35CFB02C" w14:textId="6CA75B3D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Crime Prevention Group</w:t>
            </w:r>
          </w:p>
        </w:tc>
      </w:tr>
      <w:tr w:rsidR="0087302E" w:rsidRPr="002777F7" w14:paraId="4BCBE052" w14:textId="77777777" w:rsidTr="002777F7">
        <w:trPr>
          <w:trHeight w:val="545"/>
        </w:trPr>
        <w:tc>
          <w:tcPr>
            <w:tcW w:w="1980" w:type="dxa"/>
          </w:tcPr>
          <w:p w14:paraId="191FC2E1" w14:textId="134DBF2E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22 June</w:t>
            </w:r>
            <w:r w:rsidR="006F129A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7283F7F1" w14:textId="215BCB8B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 xml:space="preserve">Jandakot </w:t>
            </w:r>
            <w:r w:rsidR="00702DBA" w:rsidRPr="002777F7">
              <w:rPr>
                <w:rFonts w:ascii="Arial" w:hAnsi="Arial" w:cs="Arial"/>
                <w:sz w:val="24"/>
                <w:szCs w:val="24"/>
              </w:rPr>
              <w:t>R</w:t>
            </w:r>
            <w:r w:rsidRPr="002777F7">
              <w:rPr>
                <w:rFonts w:ascii="Arial" w:hAnsi="Arial" w:cs="Arial"/>
                <w:sz w:val="24"/>
                <w:szCs w:val="24"/>
              </w:rPr>
              <w:t>esidents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</w:tr>
      <w:tr w:rsidR="0087302E" w:rsidRPr="002777F7" w14:paraId="12ADE3DA" w14:textId="77777777" w:rsidTr="002777F7">
        <w:trPr>
          <w:trHeight w:val="545"/>
        </w:trPr>
        <w:tc>
          <w:tcPr>
            <w:tcW w:w="1980" w:type="dxa"/>
          </w:tcPr>
          <w:p w14:paraId="676988B9" w14:textId="74FDAA21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23 June</w:t>
            </w:r>
            <w:r w:rsidR="00A853FA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56AF005D" w14:textId="21166626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Special Council Meeting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 xml:space="preserve"> Budget</w:t>
            </w:r>
          </w:p>
        </w:tc>
      </w:tr>
      <w:tr w:rsidR="0087302E" w:rsidRPr="002777F7" w14:paraId="2A4CD2B2" w14:textId="77777777" w:rsidTr="002777F7">
        <w:trPr>
          <w:trHeight w:val="545"/>
        </w:trPr>
        <w:tc>
          <w:tcPr>
            <w:tcW w:w="1980" w:type="dxa"/>
          </w:tcPr>
          <w:p w14:paraId="340AE389" w14:textId="022163F1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26 June</w:t>
            </w:r>
            <w:r w:rsidR="006F129A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20C7C13C" w14:textId="4FC5E66F" w:rsidR="0087302E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Banjup AGM</w:t>
            </w:r>
            <w:r w:rsidR="006977CB" w:rsidRPr="002777F7">
              <w:rPr>
                <w:rFonts w:ascii="Arial" w:hAnsi="Arial" w:cs="Arial"/>
                <w:sz w:val="24"/>
                <w:szCs w:val="24"/>
              </w:rPr>
              <w:t xml:space="preserve"> attend</w:t>
            </w:r>
          </w:p>
        </w:tc>
      </w:tr>
      <w:tr w:rsidR="0087302E" w:rsidRPr="002777F7" w14:paraId="391C6EEE" w14:textId="77777777" w:rsidTr="002777F7">
        <w:trPr>
          <w:trHeight w:val="545"/>
        </w:trPr>
        <w:tc>
          <w:tcPr>
            <w:tcW w:w="1980" w:type="dxa"/>
          </w:tcPr>
          <w:p w14:paraId="603BBD78" w14:textId="3EB209FE" w:rsidR="0087302E" w:rsidRPr="002777F7" w:rsidRDefault="00B969D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</w:t>
            </w:r>
            <w:r w:rsidR="00770842" w:rsidRPr="002777F7">
              <w:rPr>
                <w:rFonts w:ascii="Arial" w:hAnsi="Arial" w:cs="Arial"/>
                <w:sz w:val="24"/>
                <w:szCs w:val="24"/>
              </w:rPr>
              <w:t>8 June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3FA" w:rsidRPr="002777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74" w:type="dxa"/>
          </w:tcPr>
          <w:p w14:paraId="6EE09762" w14:textId="2233B298" w:rsidR="0087302E" w:rsidRPr="002777F7" w:rsidRDefault="00B969D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 xml:space="preserve">Meet </w:t>
            </w:r>
            <w:r w:rsidR="00552D41" w:rsidRPr="002777F7">
              <w:rPr>
                <w:rFonts w:ascii="Arial" w:hAnsi="Arial" w:cs="Arial"/>
                <w:sz w:val="24"/>
                <w:szCs w:val="24"/>
              </w:rPr>
              <w:t>Member Cockburn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53FA" w:rsidRPr="002777F7" w14:paraId="70628464" w14:textId="77777777" w:rsidTr="002777F7">
        <w:trPr>
          <w:trHeight w:val="545"/>
        </w:trPr>
        <w:tc>
          <w:tcPr>
            <w:tcW w:w="1980" w:type="dxa"/>
          </w:tcPr>
          <w:p w14:paraId="39B948EB" w14:textId="3BB0EE4E" w:rsidR="00A853FA" w:rsidRPr="002777F7" w:rsidRDefault="00EF5E8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2</w:t>
            </w:r>
            <w:r w:rsidR="00770842" w:rsidRPr="002777F7">
              <w:rPr>
                <w:rFonts w:ascii="Arial" w:hAnsi="Arial" w:cs="Arial"/>
                <w:sz w:val="24"/>
                <w:szCs w:val="24"/>
              </w:rPr>
              <w:t xml:space="preserve">8 June </w:t>
            </w:r>
            <w:r w:rsidR="00E97D7B" w:rsidRPr="002777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74" w:type="dxa"/>
          </w:tcPr>
          <w:p w14:paraId="142F29C7" w14:textId="6F3C02B3" w:rsidR="00A853FA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Grants and Donation Ceremony</w:t>
            </w:r>
          </w:p>
        </w:tc>
      </w:tr>
      <w:tr w:rsidR="00B969D9" w:rsidRPr="002777F7" w14:paraId="34403810" w14:textId="77777777" w:rsidTr="002777F7">
        <w:trPr>
          <w:trHeight w:val="545"/>
        </w:trPr>
        <w:tc>
          <w:tcPr>
            <w:tcW w:w="1980" w:type="dxa"/>
          </w:tcPr>
          <w:p w14:paraId="70C02DC3" w14:textId="3D4D702F" w:rsidR="00B969D9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30 June</w:t>
            </w:r>
            <w:r w:rsidR="00B969D9" w:rsidRPr="002777F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474" w:type="dxa"/>
          </w:tcPr>
          <w:p w14:paraId="17A87293" w14:textId="647D8AE9" w:rsidR="00B969D9" w:rsidRPr="002777F7" w:rsidRDefault="00770842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777F7">
              <w:rPr>
                <w:rFonts w:ascii="Arial" w:hAnsi="Arial" w:cs="Arial"/>
                <w:sz w:val="24"/>
                <w:szCs w:val="24"/>
              </w:rPr>
              <w:t>E</w:t>
            </w:r>
            <w:r w:rsidR="002777F7">
              <w:rPr>
                <w:rFonts w:ascii="Arial" w:hAnsi="Arial" w:cs="Arial"/>
                <w:sz w:val="24"/>
                <w:szCs w:val="24"/>
              </w:rPr>
              <w:t xml:space="preserve">lected </w:t>
            </w:r>
            <w:r w:rsidRPr="002777F7">
              <w:rPr>
                <w:rFonts w:ascii="Arial" w:hAnsi="Arial" w:cs="Arial"/>
                <w:sz w:val="24"/>
                <w:szCs w:val="24"/>
              </w:rPr>
              <w:t>M</w:t>
            </w:r>
            <w:r w:rsidR="002777F7">
              <w:rPr>
                <w:rFonts w:ascii="Arial" w:hAnsi="Arial" w:cs="Arial"/>
                <w:sz w:val="24"/>
                <w:szCs w:val="24"/>
              </w:rPr>
              <w:t>ember</w:t>
            </w:r>
            <w:r w:rsidRPr="002777F7">
              <w:rPr>
                <w:rFonts w:ascii="Arial" w:hAnsi="Arial" w:cs="Arial"/>
                <w:sz w:val="24"/>
                <w:szCs w:val="24"/>
              </w:rPr>
              <w:t xml:space="preserve"> Briefing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2777F7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237" w14:textId="77777777" w:rsidR="000B0F9A" w:rsidRDefault="000B0F9A" w:rsidP="004F36D9">
      <w:r>
        <w:separator/>
      </w:r>
    </w:p>
  </w:endnote>
  <w:endnote w:type="continuationSeparator" w:id="0">
    <w:p w14:paraId="3FA9F179" w14:textId="77777777" w:rsidR="000B0F9A" w:rsidRDefault="000B0F9A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F18" w14:textId="77777777" w:rsidR="000B0F9A" w:rsidRDefault="000B0F9A" w:rsidP="004F36D9">
      <w:r>
        <w:separator/>
      </w:r>
    </w:p>
  </w:footnote>
  <w:footnote w:type="continuationSeparator" w:id="0">
    <w:p w14:paraId="4D970907" w14:textId="77777777" w:rsidR="000B0F9A" w:rsidRDefault="000B0F9A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0F9A"/>
    <w:rsid w:val="000B75B7"/>
    <w:rsid w:val="0012417B"/>
    <w:rsid w:val="00131210"/>
    <w:rsid w:val="001C6B03"/>
    <w:rsid w:val="002777F7"/>
    <w:rsid w:val="003353CC"/>
    <w:rsid w:val="00403B39"/>
    <w:rsid w:val="0043194A"/>
    <w:rsid w:val="00465D7D"/>
    <w:rsid w:val="004A0C8C"/>
    <w:rsid w:val="004F36D9"/>
    <w:rsid w:val="00552D41"/>
    <w:rsid w:val="005B7196"/>
    <w:rsid w:val="005F2656"/>
    <w:rsid w:val="00613A25"/>
    <w:rsid w:val="00663C24"/>
    <w:rsid w:val="00681F36"/>
    <w:rsid w:val="006977CB"/>
    <w:rsid w:val="006C1B5D"/>
    <w:rsid w:val="006F129A"/>
    <w:rsid w:val="00702DBA"/>
    <w:rsid w:val="007431B4"/>
    <w:rsid w:val="00770842"/>
    <w:rsid w:val="00774D65"/>
    <w:rsid w:val="007A52E9"/>
    <w:rsid w:val="0085189F"/>
    <w:rsid w:val="0087302E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B510FE"/>
    <w:rsid w:val="00B969D9"/>
    <w:rsid w:val="00D834A1"/>
    <w:rsid w:val="00D87581"/>
    <w:rsid w:val="00D950C9"/>
    <w:rsid w:val="00DC3B23"/>
    <w:rsid w:val="00E10AFB"/>
    <w:rsid w:val="00E83AF6"/>
    <w:rsid w:val="00E97D7B"/>
    <w:rsid w:val="00EA6EFF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2022-02-08T07:14:00Z</cp:lastPrinted>
  <dcterms:created xsi:type="dcterms:W3CDTF">2022-07-14T00:12:00Z</dcterms:created>
  <dcterms:modified xsi:type="dcterms:W3CDTF">2022-07-14T00:12:00Z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