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FCAD" w14:textId="77777777" w:rsidR="00656C9D" w:rsidRPr="00F94F2C" w:rsidRDefault="00656C9D" w:rsidP="00231BDB">
      <w:pPr>
        <w:tabs>
          <w:tab w:val="left" w:pos="9026"/>
        </w:tabs>
        <w:spacing w:before="2"/>
        <w:ind w:right="-46"/>
        <w:rPr>
          <w:rFonts w:ascii="Arial" w:hAnsi="Arial" w:cs="Arial"/>
          <w:b/>
        </w:rPr>
      </w:pPr>
      <w:bookmarkStart w:id="0" w:name="_top"/>
      <w:bookmarkEnd w:id="0"/>
    </w:p>
    <w:p w14:paraId="406642BA" w14:textId="77777777" w:rsidR="00DA2F4F" w:rsidRPr="00F94F2C" w:rsidRDefault="00DA2F4F" w:rsidP="00231BDB">
      <w:pPr>
        <w:tabs>
          <w:tab w:val="left" w:pos="9026"/>
        </w:tabs>
        <w:spacing w:before="2"/>
        <w:ind w:right="-46"/>
        <w:rPr>
          <w:rFonts w:ascii="Arial" w:hAnsi="Arial" w:cs="Arial"/>
          <w:b/>
        </w:rPr>
      </w:pPr>
    </w:p>
    <w:p w14:paraId="2E1AB728" w14:textId="77777777" w:rsidR="00F94F2C" w:rsidRPr="00F94F2C" w:rsidRDefault="009A0A01" w:rsidP="00231BDB">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6614D3E7" wp14:editId="4812389B">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A9C95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51F14E59" w14:textId="77777777" w:rsidR="00656C9D" w:rsidRPr="00F94F2C" w:rsidRDefault="00656C9D" w:rsidP="00231BDB">
      <w:pPr>
        <w:tabs>
          <w:tab w:val="left" w:pos="9026"/>
        </w:tabs>
        <w:spacing w:before="2"/>
        <w:ind w:right="-46"/>
        <w:rPr>
          <w:rFonts w:ascii="Arial" w:hAnsi="Arial" w:cs="Arial"/>
          <w:b/>
        </w:rPr>
      </w:pPr>
    </w:p>
    <w:p w14:paraId="31579DDA" w14:textId="77777777" w:rsidR="000E61E9" w:rsidRPr="000E61E9" w:rsidRDefault="000E61E9" w:rsidP="00231BDB">
      <w:pPr>
        <w:rPr>
          <w:rFonts w:ascii="Arial" w:hAnsi="Arial" w:cs="Arial"/>
        </w:rPr>
      </w:pPr>
      <w:r>
        <w:rPr>
          <w:rFonts w:ascii="Arial" w:hAnsi="Arial" w:cs="Arial"/>
        </w:rPr>
        <w:t xml:space="preserve">Local Planning Policy </w:t>
      </w:r>
    </w:p>
    <w:p w14:paraId="094F6ECB" w14:textId="77777777" w:rsidR="00151611" w:rsidRPr="00F94F2C" w:rsidRDefault="00151611" w:rsidP="00231BDB">
      <w:pPr>
        <w:tabs>
          <w:tab w:val="left" w:pos="9026"/>
        </w:tabs>
        <w:spacing w:before="2"/>
        <w:ind w:right="-46"/>
        <w:rPr>
          <w:rFonts w:ascii="Arial" w:hAnsi="Arial" w:cs="Arial"/>
        </w:rPr>
      </w:pPr>
    </w:p>
    <w:p w14:paraId="475A16DF" w14:textId="77777777" w:rsidR="00151611" w:rsidRPr="00F94F2C" w:rsidRDefault="00151611" w:rsidP="00231BDB">
      <w:pPr>
        <w:tabs>
          <w:tab w:val="left" w:pos="9026"/>
        </w:tabs>
        <w:spacing w:before="2"/>
        <w:ind w:right="-46"/>
        <w:rPr>
          <w:rFonts w:ascii="Arial" w:hAnsi="Arial" w:cs="Arial"/>
        </w:rPr>
      </w:pPr>
    </w:p>
    <w:p w14:paraId="662C3A88" w14:textId="77777777" w:rsidR="00656C9D" w:rsidRPr="00F94F2C" w:rsidRDefault="00B61234" w:rsidP="00231BDB">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49CE6539" w14:textId="77777777" w:rsidR="00656C9D" w:rsidRPr="00F94F2C" w:rsidRDefault="009A0A01" w:rsidP="00231BDB">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7E127D87" wp14:editId="2666A17A">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89D427"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0E0E122D" w14:textId="77777777" w:rsidR="000E61E9" w:rsidRPr="000E61E9" w:rsidRDefault="000E61E9" w:rsidP="00231BDB">
      <w:pPr>
        <w:rPr>
          <w:rFonts w:ascii="Arial" w:hAnsi="Arial" w:cs="Arial"/>
        </w:rPr>
      </w:pPr>
      <w:r w:rsidRPr="000E61E9">
        <w:rPr>
          <w:rFonts w:ascii="Arial" w:hAnsi="Arial" w:cs="Arial"/>
        </w:rPr>
        <w:t>Council at its meeting held on 14 April 2016 resolved to establish a Design Review Panel in accordance with the provisions of Town Planning Scheme No. 3 (TPS 3) for the purposes of providing independent expert design review advice for complex planning proposals.  Council also resolved to draft a Local Planning Policy outlining type of development that will be referred to the Panel, a set of Design Principles that the panel will use for a basis for review and terms of reference for the panel.</w:t>
      </w:r>
    </w:p>
    <w:p w14:paraId="4CDC135A" w14:textId="77777777" w:rsidR="000E61E9" w:rsidRPr="000E61E9" w:rsidRDefault="000E61E9" w:rsidP="00231BDB">
      <w:pPr>
        <w:tabs>
          <w:tab w:val="left" w:pos="9026"/>
        </w:tabs>
        <w:spacing w:before="2"/>
        <w:ind w:right="-46"/>
        <w:rPr>
          <w:rFonts w:ascii="Arial" w:hAnsi="Arial" w:cs="Arial"/>
        </w:rPr>
      </w:pPr>
    </w:p>
    <w:p w14:paraId="31DF36B8" w14:textId="77777777" w:rsidR="000E61E9" w:rsidRPr="000E61E9" w:rsidRDefault="000E61E9" w:rsidP="00231BDB">
      <w:pPr>
        <w:rPr>
          <w:rFonts w:ascii="Arial" w:hAnsi="Arial" w:cs="Arial"/>
        </w:rPr>
      </w:pPr>
      <w:r w:rsidRPr="000E61E9">
        <w:rPr>
          <w:rFonts w:ascii="Arial" w:hAnsi="Arial" w:cs="Arial"/>
        </w:rPr>
        <w:t xml:space="preserve">The purpose of </w:t>
      </w:r>
      <w:r w:rsidR="00025304">
        <w:rPr>
          <w:rFonts w:ascii="Arial" w:hAnsi="Arial" w:cs="Arial"/>
        </w:rPr>
        <w:t>this policy</w:t>
      </w:r>
      <w:r w:rsidRPr="000E61E9">
        <w:rPr>
          <w:rFonts w:ascii="Arial" w:hAnsi="Arial" w:cs="Arial"/>
        </w:rPr>
        <w:t xml:space="preserve"> is to outlining type of development that will be referred to the panel, a set of Design Principles that the panel will use for a basis for review and terms of reference for the panel.</w:t>
      </w:r>
    </w:p>
    <w:p w14:paraId="5B42EE35" w14:textId="77777777" w:rsidR="001D08BD" w:rsidRPr="00F94F2C" w:rsidRDefault="001D08BD" w:rsidP="00231BDB">
      <w:pPr>
        <w:tabs>
          <w:tab w:val="left" w:pos="9026"/>
        </w:tabs>
        <w:spacing w:before="2"/>
        <w:ind w:right="-46"/>
        <w:rPr>
          <w:rFonts w:ascii="Arial" w:hAnsi="Arial" w:cs="Arial"/>
        </w:rPr>
      </w:pPr>
    </w:p>
    <w:p w14:paraId="31B95E64" w14:textId="77777777" w:rsidR="00151611" w:rsidRPr="00F94F2C" w:rsidRDefault="00151611" w:rsidP="00231BDB">
      <w:pPr>
        <w:tabs>
          <w:tab w:val="left" w:pos="9026"/>
        </w:tabs>
        <w:spacing w:before="2"/>
        <w:ind w:right="-46"/>
        <w:rPr>
          <w:rFonts w:ascii="Arial" w:hAnsi="Arial" w:cs="Arial"/>
        </w:rPr>
      </w:pPr>
    </w:p>
    <w:p w14:paraId="2F66F4D3" w14:textId="77777777" w:rsidR="00656C9D" w:rsidRPr="00F94F2C" w:rsidRDefault="00B61234" w:rsidP="00231BDB">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1BCB1BF8" w14:textId="77777777" w:rsidR="00656C9D" w:rsidRPr="00F94F2C" w:rsidRDefault="009A0A01" w:rsidP="00231BDB">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4A4D7B7E" wp14:editId="19877721">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830B03"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59FCC059"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Statutory Basis</w:t>
      </w:r>
    </w:p>
    <w:p w14:paraId="506C0C91" w14:textId="77777777" w:rsidR="000E61E9" w:rsidRPr="000E61E9" w:rsidRDefault="000E61E9" w:rsidP="00231BDB">
      <w:pPr>
        <w:autoSpaceDE w:val="0"/>
        <w:autoSpaceDN w:val="0"/>
        <w:adjustRightInd w:val="0"/>
        <w:rPr>
          <w:rFonts w:ascii="Arial" w:hAnsi="Arial" w:cs="Arial"/>
          <w:iCs/>
        </w:rPr>
      </w:pPr>
    </w:p>
    <w:p w14:paraId="5C2B08A4" w14:textId="77777777" w:rsidR="000E61E9" w:rsidRPr="000E61E9" w:rsidRDefault="000E61E9" w:rsidP="00231BDB">
      <w:pPr>
        <w:autoSpaceDE w:val="0"/>
        <w:autoSpaceDN w:val="0"/>
        <w:adjustRightInd w:val="0"/>
        <w:ind w:left="567"/>
        <w:rPr>
          <w:rFonts w:ascii="Arial" w:hAnsi="Arial" w:cs="Arial"/>
          <w:iCs/>
        </w:rPr>
      </w:pPr>
      <w:r w:rsidRPr="000E61E9">
        <w:rPr>
          <w:rFonts w:ascii="Arial" w:hAnsi="Arial" w:cs="Arial"/>
          <w:iCs/>
        </w:rPr>
        <w:t>The City of Cockburn Design Review Panel is established as a body with which the city may consult in assessing an application under the provisions of the City of Cockburn Town Planning Scheme No. 3.  For clarity, t</w:t>
      </w:r>
      <w:r w:rsidRPr="000E61E9">
        <w:rPr>
          <w:rFonts w:ascii="Arial" w:hAnsi="Arial" w:cs="Arial"/>
        </w:rPr>
        <w:t xml:space="preserve">he </w:t>
      </w:r>
      <w:r w:rsidRPr="000E61E9">
        <w:rPr>
          <w:rFonts w:ascii="Arial" w:hAnsi="Arial" w:cs="Arial"/>
          <w:iCs/>
        </w:rPr>
        <w:t xml:space="preserve">City of Cockburn Design Review Panel </w:t>
      </w:r>
      <w:r w:rsidRPr="000E61E9">
        <w:rPr>
          <w:rFonts w:ascii="Arial" w:hAnsi="Arial" w:cs="Arial"/>
        </w:rPr>
        <w:t xml:space="preserve">shall not constitute a committee as defined under Part 5 Division 2 Subdivision 2 of the </w:t>
      </w:r>
      <w:r w:rsidRPr="000E61E9">
        <w:rPr>
          <w:rFonts w:ascii="Arial" w:hAnsi="Arial" w:cs="Arial"/>
          <w:i/>
          <w:iCs/>
        </w:rPr>
        <w:t>Local Government Act 1995.</w:t>
      </w:r>
    </w:p>
    <w:p w14:paraId="79F75FFB" w14:textId="77777777" w:rsidR="000E61E9" w:rsidRPr="000E61E9" w:rsidRDefault="000E61E9" w:rsidP="00231BDB">
      <w:pPr>
        <w:autoSpaceDE w:val="0"/>
        <w:autoSpaceDN w:val="0"/>
        <w:adjustRightInd w:val="0"/>
        <w:rPr>
          <w:rFonts w:ascii="Arial" w:hAnsi="Arial" w:cs="Arial"/>
          <w:iCs/>
        </w:rPr>
      </w:pPr>
    </w:p>
    <w:p w14:paraId="222A094F"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Panel Membership</w:t>
      </w:r>
    </w:p>
    <w:p w14:paraId="41B3EF8B" w14:textId="77777777" w:rsidR="000E61E9" w:rsidRPr="000E61E9" w:rsidRDefault="000E61E9" w:rsidP="00231BDB">
      <w:pPr>
        <w:pStyle w:val="ListParagraph"/>
        <w:ind w:left="567"/>
        <w:rPr>
          <w:rFonts w:ascii="Arial" w:hAnsi="Arial" w:cs="Arial"/>
          <w:u w:val="single"/>
        </w:rPr>
      </w:pPr>
    </w:p>
    <w:p w14:paraId="2EF98B27" w14:textId="77777777" w:rsidR="000E61E9" w:rsidRPr="000E61E9" w:rsidRDefault="000E61E9" w:rsidP="00231BDB">
      <w:pPr>
        <w:pStyle w:val="ListParagraph"/>
        <w:numPr>
          <w:ilvl w:val="1"/>
          <w:numId w:val="10"/>
        </w:numPr>
        <w:ind w:left="1134" w:hanging="567"/>
        <w:rPr>
          <w:rFonts w:ascii="Arial" w:hAnsi="Arial" w:cs="Arial"/>
        </w:rPr>
      </w:pPr>
      <w:r w:rsidRPr="000E61E9">
        <w:rPr>
          <w:rFonts w:ascii="Arial" w:hAnsi="Arial" w:cs="Arial"/>
        </w:rPr>
        <w:t xml:space="preserve">The membership of the Panel shall comprise of up to five (5) persons, with a minimum of three (3) required to consider any matter.  </w:t>
      </w:r>
    </w:p>
    <w:p w14:paraId="365C20F9" w14:textId="77777777" w:rsidR="000E61E9" w:rsidRPr="000E61E9" w:rsidRDefault="000E61E9" w:rsidP="00231BDB">
      <w:pPr>
        <w:rPr>
          <w:rFonts w:ascii="Arial" w:hAnsi="Arial" w:cs="Arial"/>
        </w:rPr>
      </w:pPr>
    </w:p>
    <w:p w14:paraId="0769C714"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t>Members shall be highly regarded with appropriate qualifications and substantial experience in one or more of the following areas:</w:t>
      </w:r>
    </w:p>
    <w:p w14:paraId="0006FCD9" w14:textId="77777777" w:rsidR="000E61E9" w:rsidRPr="000E61E9" w:rsidRDefault="000E61E9" w:rsidP="00231BDB">
      <w:pPr>
        <w:pStyle w:val="ListParagraph"/>
        <w:numPr>
          <w:ilvl w:val="2"/>
          <w:numId w:val="19"/>
        </w:numPr>
        <w:ind w:left="1701" w:hanging="621"/>
        <w:rPr>
          <w:rFonts w:ascii="Arial" w:hAnsi="Arial" w:cs="Arial"/>
        </w:rPr>
      </w:pPr>
      <w:r w:rsidRPr="000E61E9">
        <w:rPr>
          <w:rFonts w:ascii="Arial" w:hAnsi="Arial" w:cs="Arial"/>
        </w:rPr>
        <w:t>Architecture</w:t>
      </w:r>
    </w:p>
    <w:p w14:paraId="271EB540" w14:textId="77777777" w:rsidR="000E61E9" w:rsidRPr="000E61E9" w:rsidRDefault="000E61E9" w:rsidP="00231BDB">
      <w:pPr>
        <w:pStyle w:val="ListParagraph"/>
        <w:numPr>
          <w:ilvl w:val="2"/>
          <w:numId w:val="19"/>
        </w:numPr>
        <w:ind w:left="1701" w:hanging="621"/>
        <w:rPr>
          <w:rFonts w:ascii="Arial" w:hAnsi="Arial" w:cs="Arial"/>
        </w:rPr>
      </w:pPr>
      <w:r w:rsidRPr="000E61E9">
        <w:rPr>
          <w:rFonts w:ascii="Arial" w:hAnsi="Arial" w:cs="Arial"/>
        </w:rPr>
        <w:t>Urban design</w:t>
      </w:r>
    </w:p>
    <w:p w14:paraId="601C165E" w14:textId="77777777" w:rsidR="000E61E9" w:rsidRPr="000E61E9" w:rsidRDefault="000E61E9" w:rsidP="00231BDB">
      <w:pPr>
        <w:pStyle w:val="ListParagraph"/>
        <w:numPr>
          <w:ilvl w:val="2"/>
          <w:numId w:val="19"/>
        </w:numPr>
        <w:ind w:left="1701" w:hanging="621"/>
        <w:rPr>
          <w:rFonts w:ascii="Arial" w:hAnsi="Arial" w:cs="Arial"/>
        </w:rPr>
      </w:pPr>
      <w:r w:rsidRPr="000E61E9">
        <w:rPr>
          <w:rFonts w:ascii="Arial" w:hAnsi="Arial" w:cs="Arial"/>
        </w:rPr>
        <w:t>Landscape Architecture</w:t>
      </w:r>
    </w:p>
    <w:p w14:paraId="3092EB84" w14:textId="77777777" w:rsidR="000E61E9" w:rsidRPr="000E61E9" w:rsidRDefault="000E61E9" w:rsidP="00231BDB">
      <w:pPr>
        <w:rPr>
          <w:rFonts w:ascii="Arial" w:hAnsi="Arial" w:cs="Arial"/>
        </w:rPr>
      </w:pPr>
    </w:p>
    <w:p w14:paraId="0F61F8DA"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t>A person who is currently employed by the City of Cockburn or who is an elected member of the Cockburn Council is not eligible for appointment as a member of the Panel.</w:t>
      </w:r>
    </w:p>
    <w:p w14:paraId="3C948B21" w14:textId="77777777" w:rsidR="000E61E9" w:rsidRPr="000E61E9" w:rsidRDefault="000E61E9" w:rsidP="00231BDB">
      <w:pPr>
        <w:rPr>
          <w:rFonts w:ascii="Arial" w:hAnsi="Arial" w:cs="Arial"/>
        </w:rPr>
      </w:pPr>
    </w:p>
    <w:p w14:paraId="29AA32DA"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lastRenderedPageBreak/>
        <w:t xml:space="preserve">At least two panel members should demonstrate experience in the City of Cockburn or other Local Authority with similar forms of development.  </w:t>
      </w:r>
    </w:p>
    <w:p w14:paraId="016DA213" w14:textId="77777777" w:rsidR="000E61E9" w:rsidRPr="000E61E9" w:rsidRDefault="000E61E9" w:rsidP="00231BDB">
      <w:pPr>
        <w:rPr>
          <w:rFonts w:ascii="Arial" w:hAnsi="Arial" w:cs="Arial"/>
        </w:rPr>
      </w:pPr>
    </w:p>
    <w:p w14:paraId="65EF7450"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t>All panel members shall be appointed by the Council, following a public process of expressions of interest and a Chair determined by Council.</w:t>
      </w:r>
    </w:p>
    <w:p w14:paraId="2E4E10DC" w14:textId="77777777" w:rsidR="000E61E9" w:rsidRPr="000E61E9" w:rsidRDefault="000E61E9" w:rsidP="00231BDB">
      <w:pPr>
        <w:rPr>
          <w:rFonts w:ascii="Arial" w:hAnsi="Arial" w:cs="Arial"/>
        </w:rPr>
      </w:pPr>
    </w:p>
    <w:p w14:paraId="03E9872A"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t>Each nomination shall be accompanied by the names of a minimum of two professional referees. These should be independent professional peers who can specifically attest in writing as to the suitability of the candidate for membership of the Panel.</w:t>
      </w:r>
    </w:p>
    <w:p w14:paraId="30F3156C" w14:textId="77777777" w:rsidR="000E61E9" w:rsidRPr="000E61E9" w:rsidRDefault="000E61E9" w:rsidP="00231BDB">
      <w:pPr>
        <w:rPr>
          <w:rFonts w:ascii="Arial" w:hAnsi="Arial" w:cs="Arial"/>
        </w:rPr>
      </w:pPr>
    </w:p>
    <w:p w14:paraId="7889AECA"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t>Appointment of panel members will be based on consideration of their qualifications and experience which must include demonstrated effectiveness in design review of major development proposals of the kind which the panel will be required to review as part of its role.</w:t>
      </w:r>
    </w:p>
    <w:p w14:paraId="5503846D" w14:textId="77777777" w:rsidR="000E61E9" w:rsidRPr="000E61E9" w:rsidRDefault="000E61E9" w:rsidP="00231BDB">
      <w:pPr>
        <w:rPr>
          <w:rFonts w:ascii="Arial" w:hAnsi="Arial" w:cs="Arial"/>
        </w:rPr>
      </w:pPr>
    </w:p>
    <w:p w14:paraId="02FC2BFC"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t xml:space="preserve">The term of office for panel members will be two (2) years, although Council may reappoint any member. </w:t>
      </w:r>
    </w:p>
    <w:p w14:paraId="1F30029E" w14:textId="77777777" w:rsidR="000E61E9" w:rsidRPr="000E61E9" w:rsidRDefault="000E61E9" w:rsidP="00231BDB">
      <w:pPr>
        <w:rPr>
          <w:rFonts w:ascii="Arial" w:hAnsi="Arial" w:cs="Arial"/>
        </w:rPr>
      </w:pPr>
    </w:p>
    <w:p w14:paraId="0FE1375A" w14:textId="77777777" w:rsidR="000E61E9" w:rsidRPr="000E61E9" w:rsidRDefault="000E61E9" w:rsidP="00231BDB">
      <w:pPr>
        <w:pStyle w:val="ListParagraph"/>
        <w:numPr>
          <w:ilvl w:val="1"/>
          <w:numId w:val="10"/>
        </w:numPr>
        <w:ind w:left="1080" w:hanging="513"/>
        <w:rPr>
          <w:rFonts w:ascii="Arial" w:hAnsi="Arial" w:cs="Arial"/>
        </w:rPr>
      </w:pPr>
      <w:r w:rsidRPr="000E61E9">
        <w:rPr>
          <w:rFonts w:ascii="Arial" w:hAnsi="Arial" w:cs="Arial"/>
        </w:rPr>
        <w:t>The Council may terminate the appointment of any member of the Panel prior to the expiry of the term of office.</w:t>
      </w:r>
    </w:p>
    <w:p w14:paraId="4E153AE8" w14:textId="77777777" w:rsidR="000E61E9" w:rsidRPr="000E61E9" w:rsidRDefault="000E61E9" w:rsidP="00231BDB">
      <w:pPr>
        <w:rPr>
          <w:rFonts w:ascii="Arial" w:hAnsi="Arial" w:cs="Arial"/>
        </w:rPr>
      </w:pPr>
    </w:p>
    <w:p w14:paraId="1F81AD80"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Role of the Panel</w:t>
      </w:r>
    </w:p>
    <w:p w14:paraId="4CE9CB76" w14:textId="77777777" w:rsidR="000E61E9" w:rsidRPr="000E61E9" w:rsidRDefault="000E61E9" w:rsidP="00231BDB">
      <w:pPr>
        <w:rPr>
          <w:rFonts w:ascii="Arial" w:hAnsi="Arial" w:cs="Arial"/>
        </w:rPr>
      </w:pPr>
    </w:p>
    <w:p w14:paraId="402F3E0A" w14:textId="77777777" w:rsidR="000E61E9" w:rsidRPr="000E61E9" w:rsidRDefault="000E61E9" w:rsidP="00231BDB">
      <w:pPr>
        <w:pStyle w:val="ListParagraph"/>
        <w:numPr>
          <w:ilvl w:val="1"/>
          <w:numId w:val="16"/>
        </w:numPr>
        <w:ind w:left="1064" w:hanging="434"/>
        <w:rPr>
          <w:rFonts w:ascii="Arial" w:hAnsi="Arial" w:cs="Arial"/>
        </w:rPr>
      </w:pPr>
      <w:r w:rsidRPr="000E61E9">
        <w:rPr>
          <w:rFonts w:ascii="Arial" w:hAnsi="Arial" w:cs="Arial"/>
        </w:rPr>
        <w:t>The role of the Design Review Panel is to provide independent expert advice on the design quality of the following proposals:</w:t>
      </w:r>
    </w:p>
    <w:p w14:paraId="6F6BED1B" w14:textId="77777777" w:rsidR="000E61E9" w:rsidRPr="000E61E9" w:rsidRDefault="000E61E9" w:rsidP="00231BDB">
      <w:pPr>
        <w:pStyle w:val="ListParagraph"/>
        <w:numPr>
          <w:ilvl w:val="2"/>
          <w:numId w:val="16"/>
        </w:numPr>
        <w:tabs>
          <w:tab w:val="left" w:pos="720"/>
          <w:tab w:val="left" w:pos="1701"/>
        </w:tabs>
        <w:ind w:left="1701" w:hanging="637"/>
        <w:rPr>
          <w:rFonts w:ascii="Arial" w:hAnsi="Arial" w:cs="Arial"/>
        </w:rPr>
      </w:pPr>
      <w:r w:rsidRPr="000E61E9">
        <w:rPr>
          <w:rFonts w:ascii="Arial" w:hAnsi="Arial" w:cs="Arial"/>
        </w:rPr>
        <w:t>Any proposal including a building that is 3 storeys or greater in height (above natural ground level), excluding single residential dwellings, grouped dwellings and industrial buildings;</w:t>
      </w:r>
    </w:p>
    <w:p w14:paraId="1A741F18" w14:textId="77777777" w:rsidR="000E61E9" w:rsidRPr="000E61E9" w:rsidRDefault="000E61E9" w:rsidP="00231BDB">
      <w:pPr>
        <w:pStyle w:val="ListParagraph"/>
        <w:numPr>
          <w:ilvl w:val="2"/>
          <w:numId w:val="16"/>
        </w:numPr>
        <w:tabs>
          <w:tab w:val="left" w:pos="720"/>
          <w:tab w:val="left" w:pos="1701"/>
        </w:tabs>
        <w:ind w:left="1701" w:hanging="637"/>
        <w:rPr>
          <w:rFonts w:ascii="Arial" w:hAnsi="Arial" w:cs="Arial"/>
        </w:rPr>
      </w:pPr>
      <w:r w:rsidRPr="000E61E9">
        <w:rPr>
          <w:rFonts w:ascii="Arial" w:hAnsi="Arial" w:cs="Arial"/>
        </w:rPr>
        <w:t>Any proposal with 20 or more multiple dwellings (apartments);</w:t>
      </w:r>
    </w:p>
    <w:p w14:paraId="73D99FFA" w14:textId="0B4C6692" w:rsidR="000E61E9" w:rsidRPr="000E61E9" w:rsidRDefault="000E61E9" w:rsidP="00231BDB">
      <w:pPr>
        <w:pStyle w:val="ListParagraph"/>
        <w:numPr>
          <w:ilvl w:val="2"/>
          <w:numId w:val="16"/>
        </w:numPr>
        <w:tabs>
          <w:tab w:val="left" w:pos="720"/>
          <w:tab w:val="left" w:pos="1701"/>
        </w:tabs>
        <w:ind w:left="1701" w:hanging="637"/>
        <w:rPr>
          <w:rFonts w:ascii="Arial" w:hAnsi="Arial" w:cs="Arial"/>
        </w:rPr>
      </w:pPr>
      <w:r w:rsidRPr="000E61E9">
        <w:rPr>
          <w:rFonts w:ascii="Arial" w:hAnsi="Arial" w:cs="Arial"/>
        </w:rPr>
        <w:t xml:space="preserve">Any proposal </w:t>
      </w:r>
      <w:r w:rsidR="00B61234">
        <w:rPr>
          <w:rFonts w:ascii="Arial" w:hAnsi="Arial" w:cs="Arial"/>
        </w:rPr>
        <w:t>with an estimated cost of $10 million or more</w:t>
      </w:r>
      <w:r w:rsidRPr="000E61E9">
        <w:rPr>
          <w:rFonts w:ascii="Arial" w:hAnsi="Arial" w:cs="Arial"/>
        </w:rPr>
        <w:t>.</w:t>
      </w:r>
    </w:p>
    <w:p w14:paraId="7EDB25DD" w14:textId="77777777" w:rsidR="000E61E9" w:rsidRPr="000E61E9" w:rsidRDefault="000E61E9" w:rsidP="00231BDB">
      <w:pPr>
        <w:pStyle w:val="ListParagraph"/>
        <w:numPr>
          <w:ilvl w:val="2"/>
          <w:numId w:val="16"/>
        </w:numPr>
        <w:tabs>
          <w:tab w:val="left" w:pos="720"/>
          <w:tab w:val="left" w:pos="1701"/>
        </w:tabs>
        <w:ind w:left="1701" w:hanging="637"/>
        <w:rPr>
          <w:rFonts w:ascii="Arial" w:hAnsi="Arial" w:cs="Arial"/>
        </w:rPr>
      </w:pPr>
      <w:r w:rsidRPr="000E61E9">
        <w:rPr>
          <w:rFonts w:ascii="Arial" w:hAnsi="Arial" w:cs="Arial"/>
        </w:rPr>
        <w:t>Any other proposal referred to the panel by the Director of Planning and Development.</w:t>
      </w:r>
    </w:p>
    <w:p w14:paraId="38488CCA" w14:textId="77777777" w:rsidR="000E61E9" w:rsidRPr="000E61E9" w:rsidRDefault="000E61E9" w:rsidP="00231BDB">
      <w:pPr>
        <w:tabs>
          <w:tab w:val="left" w:pos="720"/>
          <w:tab w:val="left" w:pos="1440"/>
        </w:tabs>
        <w:ind w:left="1440"/>
        <w:rPr>
          <w:rFonts w:ascii="Arial" w:hAnsi="Arial" w:cs="Arial"/>
        </w:rPr>
      </w:pPr>
    </w:p>
    <w:p w14:paraId="524E04D0" w14:textId="77777777" w:rsidR="000E61E9" w:rsidRPr="000E61E9" w:rsidRDefault="000E61E9" w:rsidP="00231BDB">
      <w:pPr>
        <w:pStyle w:val="ListParagraph"/>
        <w:numPr>
          <w:ilvl w:val="1"/>
          <w:numId w:val="16"/>
        </w:numPr>
        <w:ind w:left="1134" w:hanging="546"/>
        <w:rPr>
          <w:rFonts w:ascii="Arial" w:hAnsi="Arial" w:cs="Arial"/>
        </w:rPr>
      </w:pPr>
      <w:r w:rsidRPr="000E61E9">
        <w:rPr>
          <w:rFonts w:ascii="Arial" w:hAnsi="Arial" w:cs="Arial"/>
        </w:rPr>
        <w:t xml:space="preserve">The above criteria includes development across the City with the </w:t>
      </w:r>
      <w:r w:rsidRPr="000E61E9">
        <w:rPr>
          <w:rFonts w:ascii="Arial" w:hAnsi="Arial" w:cs="Arial"/>
          <w:u w:val="single"/>
        </w:rPr>
        <w:t>exception</w:t>
      </w:r>
      <w:r w:rsidRPr="000E61E9">
        <w:rPr>
          <w:rFonts w:ascii="Arial" w:hAnsi="Arial" w:cs="Arial"/>
        </w:rPr>
        <w:t xml:space="preserve"> of the following areas which are already subject to an existing design review process administered and funded by a third party:</w:t>
      </w:r>
    </w:p>
    <w:p w14:paraId="161B7AD4" w14:textId="77777777" w:rsidR="000E61E9" w:rsidRPr="000E61E9" w:rsidRDefault="000E61E9" w:rsidP="00231BDB">
      <w:pPr>
        <w:pStyle w:val="ListParagraph"/>
        <w:numPr>
          <w:ilvl w:val="2"/>
          <w:numId w:val="12"/>
        </w:numPr>
        <w:tabs>
          <w:tab w:val="left" w:pos="720"/>
          <w:tab w:val="left" w:pos="1701"/>
        </w:tabs>
        <w:ind w:left="1701" w:hanging="567"/>
        <w:rPr>
          <w:rFonts w:ascii="Arial" w:hAnsi="Arial" w:cs="Arial"/>
        </w:rPr>
      </w:pPr>
      <w:r w:rsidRPr="000E61E9">
        <w:rPr>
          <w:rFonts w:ascii="Arial" w:hAnsi="Arial" w:cs="Arial"/>
        </w:rPr>
        <w:t>Cockburn Central Town Centre - Landcorp</w:t>
      </w:r>
    </w:p>
    <w:p w14:paraId="3743D3A2" w14:textId="77777777" w:rsidR="000E61E9" w:rsidRPr="000E61E9" w:rsidRDefault="000E61E9" w:rsidP="00231BDB">
      <w:pPr>
        <w:pStyle w:val="ListParagraph"/>
        <w:numPr>
          <w:ilvl w:val="2"/>
          <w:numId w:val="12"/>
        </w:numPr>
        <w:tabs>
          <w:tab w:val="left" w:pos="720"/>
          <w:tab w:val="left" w:pos="1701"/>
        </w:tabs>
        <w:ind w:left="1701" w:hanging="567"/>
        <w:rPr>
          <w:rFonts w:ascii="Arial" w:hAnsi="Arial" w:cs="Arial"/>
        </w:rPr>
      </w:pPr>
      <w:r w:rsidRPr="000E61E9">
        <w:rPr>
          <w:rFonts w:ascii="Arial" w:hAnsi="Arial" w:cs="Arial"/>
        </w:rPr>
        <w:t>Cockburn Central West – Landcorp</w:t>
      </w:r>
    </w:p>
    <w:p w14:paraId="401AC5AB" w14:textId="77777777" w:rsidR="000E61E9" w:rsidRPr="000E61E9" w:rsidRDefault="000E61E9" w:rsidP="00231BDB">
      <w:pPr>
        <w:pStyle w:val="ListParagraph"/>
        <w:numPr>
          <w:ilvl w:val="2"/>
          <w:numId w:val="12"/>
        </w:numPr>
        <w:tabs>
          <w:tab w:val="left" w:pos="720"/>
          <w:tab w:val="left" w:pos="1701"/>
        </w:tabs>
        <w:ind w:left="1701" w:hanging="567"/>
        <w:rPr>
          <w:rFonts w:ascii="Arial" w:hAnsi="Arial" w:cs="Arial"/>
        </w:rPr>
      </w:pPr>
      <w:r w:rsidRPr="000E61E9">
        <w:rPr>
          <w:rFonts w:ascii="Arial" w:hAnsi="Arial" w:cs="Arial"/>
        </w:rPr>
        <w:t>North Coogee (Cockburn Coast/Shoreline portion developed by Landcorp only) – Landcorp</w:t>
      </w:r>
    </w:p>
    <w:p w14:paraId="5E1E0677" w14:textId="77777777" w:rsidR="000E61E9" w:rsidRPr="000E61E9" w:rsidRDefault="000E61E9" w:rsidP="00231BDB">
      <w:pPr>
        <w:pStyle w:val="ListParagraph"/>
        <w:numPr>
          <w:ilvl w:val="2"/>
          <w:numId w:val="12"/>
        </w:numPr>
        <w:tabs>
          <w:tab w:val="left" w:pos="1701"/>
        </w:tabs>
        <w:ind w:left="1701" w:hanging="567"/>
        <w:rPr>
          <w:rFonts w:ascii="Arial" w:hAnsi="Arial" w:cs="Arial"/>
        </w:rPr>
      </w:pPr>
      <w:r w:rsidRPr="000E61E9">
        <w:rPr>
          <w:rFonts w:ascii="Arial" w:hAnsi="Arial" w:cs="Arial"/>
        </w:rPr>
        <w:t xml:space="preserve">North Coogee (Port Coogee) – Fraser’s Property Group </w:t>
      </w:r>
    </w:p>
    <w:p w14:paraId="40EAD8CD" w14:textId="77777777" w:rsidR="000E61E9" w:rsidRDefault="000E61E9" w:rsidP="00231BDB">
      <w:pPr>
        <w:ind w:left="283"/>
        <w:rPr>
          <w:rFonts w:ascii="Arial" w:hAnsi="Arial" w:cs="Arial"/>
        </w:rPr>
      </w:pPr>
    </w:p>
    <w:p w14:paraId="0C8BF496" w14:textId="77777777" w:rsidR="00025304" w:rsidRPr="000E61E9" w:rsidRDefault="00025304" w:rsidP="00231BDB">
      <w:pPr>
        <w:ind w:left="283"/>
        <w:rPr>
          <w:rFonts w:ascii="Arial" w:hAnsi="Arial" w:cs="Arial"/>
        </w:rPr>
      </w:pPr>
    </w:p>
    <w:p w14:paraId="7032D63C"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Operation of the Panel</w:t>
      </w:r>
    </w:p>
    <w:p w14:paraId="6951C164" w14:textId="77777777" w:rsidR="000E61E9" w:rsidRPr="000E61E9" w:rsidRDefault="000E61E9" w:rsidP="00231BDB">
      <w:pPr>
        <w:rPr>
          <w:rFonts w:ascii="Arial" w:hAnsi="Arial" w:cs="Arial"/>
        </w:rPr>
      </w:pPr>
    </w:p>
    <w:p w14:paraId="00751471" w14:textId="77777777" w:rsidR="000E61E9" w:rsidRPr="000E61E9" w:rsidRDefault="000E61E9" w:rsidP="00231BDB">
      <w:pPr>
        <w:pStyle w:val="ListParagraph"/>
        <w:numPr>
          <w:ilvl w:val="1"/>
          <w:numId w:val="9"/>
        </w:numPr>
        <w:ind w:left="1134" w:hanging="567"/>
        <w:rPr>
          <w:rFonts w:ascii="Arial" w:hAnsi="Arial" w:cs="Arial"/>
        </w:rPr>
      </w:pPr>
      <w:r w:rsidRPr="000E61E9">
        <w:rPr>
          <w:rFonts w:ascii="Arial" w:hAnsi="Arial" w:cs="Arial"/>
        </w:rPr>
        <w:lastRenderedPageBreak/>
        <w:t>Preliminary Referrals</w:t>
      </w:r>
    </w:p>
    <w:p w14:paraId="269DD0E0" w14:textId="77777777" w:rsidR="000E61E9" w:rsidRPr="000E61E9" w:rsidRDefault="000E61E9" w:rsidP="00231BDB">
      <w:pPr>
        <w:pStyle w:val="ListParagraph"/>
        <w:numPr>
          <w:ilvl w:val="2"/>
          <w:numId w:val="13"/>
        </w:numPr>
        <w:tabs>
          <w:tab w:val="left" w:pos="1701"/>
        </w:tabs>
        <w:ind w:left="1701" w:hanging="567"/>
        <w:rPr>
          <w:rFonts w:ascii="Arial" w:hAnsi="Arial" w:cs="Arial"/>
        </w:rPr>
      </w:pPr>
      <w:r w:rsidRPr="000E61E9">
        <w:rPr>
          <w:rFonts w:ascii="Arial" w:hAnsi="Arial" w:cs="Arial"/>
        </w:rPr>
        <w:t>A proposal that is under consideration by a potential applicant and is in the early stages of formulation but has yet to be submitted as a formal application for planning approval may be referred to the Panel.</w:t>
      </w:r>
    </w:p>
    <w:p w14:paraId="0F62E018" w14:textId="77777777" w:rsidR="000E61E9" w:rsidRPr="000E61E9" w:rsidRDefault="000E61E9" w:rsidP="00231BDB">
      <w:pPr>
        <w:pStyle w:val="ListParagraph"/>
        <w:numPr>
          <w:ilvl w:val="2"/>
          <w:numId w:val="13"/>
        </w:numPr>
        <w:tabs>
          <w:tab w:val="left" w:pos="1701"/>
        </w:tabs>
        <w:ind w:left="1701" w:hanging="567"/>
        <w:rPr>
          <w:rFonts w:ascii="Arial" w:hAnsi="Arial" w:cs="Arial"/>
        </w:rPr>
      </w:pPr>
      <w:r w:rsidRPr="000E61E9">
        <w:rPr>
          <w:rFonts w:ascii="Arial" w:hAnsi="Arial" w:cs="Arial"/>
        </w:rPr>
        <w:t xml:space="preserve">Preliminary referrals are encouraged during the planning phase of a development proposal.  The decision to refer and timing of referral will be made by the Director Planning and Development and the Panel’s design advice will be provided to </w:t>
      </w:r>
      <w:r w:rsidR="003D4CD0" w:rsidRPr="000E61E9">
        <w:rPr>
          <w:rFonts w:ascii="Arial" w:hAnsi="Arial" w:cs="Arial"/>
        </w:rPr>
        <w:t>applicants</w:t>
      </w:r>
      <w:r w:rsidRPr="000E61E9">
        <w:rPr>
          <w:rFonts w:ascii="Arial" w:hAnsi="Arial" w:cs="Arial"/>
        </w:rPr>
        <w:t xml:space="preserve"> through City staff.</w:t>
      </w:r>
    </w:p>
    <w:p w14:paraId="5F3BB8F8" w14:textId="77777777" w:rsidR="000E61E9" w:rsidRPr="000E61E9" w:rsidRDefault="000E61E9" w:rsidP="00231BDB">
      <w:pPr>
        <w:pStyle w:val="ListParagraph"/>
        <w:numPr>
          <w:ilvl w:val="2"/>
          <w:numId w:val="13"/>
        </w:numPr>
        <w:tabs>
          <w:tab w:val="left" w:pos="1701"/>
        </w:tabs>
        <w:ind w:left="1701" w:hanging="567"/>
        <w:rPr>
          <w:rFonts w:ascii="Arial" w:hAnsi="Arial" w:cs="Arial"/>
        </w:rPr>
      </w:pPr>
      <w:r w:rsidRPr="000E61E9">
        <w:rPr>
          <w:rFonts w:ascii="Arial" w:hAnsi="Arial" w:cs="Arial"/>
        </w:rPr>
        <w:t>Consideration of preliminary referrals by the Panel will not be forwarded to the Council for discussion as changes may be made prior to a formal application being lodged.</w:t>
      </w:r>
    </w:p>
    <w:p w14:paraId="1133E5CA" w14:textId="77777777" w:rsidR="000E61E9" w:rsidRPr="000E61E9" w:rsidRDefault="000E61E9" w:rsidP="00231BDB">
      <w:pPr>
        <w:pStyle w:val="ListParagraph"/>
        <w:numPr>
          <w:ilvl w:val="2"/>
          <w:numId w:val="13"/>
        </w:numPr>
        <w:tabs>
          <w:tab w:val="left" w:pos="1701"/>
        </w:tabs>
        <w:ind w:left="1701" w:hanging="567"/>
        <w:rPr>
          <w:rFonts w:ascii="Arial" w:hAnsi="Arial" w:cs="Arial"/>
        </w:rPr>
      </w:pPr>
      <w:r w:rsidRPr="000E61E9">
        <w:rPr>
          <w:rFonts w:ascii="Arial" w:hAnsi="Arial" w:cs="Arial"/>
        </w:rPr>
        <w:t>Proponents will be encouraged to attend the relevant part of the Panel meeting and the formal comments of the Panel will be provided in a qualified form to the proponent through City staff.</w:t>
      </w:r>
    </w:p>
    <w:p w14:paraId="0F033088" w14:textId="77777777" w:rsidR="000E61E9" w:rsidRPr="000E61E9" w:rsidRDefault="000E61E9" w:rsidP="00231BDB">
      <w:pPr>
        <w:rPr>
          <w:rFonts w:ascii="Arial" w:hAnsi="Arial" w:cs="Arial"/>
        </w:rPr>
      </w:pPr>
    </w:p>
    <w:p w14:paraId="08698316" w14:textId="77777777" w:rsidR="000E61E9" w:rsidRPr="000E61E9" w:rsidRDefault="000E61E9" w:rsidP="00231BDB">
      <w:pPr>
        <w:pStyle w:val="ListParagraph"/>
        <w:numPr>
          <w:ilvl w:val="1"/>
          <w:numId w:val="9"/>
        </w:numPr>
        <w:ind w:left="1134" w:hanging="567"/>
        <w:rPr>
          <w:rFonts w:ascii="Arial" w:hAnsi="Arial" w:cs="Arial"/>
        </w:rPr>
      </w:pPr>
      <w:r w:rsidRPr="000E61E9">
        <w:rPr>
          <w:rFonts w:ascii="Arial" w:hAnsi="Arial" w:cs="Arial"/>
        </w:rPr>
        <w:t>Formal Referrals</w:t>
      </w:r>
    </w:p>
    <w:p w14:paraId="52D6A6E0" w14:textId="77777777" w:rsidR="000E61E9" w:rsidRPr="000E61E9" w:rsidRDefault="000E61E9" w:rsidP="00231BDB">
      <w:pPr>
        <w:pStyle w:val="ListParagraph"/>
        <w:numPr>
          <w:ilvl w:val="2"/>
          <w:numId w:val="14"/>
        </w:numPr>
        <w:ind w:left="1701" w:hanging="567"/>
        <w:rPr>
          <w:rFonts w:ascii="Arial" w:hAnsi="Arial" w:cs="Arial"/>
        </w:rPr>
      </w:pPr>
      <w:r w:rsidRPr="000E61E9">
        <w:rPr>
          <w:rFonts w:ascii="Arial" w:hAnsi="Arial" w:cs="Arial"/>
        </w:rPr>
        <w:t>A formal application for planning approval that has been submitted may be referred to the Panel.</w:t>
      </w:r>
    </w:p>
    <w:p w14:paraId="0FCCCEF2" w14:textId="77777777" w:rsidR="000E61E9" w:rsidRPr="000E61E9" w:rsidRDefault="000E61E9" w:rsidP="00231BDB">
      <w:pPr>
        <w:pStyle w:val="ListParagraph"/>
        <w:numPr>
          <w:ilvl w:val="2"/>
          <w:numId w:val="14"/>
        </w:numPr>
        <w:ind w:left="1701" w:hanging="567"/>
        <w:rPr>
          <w:rFonts w:ascii="Arial" w:hAnsi="Arial" w:cs="Arial"/>
        </w:rPr>
      </w:pPr>
      <w:r w:rsidRPr="000E61E9">
        <w:rPr>
          <w:rFonts w:ascii="Arial" w:hAnsi="Arial" w:cs="Arial"/>
        </w:rPr>
        <w:t xml:space="preserve">All formal eligible applications should be referred to the Design Review Panel. These applications will undergo a preliminary assessment by city staff having regard to the provisions of the Town Planning Scheme and relevant planning policies prior to consideration by the Panel. Information on compliance with the Scheme and policies will be made available to the Panel to assist in the formulation of the Panel's design advice.  </w:t>
      </w:r>
    </w:p>
    <w:p w14:paraId="3F2BDF26" w14:textId="77777777" w:rsidR="000E61E9" w:rsidRPr="000E61E9" w:rsidRDefault="000E61E9" w:rsidP="00231BDB">
      <w:pPr>
        <w:pStyle w:val="ListParagraph"/>
        <w:numPr>
          <w:ilvl w:val="2"/>
          <w:numId w:val="14"/>
        </w:numPr>
        <w:ind w:left="1701" w:hanging="567"/>
        <w:rPr>
          <w:rFonts w:ascii="Arial" w:hAnsi="Arial" w:cs="Arial"/>
        </w:rPr>
      </w:pPr>
      <w:r w:rsidRPr="000E61E9">
        <w:rPr>
          <w:rFonts w:ascii="Arial" w:hAnsi="Arial" w:cs="Arial"/>
        </w:rPr>
        <w:t>The decision of the timing of referral, and the number of referrals considered necessary, to the Panel shall be made at the discretion of the Manager Statutory Planning. In cases where, in the opinion of the Manager Statutory Planning, an application may be incapable of approval under the provisions of the Town Planning Scheme, referral to the Design Review Panel may be denied and the application assessed without this information.</w:t>
      </w:r>
    </w:p>
    <w:p w14:paraId="111C885A" w14:textId="77777777" w:rsidR="000E61E9" w:rsidRPr="000E61E9" w:rsidRDefault="000E61E9" w:rsidP="00231BDB">
      <w:pPr>
        <w:pStyle w:val="ListParagraph"/>
        <w:numPr>
          <w:ilvl w:val="2"/>
          <w:numId w:val="14"/>
        </w:numPr>
        <w:ind w:left="1418" w:hanging="567"/>
        <w:rPr>
          <w:rFonts w:ascii="Arial" w:hAnsi="Arial" w:cs="Arial"/>
        </w:rPr>
      </w:pPr>
      <w:r w:rsidRPr="000E61E9">
        <w:rPr>
          <w:rFonts w:ascii="Arial" w:hAnsi="Arial" w:cs="Arial"/>
        </w:rPr>
        <w:t>Where the Panel is considering a formal statutory planning matter, its advice will be included in the planning assessment and notes of the Panel meetings will be included as an attachment to that report.  For the purpose of clarity, this also includes Responsible Authority Reports that are provided to the Development Assessment Panel.</w:t>
      </w:r>
    </w:p>
    <w:p w14:paraId="0EA7AC7B" w14:textId="77777777" w:rsidR="000E61E9" w:rsidRPr="000E61E9" w:rsidRDefault="000E61E9" w:rsidP="00231BDB">
      <w:pPr>
        <w:pStyle w:val="ListParagraph"/>
        <w:numPr>
          <w:ilvl w:val="2"/>
          <w:numId w:val="14"/>
        </w:numPr>
        <w:ind w:left="1418" w:hanging="567"/>
        <w:rPr>
          <w:rFonts w:ascii="Arial" w:hAnsi="Arial" w:cs="Arial"/>
        </w:rPr>
      </w:pPr>
      <w:r w:rsidRPr="000E61E9">
        <w:rPr>
          <w:rFonts w:ascii="Arial" w:hAnsi="Arial" w:cs="Arial"/>
        </w:rPr>
        <w:t>Applicants will be invited to attend at the relevant part of the Panel meeting, however all formal communication with the Panel will be through the Manager Statutory Planning, who will liaise directly with the Chair. Panel members are strictly prohibited from individual communication with proponents or interested persons on business before the Panel outside of the meeting structure adopted by the Council.</w:t>
      </w:r>
    </w:p>
    <w:p w14:paraId="51909E9C" w14:textId="77777777" w:rsidR="000E61E9" w:rsidRPr="000E61E9" w:rsidRDefault="000E61E9" w:rsidP="00231BDB">
      <w:pPr>
        <w:pStyle w:val="ListParagraph"/>
        <w:numPr>
          <w:ilvl w:val="2"/>
          <w:numId w:val="14"/>
        </w:numPr>
        <w:ind w:left="1418" w:hanging="567"/>
        <w:rPr>
          <w:rFonts w:ascii="Arial" w:hAnsi="Arial" w:cs="Arial"/>
        </w:rPr>
      </w:pPr>
      <w:r w:rsidRPr="000E61E9">
        <w:rPr>
          <w:rFonts w:ascii="Arial" w:hAnsi="Arial" w:cs="Arial"/>
        </w:rPr>
        <w:lastRenderedPageBreak/>
        <w:t>Unless otherwise referred by Council, the Manager Statutory Planning will determine when and how often an item may be presented to the Panel.</w:t>
      </w:r>
    </w:p>
    <w:p w14:paraId="34219BCB" w14:textId="77777777" w:rsidR="000E61E9" w:rsidRPr="000E61E9" w:rsidRDefault="000E61E9" w:rsidP="00231BDB">
      <w:pPr>
        <w:rPr>
          <w:rFonts w:ascii="Arial" w:hAnsi="Arial" w:cs="Arial"/>
        </w:rPr>
      </w:pPr>
    </w:p>
    <w:p w14:paraId="08627B6A"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Design Principles</w:t>
      </w:r>
    </w:p>
    <w:p w14:paraId="45253B9E" w14:textId="77777777" w:rsidR="000E61E9" w:rsidRPr="000E61E9" w:rsidRDefault="000E61E9" w:rsidP="00231BDB">
      <w:pPr>
        <w:rPr>
          <w:rFonts w:ascii="Arial" w:hAnsi="Arial" w:cs="Arial"/>
        </w:rPr>
      </w:pPr>
    </w:p>
    <w:p w14:paraId="406CF962" w14:textId="77777777" w:rsidR="000E61E9" w:rsidRPr="000E61E9" w:rsidRDefault="000E61E9" w:rsidP="00231BDB">
      <w:pPr>
        <w:pStyle w:val="ListParagraph"/>
        <w:numPr>
          <w:ilvl w:val="2"/>
          <w:numId w:val="9"/>
        </w:numPr>
        <w:autoSpaceDE w:val="0"/>
        <w:autoSpaceDN w:val="0"/>
        <w:adjustRightInd w:val="0"/>
        <w:ind w:left="1134" w:hanging="567"/>
        <w:rPr>
          <w:rFonts w:ascii="Arial" w:hAnsi="Arial" w:cs="Arial"/>
          <w:iCs/>
        </w:rPr>
      </w:pPr>
      <w:r w:rsidRPr="000E61E9">
        <w:rPr>
          <w:rFonts w:ascii="Arial" w:hAnsi="Arial" w:cs="Arial"/>
          <w:iCs/>
        </w:rPr>
        <w:t>The Panel shall provide independent professional design advice on key aspects of development. The design advice should be provided in accordance with the following design principles (which form Attachment 1):</w:t>
      </w:r>
    </w:p>
    <w:p w14:paraId="2FA80E67" w14:textId="77777777" w:rsidR="000E61E9" w:rsidRPr="000E61E9" w:rsidRDefault="000E61E9" w:rsidP="00231BDB">
      <w:pPr>
        <w:autoSpaceDE w:val="0"/>
        <w:autoSpaceDN w:val="0"/>
        <w:adjustRightInd w:val="0"/>
        <w:outlineLvl w:val="0"/>
        <w:rPr>
          <w:rFonts w:ascii="Arial" w:hAnsi="Arial" w:cs="Arial"/>
          <w:iCs/>
        </w:rPr>
      </w:pPr>
    </w:p>
    <w:p w14:paraId="5D3D4B2D"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Context and Character;</w:t>
      </w:r>
    </w:p>
    <w:p w14:paraId="1379DB50"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Landscape Quality;</w:t>
      </w:r>
    </w:p>
    <w:p w14:paraId="44DF36FF"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Built Form and Scale;</w:t>
      </w:r>
    </w:p>
    <w:p w14:paraId="424DB18C"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Functionality and Build Quality;</w:t>
      </w:r>
    </w:p>
    <w:p w14:paraId="39A12AB1"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Sustainability;</w:t>
      </w:r>
    </w:p>
    <w:p w14:paraId="76EF922D"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Amenity;</w:t>
      </w:r>
    </w:p>
    <w:p w14:paraId="5FC7CC4B"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Legibility;</w:t>
      </w:r>
    </w:p>
    <w:p w14:paraId="0EF55482"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Safety;</w:t>
      </w:r>
    </w:p>
    <w:p w14:paraId="74B7AAFB"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Community; and</w:t>
      </w:r>
    </w:p>
    <w:p w14:paraId="45276262" w14:textId="77777777" w:rsidR="000E61E9" w:rsidRPr="000E61E9" w:rsidRDefault="000E61E9" w:rsidP="00231BDB">
      <w:pPr>
        <w:pStyle w:val="ListParagraph"/>
        <w:numPr>
          <w:ilvl w:val="2"/>
          <w:numId w:val="15"/>
        </w:numPr>
        <w:autoSpaceDE w:val="0"/>
        <w:autoSpaceDN w:val="0"/>
        <w:adjustRightInd w:val="0"/>
        <w:ind w:left="1701" w:hanging="567"/>
        <w:rPr>
          <w:rFonts w:ascii="Arial" w:hAnsi="Arial" w:cs="Arial"/>
          <w:iCs/>
        </w:rPr>
      </w:pPr>
      <w:r w:rsidRPr="000E61E9">
        <w:rPr>
          <w:rFonts w:ascii="Arial" w:hAnsi="Arial" w:cs="Arial"/>
          <w:iCs/>
        </w:rPr>
        <w:t>Aesthetics.</w:t>
      </w:r>
    </w:p>
    <w:p w14:paraId="12F6258B" w14:textId="77777777" w:rsidR="000E61E9" w:rsidRPr="000E61E9" w:rsidRDefault="000E61E9" w:rsidP="00231BDB">
      <w:pPr>
        <w:pStyle w:val="ListParagraph"/>
        <w:autoSpaceDE w:val="0"/>
        <w:autoSpaceDN w:val="0"/>
        <w:adjustRightInd w:val="0"/>
        <w:ind w:left="861"/>
        <w:rPr>
          <w:rFonts w:ascii="Arial" w:hAnsi="Arial" w:cs="Arial"/>
          <w:iCs/>
        </w:rPr>
      </w:pPr>
    </w:p>
    <w:p w14:paraId="080AF41B" w14:textId="77777777" w:rsidR="000E61E9" w:rsidRPr="000E61E9" w:rsidRDefault="000E61E9" w:rsidP="00231BDB">
      <w:pPr>
        <w:pStyle w:val="ListParagraph"/>
        <w:numPr>
          <w:ilvl w:val="2"/>
          <w:numId w:val="9"/>
        </w:numPr>
        <w:autoSpaceDE w:val="0"/>
        <w:autoSpaceDN w:val="0"/>
        <w:adjustRightInd w:val="0"/>
        <w:ind w:left="1134" w:hanging="567"/>
        <w:rPr>
          <w:rFonts w:ascii="Arial" w:hAnsi="Arial" w:cs="Arial"/>
        </w:rPr>
      </w:pPr>
      <w:r w:rsidRPr="000E61E9">
        <w:rPr>
          <w:rFonts w:ascii="Arial" w:hAnsi="Arial" w:cs="Arial"/>
          <w:iCs/>
        </w:rPr>
        <w:t xml:space="preserve">The Panel will not provide advice or report on issues such as scheme and policy compliance. </w:t>
      </w:r>
    </w:p>
    <w:p w14:paraId="27436289" w14:textId="77777777" w:rsidR="000E61E9" w:rsidRPr="000E61E9" w:rsidRDefault="000E61E9" w:rsidP="00231BDB">
      <w:pPr>
        <w:pStyle w:val="ListParagraph"/>
        <w:autoSpaceDE w:val="0"/>
        <w:autoSpaceDN w:val="0"/>
        <w:adjustRightInd w:val="0"/>
        <w:rPr>
          <w:rFonts w:ascii="Arial" w:hAnsi="Arial" w:cs="Arial"/>
        </w:rPr>
      </w:pPr>
    </w:p>
    <w:p w14:paraId="5F27FA7C"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Format of the Meeting</w:t>
      </w:r>
    </w:p>
    <w:p w14:paraId="1BC14349" w14:textId="77777777" w:rsidR="000E61E9" w:rsidRPr="000E61E9" w:rsidRDefault="000E61E9" w:rsidP="00231BDB">
      <w:pPr>
        <w:rPr>
          <w:rFonts w:ascii="Arial" w:hAnsi="Arial" w:cs="Arial"/>
        </w:rPr>
      </w:pPr>
    </w:p>
    <w:p w14:paraId="603F11FF" w14:textId="77777777" w:rsidR="000E61E9" w:rsidRPr="000E61E9" w:rsidRDefault="000E61E9" w:rsidP="00231BDB">
      <w:pPr>
        <w:pStyle w:val="Default"/>
        <w:numPr>
          <w:ilvl w:val="0"/>
          <w:numId w:val="21"/>
        </w:numPr>
        <w:ind w:left="1134" w:hanging="567"/>
      </w:pPr>
      <w:r w:rsidRPr="000E61E9">
        <w:t>The Panel will meet at such place and time as notified to the members by the City.</w:t>
      </w:r>
    </w:p>
    <w:p w14:paraId="6EA2529A" w14:textId="77777777" w:rsidR="000E61E9" w:rsidRPr="000E61E9" w:rsidRDefault="000E61E9" w:rsidP="00231BDB">
      <w:pPr>
        <w:pStyle w:val="Default"/>
        <w:ind w:left="1134" w:hanging="567"/>
      </w:pPr>
    </w:p>
    <w:p w14:paraId="6447DE85" w14:textId="77777777" w:rsidR="000E61E9" w:rsidRPr="000E61E9" w:rsidRDefault="000E61E9" w:rsidP="00231BDB">
      <w:pPr>
        <w:pStyle w:val="Default"/>
        <w:numPr>
          <w:ilvl w:val="0"/>
          <w:numId w:val="21"/>
        </w:numPr>
        <w:ind w:left="1134" w:hanging="567"/>
      </w:pPr>
      <w:r w:rsidRPr="000E61E9">
        <w:t xml:space="preserve">The appointed Panel Chair will preside as chairperson at every meeting of the Panel, unless due to unavailability they have delegated their role in advance to another panel member.  If the Panel Chair is not present within ten minutes after the time appointed for the commencement of the meeting, the members may choose one of their members to be chair for the purpose of that meeting. </w:t>
      </w:r>
    </w:p>
    <w:p w14:paraId="343088D5" w14:textId="77777777" w:rsidR="000E61E9" w:rsidRPr="000E61E9" w:rsidRDefault="000E61E9" w:rsidP="00231BDB">
      <w:pPr>
        <w:pStyle w:val="Default"/>
        <w:ind w:left="1134" w:hanging="567"/>
      </w:pPr>
    </w:p>
    <w:p w14:paraId="44FE182A" w14:textId="77777777" w:rsidR="000E61E9" w:rsidRPr="00025304" w:rsidRDefault="000E61E9" w:rsidP="00231BDB">
      <w:pPr>
        <w:pStyle w:val="Default"/>
        <w:numPr>
          <w:ilvl w:val="0"/>
          <w:numId w:val="21"/>
        </w:numPr>
        <w:ind w:left="1134" w:hanging="567"/>
      </w:pPr>
      <w:r w:rsidRPr="000E61E9">
        <w:t>Where the Panel is considering a proposal, the proponent will be invited to present that proposal to the Panel prior to the Panel considering the matter.  Panel members may ask questions of the proponent relating to the proposal before it but shall not debate the proposal with the proponent.  The proponent may remain after the presentation and during the design discussion process unless the Panel Chair specifically requests that the proponent not be present.</w:t>
      </w:r>
    </w:p>
    <w:p w14:paraId="62F1D35B"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Roles and Responsibilities</w:t>
      </w:r>
    </w:p>
    <w:p w14:paraId="72462A90" w14:textId="77777777" w:rsidR="000E61E9" w:rsidRPr="000E61E9" w:rsidRDefault="000E61E9" w:rsidP="00231BDB">
      <w:pPr>
        <w:rPr>
          <w:rFonts w:ascii="Arial" w:hAnsi="Arial" w:cs="Arial"/>
        </w:rPr>
      </w:pPr>
    </w:p>
    <w:p w14:paraId="08DBD4B8" w14:textId="77777777" w:rsidR="000E61E9" w:rsidRPr="000E61E9" w:rsidRDefault="000E61E9" w:rsidP="00231BDB">
      <w:pPr>
        <w:tabs>
          <w:tab w:val="left" w:pos="1134"/>
        </w:tabs>
        <w:ind w:left="1134" w:hanging="567"/>
        <w:rPr>
          <w:rFonts w:ascii="Arial" w:hAnsi="Arial" w:cs="Arial"/>
        </w:rPr>
      </w:pPr>
      <w:r w:rsidRPr="000E61E9">
        <w:rPr>
          <w:rFonts w:ascii="Arial" w:hAnsi="Arial" w:cs="Arial"/>
        </w:rPr>
        <w:lastRenderedPageBreak/>
        <w:t>1.</w:t>
      </w:r>
      <w:r w:rsidRPr="000E61E9">
        <w:rPr>
          <w:rFonts w:ascii="Arial" w:hAnsi="Arial" w:cs="Arial"/>
        </w:rPr>
        <w:tab/>
        <w:t>Chairperson</w:t>
      </w:r>
    </w:p>
    <w:p w14:paraId="747C5ACD" w14:textId="77777777" w:rsidR="000E61E9" w:rsidRPr="000E61E9" w:rsidRDefault="000E61E9" w:rsidP="00231BDB">
      <w:pPr>
        <w:pStyle w:val="ListParagraph"/>
        <w:autoSpaceDE w:val="0"/>
        <w:autoSpaceDN w:val="0"/>
        <w:adjustRightInd w:val="0"/>
        <w:spacing w:before="240"/>
        <w:ind w:left="1134"/>
        <w:rPr>
          <w:rFonts w:ascii="Arial" w:hAnsi="Arial" w:cs="Arial"/>
          <w:iCs/>
        </w:rPr>
      </w:pPr>
      <w:r w:rsidRPr="000E61E9">
        <w:rPr>
          <w:rFonts w:ascii="Arial" w:hAnsi="Arial" w:cs="Arial"/>
          <w:iCs/>
        </w:rPr>
        <w:t>The Chair of the Panel will be appointed by the Council. In addition to presiding at the meetings, the Chair will have the following additional responsibilities:</w:t>
      </w:r>
    </w:p>
    <w:p w14:paraId="61B46102"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Conducting design review meetings;</w:t>
      </w:r>
    </w:p>
    <w:p w14:paraId="5FFA715A"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Liaising with City staff about design review planning, advising on expertise required for each review, requesting additional sitting members where required, and advising on additional briefing material that may be required;</w:t>
      </w:r>
    </w:p>
    <w:p w14:paraId="25DB6B8E"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Ensuring that the meeting agenda is followed and that allocated timeframes are adhered to;</w:t>
      </w:r>
    </w:p>
    <w:p w14:paraId="6DB9E29A"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Ensuring that discussions remain focused on the application being considered and that advice relates to the design principles as set out in Attachment 1;</w:t>
      </w:r>
    </w:p>
    <w:p w14:paraId="0F371ABF"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 xml:space="preserve">Ensuring the advice and recommendations developed for each application is confirmed in the meeting for the purposes of minuting to reduce reporting timeframes; </w:t>
      </w:r>
    </w:p>
    <w:p w14:paraId="5009BAF9"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Ensuring the panel endorses the minutes;</w:t>
      </w:r>
    </w:p>
    <w:p w14:paraId="2056B508"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Liaising with City staff about the operation of the Panel, where required;</w:t>
      </w:r>
    </w:p>
    <w:p w14:paraId="396BADD4"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Ensuring new members have been inducted and are briefed about Panel operations;</w:t>
      </w:r>
    </w:p>
    <w:p w14:paraId="72F86126"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Briefing decision makers – Council, JDAP and SAT members – on Panel advice when required; and</w:t>
      </w:r>
    </w:p>
    <w:p w14:paraId="3DB3E56B" w14:textId="77777777" w:rsidR="000E61E9" w:rsidRPr="000E61E9" w:rsidRDefault="000E61E9" w:rsidP="00231BDB">
      <w:pPr>
        <w:pStyle w:val="ListParagraph"/>
        <w:numPr>
          <w:ilvl w:val="2"/>
          <w:numId w:val="11"/>
        </w:numPr>
        <w:autoSpaceDE w:val="0"/>
        <w:autoSpaceDN w:val="0"/>
        <w:adjustRightInd w:val="0"/>
        <w:ind w:left="1709" w:hanging="575"/>
        <w:rPr>
          <w:rFonts w:ascii="Arial" w:hAnsi="Arial" w:cs="Arial"/>
          <w:iCs/>
        </w:rPr>
      </w:pPr>
      <w:r w:rsidRPr="000E61E9">
        <w:rPr>
          <w:rFonts w:ascii="Arial" w:hAnsi="Arial" w:cs="Arial"/>
          <w:iCs/>
        </w:rPr>
        <w:t>Assist the City with preliminary proponent discussions when required.</w:t>
      </w:r>
    </w:p>
    <w:p w14:paraId="39750207" w14:textId="77777777" w:rsidR="000E61E9" w:rsidRPr="000E61E9" w:rsidRDefault="000E61E9" w:rsidP="00231BDB">
      <w:pPr>
        <w:rPr>
          <w:rFonts w:ascii="Arial" w:hAnsi="Arial" w:cs="Arial"/>
        </w:rPr>
      </w:pPr>
    </w:p>
    <w:p w14:paraId="58DB9D4F" w14:textId="77777777" w:rsidR="000E61E9" w:rsidRPr="000E61E9" w:rsidRDefault="000E61E9" w:rsidP="00231BDB">
      <w:pPr>
        <w:pStyle w:val="ListParagraph"/>
        <w:numPr>
          <w:ilvl w:val="0"/>
          <w:numId w:val="9"/>
        </w:numPr>
        <w:ind w:left="1134" w:hanging="567"/>
        <w:rPr>
          <w:rFonts w:ascii="Arial" w:hAnsi="Arial" w:cs="Arial"/>
        </w:rPr>
      </w:pPr>
      <w:r w:rsidRPr="000E61E9">
        <w:rPr>
          <w:rFonts w:ascii="Arial" w:hAnsi="Arial" w:cs="Arial"/>
        </w:rPr>
        <w:t>Panel Members</w:t>
      </w:r>
    </w:p>
    <w:p w14:paraId="7C2EC693" w14:textId="77777777" w:rsidR="000E61E9" w:rsidRPr="000E61E9" w:rsidRDefault="000E61E9" w:rsidP="00231BDB">
      <w:pPr>
        <w:pStyle w:val="ListParagraph"/>
        <w:rPr>
          <w:rFonts w:ascii="Arial" w:hAnsi="Arial" w:cs="Arial"/>
        </w:rPr>
      </w:pPr>
    </w:p>
    <w:p w14:paraId="2984DE4E" w14:textId="77777777" w:rsidR="000E61E9" w:rsidRPr="000E61E9" w:rsidRDefault="000E61E9" w:rsidP="00231BDB">
      <w:pPr>
        <w:ind w:left="1134"/>
        <w:rPr>
          <w:rFonts w:ascii="Arial" w:hAnsi="Arial" w:cs="Arial"/>
        </w:rPr>
      </w:pPr>
      <w:r w:rsidRPr="000E61E9">
        <w:rPr>
          <w:rFonts w:ascii="Arial" w:hAnsi="Arial" w:cs="Arial"/>
        </w:rPr>
        <w:t>Panel members are required to:</w:t>
      </w:r>
    </w:p>
    <w:p w14:paraId="69511533" w14:textId="77777777" w:rsidR="000E61E9" w:rsidRPr="000E61E9" w:rsidRDefault="000E61E9" w:rsidP="00231BDB">
      <w:pPr>
        <w:pStyle w:val="ListParagraph"/>
        <w:numPr>
          <w:ilvl w:val="2"/>
          <w:numId w:val="17"/>
        </w:numPr>
        <w:ind w:left="1690" w:hanging="556"/>
        <w:rPr>
          <w:rFonts w:ascii="Arial" w:hAnsi="Arial" w:cs="Arial"/>
        </w:rPr>
      </w:pPr>
      <w:r w:rsidRPr="000E61E9">
        <w:rPr>
          <w:rFonts w:ascii="Arial" w:hAnsi="Arial" w:cs="Arial"/>
        </w:rPr>
        <w:t>Treat all discussions and information about applications with sensitivity and confidentiality;</w:t>
      </w:r>
    </w:p>
    <w:p w14:paraId="66A72E93" w14:textId="77777777" w:rsidR="000E61E9" w:rsidRPr="000E61E9" w:rsidRDefault="000E61E9" w:rsidP="00231BDB">
      <w:pPr>
        <w:pStyle w:val="ListParagraph"/>
        <w:numPr>
          <w:ilvl w:val="2"/>
          <w:numId w:val="17"/>
        </w:numPr>
        <w:ind w:left="1690" w:hanging="556"/>
        <w:rPr>
          <w:rFonts w:ascii="Arial" w:hAnsi="Arial" w:cs="Arial"/>
        </w:rPr>
      </w:pPr>
      <w:r w:rsidRPr="000E61E9">
        <w:rPr>
          <w:rFonts w:ascii="Arial" w:hAnsi="Arial" w:cs="Arial"/>
        </w:rPr>
        <w:t>Provide independent, fair and reasonable professional advice relative to the Design Principles as set out in Attachment 1;</w:t>
      </w:r>
    </w:p>
    <w:p w14:paraId="36B2B091" w14:textId="77777777" w:rsidR="000E61E9" w:rsidRPr="000E61E9" w:rsidRDefault="000E61E9" w:rsidP="00231BDB">
      <w:pPr>
        <w:pStyle w:val="ListParagraph"/>
        <w:numPr>
          <w:ilvl w:val="2"/>
          <w:numId w:val="17"/>
        </w:numPr>
        <w:ind w:left="1690" w:hanging="556"/>
        <w:rPr>
          <w:rFonts w:ascii="Arial" w:hAnsi="Arial" w:cs="Arial"/>
        </w:rPr>
      </w:pPr>
      <w:r w:rsidRPr="000E61E9">
        <w:rPr>
          <w:rFonts w:ascii="Arial" w:hAnsi="Arial" w:cs="Arial"/>
        </w:rPr>
        <w:t>Respond to and comment on material presented, providing constructive feedback to make amendments as required; and</w:t>
      </w:r>
    </w:p>
    <w:p w14:paraId="002C8B7D" w14:textId="77777777" w:rsidR="000E61E9" w:rsidRPr="000E61E9" w:rsidRDefault="000E61E9" w:rsidP="00231BDB">
      <w:pPr>
        <w:pStyle w:val="ListParagraph"/>
        <w:numPr>
          <w:ilvl w:val="2"/>
          <w:numId w:val="17"/>
        </w:numPr>
        <w:ind w:left="1690" w:hanging="556"/>
        <w:rPr>
          <w:rFonts w:ascii="Arial" w:hAnsi="Arial" w:cs="Arial"/>
        </w:rPr>
      </w:pPr>
      <w:r w:rsidRPr="000E61E9">
        <w:rPr>
          <w:rFonts w:ascii="Arial" w:hAnsi="Arial" w:cs="Arial"/>
        </w:rPr>
        <w:t>Disclose any pecuniary interests for recording in meeting minutes. Where a pecuniary interest exists, the member must disclose the interest to the Chairperson as soon as practicable, and preferably before the meeting to ensure there is a quorum for all items and must not take part in the consideration or discussion of the matter.</w:t>
      </w:r>
    </w:p>
    <w:p w14:paraId="47EFE199" w14:textId="77777777" w:rsidR="000E61E9" w:rsidRDefault="000E61E9" w:rsidP="00231BDB">
      <w:pPr>
        <w:rPr>
          <w:rFonts w:ascii="Arial" w:hAnsi="Arial" w:cs="Arial"/>
        </w:rPr>
      </w:pPr>
    </w:p>
    <w:p w14:paraId="58AE8459" w14:textId="77777777" w:rsidR="00025304" w:rsidRPr="000E61E9" w:rsidRDefault="00025304" w:rsidP="00231BDB">
      <w:pPr>
        <w:rPr>
          <w:rFonts w:ascii="Arial" w:hAnsi="Arial" w:cs="Arial"/>
        </w:rPr>
      </w:pPr>
    </w:p>
    <w:p w14:paraId="3A18236C"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Recording of the Meeting</w:t>
      </w:r>
    </w:p>
    <w:p w14:paraId="4B13BEF3" w14:textId="77777777" w:rsidR="000E61E9" w:rsidRPr="000E61E9" w:rsidRDefault="000E61E9" w:rsidP="00231BDB">
      <w:pPr>
        <w:rPr>
          <w:rFonts w:ascii="Arial" w:hAnsi="Arial" w:cs="Arial"/>
          <w:u w:val="single"/>
        </w:rPr>
      </w:pPr>
    </w:p>
    <w:p w14:paraId="4F914C83" w14:textId="77777777" w:rsidR="000E61E9" w:rsidRPr="000E61E9" w:rsidRDefault="000E61E9" w:rsidP="00231BDB">
      <w:pPr>
        <w:autoSpaceDE w:val="0"/>
        <w:autoSpaceDN w:val="0"/>
        <w:adjustRightInd w:val="0"/>
        <w:ind w:left="567"/>
        <w:rPr>
          <w:rFonts w:ascii="Arial" w:hAnsi="Arial" w:cs="Arial"/>
          <w:iCs/>
        </w:rPr>
      </w:pPr>
      <w:r w:rsidRPr="000E61E9">
        <w:rPr>
          <w:rFonts w:ascii="Arial" w:hAnsi="Arial" w:cs="Arial"/>
          <w:iCs/>
        </w:rPr>
        <w:lastRenderedPageBreak/>
        <w:t>Notes will be taken at the meeting, recording its deliberation and attendance. The notes</w:t>
      </w:r>
      <w:r w:rsidRPr="000E61E9">
        <w:rPr>
          <w:rFonts w:ascii="Arial" w:hAnsi="Arial" w:cs="Arial"/>
        </w:rPr>
        <w:t xml:space="preserve"> will be prepared by Council staff</w:t>
      </w:r>
      <w:r w:rsidRPr="000E61E9">
        <w:rPr>
          <w:rFonts w:ascii="Arial" w:hAnsi="Arial" w:cs="Arial"/>
          <w:iCs/>
        </w:rPr>
        <w:t xml:space="preserve"> and ratified by the Panel Chair.  The relevant notes for the proposal will be forwarded to the proponent in the format determined by the Manager Statutory Planning.</w:t>
      </w:r>
    </w:p>
    <w:p w14:paraId="14312E6F" w14:textId="77777777" w:rsidR="000E61E9" w:rsidRPr="000E61E9" w:rsidRDefault="000E61E9" w:rsidP="00231BDB">
      <w:pPr>
        <w:autoSpaceDE w:val="0"/>
        <w:autoSpaceDN w:val="0"/>
        <w:adjustRightInd w:val="0"/>
        <w:ind w:left="567"/>
        <w:rPr>
          <w:rFonts w:ascii="Arial" w:hAnsi="Arial" w:cs="Arial"/>
          <w:iCs/>
        </w:rPr>
      </w:pPr>
    </w:p>
    <w:p w14:paraId="3DCF20EE"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Frequency of Meetings</w:t>
      </w:r>
    </w:p>
    <w:p w14:paraId="4E2F24AD" w14:textId="77777777" w:rsidR="000E61E9" w:rsidRPr="000E61E9" w:rsidRDefault="000E61E9" w:rsidP="00231BDB">
      <w:pPr>
        <w:rPr>
          <w:rFonts w:ascii="Arial" w:hAnsi="Arial" w:cs="Arial"/>
        </w:rPr>
      </w:pPr>
    </w:p>
    <w:p w14:paraId="019ECF01" w14:textId="77777777" w:rsidR="000E61E9" w:rsidRPr="000E61E9" w:rsidRDefault="000E61E9" w:rsidP="00231BDB">
      <w:pPr>
        <w:pStyle w:val="ListParagraph"/>
        <w:numPr>
          <w:ilvl w:val="1"/>
          <w:numId w:val="18"/>
        </w:numPr>
        <w:autoSpaceDE w:val="0"/>
        <w:autoSpaceDN w:val="0"/>
        <w:adjustRightInd w:val="0"/>
        <w:ind w:left="1134" w:hanging="567"/>
        <w:rPr>
          <w:rFonts w:ascii="Arial" w:hAnsi="Arial" w:cs="Arial"/>
          <w:iCs/>
        </w:rPr>
      </w:pPr>
      <w:r w:rsidRPr="000E61E9">
        <w:rPr>
          <w:rFonts w:ascii="Arial" w:hAnsi="Arial" w:cs="Arial"/>
          <w:iCs/>
        </w:rPr>
        <w:t>Meetings will be held monthly unless not required.</w:t>
      </w:r>
    </w:p>
    <w:p w14:paraId="4477F7C9" w14:textId="77777777" w:rsidR="000E61E9" w:rsidRPr="000E61E9" w:rsidRDefault="000E61E9" w:rsidP="00231BDB">
      <w:pPr>
        <w:pStyle w:val="ListParagraph"/>
        <w:numPr>
          <w:ilvl w:val="1"/>
          <w:numId w:val="18"/>
        </w:numPr>
        <w:autoSpaceDE w:val="0"/>
        <w:autoSpaceDN w:val="0"/>
        <w:adjustRightInd w:val="0"/>
        <w:ind w:left="1134" w:hanging="567"/>
        <w:rPr>
          <w:rFonts w:ascii="Arial" w:hAnsi="Arial" w:cs="Arial"/>
          <w:iCs/>
        </w:rPr>
      </w:pPr>
      <w:r w:rsidRPr="000E61E9">
        <w:rPr>
          <w:rFonts w:ascii="Arial" w:hAnsi="Arial" w:cs="Arial"/>
          <w:iCs/>
        </w:rPr>
        <w:t>An informal agenda will be provided to Panel members five calendar days prior to the meeting.</w:t>
      </w:r>
    </w:p>
    <w:p w14:paraId="4969AA1E" w14:textId="77777777" w:rsidR="000E61E9" w:rsidRPr="000E61E9" w:rsidRDefault="000E61E9" w:rsidP="00231BDB">
      <w:pPr>
        <w:pStyle w:val="ListParagraph"/>
        <w:numPr>
          <w:ilvl w:val="1"/>
          <w:numId w:val="18"/>
        </w:numPr>
        <w:autoSpaceDE w:val="0"/>
        <w:autoSpaceDN w:val="0"/>
        <w:adjustRightInd w:val="0"/>
        <w:ind w:left="1134" w:hanging="567"/>
        <w:rPr>
          <w:rFonts w:ascii="Arial" w:hAnsi="Arial" w:cs="Arial"/>
          <w:iCs/>
        </w:rPr>
      </w:pPr>
      <w:r w:rsidRPr="000E61E9">
        <w:rPr>
          <w:rFonts w:ascii="Arial" w:hAnsi="Arial" w:cs="Arial"/>
          <w:iCs/>
        </w:rPr>
        <w:t>The Panel shall be attended by the Director Planning and Development and/or the Manager Statutory Planning and relevant officers as required.</w:t>
      </w:r>
    </w:p>
    <w:p w14:paraId="75B02CDE" w14:textId="77777777" w:rsidR="000E61E9" w:rsidRPr="000E61E9" w:rsidRDefault="000E61E9" w:rsidP="00231BDB">
      <w:pPr>
        <w:pStyle w:val="ListParagraph"/>
        <w:numPr>
          <w:ilvl w:val="1"/>
          <w:numId w:val="18"/>
        </w:numPr>
        <w:autoSpaceDE w:val="0"/>
        <w:autoSpaceDN w:val="0"/>
        <w:adjustRightInd w:val="0"/>
        <w:ind w:left="1134" w:hanging="567"/>
        <w:rPr>
          <w:rFonts w:ascii="Arial" w:hAnsi="Arial" w:cs="Arial"/>
          <w:iCs/>
        </w:rPr>
      </w:pPr>
      <w:r w:rsidRPr="000E61E9">
        <w:rPr>
          <w:rFonts w:ascii="Arial" w:hAnsi="Arial" w:cs="Arial"/>
          <w:iCs/>
        </w:rPr>
        <w:t>Administrative support will be provided by city staff.</w:t>
      </w:r>
    </w:p>
    <w:p w14:paraId="02B6370A" w14:textId="77777777" w:rsidR="000E61E9" w:rsidRPr="000E61E9" w:rsidRDefault="000E61E9" w:rsidP="00231BDB">
      <w:pPr>
        <w:rPr>
          <w:rFonts w:ascii="Arial" w:hAnsi="Arial" w:cs="Arial"/>
        </w:rPr>
      </w:pPr>
    </w:p>
    <w:p w14:paraId="236A2DD0" w14:textId="77777777" w:rsidR="000E61E9" w:rsidRPr="000E61E9" w:rsidRDefault="000E61E9" w:rsidP="00231BDB">
      <w:pPr>
        <w:pStyle w:val="ListParagraph"/>
        <w:numPr>
          <w:ilvl w:val="0"/>
          <w:numId w:val="20"/>
        </w:numPr>
        <w:ind w:left="567" w:hanging="567"/>
        <w:rPr>
          <w:rFonts w:ascii="Arial" w:hAnsi="Arial" w:cs="Arial"/>
          <w:u w:val="single"/>
        </w:rPr>
      </w:pPr>
      <w:r w:rsidRPr="000E61E9">
        <w:rPr>
          <w:rFonts w:ascii="Arial" w:hAnsi="Arial" w:cs="Arial"/>
          <w:u w:val="single"/>
        </w:rPr>
        <w:t>Panel Member Fees</w:t>
      </w:r>
    </w:p>
    <w:p w14:paraId="3B6C3A5D" w14:textId="77777777" w:rsidR="000E61E9" w:rsidRPr="000E61E9" w:rsidRDefault="000E61E9" w:rsidP="00231BDB">
      <w:pPr>
        <w:rPr>
          <w:rFonts w:ascii="Arial" w:hAnsi="Arial" w:cs="Arial"/>
        </w:rPr>
      </w:pPr>
    </w:p>
    <w:p w14:paraId="4207DC4C" w14:textId="77777777" w:rsidR="000E61E9" w:rsidRPr="000E61E9" w:rsidRDefault="000E61E9" w:rsidP="00231BDB">
      <w:pPr>
        <w:autoSpaceDE w:val="0"/>
        <w:autoSpaceDN w:val="0"/>
        <w:adjustRightInd w:val="0"/>
        <w:ind w:left="567"/>
        <w:rPr>
          <w:rFonts w:ascii="Arial" w:hAnsi="Arial" w:cs="Arial"/>
          <w:iCs/>
        </w:rPr>
      </w:pPr>
      <w:bookmarkStart w:id="1" w:name="OLE_LINK1"/>
      <w:bookmarkStart w:id="2" w:name="OLE_LINK2"/>
      <w:r w:rsidRPr="000E61E9">
        <w:rPr>
          <w:rFonts w:ascii="Arial" w:hAnsi="Arial" w:cs="Arial"/>
          <w:iCs/>
        </w:rPr>
        <w:t>The members of the Panel will be professional hourly rates with the amount to be determined by the Council at the time of determining the Panel membership</w:t>
      </w:r>
      <w:bookmarkEnd w:id="1"/>
      <w:bookmarkEnd w:id="2"/>
      <w:r w:rsidRPr="000E61E9">
        <w:rPr>
          <w:rFonts w:ascii="Arial" w:hAnsi="Arial" w:cs="Arial"/>
          <w:iCs/>
        </w:rPr>
        <w:t>.</w:t>
      </w:r>
    </w:p>
    <w:p w14:paraId="429B39A2" w14:textId="77777777" w:rsidR="000E61E9" w:rsidRDefault="000E61E9" w:rsidP="00231BDB">
      <w:pPr>
        <w:sectPr w:rsidR="000E61E9" w:rsidSect="0074204F">
          <w:headerReference w:type="even" r:id="rId8"/>
          <w:headerReference w:type="default" r:id="rId9"/>
          <w:footerReference w:type="default" r:id="rId10"/>
          <w:headerReference w:type="first" r:id="rId11"/>
          <w:pgSz w:w="11906" w:h="16838" w:code="9"/>
          <w:pgMar w:top="1440" w:right="1440" w:bottom="1440" w:left="1440" w:header="720" w:footer="720" w:gutter="0"/>
          <w:cols w:space="720"/>
          <w:docGrid w:linePitch="360"/>
        </w:sectPr>
      </w:pPr>
    </w:p>
    <w:p w14:paraId="57FED683" w14:textId="77777777" w:rsidR="00151611" w:rsidRPr="00F94F2C" w:rsidRDefault="00151611" w:rsidP="00231BDB">
      <w:pPr>
        <w:tabs>
          <w:tab w:val="left" w:pos="9026"/>
        </w:tabs>
        <w:spacing w:before="2"/>
        <w:ind w:right="-46"/>
        <w:rPr>
          <w:rFonts w:ascii="Arial" w:hAnsi="Arial" w:cs="Arial"/>
        </w:rPr>
      </w:pPr>
    </w:p>
    <w:p w14:paraId="6678578C" w14:textId="77777777" w:rsidR="000E61E9" w:rsidRDefault="000E61E9" w:rsidP="00231BDB">
      <w:pPr>
        <w:rPr>
          <w:rFonts w:cs="Arial"/>
          <w:b/>
          <w:sz w:val="46"/>
          <w:szCs w:val="32"/>
        </w:rPr>
      </w:pPr>
    </w:p>
    <w:p w14:paraId="31C38EA5" w14:textId="77777777" w:rsidR="000E61E9" w:rsidRDefault="000E61E9" w:rsidP="00231BDB">
      <w:pPr>
        <w:rPr>
          <w:rFonts w:cs="Arial"/>
          <w:b/>
          <w:sz w:val="46"/>
          <w:szCs w:val="32"/>
        </w:rPr>
      </w:pPr>
    </w:p>
    <w:p w14:paraId="3644224A" w14:textId="77777777" w:rsidR="000E61E9" w:rsidRDefault="000E61E9" w:rsidP="00231BDB">
      <w:pPr>
        <w:rPr>
          <w:rFonts w:cs="Arial"/>
          <w:b/>
          <w:sz w:val="46"/>
          <w:szCs w:val="32"/>
        </w:rPr>
      </w:pPr>
    </w:p>
    <w:p w14:paraId="6EE43C42" w14:textId="77777777" w:rsidR="000E61E9" w:rsidRDefault="000E61E9" w:rsidP="00231BDB">
      <w:pPr>
        <w:rPr>
          <w:rFonts w:cs="Arial"/>
          <w:b/>
          <w:sz w:val="46"/>
          <w:szCs w:val="32"/>
        </w:rPr>
      </w:pPr>
    </w:p>
    <w:p w14:paraId="44E8A5D7" w14:textId="77777777" w:rsidR="000E61E9" w:rsidRDefault="000E61E9" w:rsidP="00231BDB">
      <w:pPr>
        <w:rPr>
          <w:rFonts w:cs="Arial"/>
          <w:b/>
          <w:sz w:val="46"/>
          <w:szCs w:val="32"/>
        </w:rPr>
      </w:pPr>
    </w:p>
    <w:p w14:paraId="2C2EF84E" w14:textId="77777777" w:rsidR="000E61E9" w:rsidRDefault="000E61E9" w:rsidP="00231BDB">
      <w:pPr>
        <w:rPr>
          <w:rFonts w:cs="Arial"/>
          <w:b/>
          <w:sz w:val="46"/>
          <w:szCs w:val="32"/>
        </w:rPr>
      </w:pPr>
    </w:p>
    <w:p w14:paraId="20F8A1F4" w14:textId="77777777" w:rsidR="000E61E9" w:rsidRDefault="000E61E9" w:rsidP="00231BDB">
      <w:pPr>
        <w:rPr>
          <w:rFonts w:cs="Arial"/>
          <w:b/>
          <w:sz w:val="46"/>
          <w:szCs w:val="32"/>
        </w:rPr>
      </w:pPr>
    </w:p>
    <w:p w14:paraId="7D69CA67" w14:textId="77777777" w:rsidR="000E61E9" w:rsidRPr="00025304" w:rsidRDefault="000E61E9" w:rsidP="00231BDB">
      <w:pPr>
        <w:rPr>
          <w:rFonts w:ascii="Arial" w:hAnsi="Arial" w:cs="Arial"/>
          <w:b/>
          <w:sz w:val="46"/>
          <w:szCs w:val="32"/>
        </w:rPr>
      </w:pPr>
      <w:r w:rsidRPr="00025304">
        <w:rPr>
          <w:rFonts w:ascii="Arial" w:hAnsi="Arial" w:cs="Arial"/>
          <w:b/>
          <w:sz w:val="46"/>
          <w:szCs w:val="32"/>
        </w:rPr>
        <w:t>CITY OF COCKBURN</w:t>
      </w:r>
    </w:p>
    <w:p w14:paraId="5E86DD88" w14:textId="77777777" w:rsidR="000E61E9" w:rsidRPr="00025304" w:rsidRDefault="000E61E9" w:rsidP="00231BDB">
      <w:pPr>
        <w:spacing w:before="720"/>
        <w:rPr>
          <w:rFonts w:ascii="Arial" w:hAnsi="Arial" w:cs="Arial"/>
          <w:b/>
          <w:sz w:val="48"/>
          <w:szCs w:val="44"/>
        </w:rPr>
      </w:pPr>
      <w:r w:rsidRPr="00025304">
        <w:rPr>
          <w:rFonts w:ascii="Arial" w:hAnsi="Arial" w:cs="Arial"/>
          <w:b/>
          <w:sz w:val="48"/>
          <w:szCs w:val="44"/>
        </w:rPr>
        <w:t>LOCAL PLANNING POLICY - DESIGN REVIEW PANEL</w:t>
      </w:r>
    </w:p>
    <w:p w14:paraId="76ED9E04" w14:textId="77777777" w:rsidR="000E61E9" w:rsidRPr="00025304" w:rsidRDefault="000E61E9" w:rsidP="00231BDB">
      <w:pPr>
        <w:spacing w:before="720"/>
        <w:rPr>
          <w:rFonts w:ascii="Arial" w:hAnsi="Arial" w:cs="Arial"/>
          <w:b/>
          <w:i/>
          <w:sz w:val="38"/>
          <w:u w:val="single"/>
        </w:rPr>
      </w:pPr>
      <w:bookmarkStart w:id="3" w:name="Design_Principles"/>
      <w:bookmarkEnd w:id="3"/>
      <w:r w:rsidRPr="00025304">
        <w:rPr>
          <w:rFonts w:ascii="Arial" w:hAnsi="Arial" w:cs="Arial"/>
          <w:b/>
          <w:i/>
          <w:sz w:val="38"/>
          <w:u w:val="single"/>
        </w:rPr>
        <w:t>DESIGN PRINCIPLES</w:t>
      </w:r>
    </w:p>
    <w:p w14:paraId="14D40A13" w14:textId="77777777" w:rsidR="00151611" w:rsidRPr="00025304" w:rsidRDefault="00151611" w:rsidP="00231BDB">
      <w:pPr>
        <w:tabs>
          <w:tab w:val="left" w:pos="9026"/>
        </w:tabs>
        <w:spacing w:before="2"/>
        <w:ind w:right="-46"/>
        <w:rPr>
          <w:rFonts w:ascii="Arial" w:hAnsi="Arial" w:cs="Arial"/>
        </w:rPr>
      </w:pPr>
    </w:p>
    <w:p w14:paraId="25932FE1" w14:textId="77777777" w:rsidR="000E61E9" w:rsidRDefault="000E61E9" w:rsidP="00231BDB">
      <w:pPr>
        <w:tabs>
          <w:tab w:val="left" w:pos="9026"/>
        </w:tabs>
        <w:spacing w:before="2"/>
        <w:ind w:right="-46"/>
        <w:rPr>
          <w:rFonts w:ascii="Arial" w:hAnsi="Arial" w:cs="Arial"/>
        </w:rPr>
      </w:pPr>
    </w:p>
    <w:p w14:paraId="1AA08E54" w14:textId="77777777" w:rsidR="000E61E9" w:rsidRDefault="000E61E9" w:rsidP="00231BDB">
      <w:pPr>
        <w:tabs>
          <w:tab w:val="left" w:pos="9026"/>
        </w:tabs>
        <w:spacing w:before="2"/>
        <w:ind w:right="-46"/>
        <w:rPr>
          <w:rFonts w:ascii="Arial" w:hAnsi="Arial" w:cs="Arial"/>
        </w:rPr>
      </w:pPr>
    </w:p>
    <w:p w14:paraId="1C80D9DA" w14:textId="77777777" w:rsidR="000E61E9" w:rsidRDefault="000E61E9" w:rsidP="00231BDB">
      <w:pPr>
        <w:tabs>
          <w:tab w:val="left" w:pos="9026"/>
        </w:tabs>
        <w:spacing w:before="2"/>
        <w:ind w:right="-46"/>
        <w:rPr>
          <w:rFonts w:ascii="Arial" w:hAnsi="Arial" w:cs="Arial"/>
        </w:rPr>
      </w:pPr>
    </w:p>
    <w:p w14:paraId="16322F8E" w14:textId="77777777" w:rsidR="000E61E9" w:rsidRDefault="000E61E9" w:rsidP="00231BDB">
      <w:pPr>
        <w:tabs>
          <w:tab w:val="left" w:pos="9026"/>
        </w:tabs>
        <w:spacing w:before="2"/>
        <w:ind w:right="-46"/>
        <w:rPr>
          <w:rFonts w:ascii="Arial" w:hAnsi="Arial" w:cs="Arial"/>
        </w:rPr>
      </w:pPr>
    </w:p>
    <w:p w14:paraId="1E570646" w14:textId="77777777" w:rsidR="000E61E9" w:rsidRDefault="000E61E9" w:rsidP="00231BDB">
      <w:pPr>
        <w:tabs>
          <w:tab w:val="left" w:pos="9026"/>
        </w:tabs>
        <w:spacing w:before="2"/>
        <w:ind w:right="-46"/>
        <w:rPr>
          <w:rFonts w:ascii="Arial" w:hAnsi="Arial" w:cs="Arial"/>
        </w:rPr>
      </w:pPr>
    </w:p>
    <w:p w14:paraId="0B985AF0" w14:textId="77777777" w:rsidR="000E61E9" w:rsidRDefault="000E61E9" w:rsidP="00231BDB">
      <w:pPr>
        <w:tabs>
          <w:tab w:val="left" w:pos="9026"/>
        </w:tabs>
        <w:spacing w:before="2"/>
        <w:ind w:right="-46"/>
        <w:rPr>
          <w:rFonts w:ascii="Arial" w:hAnsi="Arial" w:cs="Arial"/>
        </w:rPr>
      </w:pPr>
    </w:p>
    <w:p w14:paraId="6EE562CE" w14:textId="77777777" w:rsidR="000E61E9" w:rsidRDefault="000E61E9" w:rsidP="00231BDB">
      <w:pPr>
        <w:tabs>
          <w:tab w:val="left" w:pos="9026"/>
        </w:tabs>
        <w:spacing w:before="2"/>
        <w:ind w:right="-46"/>
        <w:rPr>
          <w:rFonts w:ascii="Arial" w:hAnsi="Arial" w:cs="Arial"/>
        </w:rPr>
      </w:pPr>
    </w:p>
    <w:p w14:paraId="710C6CD2" w14:textId="77777777" w:rsidR="000E61E9" w:rsidRDefault="000E61E9" w:rsidP="00231BDB">
      <w:pPr>
        <w:tabs>
          <w:tab w:val="left" w:pos="9026"/>
        </w:tabs>
        <w:spacing w:before="2"/>
        <w:ind w:right="-46"/>
        <w:rPr>
          <w:rFonts w:ascii="Arial" w:hAnsi="Arial" w:cs="Arial"/>
        </w:rPr>
      </w:pPr>
    </w:p>
    <w:p w14:paraId="04B7BB64" w14:textId="77777777" w:rsidR="000E61E9" w:rsidRDefault="000E61E9" w:rsidP="00231BDB">
      <w:pPr>
        <w:tabs>
          <w:tab w:val="left" w:pos="9026"/>
        </w:tabs>
        <w:spacing w:before="2"/>
        <w:ind w:right="-46"/>
        <w:rPr>
          <w:rFonts w:ascii="Arial" w:hAnsi="Arial" w:cs="Arial"/>
        </w:rPr>
      </w:pPr>
    </w:p>
    <w:p w14:paraId="179C8BA0" w14:textId="77777777" w:rsidR="000E61E9" w:rsidRDefault="000E61E9" w:rsidP="00231BDB">
      <w:pPr>
        <w:tabs>
          <w:tab w:val="left" w:pos="9026"/>
        </w:tabs>
        <w:spacing w:before="2"/>
        <w:ind w:right="-46"/>
        <w:rPr>
          <w:rFonts w:ascii="Arial" w:hAnsi="Arial" w:cs="Arial"/>
        </w:rPr>
      </w:pPr>
    </w:p>
    <w:p w14:paraId="6BA5379D" w14:textId="77777777" w:rsidR="000E61E9" w:rsidRDefault="000E61E9" w:rsidP="00231BDB">
      <w:pPr>
        <w:tabs>
          <w:tab w:val="left" w:pos="9026"/>
        </w:tabs>
        <w:spacing w:before="2"/>
        <w:ind w:right="-46"/>
        <w:rPr>
          <w:rFonts w:ascii="Arial" w:hAnsi="Arial" w:cs="Arial"/>
        </w:rPr>
      </w:pPr>
    </w:p>
    <w:p w14:paraId="3C536E9B" w14:textId="77777777" w:rsidR="000E61E9" w:rsidRDefault="000E61E9" w:rsidP="00231BDB">
      <w:pPr>
        <w:tabs>
          <w:tab w:val="left" w:pos="9026"/>
        </w:tabs>
        <w:spacing w:before="2"/>
        <w:ind w:right="-46"/>
        <w:rPr>
          <w:rFonts w:ascii="Arial" w:hAnsi="Arial" w:cs="Arial"/>
        </w:rPr>
      </w:pPr>
    </w:p>
    <w:p w14:paraId="67C711CA" w14:textId="77777777" w:rsidR="000E61E9" w:rsidRDefault="000E61E9" w:rsidP="00231BDB">
      <w:pPr>
        <w:tabs>
          <w:tab w:val="left" w:pos="9026"/>
        </w:tabs>
        <w:spacing w:before="2"/>
        <w:ind w:right="-46"/>
        <w:rPr>
          <w:rFonts w:ascii="Arial" w:hAnsi="Arial" w:cs="Arial"/>
        </w:rPr>
      </w:pPr>
    </w:p>
    <w:p w14:paraId="5B025849" w14:textId="77777777" w:rsidR="000E61E9" w:rsidRDefault="000E61E9" w:rsidP="00231BDB">
      <w:pPr>
        <w:tabs>
          <w:tab w:val="left" w:pos="9026"/>
        </w:tabs>
        <w:spacing w:before="2"/>
        <w:ind w:right="-46"/>
        <w:rPr>
          <w:rFonts w:ascii="Arial" w:hAnsi="Arial" w:cs="Arial"/>
        </w:rPr>
      </w:pPr>
    </w:p>
    <w:p w14:paraId="0401C390" w14:textId="77777777" w:rsidR="000E61E9" w:rsidRDefault="000E61E9" w:rsidP="00231BDB">
      <w:pPr>
        <w:tabs>
          <w:tab w:val="left" w:pos="9026"/>
        </w:tabs>
        <w:spacing w:before="2"/>
        <w:ind w:right="-46"/>
        <w:rPr>
          <w:rFonts w:ascii="Arial" w:hAnsi="Arial" w:cs="Arial"/>
        </w:rPr>
      </w:pPr>
    </w:p>
    <w:p w14:paraId="52B81306" w14:textId="77777777" w:rsidR="000E61E9" w:rsidRDefault="000E61E9" w:rsidP="00231BDB">
      <w:pPr>
        <w:tabs>
          <w:tab w:val="left" w:pos="9026"/>
        </w:tabs>
        <w:spacing w:before="2"/>
        <w:ind w:right="-46"/>
        <w:rPr>
          <w:rFonts w:ascii="Arial" w:hAnsi="Arial" w:cs="Arial"/>
        </w:rPr>
      </w:pPr>
    </w:p>
    <w:p w14:paraId="7ABEB15B" w14:textId="77777777" w:rsidR="000E61E9" w:rsidRDefault="000E61E9" w:rsidP="00231BDB">
      <w:pPr>
        <w:tabs>
          <w:tab w:val="left" w:pos="9026"/>
        </w:tabs>
        <w:spacing w:before="2"/>
        <w:ind w:right="-46"/>
        <w:rPr>
          <w:rFonts w:ascii="Arial" w:hAnsi="Arial" w:cs="Arial"/>
        </w:rPr>
      </w:pPr>
    </w:p>
    <w:p w14:paraId="00A6EAA5" w14:textId="77777777" w:rsidR="000E61E9" w:rsidRDefault="000E61E9" w:rsidP="00231BDB">
      <w:pPr>
        <w:tabs>
          <w:tab w:val="left" w:pos="9026"/>
        </w:tabs>
        <w:spacing w:before="2"/>
        <w:ind w:right="-46"/>
        <w:rPr>
          <w:rFonts w:ascii="Arial" w:hAnsi="Arial" w:cs="Arial"/>
        </w:rPr>
      </w:pPr>
    </w:p>
    <w:p w14:paraId="1E8475B7" w14:textId="77777777" w:rsidR="000E61E9" w:rsidRDefault="000E61E9" w:rsidP="00231BDB">
      <w:pPr>
        <w:tabs>
          <w:tab w:val="left" w:pos="9026"/>
        </w:tabs>
        <w:spacing w:before="2"/>
        <w:ind w:right="-46"/>
        <w:rPr>
          <w:rFonts w:ascii="Arial" w:hAnsi="Arial" w:cs="Arial"/>
        </w:rPr>
      </w:pPr>
    </w:p>
    <w:p w14:paraId="5AA4A2AE" w14:textId="77777777" w:rsidR="000E61E9" w:rsidRDefault="000E61E9" w:rsidP="00231BDB">
      <w:pPr>
        <w:tabs>
          <w:tab w:val="left" w:pos="9026"/>
        </w:tabs>
        <w:spacing w:before="2"/>
        <w:ind w:right="-46"/>
        <w:rPr>
          <w:rFonts w:ascii="Arial" w:hAnsi="Arial" w:cs="Arial"/>
        </w:rPr>
      </w:pPr>
    </w:p>
    <w:p w14:paraId="7901D133" w14:textId="77777777" w:rsidR="000E61E9" w:rsidRDefault="000E61E9" w:rsidP="00231BDB">
      <w:pPr>
        <w:tabs>
          <w:tab w:val="left" w:pos="9026"/>
        </w:tabs>
        <w:spacing w:before="2"/>
        <w:ind w:right="-46"/>
        <w:rPr>
          <w:rFonts w:ascii="Arial" w:hAnsi="Arial" w:cs="Arial"/>
        </w:rPr>
      </w:pPr>
    </w:p>
    <w:p w14:paraId="55C38DE8" w14:textId="77777777" w:rsidR="000E61E9" w:rsidRDefault="000E61E9" w:rsidP="00231BDB">
      <w:pPr>
        <w:tabs>
          <w:tab w:val="left" w:pos="9026"/>
        </w:tabs>
        <w:spacing w:before="2"/>
        <w:ind w:right="-46"/>
        <w:rPr>
          <w:rFonts w:ascii="Arial" w:hAnsi="Arial" w:cs="Arial"/>
        </w:rPr>
      </w:pPr>
    </w:p>
    <w:p w14:paraId="4A27EB33" w14:textId="77777777" w:rsidR="000E61E9" w:rsidRDefault="000E61E9" w:rsidP="00231BDB">
      <w:pPr>
        <w:tabs>
          <w:tab w:val="left" w:pos="9026"/>
        </w:tabs>
        <w:spacing w:before="2"/>
        <w:ind w:right="-46"/>
        <w:rPr>
          <w:rFonts w:ascii="Arial" w:hAnsi="Arial" w:cs="Arial"/>
        </w:rPr>
      </w:pPr>
    </w:p>
    <w:p w14:paraId="7876EF45" w14:textId="77777777" w:rsidR="000E61E9" w:rsidRDefault="000E61E9" w:rsidP="00231BDB">
      <w:pPr>
        <w:tabs>
          <w:tab w:val="left" w:pos="9026"/>
        </w:tabs>
        <w:spacing w:before="2"/>
        <w:ind w:right="-46"/>
        <w:rPr>
          <w:rFonts w:ascii="Arial" w:hAnsi="Arial" w:cs="Arial"/>
        </w:rPr>
      </w:pPr>
    </w:p>
    <w:p w14:paraId="05C631EA" w14:textId="77777777" w:rsidR="000E61E9" w:rsidRDefault="000E61E9" w:rsidP="00231BDB">
      <w:pPr>
        <w:tabs>
          <w:tab w:val="left" w:pos="9026"/>
        </w:tabs>
        <w:spacing w:before="2"/>
        <w:ind w:right="-46"/>
        <w:rPr>
          <w:rFonts w:ascii="Arial" w:hAnsi="Arial" w:cs="Arial"/>
        </w:rPr>
      </w:pPr>
    </w:p>
    <w:p w14:paraId="1F759DA0" w14:textId="77777777" w:rsidR="000E61E9" w:rsidRDefault="000E61E9" w:rsidP="00231BDB">
      <w:pPr>
        <w:tabs>
          <w:tab w:val="left" w:pos="9026"/>
        </w:tabs>
        <w:spacing w:before="2"/>
        <w:ind w:right="-46"/>
        <w:rPr>
          <w:rFonts w:ascii="Arial" w:hAnsi="Arial" w:cs="Arial"/>
        </w:rPr>
      </w:pPr>
    </w:p>
    <w:p w14:paraId="7E2CBEC4" w14:textId="77777777" w:rsidR="000E61E9" w:rsidRPr="00F20395" w:rsidRDefault="000E61E9" w:rsidP="00231BDB">
      <w:pPr>
        <w:pStyle w:val="Title"/>
        <w:rPr>
          <w:rFonts w:ascii="Arial" w:hAnsi="Arial" w:cs="Arial"/>
        </w:rPr>
      </w:pPr>
      <w:r w:rsidRPr="00F20395">
        <w:rPr>
          <w:rFonts w:ascii="Arial" w:hAnsi="Arial" w:cs="Arial"/>
        </w:rPr>
        <w:t>10 PRINCIPLES</w:t>
      </w:r>
    </w:p>
    <w:p w14:paraId="159F5586" w14:textId="77777777" w:rsidR="000E61E9" w:rsidRPr="00F20395" w:rsidRDefault="000E61E9" w:rsidP="00231BDB">
      <w:pPr>
        <w:rPr>
          <w:rFonts w:cs="Arial"/>
        </w:rPr>
      </w:pPr>
    </w:p>
    <w:sdt>
      <w:sdtPr>
        <w:rPr>
          <w:rFonts w:asciiTheme="minorHAnsi" w:eastAsiaTheme="minorHAnsi" w:hAnsiTheme="minorHAnsi" w:cstheme="minorBidi"/>
          <w:b w:val="0"/>
          <w:bCs w:val="0"/>
          <w:sz w:val="22"/>
          <w:szCs w:val="22"/>
          <w:lang w:val="en-AU" w:eastAsia="en-AU"/>
        </w:rPr>
        <w:id w:val="2102132491"/>
        <w:docPartObj>
          <w:docPartGallery w:val="Table of Contents"/>
          <w:docPartUnique/>
        </w:docPartObj>
      </w:sdtPr>
      <w:sdtEndPr>
        <w:rPr>
          <w:rFonts w:ascii="Times New Roman" w:eastAsia="Times New Roman" w:hAnsi="Times New Roman" w:cs="Times New Roman"/>
          <w:noProof/>
          <w:sz w:val="24"/>
          <w:szCs w:val="24"/>
        </w:rPr>
      </w:sdtEndPr>
      <w:sdtContent>
        <w:p w14:paraId="1CA0B3F3" w14:textId="77777777" w:rsidR="000E61E9" w:rsidRDefault="000E61E9" w:rsidP="00231BDB">
          <w:pPr>
            <w:pStyle w:val="TOCHeading"/>
            <w:numPr>
              <w:ilvl w:val="0"/>
              <w:numId w:val="0"/>
            </w:numPr>
            <w:ind w:left="567" w:right="140"/>
          </w:pPr>
          <w:r>
            <w:t>Contents</w:t>
          </w:r>
        </w:p>
        <w:p w14:paraId="5C242294" w14:textId="11A8F7C9" w:rsidR="000E61E9" w:rsidRDefault="000E61E9" w:rsidP="00231BDB">
          <w:pPr>
            <w:pStyle w:val="TOC1"/>
            <w:tabs>
              <w:tab w:val="right" w:leader="dot" w:pos="9000"/>
            </w:tabs>
            <w:rPr>
              <w:rFonts w:eastAsiaTheme="minorEastAsia"/>
              <w:b/>
              <w:noProof/>
              <w:sz w:val="22"/>
              <w:szCs w:val="22"/>
            </w:rPr>
          </w:pPr>
          <w:r>
            <w:rPr>
              <w:rFonts w:asciiTheme="minorHAnsi" w:eastAsiaTheme="minorHAnsi" w:hAnsiTheme="minorHAnsi" w:cstheme="minorBidi"/>
              <w:sz w:val="36"/>
              <w:szCs w:val="36"/>
            </w:rPr>
            <w:fldChar w:fldCharType="begin"/>
          </w:r>
          <w:r>
            <w:instrText xml:space="preserve"> TOC \o "1-3" \h \z \u </w:instrText>
          </w:r>
          <w:r>
            <w:rPr>
              <w:rFonts w:asciiTheme="minorHAnsi" w:eastAsiaTheme="minorHAnsi" w:hAnsiTheme="minorHAnsi" w:cstheme="minorBidi"/>
              <w:sz w:val="36"/>
              <w:szCs w:val="36"/>
            </w:rPr>
            <w:fldChar w:fldCharType="separate"/>
          </w:r>
          <w:hyperlink w:anchor="_Toc461620087" w:history="1">
            <w:r w:rsidRPr="002C58E0">
              <w:rPr>
                <w:rStyle w:val="Hyperlink"/>
                <w:noProof/>
              </w:rPr>
              <w:t>1.Context &amp; Character</w:t>
            </w:r>
            <w:r>
              <w:rPr>
                <w:noProof/>
                <w:webHidden/>
              </w:rPr>
              <w:tab/>
            </w:r>
            <w:r>
              <w:rPr>
                <w:noProof/>
                <w:webHidden/>
              </w:rPr>
              <w:fldChar w:fldCharType="begin"/>
            </w:r>
            <w:r>
              <w:rPr>
                <w:noProof/>
                <w:webHidden/>
              </w:rPr>
              <w:instrText xml:space="preserve"> PAGEREF _Toc461620087 \h </w:instrText>
            </w:r>
            <w:r>
              <w:rPr>
                <w:noProof/>
                <w:webHidden/>
              </w:rPr>
            </w:r>
            <w:r>
              <w:rPr>
                <w:noProof/>
                <w:webHidden/>
              </w:rPr>
              <w:fldChar w:fldCharType="separate"/>
            </w:r>
            <w:r w:rsidR="00A1285F">
              <w:rPr>
                <w:noProof/>
                <w:webHidden/>
              </w:rPr>
              <w:t>9</w:t>
            </w:r>
            <w:r>
              <w:rPr>
                <w:noProof/>
                <w:webHidden/>
              </w:rPr>
              <w:fldChar w:fldCharType="end"/>
            </w:r>
          </w:hyperlink>
        </w:p>
        <w:p w14:paraId="714F7588" w14:textId="61C21400" w:rsidR="000E61E9" w:rsidRDefault="00B61234" w:rsidP="00231BDB">
          <w:pPr>
            <w:pStyle w:val="TOC1"/>
            <w:tabs>
              <w:tab w:val="right" w:leader="dot" w:pos="9000"/>
            </w:tabs>
            <w:rPr>
              <w:rFonts w:eastAsiaTheme="minorEastAsia"/>
              <w:b/>
              <w:noProof/>
              <w:sz w:val="22"/>
              <w:szCs w:val="22"/>
            </w:rPr>
          </w:pPr>
          <w:hyperlink w:anchor="_Toc461620088" w:history="1">
            <w:r w:rsidR="000E61E9" w:rsidRPr="002C58E0">
              <w:rPr>
                <w:rStyle w:val="Hyperlink"/>
                <w:noProof/>
              </w:rPr>
              <w:t>2.Landscape Quality</w:t>
            </w:r>
            <w:r w:rsidR="000E61E9">
              <w:rPr>
                <w:noProof/>
                <w:webHidden/>
              </w:rPr>
              <w:tab/>
            </w:r>
            <w:r w:rsidR="000E61E9">
              <w:rPr>
                <w:noProof/>
                <w:webHidden/>
              </w:rPr>
              <w:fldChar w:fldCharType="begin"/>
            </w:r>
            <w:r w:rsidR="000E61E9">
              <w:rPr>
                <w:noProof/>
                <w:webHidden/>
              </w:rPr>
              <w:instrText xml:space="preserve"> PAGEREF _Toc461620088 \h </w:instrText>
            </w:r>
            <w:r w:rsidR="000E61E9">
              <w:rPr>
                <w:noProof/>
                <w:webHidden/>
              </w:rPr>
            </w:r>
            <w:r w:rsidR="000E61E9">
              <w:rPr>
                <w:noProof/>
                <w:webHidden/>
              </w:rPr>
              <w:fldChar w:fldCharType="separate"/>
            </w:r>
            <w:r w:rsidR="00A1285F">
              <w:rPr>
                <w:noProof/>
                <w:webHidden/>
              </w:rPr>
              <w:t>9</w:t>
            </w:r>
            <w:r w:rsidR="000E61E9">
              <w:rPr>
                <w:noProof/>
                <w:webHidden/>
              </w:rPr>
              <w:fldChar w:fldCharType="end"/>
            </w:r>
          </w:hyperlink>
        </w:p>
        <w:p w14:paraId="105CE695" w14:textId="50023272" w:rsidR="000E61E9" w:rsidRDefault="00B61234" w:rsidP="00231BDB">
          <w:pPr>
            <w:pStyle w:val="TOC1"/>
            <w:tabs>
              <w:tab w:val="right" w:leader="dot" w:pos="9000"/>
            </w:tabs>
            <w:rPr>
              <w:rFonts w:eastAsiaTheme="minorEastAsia"/>
              <w:b/>
              <w:noProof/>
              <w:sz w:val="22"/>
              <w:szCs w:val="22"/>
            </w:rPr>
          </w:pPr>
          <w:hyperlink w:anchor="_Toc461620089" w:history="1">
            <w:r w:rsidR="000E61E9" w:rsidRPr="002C58E0">
              <w:rPr>
                <w:rStyle w:val="Hyperlink"/>
                <w:noProof/>
              </w:rPr>
              <w:t>3.Built Form &amp; Scale</w:t>
            </w:r>
            <w:r w:rsidR="000E61E9">
              <w:rPr>
                <w:noProof/>
                <w:webHidden/>
              </w:rPr>
              <w:tab/>
            </w:r>
            <w:r w:rsidR="000E61E9">
              <w:rPr>
                <w:noProof/>
                <w:webHidden/>
              </w:rPr>
              <w:fldChar w:fldCharType="begin"/>
            </w:r>
            <w:r w:rsidR="000E61E9">
              <w:rPr>
                <w:noProof/>
                <w:webHidden/>
              </w:rPr>
              <w:instrText xml:space="preserve"> PAGEREF _Toc461620089 \h </w:instrText>
            </w:r>
            <w:r w:rsidR="000E61E9">
              <w:rPr>
                <w:noProof/>
                <w:webHidden/>
              </w:rPr>
            </w:r>
            <w:r w:rsidR="000E61E9">
              <w:rPr>
                <w:noProof/>
                <w:webHidden/>
              </w:rPr>
              <w:fldChar w:fldCharType="separate"/>
            </w:r>
            <w:r w:rsidR="00A1285F">
              <w:rPr>
                <w:noProof/>
                <w:webHidden/>
              </w:rPr>
              <w:t>9</w:t>
            </w:r>
            <w:r w:rsidR="000E61E9">
              <w:rPr>
                <w:noProof/>
                <w:webHidden/>
              </w:rPr>
              <w:fldChar w:fldCharType="end"/>
            </w:r>
          </w:hyperlink>
        </w:p>
        <w:p w14:paraId="5706A57D" w14:textId="25D71B7E" w:rsidR="000E61E9" w:rsidRDefault="00B61234" w:rsidP="00231BDB">
          <w:pPr>
            <w:pStyle w:val="TOC1"/>
            <w:tabs>
              <w:tab w:val="right" w:leader="dot" w:pos="9000"/>
            </w:tabs>
            <w:rPr>
              <w:rFonts w:eastAsiaTheme="minorEastAsia"/>
              <w:b/>
              <w:noProof/>
              <w:sz w:val="22"/>
              <w:szCs w:val="22"/>
            </w:rPr>
          </w:pPr>
          <w:hyperlink w:anchor="_Toc461620090" w:history="1">
            <w:r w:rsidR="000E61E9" w:rsidRPr="002C58E0">
              <w:rPr>
                <w:rStyle w:val="Hyperlink"/>
                <w:noProof/>
              </w:rPr>
              <w:t>4.Functionality &amp; Build Quality</w:t>
            </w:r>
            <w:r w:rsidR="000E61E9">
              <w:rPr>
                <w:noProof/>
                <w:webHidden/>
              </w:rPr>
              <w:tab/>
            </w:r>
            <w:r w:rsidR="000E61E9">
              <w:rPr>
                <w:noProof/>
                <w:webHidden/>
              </w:rPr>
              <w:fldChar w:fldCharType="begin"/>
            </w:r>
            <w:r w:rsidR="000E61E9">
              <w:rPr>
                <w:noProof/>
                <w:webHidden/>
              </w:rPr>
              <w:instrText xml:space="preserve"> PAGEREF _Toc461620090 \h </w:instrText>
            </w:r>
            <w:r w:rsidR="000E61E9">
              <w:rPr>
                <w:noProof/>
                <w:webHidden/>
              </w:rPr>
            </w:r>
            <w:r w:rsidR="000E61E9">
              <w:rPr>
                <w:noProof/>
                <w:webHidden/>
              </w:rPr>
              <w:fldChar w:fldCharType="separate"/>
            </w:r>
            <w:r w:rsidR="00A1285F">
              <w:rPr>
                <w:noProof/>
                <w:webHidden/>
              </w:rPr>
              <w:t>10</w:t>
            </w:r>
            <w:r w:rsidR="000E61E9">
              <w:rPr>
                <w:noProof/>
                <w:webHidden/>
              </w:rPr>
              <w:fldChar w:fldCharType="end"/>
            </w:r>
          </w:hyperlink>
        </w:p>
        <w:p w14:paraId="35079190" w14:textId="53748F66" w:rsidR="000E61E9" w:rsidRDefault="00B61234" w:rsidP="00231BDB">
          <w:pPr>
            <w:pStyle w:val="TOC1"/>
            <w:tabs>
              <w:tab w:val="right" w:leader="dot" w:pos="9000"/>
            </w:tabs>
            <w:rPr>
              <w:rFonts w:eastAsiaTheme="minorEastAsia"/>
              <w:b/>
              <w:noProof/>
              <w:sz w:val="22"/>
              <w:szCs w:val="22"/>
            </w:rPr>
          </w:pPr>
          <w:hyperlink w:anchor="_Toc461620091" w:history="1">
            <w:r w:rsidR="000E61E9" w:rsidRPr="002C58E0">
              <w:rPr>
                <w:rStyle w:val="Hyperlink"/>
                <w:noProof/>
              </w:rPr>
              <w:t>5.Sustainability</w:t>
            </w:r>
            <w:r w:rsidR="000E61E9">
              <w:rPr>
                <w:noProof/>
                <w:webHidden/>
              </w:rPr>
              <w:tab/>
            </w:r>
            <w:r w:rsidR="000E61E9">
              <w:rPr>
                <w:noProof/>
                <w:webHidden/>
              </w:rPr>
              <w:fldChar w:fldCharType="begin"/>
            </w:r>
            <w:r w:rsidR="000E61E9">
              <w:rPr>
                <w:noProof/>
                <w:webHidden/>
              </w:rPr>
              <w:instrText xml:space="preserve"> PAGEREF _Toc461620091 \h </w:instrText>
            </w:r>
            <w:r w:rsidR="000E61E9">
              <w:rPr>
                <w:noProof/>
                <w:webHidden/>
              </w:rPr>
            </w:r>
            <w:r w:rsidR="000E61E9">
              <w:rPr>
                <w:noProof/>
                <w:webHidden/>
              </w:rPr>
              <w:fldChar w:fldCharType="separate"/>
            </w:r>
            <w:r w:rsidR="00A1285F">
              <w:rPr>
                <w:noProof/>
                <w:webHidden/>
              </w:rPr>
              <w:t>10</w:t>
            </w:r>
            <w:r w:rsidR="000E61E9">
              <w:rPr>
                <w:noProof/>
                <w:webHidden/>
              </w:rPr>
              <w:fldChar w:fldCharType="end"/>
            </w:r>
          </w:hyperlink>
        </w:p>
        <w:p w14:paraId="7E682364" w14:textId="678D7839" w:rsidR="000E61E9" w:rsidRDefault="00B61234" w:rsidP="00231BDB">
          <w:pPr>
            <w:pStyle w:val="TOC1"/>
            <w:tabs>
              <w:tab w:val="right" w:leader="dot" w:pos="9000"/>
            </w:tabs>
            <w:rPr>
              <w:rFonts w:eastAsiaTheme="minorEastAsia"/>
              <w:b/>
              <w:noProof/>
              <w:sz w:val="22"/>
              <w:szCs w:val="22"/>
            </w:rPr>
          </w:pPr>
          <w:hyperlink w:anchor="_Toc461620092" w:history="1">
            <w:r w:rsidR="000E61E9" w:rsidRPr="002C58E0">
              <w:rPr>
                <w:rStyle w:val="Hyperlink"/>
                <w:noProof/>
              </w:rPr>
              <w:t>6.Amenity</w:t>
            </w:r>
            <w:r w:rsidR="000E61E9">
              <w:rPr>
                <w:noProof/>
                <w:webHidden/>
              </w:rPr>
              <w:tab/>
            </w:r>
            <w:r w:rsidR="000E61E9">
              <w:rPr>
                <w:noProof/>
                <w:webHidden/>
              </w:rPr>
              <w:fldChar w:fldCharType="begin"/>
            </w:r>
            <w:r w:rsidR="000E61E9">
              <w:rPr>
                <w:noProof/>
                <w:webHidden/>
              </w:rPr>
              <w:instrText xml:space="preserve"> PAGEREF _Toc461620092 \h </w:instrText>
            </w:r>
            <w:r w:rsidR="000E61E9">
              <w:rPr>
                <w:noProof/>
                <w:webHidden/>
              </w:rPr>
            </w:r>
            <w:r w:rsidR="000E61E9">
              <w:rPr>
                <w:noProof/>
                <w:webHidden/>
              </w:rPr>
              <w:fldChar w:fldCharType="separate"/>
            </w:r>
            <w:r w:rsidR="00A1285F">
              <w:rPr>
                <w:noProof/>
                <w:webHidden/>
              </w:rPr>
              <w:t>11</w:t>
            </w:r>
            <w:r w:rsidR="000E61E9">
              <w:rPr>
                <w:noProof/>
                <w:webHidden/>
              </w:rPr>
              <w:fldChar w:fldCharType="end"/>
            </w:r>
          </w:hyperlink>
        </w:p>
        <w:p w14:paraId="7C22AA9C" w14:textId="6841C352" w:rsidR="000E61E9" w:rsidRDefault="00B61234" w:rsidP="00231BDB">
          <w:pPr>
            <w:pStyle w:val="TOC1"/>
            <w:tabs>
              <w:tab w:val="right" w:leader="dot" w:pos="9000"/>
            </w:tabs>
            <w:rPr>
              <w:rFonts w:eastAsiaTheme="minorEastAsia"/>
              <w:b/>
              <w:noProof/>
              <w:sz w:val="22"/>
              <w:szCs w:val="22"/>
            </w:rPr>
          </w:pPr>
          <w:hyperlink w:anchor="_Toc461620093" w:history="1">
            <w:r w:rsidR="000E61E9" w:rsidRPr="002C58E0">
              <w:rPr>
                <w:rStyle w:val="Hyperlink"/>
                <w:noProof/>
              </w:rPr>
              <w:t>7.Legibility</w:t>
            </w:r>
            <w:r w:rsidR="000E61E9">
              <w:rPr>
                <w:noProof/>
                <w:webHidden/>
              </w:rPr>
              <w:tab/>
            </w:r>
            <w:r w:rsidR="000E61E9">
              <w:rPr>
                <w:noProof/>
                <w:webHidden/>
              </w:rPr>
              <w:fldChar w:fldCharType="begin"/>
            </w:r>
            <w:r w:rsidR="000E61E9">
              <w:rPr>
                <w:noProof/>
                <w:webHidden/>
              </w:rPr>
              <w:instrText xml:space="preserve"> PAGEREF _Toc461620093 \h </w:instrText>
            </w:r>
            <w:r w:rsidR="000E61E9">
              <w:rPr>
                <w:noProof/>
                <w:webHidden/>
              </w:rPr>
            </w:r>
            <w:r w:rsidR="000E61E9">
              <w:rPr>
                <w:noProof/>
                <w:webHidden/>
              </w:rPr>
              <w:fldChar w:fldCharType="separate"/>
            </w:r>
            <w:r w:rsidR="00A1285F">
              <w:rPr>
                <w:noProof/>
                <w:webHidden/>
              </w:rPr>
              <w:t>11</w:t>
            </w:r>
            <w:r w:rsidR="000E61E9">
              <w:rPr>
                <w:noProof/>
                <w:webHidden/>
              </w:rPr>
              <w:fldChar w:fldCharType="end"/>
            </w:r>
          </w:hyperlink>
        </w:p>
        <w:p w14:paraId="58F82977" w14:textId="1633EB97" w:rsidR="000E61E9" w:rsidRDefault="00B61234" w:rsidP="00231BDB">
          <w:pPr>
            <w:pStyle w:val="TOC1"/>
            <w:tabs>
              <w:tab w:val="right" w:leader="dot" w:pos="9000"/>
            </w:tabs>
            <w:rPr>
              <w:rFonts w:eastAsiaTheme="minorEastAsia"/>
              <w:b/>
              <w:noProof/>
              <w:sz w:val="22"/>
              <w:szCs w:val="22"/>
            </w:rPr>
          </w:pPr>
          <w:hyperlink w:anchor="_Toc461620094" w:history="1">
            <w:r w:rsidR="000E61E9" w:rsidRPr="002C58E0">
              <w:rPr>
                <w:rStyle w:val="Hyperlink"/>
                <w:noProof/>
              </w:rPr>
              <w:t>8.Safety</w:t>
            </w:r>
            <w:r w:rsidR="000E61E9">
              <w:rPr>
                <w:noProof/>
                <w:webHidden/>
              </w:rPr>
              <w:tab/>
            </w:r>
            <w:r w:rsidR="000E61E9">
              <w:rPr>
                <w:noProof/>
                <w:webHidden/>
              </w:rPr>
              <w:fldChar w:fldCharType="begin"/>
            </w:r>
            <w:r w:rsidR="000E61E9">
              <w:rPr>
                <w:noProof/>
                <w:webHidden/>
              </w:rPr>
              <w:instrText xml:space="preserve"> PAGEREF _Toc461620094 \h </w:instrText>
            </w:r>
            <w:r w:rsidR="000E61E9">
              <w:rPr>
                <w:noProof/>
                <w:webHidden/>
              </w:rPr>
            </w:r>
            <w:r w:rsidR="000E61E9">
              <w:rPr>
                <w:noProof/>
                <w:webHidden/>
              </w:rPr>
              <w:fldChar w:fldCharType="separate"/>
            </w:r>
            <w:r w:rsidR="00A1285F">
              <w:rPr>
                <w:noProof/>
                <w:webHidden/>
              </w:rPr>
              <w:t>11</w:t>
            </w:r>
            <w:r w:rsidR="000E61E9">
              <w:rPr>
                <w:noProof/>
                <w:webHidden/>
              </w:rPr>
              <w:fldChar w:fldCharType="end"/>
            </w:r>
          </w:hyperlink>
        </w:p>
        <w:p w14:paraId="435BB1BE" w14:textId="50FC6F45" w:rsidR="000E61E9" w:rsidRDefault="00B61234" w:rsidP="00231BDB">
          <w:pPr>
            <w:pStyle w:val="TOC1"/>
            <w:tabs>
              <w:tab w:val="right" w:leader="dot" w:pos="9000"/>
            </w:tabs>
            <w:rPr>
              <w:rFonts w:eastAsiaTheme="minorEastAsia"/>
              <w:b/>
              <w:noProof/>
              <w:sz w:val="22"/>
              <w:szCs w:val="22"/>
            </w:rPr>
          </w:pPr>
          <w:hyperlink w:anchor="_Toc461620095" w:history="1">
            <w:r w:rsidR="000E61E9" w:rsidRPr="002C58E0">
              <w:rPr>
                <w:rStyle w:val="Hyperlink"/>
                <w:noProof/>
              </w:rPr>
              <w:t>9.Community</w:t>
            </w:r>
            <w:r w:rsidR="000E61E9">
              <w:rPr>
                <w:noProof/>
                <w:webHidden/>
              </w:rPr>
              <w:tab/>
            </w:r>
            <w:r w:rsidR="000E61E9">
              <w:rPr>
                <w:noProof/>
                <w:webHidden/>
              </w:rPr>
              <w:fldChar w:fldCharType="begin"/>
            </w:r>
            <w:r w:rsidR="000E61E9">
              <w:rPr>
                <w:noProof/>
                <w:webHidden/>
              </w:rPr>
              <w:instrText xml:space="preserve"> PAGEREF _Toc461620095 \h </w:instrText>
            </w:r>
            <w:r w:rsidR="000E61E9">
              <w:rPr>
                <w:noProof/>
                <w:webHidden/>
              </w:rPr>
            </w:r>
            <w:r w:rsidR="000E61E9">
              <w:rPr>
                <w:noProof/>
                <w:webHidden/>
              </w:rPr>
              <w:fldChar w:fldCharType="separate"/>
            </w:r>
            <w:r w:rsidR="00A1285F">
              <w:rPr>
                <w:noProof/>
                <w:webHidden/>
              </w:rPr>
              <w:t>12</w:t>
            </w:r>
            <w:r w:rsidR="000E61E9">
              <w:rPr>
                <w:noProof/>
                <w:webHidden/>
              </w:rPr>
              <w:fldChar w:fldCharType="end"/>
            </w:r>
          </w:hyperlink>
        </w:p>
        <w:p w14:paraId="2FBE9500" w14:textId="29FBE048" w:rsidR="000E61E9" w:rsidRDefault="00B61234" w:rsidP="00231BDB">
          <w:pPr>
            <w:pStyle w:val="TOC1"/>
            <w:tabs>
              <w:tab w:val="right" w:leader="dot" w:pos="9000"/>
            </w:tabs>
            <w:rPr>
              <w:rFonts w:eastAsiaTheme="minorEastAsia"/>
              <w:b/>
              <w:noProof/>
              <w:sz w:val="22"/>
              <w:szCs w:val="22"/>
            </w:rPr>
          </w:pPr>
          <w:hyperlink w:anchor="_Toc461620096" w:history="1">
            <w:r w:rsidR="000E61E9" w:rsidRPr="002C58E0">
              <w:rPr>
                <w:rStyle w:val="Hyperlink"/>
                <w:noProof/>
              </w:rPr>
              <w:t>10.Aesthetics</w:t>
            </w:r>
            <w:r w:rsidR="000E61E9">
              <w:rPr>
                <w:noProof/>
                <w:webHidden/>
              </w:rPr>
              <w:tab/>
            </w:r>
            <w:r w:rsidR="000E61E9">
              <w:rPr>
                <w:noProof/>
                <w:webHidden/>
              </w:rPr>
              <w:fldChar w:fldCharType="begin"/>
            </w:r>
            <w:r w:rsidR="000E61E9">
              <w:rPr>
                <w:noProof/>
                <w:webHidden/>
              </w:rPr>
              <w:instrText xml:space="preserve"> PAGEREF _Toc461620096 \h </w:instrText>
            </w:r>
            <w:r w:rsidR="000E61E9">
              <w:rPr>
                <w:noProof/>
                <w:webHidden/>
              </w:rPr>
            </w:r>
            <w:r w:rsidR="000E61E9">
              <w:rPr>
                <w:noProof/>
                <w:webHidden/>
              </w:rPr>
              <w:fldChar w:fldCharType="separate"/>
            </w:r>
            <w:r w:rsidR="00A1285F">
              <w:rPr>
                <w:noProof/>
                <w:webHidden/>
              </w:rPr>
              <w:t>12</w:t>
            </w:r>
            <w:r w:rsidR="000E61E9">
              <w:rPr>
                <w:noProof/>
                <w:webHidden/>
              </w:rPr>
              <w:fldChar w:fldCharType="end"/>
            </w:r>
          </w:hyperlink>
        </w:p>
        <w:p w14:paraId="3D66E5B6" w14:textId="77777777" w:rsidR="000E61E9" w:rsidRDefault="000E61E9" w:rsidP="00231BDB">
          <w:pPr>
            <w:tabs>
              <w:tab w:val="left" w:pos="9026"/>
            </w:tabs>
            <w:spacing w:before="2"/>
            <w:ind w:right="-46"/>
            <w:rPr>
              <w:rFonts w:ascii="Arial" w:hAnsi="Arial" w:cs="Arial"/>
            </w:rPr>
          </w:pPr>
          <w:r>
            <w:rPr>
              <w:b/>
              <w:bCs/>
              <w:noProof/>
            </w:rPr>
            <w:fldChar w:fldCharType="end"/>
          </w:r>
        </w:p>
      </w:sdtContent>
    </w:sdt>
    <w:p w14:paraId="2F874040" w14:textId="77777777" w:rsidR="000E61E9" w:rsidRDefault="000E61E9" w:rsidP="00231BDB">
      <w:pPr>
        <w:tabs>
          <w:tab w:val="left" w:pos="9026"/>
        </w:tabs>
        <w:spacing w:before="2"/>
        <w:ind w:right="-46"/>
        <w:rPr>
          <w:rFonts w:ascii="Arial" w:hAnsi="Arial" w:cs="Arial"/>
        </w:rPr>
      </w:pPr>
    </w:p>
    <w:p w14:paraId="72B89583" w14:textId="77777777" w:rsidR="000E61E9" w:rsidRDefault="000E61E9" w:rsidP="00231BDB">
      <w:pPr>
        <w:tabs>
          <w:tab w:val="left" w:pos="9026"/>
        </w:tabs>
        <w:spacing w:before="2"/>
        <w:ind w:right="-46"/>
        <w:rPr>
          <w:rFonts w:ascii="Arial" w:hAnsi="Arial" w:cs="Arial"/>
        </w:rPr>
      </w:pPr>
    </w:p>
    <w:p w14:paraId="2E4CC09F" w14:textId="77777777" w:rsidR="000E61E9" w:rsidRDefault="000E61E9" w:rsidP="00231BDB">
      <w:pPr>
        <w:tabs>
          <w:tab w:val="left" w:pos="9026"/>
        </w:tabs>
        <w:spacing w:before="2"/>
        <w:ind w:right="-46"/>
        <w:rPr>
          <w:rFonts w:ascii="Arial" w:hAnsi="Arial" w:cs="Arial"/>
        </w:rPr>
      </w:pPr>
    </w:p>
    <w:p w14:paraId="51865B51" w14:textId="77777777" w:rsidR="000E61E9" w:rsidRDefault="000E61E9" w:rsidP="00231BDB">
      <w:pPr>
        <w:tabs>
          <w:tab w:val="left" w:pos="9026"/>
        </w:tabs>
        <w:spacing w:before="2"/>
        <w:ind w:right="-46"/>
        <w:rPr>
          <w:rFonts w:ascii="Arial" w:hAnsi="Arial" w:cs="Arial"/>
        </w:rPr>
      </w:pPr>
    </w:p>
    <w:p w14:paraId="2A6A1E2D" w14:textId="77777777" w:rsidR="000E61E9" w:rsidRDefault="000E61E9" w:rsidP="00231BDB">
      <w:pPr>
        <w:tabs>
          <w:tab w:val="left" w:pos="9026"/>
        </w:tabs>
        <w:spacing w:before="2"/>
        <w:ind w:right="-46"/>
        <w:rPr>
          <w:rFonts w:ascii="Arial" w:hAnsi="Arial" w:cs="Arial"/>
        </w:rPr>
      </w:pPr>
    </w:p>
    <w:p w14:paraId="44145F77" w14:textId="77777777" w:rsidR="000E61E9" w:rsidRDefault="000E61E9" w:rsidP="00231BDB">
      <w:pPr>
        <w:tabs>
          <w:tab w:val="left" w:pos="9026"/>
        </w:tabs>
        <w:spacing w:before="2"/>
        <w:ind w:right="-46"/>
        <w:rPr>
          <w:rFonts w:ascii="Arial" w:hAnsi="Arial" w:cs="Arial"/>
        </w:rPr>
      </w:pPr>
    </w:p>
    <w:p w14:paraId="5C9F3E22" w14:textId="77777777" w:rsidR="000E61E9" w:rsidRDefault="000E61E9" w:rsidP="00231BDB">
      <w:pPr>
        <w:tabs>
          <w:tab w:val="left" w:pos="9026"/>
        </w:tabs>
        <w:spacing w:before="2"/>
        <w:ind w:right="-46"/>
        <w:rPr>
          <w:rFonts w:ascii="Arial" w:hAnsi="Arial" w:cs="Arial"/>
        </w:rPr>
      </w:pPr>
    </w:p>
    <w:p w14:paraId="641F7963" w14:textId="77777777" w:rsidR="000E61E9" w:rsidRDefault="000E61E9" w:rsidP="00231BDB">
      <w:pPr>
        <w:tabs>
          <w:tab w:val="left" w:pos="9026"/>
        </w:tabs>
        <w:spacing w:before="2"/>
        <w:ind w:right="-46"/>
        <w:rPr>
          <w:rFonts w:ascii="Arial" w:hAnsi="Arial" w:cs="Arial"/>
        </w:rPr>
      </w:pPr>
    </w:p>
    <w:p w14:paraId="2680BF68" w14:textId="77777777" w:rsidR="000E61E9" w:rsidRDefault="000E61E9" w:rsidP="00231BDB">
      <w:pPr>
        <w:tabs>
          <w:tab w:val="left" w:pos="9026"/>
        </w:tabs>
        <w:spacing w:before="2"/>
        <w:ind w:right="-46"/>
        <w:rPr>
          <w:rFonts w:ascii="Arial" w:hAnsi="Arial" w:cs="Arial"/>
        </w:rPr>
      </w:pPr>
    </w:p>
    <w:p w14:paraId="343BB699" w14:textId="77777777" w:rsidR="000E61E9" w:rsidRDefault="000E61E9" w:rsidP="00231BDB">
      <w:pPr>
        <w:tabs>
          <w:tab w:val="left" w:pos="9026"/>
        </w:tabs>
        <w:spacing w:before="2"/>
        <w:ind w:right="-46"/>
        <w:rPr>
          <w:rFonts w:ascii="Arial" w:hAnsi="Arial" w:cs="Arial"/>
        </w:rPr>
      </w:pPr>
    </w:p>
    <w:p w14:paraId="71D8DFCC" w14:textId="77777777" w:rsidR="000E61E9" w:rsidRDefault="000E61E9" w:rsidP="00231BDB">
      <w:pPr>
        <w:tabs>
          <w:tab w:val="left" w:pos="9026"/>
        </w:tabs>
        <w:spacing w:before="2"/>
        <w:ind w:right="-46"/>
        <w:rPr>
          <w:rFonts w:ascii="Arial" w:hAnsi="Arial" w:cs="Arial"/>
        </w:rPr>
      </w:pPr>
    </w:p>
    <w:p w14:paraId="280E9B9C" w14:textId="77777777" w:rsidR="000E61E9" w:rsidRDefault="000E61E9" w:rsidP="00231BDB">
      <w:pPr>
        <w:tabs>
          <w:tab w:val="left" w:pos="9026"/>
        </w:tabs>
        <w:spacing w:before="2"/>
        <w:ind w:right="-46"/>
        <w:rPr>
          <w:rFonts w:ascii="Arial" w:hAnsi="Arial" w:cs="Arial"/>
        </w:rPr>
      </w:pPr>
    </w:p>
    <w:p w14:paraId="537464F2" w14:textId="77777777" w:rsidR="000E61E9" w:rsidRDefault="000E61E9" w:rsidP="00231BDB">
      <w:pPr>
        <w:tabs>
          <w:tab w:val="left" w:pos="9026"/>
        </w:tabs>
        <w:spacing w:before="2"/>
        <w:ind w:right="-46"/>
        <w:rPr>
          <w:rFonts w:ascii="Arial" w:hAnsi="Arial" w:cs="Arial"/>
        </w:rPr>
      </w:pPr>
    </w:p>
    <w:p w14:paraId="33517760" w14:textId="77777777" w:rsidR="000E61E9" w:rsidRDefault="000E61E9" w:rsidP="00231BDB">
      <w:pPr>
        <w:tabs>
          <w:tab w:val="left" w:pos="9026"/>
        </w:tabs>
        <w:spacing w:before="2"/>
        <w:ind w:right="-46"/>
        <w:rPr>
          <w:rFonts w:ascii="Arial" w:hAnsi="Arial" w:cs="Arial"/>
        </w:rPr>
      </w:pPr>
    </w:p>
    <w:p w14:paraId="575D6116" w14:textId="77777777" w:rsidR="000E61E9" w:rsidRDefault="000E61E9" w:rsidP="00231BDB">
      <w:pPr>
        <w:tabs>
          <w:tab w:val="left" w:pos="9026"/>
        </w:tabs>
        <w:spacing w:before="2"/>
        <w:ind w:right="-46"/>
        <w:rPr>
          <w:rFonts w:ascii="Arial" w:hAnsi="Arial" w:cs="Arial"/>
        </w:rPr>
      </w:pPr>
    </w:p>
    <w:p w14:paraId="34626036" w14:textId="77777777" w:rsidR="000E61E9" w:rsidRDefault="000E61E9" w:rsidP="00231BDB">
      <w:pPr>
        <w:tabs>
          <w:tab w:val="left" w:pos="9026"/>
        </w:tabs>
        <w:spacing w:before="2"/>
        <w:ind w:right="-46"/>
        <w:rPr>
          <w:rFonts w:ascii="Arial" w:hAnsi="Arial" w:cs="Arial"/>
        </w:rPr>
      </w:pPr>
    </w:p>
    <w:p w14:paraId="3D11BB94" w14:textId="77777777" w:rsidR="000E61E9" w:rsidRDefault="000E61E9" w:rsidP="00231BDB">
      <w:pPr>
        <w:tabs>
          <w:tab w:val="left" w:pos="9026"/>
        </w:tabs>
        <w:spacing w:before="2"/>
        <w:ind w:right="-46"/>
        <w:rPr>
          <w:rFonts w:ascii="Arial" w:hAnsi="Arial" w:cs="Arial"/>
        </w:rPr>
      </w:pPr>
    </w:p>
    <w:p w14:paraId="6C55ECF0" w14:textId="77777777" w:rsidR="000E61E9" w:rsidRDefault="000E61E9" w:rsidP="00231BDB">
      <w:pPr>
        <w:tabs>
          <w:tab w:val="left" w:pos="9026"/>
        </w:tabs>
        <w:spacing w:before="2"/>
        <w:ind w:right="-46"/>
        <w:rPr>
          <w:rFonts w:ascii="Arial" w:hAnsi="Arial" w:cs="Arial"/>
        </w:rPr>
      </w:pPr>
    </w:p>
    <w:p w14:paraId="376F9AAA" w14:textId="77777777" w:rsidR="000E61E9" w:rsidRDefault="000E61E9" w:rsidP="00231BDB">
      <w:pPr>
        <w:tabs>
          <w:tab w:val="left" w:pos="9026"/>
        </w:tabs>
        <w:spacing w:before="2"/>
        <w:ind w:right="-46"/>
        <w:rPr>
          <w:rFonts w:ascii="Arial" w:hAnsi="Arial" w:cs="Arial"/>
        </w:rPr>
      </w:pPr>
    </w:p>
    <w:p w14:paraId="4F8D3FC0" w14:textId="77777777" w:rsidR="000E61E9" w:rsidRDefault="000E61E9" w:rsidP="00231BDB">
      <w:pPr>
        <w:tabs>
          <w:tab w:val="left" w:pos="9026"/>
        </w:tabs>
        <w:spacing w:before="2"/>
        <w:ind w:right="-46"/>
        <w:rPr>
          <w:rFonts w:ascii="Arial" w:hAnsi="Arial" w:cs="Arial"/>
        </w:rPr>
      </w:pPr>
    </w:p>
    <w:p w14:paraId="78D39A57" w14:textId="77777777" w:rsidR="000E61E9" w:rsidRDefault="000E61E9" w:rsidP="00231BDB">
      <w:pPr>
        <w:tabs>
          <w:tab w:val="left" w:pos="9026"/>
        </w:tabs>
        <w:spacing w:before="2"/>
        <w:ind w:right="-46"/>
        <w:rPr>
          <w:rFonts w:ascii="Arial" w:hAnsi="Arial" w:cs="Arial"/>
        </w:rPr>
      </w:pPr>
    </w:p>
    <w:p w14:paraId="68D4E387" w14:textId="77777777" w:rsidR="000E61E9" w:rsidRDefault="000E61E9" w:rsidP="00231BDB">
      <w:pPr>
        <w:tabs>
          <w:tab w:val="left" w:pos="9026"/>
        </w:tabs>
        <w:spacing w:before="2"/>
        <w:ind w:right="-46"/>
        <w:rPr>
          <w:rFonts w:ascii="Arial" w:hAnsi="Arial" w:cs="Arial"/>
        </w:rPr>
      </w:pPr>
    </w:p>
    <w:p w14:paraId="4A29AFD9" w14:textId="77777777" w:rsidR="000E61E9" w:rsidRDefault="000E61E9" w:rsidP="00231BDB">
      <w:pPr>
        <w:tabs>
          <w:tab w:val="left" w:pos="9026"/>
        </w:tabs>
        <w:spacing w:before="2"/>
        <w:ind w:right="-46"/>
        <w:rPr>
          <w:rFonts w:ascii="Arial" w:hAnsi="Arial" w:cs="Arial"/>
        </w:rPr>
      </w:pPr>
    </w:p>
    <w:p w14:paraId="3C4BF0B3" w14:textId="77777777" w:rsidR="000E61E9" w:rsidRDefault="000E61E9" w:rsidP="00231BDB">
      <w:pPr>
        <w:tabs>
          <w:tab w:val="left" w:pos="9026"/>
        </w:tabs>
        <w:spacing w:before="2"/>
        <w:ind w:right="-46"/>
        <w:rPr>
          <w:rFonts w:ascii="Arial" w:hAnsi="Arial" w:cs="Arial"/>
        </w:rPr>
      </w:pPr>
    </w:p>
    <w:p w14:paraId="485DC6D6" w14:textId="77777777" w:rsidR="000E61E9" w:rsidRDefault="000E61E9" w:rsidP="00231BDB">
      <w:pPr>
        <w:tabs>
          <w:tab w:val="left" w:pos="9026"/>
        </w:tabs>
        <w:spacing w:before="2"/>
        <w:ind w:right="-46"/>
        <w:rPr>
          <w:rFonts w:ascii="Arial" w:hAnsi="Arial" w:cs="Arial"/>
        </w:rPr>
      </w:pPr>
    </w:p>
    <w:p w14:paraId="50A1E857" w14:textId="77777777" w:rsidR="000E61E9" w:rsidRPr="00344BE3" w:rsidRDefault="000E61E9" w:rsidP="00231BDB">
      <w:pPr>
        <w:pStyle w:val="Heading1"/>
        <w:numPr>
          <w:ilvl w:val="0"/>
          <w:numId w:val="23"/>
        </w:numPr>
        <w:spacing w:before="240" w:after="240" w:line="240" w:lineRule="auto"/>
        <w:ind w:hanging="720"/>
        <w:rPr>
          <w:rFonts w:cs="Arial"/>
          <w:sz w:val="24"/>
          <w:szCs w:val="24"/>
        </w:rPr>
      </w:pPr>
      <w:bookmarkStart w:id="4" w:name="_Toc449112342"/>
      <w:bookmarkStart w:id="5" w:name="_Toc461620087"/>
      <w:r w:rsidRPr="00344BE3">
        <w:rPr>
          <w:rFonts w:cs="Arial"/>
          <w:sz w:val="24"/>
          <w:szCs w:val="24"/>
        </w:rPr>
        <w:lastRenderedPageBreak/>
        <w:t>Context &amp; Character</w:t>
      </w:r>
      <w:bookmarkEnd w:id="4"/>
      <w:bookmarkEnd w:id="5"/>
    </w:p>
    <w:p w14:paraId="6E5B4152" w14:textId="77777777" w:rsidR="000E61E9" w:rsidRPr="000E61E9" w:rsidRDefault="000E61E9" w:rsidP="00231BDB">
      <w:pPr>
        <w:ind w:left="720"/>
        <w:rPr>
          <w:rFonts w:ascii="Arial" w:hAnsi="Arial" w:cs="Arial"/>
          <w:i/>
          <w:iCs/>
        </w:rPr>
      </w:pPr>
      <w:r w:rsidRPr="000E61E9">
        <w:rPr>
          <w:rFonts w:ascii="Arial" w:hAnsi="Arial" w:cs="Arial"/>
          <w:i/>
          <w:iCs/>
        </w:rPr>
        <w:t>Good design responds to and enhances the distinctive characteristics of a local area, contributing to a sense of place.</w:t>
      </w:r>
    </w:p>
    <w:p w14:paraId="3DE5E053" w14:textId="77777777" w:rsidR="000E61E9" w:rsidRPr="000E61E9" w:rsidRDefault="000E61E9" w:rsidP="00231BDB">
      <w:pPr>
        <w:ind w:left="720"/>
        <w:rPr>
          <w:rFonts w:ascii="Arial" w:hAnsi="Arial" w:cs="Arial"/>
          <w:iCs/>
        </w:rPr>
      </w:pPr>
    </w:p>
    <w:p w14:paraId="36DB9B9B" w14:textId="77777777" w:rsidR="000E61E9" w:rsidRPr="000E61E9" w:rsidRDefault="000E61E9" w:rsidP="00231BDB">
      <w:pPr>
        <w:ind w:left="720"/>
        <w:rPr>
          <w:rFonts w:ascii="Arial" w:hAnsi="Arial" w:cs="Arial"/>
        </w:rPr>
      </w:pPr>
      <w:r w:rsidRPr="000E61E9">
        <w:rPr>
          <w:rFonts w:ascii="Arial" w:hAnsi="Arial" w:cs="Arial"/>
          <w:iCs/>
        </w:rPr>
        <w:t xml:space="preserve">The distinctive characteristics of a local area include its prominent </w:t>
      </w:r>
      <w:r w:rsidRPr="000E61E9">
        <w:rPr>
          <w:rFonts w:ascii="Arial" w:hAnsi="Arial" w:cs="Arial"/>
        </w:rPr>
        <w:t xml:space="preserve">natural and built features, the overall qualities of its built environment, significant heritage elements, as well as social, economic and environmental conditions. </w:t>
      </w:r>
    </w:p>
    <w:p w14:paraId="21ED5FC7" w14:textId="77777777" w:rsidR="000E61E9" w:rsidRPr="000E61E9" w:rsidRDefault="000E61E9" w:rsidP="00231BDB">
      <w:pPr>
        <w:ind w:left="720"/>
        <w:rPr>
          <w:rFonts w:ascii="Arial" w:hAnsi="Arial" w:cs="Arial"/>
        </w:rPr>
      </w:pPr>
    </w:p>
    <w:p w14:paraId="2A80204C" w14:textId="77777777" w:rsidR="000E61E9" w:rsidRPr="000E61E9" w:rsidRDefault="000E61E9" w:rsidP="00231BDB">
      <w:pPr>
        <w:ind w:left="720"/>
        <w:rPr>
          <w:rFonts w:ascii="Arial" w:hAnsi="Arial" w:cs="Arial"/>
        </w:rPr>
      </w:pPr>
      <w:r w:rsidRPr="000E61E9">
        <w:rPr>
          <w:rFonts w:ascii="Arial" w:hAnsi="Arial" w:cs="Arial"/>
        </w:rPr>
        <w:t>Good design responds intelligently and sensitively to these factors, interpreting rather than replicating existing features and enhancing the identity of the area, including the adjacent sites, streetscape and neighbourhood.</w:t>
      </w:r>
    </w:p>
    <w:p w14:paraId="1063D6A2" w14:textId="77777777" w:rsidR="000E61E9" w:rsidRPr="000E61E9" w:rsidRDefault="000E61E9" w:rsidP="00231BDB">
      <w:pPr>
        <w:ind w:left="720"/>
        <w:rPr>
          <w:rFonts w:ascii="Arial" w:hAnsi="Arial" w:cs="Arial"/>
        </w:rPr>
      </w:pPr>
    </w:p>
    <w:p w14:paraId="612DC237" w14:textId="77777777" w:rsidR="000E61E9" w:rsidRPr="000E61E9" w:rsidRDefault="000E61E9" w:rsidP="00231BDB">
      <w:pPr>
        <w:ind w:left="720"/>
        <w:rPr>
          <w:rFonts w:ascii="Arial" w:hAnsi="Arial" w:cs="Arial"/>
        </w:rPr>
      </w:pPr>
      <w:r w:rsidRPr="000E61E9">
        <w:rPr>
          <w:rFonts w:ascii="Arial" w:hAnsi="Arial" w:cs="Arial"/>
        </w:rPr>
        <w:t xml:space="preserve">Good design also responds positively to the intended </w:t>
      </w:r>
      <w:r w:rsidRPr="000E61E9">
        <w:rPr>
          <w:rFonts w:ascii="Arial" w:hAnsi="Arial" w:cs="Arial"/>
          <w:i/>
        </w:rPr>
        <w:t>future</w:t>
      </w:r>
      <w:r w:rsidRPr="000E61E9">
        <w:rPr>
          <w:rFonts w:ascii="Arial" w:hAnsi="Arial" w:cs="Arial"/>
        </w:rPr>
        <w:t xml:space="preserve"> character of an area. It delivers appropriate densities that are consistent with projected population growth, and are able to be sustained by existing or proposed transport, green networks and social infrastructure. </w:t>
      </w:r>
    </w:p>
    <w:p w14:paraId="3380AF1E" w14:textId="77777777" w:rsidR="000E61E9" w:rsidRPr="000E61E9" w:rsidRDefault="000E61E9" w:rsidP="00231BDB">
      <w:pPr>
        <w:ind w:left="720"/>
        <w:rPr>
          <w:rFonts w:ascii="Arial" w:hAnsi="Arial" w:cs="Arial"/>
        </w:rPr>
      </w:pPr>
    </w:p>
    <w:p w14:paraId="6ACAE464" w14:textId="77777777" w:rsidR="000E61E9" w:rsidRPr="000E61E9" w:rsidRDefault="000E61E9" w:rsidP="00231BDB">
      <w:pPr>
        <w:ind w:left="720"/>
        <w:rPr>
          <w:rFonts w:ascii="Arial" w:hAnsi="Arial" w:cs="Arial"/>
        </w:rPr>
      </w:pPr>
      <w:r w:rsidRPr="000E61E9">
        <w:rPr>
          <w:rFonts w:ascii="Arial" w:hAnsi="Arial" w:cs="Arial"/>
        </w:rPr>
        <w:t>Consideration of local context is particularly important for sites in established areas that are undergoing change or identified for change.</w:t>
      </w:r>
    </w:p>
    <w:p w14:paraId="04A8D003" w14:textId="77777777" w:rsidR="000E61E9" w:rsidRPr="000E61E9" w:rsidRDefault="000E61E9" w:rsidP="00231BDB">
      <w:pPr>
        <w:ind w:left="720"/>
        <w:rPr>
          <w:rFonts w:ascii="Arial" w:hAnsi="Arial" w:cs="Arial"/>
        </w:rPr>
      </w:pPr>
    </w:p>
    <w:p w14:paraId="5B40A3FB" w14:textId="77777777" w:rsidR="000E61E9" w:rsidRPr="00344BE3" w:rsidRDefault="000E61E9" w:rsidP="00231BDB">
      <w:pPr>
        <w:pStyle w:val="Heading1"/>
        <w:numPr>
          <w:ilvl w:val="0"/>
          <w:numId w:val="23"/>
        </w:numPr>
        <w:spacing w:before="240" w:after="240" w:line="240" w:lineRule="auto"/>
        <w:ind w:hanging="720"/>
        <w:rPr>
          <w:rFonts w:cs="Arial"/>
          <w:sz w:val="24"/>
          <w:szCs w:val="24"/>
        </w:rPr>
      </w:pPr>
      <w:bookmarkStart w:id="6" w:name="_Toc461620088"/>
      <w:r w:rsidRPr="00344BE3">
        <w:rPr>
          <w:rFonts w:cs="Arial"/>
          <w:sz w:val="24"/>
          <w:szCs w:val="24"/>
        </w:rPr>
        <w:t>Landscape Quality</w:t>
      </w:r>
      <w:bookmarkEnd w:id="6"/>
      <w:r w:rsidRPr="00344BE3">
        <w:rPr>
          <w:rFonts w:cs="Arial"/>
          <w:sz w:val="24"/>
          <w:szCs w:val="24"/>
        </w:rPr>
        <w:t xml:space="preserve"> </w:t>
      </w:r>
    </w:p>
    <w:p w14:paraId="59DFCA6B" w14:textId="77777777" w:rsidR="000E61E9" w:rsidRPr="000E61E9" w:rsidRDefault="000E61E9" w:rsidP="00231BDB">
      <w:pPr>
        <w:ind w:left="720"/>
        <w:rPr>
          <w:rFonts w:ascii="Arial" w:hAnsi="Arial" w:cs="Arial"/>
          <w:i/>
          <w:iCs/>
        </w:rPr>
      </w:pPr>
      <w:r w:rsidRPr="000E61E9">
        <w:rPr>
          <w:rFonts w:ascii="Arial" w:hAnsi="Arial" w:cs="Arial"/>
          <w:i/>
          <w:iCs/>
        </w:rPr>
        <w:t xml:space="preserve">Good design recognises that together landscape and buildings operate as an integrated and sustainable system, within a broader ecological context. </w:t>
      </w:r>
    </w:p>
    <w:p w14:paraId="79655CD5" w14:textId="77777777" w:rsidR="000E61E9" w:rsidRPr="000E61E9" w:rsidRDefault="000E61E9" w:rsidP="00231BDB">
      <w:pPr>
        <w:ind w:left="720"/>
        <w:rPr>
          <w:rFonts w:ascii="Arial" w:hAnsi="Arial" w:cs="Arial"/>
          <w:i/>
          <w:iCs/>
        </w:rPr>
      </w:pPr>
    </w:p>
    <w:p w14:paraId="40A76225" w14:textId="77777777" w:rsidR="000E61E9" w:rsidRPr="000E61E9" w:rsidRDefault="000E61E9" w:rsidP="00231BDB">
      <w:pPr>
        <w:autoSpaceDE w:val="0"/>
        <w:autoSpaceDN w:val="0"/>
        <w:adjustRightInd w:val="0"/>
        <w:ind w:left="720"/>
        <w:rPr>
          <w:rFonts w:ascii="Arial" w:hAnsi="Arial" w:cs="Arial"/>
          <w:iCs/>
        </w:rPr>
      </w:pPr>
      <w:r w:rsidRPr="000E61E9">
        <w:rPr>
          <w:rFonts w:ascii="Arial" w:hAnsi="Arial" w:cs="Arial"/>
          <w:iCs/>
        </w:rPr>
        <w:t>Good landscape design protects existing environmental features and ecosystems, enhances the local environmental context and regenerates lost or damaged ecosystem functionality, where possible. It balances consideration of environmental factors such as water and soil management, ground conditions, solar access, microclimate, tree canopy, habitat creation and preservation of green infrastructure with social, cultural and economic conditions.</w:t>
      </w:r>
    </w:p>
    <w:p w14:paraId="706D0E90" w14:textId="77777777" w:rsidR="000E61E9" w:rsidRPr="000E61E9" w:rsidRDefault="000E61E9" w:rsidP="00231BDB">
      <w:pPr>
        <w:autoSpaceDE w:val="0"/>
        <w:autoSpaceDN w:val="0"/>
        <w:adjustRightInd w:val="0"/>
        <w:ind w:left="720"/>
        <w:rPr>
          <w:rFonts w:ascii="Arial" w:hAnsi="Arial" w:cs="Arial"/>
          <w:iCs/>
        </w:rPr>
      </w:pPr>
    </w:p>
    <w:p w14:paraId="22D4A473" w14:textId="77777777" w:rsidR="000E61E9" w:rsidRPr="000E61E9" w:rsidRDefault="000E61E9" w:rsidP="00231BDB">
      <w:pPr>
        <w:ind w:left="720"/>
        <w:rPr>
          <w:rFonts w:ascii="Arial" w:hAnsi="Arial" w:cs="Arial"/>
          <w:iCs/>
        </w:rPr>
      </w:pPr>
      <w:r w:rsidRPr="000E61E9">
        <w:rPr>
          <w:rFonts w:ascii="Arial" w:hAnsi="Arial" w:cs="Arial"/>
          <w:iCs/>
        </w:rPr>
        <w:t>Good landscape design employs hard and soft landscape and urban design elements to create external environments that interact in a considered manner with built form, resulting in well-integrated, engaging places that contribute to local identity and streetscape character.</w:t>
      </w:r>
    </w:p>
    <w:p w14:paraId="52B58640" w14:textId="77777777" w:rsidR="000E61E9" w:rsidRPr="000E61E9" w:rsidRDefault="000E61E9" w:rsidP="00231BDB">
      <w:pPr>
        <w:ind w:left="720"/>
        <w:rPr>
          <w:rFonts w:ascii="Arial" w:hAnsi="Arial" w:cs="Arial"/>
          <w:iCs/>
        </w:rPr>
      </w:pPr>
    </w:p>
    <w:p w14:paraId="18EC211D" w14:textId="77777777" w:rsidR="000E61E9" w:rsidRPr="000E61E9" w:rsidRDefault="000E61E9" w:rsidP="00231BDB">
      <w:pPr>
        <w:ind w:left="720"/>
        <w:rPr>
          <w:rFonts w:ascii="Arial" w:hAnsi="Arial" w:cs="Arial"/>
          <w:iCs/>
        </w:rPr>
      </w:pPr>
      <w:r w:rsidRPr="000E61E9">
        <w:rPr>
          <w:rFonts w:ascii="Arial" w:hAnsi="Arial" w:cs="Arial"/>
          <w:iCs/>
        </w:rPr>
        <w:t>Good landscape design provides optimal levels of external amenity, functionality and weather protection while ensuring social inclusion, equitable access and respect for the public and neighbours. Well-designed landscape environments ensure effective establishment and facilitate ease of long term management and maintenance.</w:t>
      </w:r>
    </w:p>
    <w:p w14:paraId="35BF2389" w14:textId="77777777" w:rsidR="000E61E9" w:rsidRPr="000E61E9" w:rsidRDefault="000E61E9" w:rsidP="00231BDB">
      <w:pPr>
        <w:rPr>
          <w:rFonts w:ascii="Arial" w:hAnsi="Arial" w:cs="Arial"/>
          <w:iCs/>
          <w:szCs w:val="36"/>
        </w:rPr>
      </w:pPr>
    </w:p>
    <w:p w14:paraId="00C31BFC" w14:textId="77777777" w:rsidR="000E61E9" w:rsidRPr="00344BE3" w:rsidRDefault="000E61E9" w:rsidP="00231BDB">
      <w:pPr>
        <w:pStyle w:val="Heading1"/>
        <w:numPr>
          <w:ilvl w:val="0"/>
          <w:numId w:val="23"/>
        </w:numPr>
        <w:spacing w:before="240" w:after="240" w:line="240" w:lineRule="auto"/>
        <w:ind w:hanging="720"/>
        <w:rPr>
          <w:rFonts w:cs="Arial"/>
          <w:sz w:val="24"/>
          <w:szCs w:val="24"/>
        </w:rPr>
      </w:pPr>
      <w:bookmarkStart w:id="7" w:name="_Toc449112344"/>
      <w:bookmarkStart w:id="8" w:name="_Toc461620089"/>
      <w:r w:rsidRPr="00344BE3">
        <w:rPr>
          <w:rFonts w:cs="Arial"/>
          <w:sz w:val="24"/>
          <w:szCs w:val="24"/>
        </w:rPr>
        <w:t>Built Form &amp; Scale</w:t>
      </w:r>
      <w:bookmarkEnd w:id="7"/>
      <w:bookmarkEnd w:id="8"/>
    </w:p>
    <w:p w14:paraId="58154486" w14:textId="77777777" w:rsidR="000E61E9" w:rsidRPr="000E61E9" w:rsidRDefault="000E61E9" w:rsidP="00231BDB">
      <w:pPr>
        <w:ind w:left="720"/>
        <w:rPr>
          <w:rFonts w:ascii="Arial" w:hAnsi="Arial" w:cs="Arial"/>
          <w:i/>
          <w:iCs/>
        </w:rPr>
      </w:pPr>
      <w:r w:rsidRPr="000E61E9">
        <w:rPr>
          <w:rFonts w:ascii="Arial" w:hAnsi="Arial" w:cs="Arial"/>
          <w:i/>
          <w:iCs/>
        </w:rPr>
        <w:t>Good design provides development with massing and height that is appropriate to its setting and successfully negotiates between existing built form and the intended future character of the local area.</w:t>
      </w:r>
    </w:p>
    <w:p w14:paraId="42F2A870" w14:textId="77777777" w:rsidR="000E61E9" w:rsidRPr="000E61E9" w:rsidRDefault="000E61E9" w:rsidP="00231BDB">
      <w:pPr>
        <w:ind w:left="720"/>
        <w:rPr>
          <w:rFonts w:ascii="Arial" w:hAnsi="Arial" w:cs="Arial"/>
          <w:i/>
          <w:iCs/>
        </w:rPr>
      </w:pPr>
    </w:p>
    <w:p w14:paraId="7234BB3C" w14:textId="77777777" w:rsidR="000E61E9" w:rsidRPr="000E61E9" w:rsidRDefault="000E61E9" w:rsidP="00231BDB">
      <w:pPr>
        <w:ind w:left="720"/>
        <w:rPr>
          <w:rFonts w:ascii="Arial" w:hAnsi="Arial" w:cs="Arial"/>
        </w:rPr>
      </w:pPr>
      <w:r w:rsidRPr="000E61E9">
        <w:rPr>
          <w:rFonts w:ascii="Arial" w:hAnsi="Arial" w:cs="Arial"/>
        </w:rPr>
        <w:t xml:space="preserve">Good design achieves an appropriate built form by responding to its site, as well as surrounding built fabric, in a considered manner, mitigating negative impacts on the amenity of neighbouring properties and public realm. </w:t>
      </w:r>
    </w:p>
    <w:p w14:paraId="6BFFD1DF" w14:textId="77777777" w:rsidR="000E61E9" w:rsidRPr="000E61E9" w:rsidRDefault="000E61E9" w:rsidP="00231BDB">
      <w:pPr>
        <w:ind w:left="720"/>
        <w:rPr>
          <w:rFonts w:ascii="Arial" w:hAnsi="Arial" w:cs="Arial"/>
        </w:rPr>
      </w:pPr>
    </w:p>
    <w:p w14:paraId="50235990" w14:textId="77777777" w:rsidR="000E61E9" w:rsidRPr="000E61E9" w:rsidRDefault="000E61E9" w:rsidP="00231BDB">
      <w:pPr>
        <w:ind w:left="720"/>
        <w:rPr>
          <w:rFonts w:ascii="Arial" w:hAnsi="Arial" w:cs="Arial"/>
          <w:sz w:val="34"/>
          <w:szCs w:val="36"/>
        </w:rPr>
      </w:pPr>
      <w:r w:rsidRPr="000E61E9">
        <w:rPr>
          <w:rFonts w:ascii="Arial" w:hAnsi="Arial" w:cs="Arial"/>
        </w:rPr>
        <w:t>Good design considers the orientation, proportion, composition, and articulation of built form elements, to deliver an outcome that is suited to the building’s purpose, defines the public domain, maintains important views, contributes to the character of adjacent streetscapes and parks, and provides a good pedestrian environment at ground level.</w:t>
      </w:r>
    </w:p>
    <w:p w14:paraId="772FC565" w14:textId="77777777" w:rsidR="000E61E9" w:rsidRPr="000E61E9" w:rsidRDefault="000E61E9" w:rsidP="00231BDB">
      <w:pPr>
        <w:ind w:left="720"/>
        <w:rPr>
          <w:rFonts w:ascii="Arial" w:hAnsi="Arial" w:cs="Arial"/>
        </w:rPr>
      </w:pPr>
    </w:p>
    <w:p w14:paraId="7EB4BCF5" w14:textId="77777777" w:rsidR="000E61E9" w:rsidRPr="00344BE3" w:rsidRDefault="000E61E9" w:rsidP="00231BDB">
      <w:pPr>
        <w:pStyle w:val="Heading1"/>
        <w:numPr>
          <w:ilvl w:val="0"/>
          <w:numId w:val="23"/>
        </w:numPr>
        <w:spacing w:before="240" w:after="240" w:line="240" w:lineRule="auto"/>
        <w:ind w:hanging="720"/>
        <w:rPr>
          <w:rFonts w:cs="Arial"/>
          <w:sz w:val="24"/>
          <w:szCs w:val="24"/>
        </w:rPr>
      </w:pPr>
      <w:bookmarkStart w:id="9" w:name="_Toc461620090"/>
      <w:r w:rsidRPr="00344BE3">
        <w:rPr>
          <w:rFonts w:cs="Arial"/>
          <w:sz w:val="24"/>
          <w:szCs w:val="24"/>
        </w:rPr>
        <w:t>Functionality &amp; Build Quality</w:t>
      </w:r>
      <w:bookmarkEnd w:id="9"/>
    </w:p>
    <w:p w14:paraId="76C1FA36" w14:textId="77777777" w:rsidR="000E61E9" w:rsidRPr="000E61E9" w:rsidRDefault="000E61E9" w:rsidP="00231BDB">
      <w:pPr>
        <w:ind w:left="720"/>
        <w:rPr>
          <w:rFonts w:ascii="Arial" w:hAnsi="Arial" w:cs="Arial"/>
          <w:i/>
          <w:iCs/>
        </w:rPr>
      </w:pPr>
      <w:r w:rsidRPr="000E61E9">
        <w:rPr>
          <w:rFonts w:ascii="Arial" w:hAnsi="Arial" w:cs="Arial"/>
          <w:i/>
          <w:iCs/>
        </w:rPr>
        <w:t>Good design meets the needs of users efficiently and effectively, balancing functional requirements to deliver optimum benefit and performing well over the full life-cycle.</w:t>
      </w:r>
    </w:p>
    <w:p w14:paraId="0AA8E986" w14:textId="77777777" w:rsidR="000E61E9" w:rsidRPr="000E61E9" w:rsidRDefault="000E61E9" w:rsidP="00231BDB">
      <w:pPr>
        <w:ind w:left="720"/>
        <w:rPr>
          <w:rFonts w:ascii="Arial" w:hAnsi="Arial" w:cs="Arial"/>
          <w:iCs/>
        </w:rPr>
      </w:pPr>
    </w:p>
    <w:p w14:paraId="0D136F8E" w14:textId="77777777" w:rsidR="000E61E9" w:rsidRPr="000E61E9" w:rsidRDefault="000E61E9" w:rsidP="00231BDB">
      <w:pPr>
        <w:ind w:left="720"/>
        <w:rPr>
          <w:rFonts w:ascii="Arial" w:hAnsi="Arial" w:cs="Arial"/>
          <w:iCs/>
        </w:rPr>
      </w:pPr>
      <w:r w:rsidRPr="000E61E9">
        <w:rPr>
          <w:rFonts w:ascii="Arial" w:hAnsi="Arial" w:cs="Arial"/>
          <w:iCs/>
        </w:rPr>
        <w:t xml:space="preserve">Designing functional environments involves ensuring that spaces are suited to their intended purpose and arranged to facilitate ease of use and good relationships to other spaces. Good design provides flexible and adaptable spaces, to maximise utilisation and accommodate appropriate future requirements without the need for major modifications. </w:t>
      </w:r>
    </w:p>
    <w:p w14:paraId="3DAB6511" w14:textId="77777777" w:rsidR="000E61E9" w:rsidRPr="000E61E9" w:rsidRDefault="000E61E9" w:rsidP="00231BDB">
      <w:pPr>
        <w:ind w:left="720"/>
        <w:rPr>
          <w:rFonts w:ascii="Arial" w:hAnsi="Arial" w:cs="Arial"/>
          <w:iCs/>
        </w:rPr>
      </w:pPr>
    </w:p>
    <w:p w14:paraId="735105C7" w14:textId="77777777" w:rsidR="000E61E9" w:rsidRPr="000E61E9" w:rsidRDefault="000E61E9" w:rsidP="00231BDB">
      <w:pPr>
        <w:ind w:left="720"/>
        <w:rPr>
          <w:rFonts w:ascii="Arial" w:hAnsi="Arial" w:cs="Arial"/>
          <w:iCs/>
        </w:rPr>
      </w:pPr>
      <w:r w:rsidRPr="000E61E9">
        <w:rPr>
          <w:rFonts w:ascii="Arial" w:hAnsi="Arial" w:cs="Arial"/>
          <w:iCs/>
        </w:rPr>
        <w:t>Good build quality is achieved by using good quality and robust materials, finishes, elements and systems. Projects should be well-detailed, resilient to the wear and tear expected from its intended use, and easy to upgrade and maintain.</w:t>
      </w:r>
    </w:p>
    <w:p w14:paraId="0657A3E0" w14:textId="77777777" w:rsidR="000E61E9" w:rsidRPr="000E61E9" w:rsidRDefault="000E61E9" w:rsidP="00231BDB">
      <w:pPr>
        <w:ind w:left="720"/>
        <w:rPr>
          <w:rFonts w:ascii="Arial" w:hAnsi="Arial" w:cs="Arial"/>
          <w:iCs/>
        </w:rPr>
      </w:pPr>
    </w:p>
    <w:p w14:paraId="6B367029" w14:textId="77777777" w:rsidR="000E61E9" w:rsidRPr="000E61E9" w:rsidRDefault="000E61E9" w:rsidP="00231BDB">
      <w:pPr>
        <w:ind w:left="720"/>
        <w:rPr>
          <w:rFonts w:ascii="Arial" w:hAnsi="Arial" w:cs="Arial"/>
          <w:iCs/>
        </w:rPr>
      </w:pPr>
      <w:r w:rsidRPr="000E61E9">
        <w:rPr>
          <w:rFonts w:ascii="Arial" w:hAnsi="Arial" w:cs="Arial"/>
          <w:iCs/>
        </w:rPr>
        <w:t xml:space="preserve">Good design accommodates required services in an integrated manner, without detriment to the overall design outcome. </w:t>
      </w:r>
    </w:p>
    <w:p w14:paraId="2279C00B" w14:textId="77777777" w:rsidR="000E61E9" w:rsidRPr="000E61E9" w:rsidRDefault="000E61E9" w:rsidP="00231BDB">
      <w:pPr>
        <w:ind w:left="720"/>
        <w:rPr>
          <w:rFonts w:ascii="Arial" w:hAnsi="Arial" w:cs="Arial"/>
        </w:rPr>
      </w:pPr>
    </w:p>
    <w:p w14:paraId="33C9363F" w14:textId="77777777" w:rsidR="000E61E9" w:rsidRPr="00344BE3" w:rsidRDefault="000E61E9" w:rsidP="00231BDB">
      <w:pPr>
        <w:pStyle w:val="Heading1"/>
        <w:numPr>
          <w:ilvl w:val="0"/>
          <w:numId w:val="23"/>
        </w:numPr>
        <w:spacing w:before="240" w:after="240" w:line="240" w:lineRule="auto"/>
        <w:ind w:hanging="720"/>
        <w:rPr>
          <w:rFonts w:cs="Arial"/>
          <w:sz w:val="24"/>
          <w:szCs w:val="24"/>
        </w:rPr>
      </w:pPr>
      <w:bookmarkStart w:id="10" w:name="_Toc449112347"/>
      <w:bookmarkStart w:id="11" w:name="_Toc461620091"/>
      <w:r w:rsidRPr="00344BE3">
        <w:rPr>
          <w:rFonts w:cs="Arial"/>
          <w:sz w:val="24"/>
          <w:szCs w:val="24"/>
        </w:rPr>
        <w:t>Sustainability</w:t>
      </w:r>
      <w:bookmarkEnd w:id="10"/>
      <w:bookmarkEnd w:id="11"/>
    </w:p>
    <w:p w14:paraId="4932D6F8" w14:textId="77777777" w:rsidR="000E61E9" w:rsidRPr="000E61E9" w:rsidRDefault="000E61E9" w:rsidP="00231BDB">
      <w:pPr>
        <w:ind w:left="720"/>
        <w:rPr>
          <w:rFonts w:ascii="Arial" w:hAnsi="Arial" w:cs="Arial"/>
          <w:i/>
        </w:rPr>
      </w:pPr>
      <w:r w:rsidRPr="000E61E9">
        <w:rPr>
          <w:rFonts w:ascii="Arial" w:hAnsi="Arial" w:cs="Arial"/>
          <w:i/>
          <w:iCs/>
        </w:rPr>
        <w:t xml:space="preserve">Good design optimises the sustainability of the built environment, delivering </w:t>
      </w:r>
      <w:r w:rsidRPr="000E61E9">
        <w:rPr>
          <w:rFonts w:ascii="Arial" w:hAnsi="Arial" w:cs="Arial"/>
          <w:i/>
          <w:color w:val="000000"/>
        </w:rPr>
        <w:t>positive environmental, social and economic outcomes.</w:t>
      </w:r>
    </w:p>
    <w:p w14:paraId="3E6DB7E5" w14:textId="77777777" w:rsidR="000E61E9" w:rsidRPr="000E61E9" w:rsidRDefault="000E61E9" w:rsidP="00231BDB">
      <w:pPr>
        <w:ind w:left="720"/>
        <w:rPr>
          <w:rFonts w:ascii="Arial" w:hAnsi="Arial" w:cs="Arial"/>
        </w:rPr>
      </w:pPr>
    </w:p>
    <w:p w14:paraId="123490D4" w14:textId="77777777" w:rsidR="000E61E9" w:rsidRPr="000E61E9" w:rsidRDefault="000E61E9" w:rsidP="00231BDB">
      <w:pPr>
        <w:ind w:left="720"/>
        <w:rPr>
          <w:rFonts w:ascii="Arial" w:hAnsi="Arial" w:cs="Arial"/>
        </w:rPr>
      </w:pPr>
      <w:r w:rsidRPr="000E61E9">
        <w:rPr>
          <w:rFonts w:ascii="Arial" w:hAnsi="Arial" w:cs="Arial"/>
        </w:rPr>
        <w:t xml:space="preserve">Sustainable buildings utilise passive environmental design measures that respond to local climate and site conditions by providing optimal orientation, shading, thermal performance and natural ventilation. Reducing reliance on technology for heating and cooling minimises energy use, resource consumption and operating costs over the whole life-cycle of the project.  </w:t>
      </w:r>
    </w:p>
    <w:p w14:paraId="05A4D72E" w14:textId="77777777" w:rsidR="000E61E9" w:rsidRPr="000E61E9" w:rsidRDefault="000E61E9" w:rsidP="00231BDB">
      <w:pPr>
        <w:ind w:left="720"/>
        <w:rPr>
          <w:rFonts w:ascii="Arial" w:hAnsi="Arial" w:cs="Arial"/>
        </w:rPr>
      </w:pPr>
    </w:p>
    <w:p w14:paraId="1FDFC21A" w14:textId="77777777" w:rsidR="000E61E9" w:rsidRPr="000E61E9" w:rsidRDefault="000E61E9" w:rsidP="00231BDB">
      <w:pPr>
        <w:ind w:left="720"/>
        <w:rPr>
          <w:rFonts w:ascii="Arial" w:hAnsi="Arial" w:cs="Arial"/>
        </w:rPr>
      </w:pPr>
      <w:r w:rsidRPr="000E61E9">
        <w:rPr>
          <w:rFonts w:ascii="Arial" w:hAnsi="Arial" w:cs="Arial"/>
        </w:rPr>
        <w:t>Other sustainable design measures include the use of sustainable construction materials, recycling, material re-use, harnessing of renewable energy sources, appropriate water management. Good design considers the ease with which sustainability initiatives can be maintained and managed.</w:t>
      </w:r>
    </w:p>
    <w:p w14:paraId="6626105F" w14:textId="77777777" w:rsidR="000E61E9" w:rsidRPr="000E61E9" w:rsidRDefault="000E61E9" w:rsidP="00231BDB">
      <w:pPr>
        <w:ind w:left="720"/>
        <w:rPr>
          <w:rFonts w:ascii="Arial" w:hAnsi="Arial" w:cs="Arial"/>
        </w:rPr>
      </w:pPr>
    </w:p>
    <w:p w14:paraId="5D4EFDCD" w14:textId="77777777" w:rsidR="000E61E9" w:rsidRPr="000E61E9" w:rsidRDefault="000E61E9" w:rsidP="00231BDB">
      <w:pPr>
        <w:ind w:left="720"/>
        <w:rPr>
          <w:rFonts w:ascii="Arial" w:hAnsi="Arial" w:cs="Arial"/>
        </w:rPr>
      </w:pPr>
      <w:r w:rsidRPr="000E61E9">
        <w:rPr>
          <w:rFonts w:ascii="Arial" w:hAnsi="Arial" w:cs="Arial"/>
        </w:rPr>
        <w:t xml:space="preserve">Sustainable landscape and urban design adheres to established principles of water-sensitive urban design, and minimises negative impacts on existing natural features </w:t>
      </w:r>
      <w:r w:rsidRPr="000E61E9">
        <w:rPr>
          <w:rFonts w:ascii="Arial" w:hAnsi="Arial" w:cs="Arial"/>
        </w:rPr>
        <w:lastRenderedPageBreak/>
        <w:t xml:space="preserve">and ecological processes, as well as facilitating green infrastructure at all project scales.  </w:t>
      </w:r>
    </w:p>
    <w:p w14:paraId="3A6B93E4" w14:textId="77777777" w:rsidR="000E61E9" w:rsidRPr="000E61E9" w:rsidRDefault="000E61E9" w:rsidP="00231BDB">
      <w:pPr>
        <w:ind w:left="720"/>
        <w:rPr>
          <w:rFonts w:ascii="Arial" w:hAnsi="Arial" w:cs="Arial"/>
        </w:rPr>
      </w:pPr>
    </w:p>
    <w:p w14:paraId="4C155351" w14:textId="77777777" w:rsidR="000E61E9" w:rsidRPr="00344BE3" w:rsidRDefault="000E61E9" w:rsidP="00231BDB">
      <w:pPr>
        <w:pStyle w:val="Heading1"/>
        <w:numPr>
          <w:ilvl w:val="0"/>
          <w:numId w:val="23"/>
        </w:numPr>
        <w:spacing w:before="240" w:after="240" w:line="240" w:lineRule="auto"/>
        <w:ind w:hanging="720"/>
        <w:rPr>
          <w:rFonts w:cs="Arial"/>
          <w:sz w:val="24"/>
          <w:szCs w:val="24"/>
        </w:rPr>
      </w:pPr>
      <w:bookmarkStart w:id="12" w:name="_Toc449112348"/>
      <w:bookmarkStart w:id="13" w:name="_Toc461620092"/>
      <w:r w:rsidRPr="00344BE3">
        <w:rPr>
          <w:rFonts w:cs="Arial"/>
          <w:sz w:val="24"/>
          <w:szCs w:val="24"/>
        </w:rPr>
        <w:t>Amenity</w:t>
      </w:r>
      <w:bookmarkEnd w:id="12"/>
      <w:bookmarkEnd w:id="13"/>
    </w:p>
    <w:p w14:paraId="692A1AD2" w14:textId="77777777" w:rsidR="000E61E9" w:rsidRPr="000E61E9" w:rsidRDefault="000E61E9" w:rsidP="00231BDB">
      <w:pPr>
        <w:ind w:left="720"/>
        <w:rPr>
          <w:rFonts w:ascii="Arial" w:hAnsi="Arial" w:cs="Arial"/>
          <w:i/>
          <w:color w:val="000000"/>
        </w:rPr>
      </w:pPr>
      <w:r w:rsidRPr="000E61E9">
        <w:rPr>
          <w:rFonts w:ascii="Arial" w:hAnsi="Arial" w:cs="Arial"/>
          <w:i/>
          <w:iCs/>
          <w:color w:val="000000" w:themeColor="text1"/>
        </w:rPr>
        <w:t xml:space="preserve">Good design optimises internal and external amenity for occupants, visitors and neighbours, </w:t>
      </w:r>
      <w:r w:rsidRPr="000E61E9">
        <w:rPr>
          <w:rFonts w:ascii="Arial" w:hAnsi="Arial" w:cs="Arial"/>
          <w:i/>
          <w:color w:val="000000"/>
        </w:rPr>
        <w:t>contributing to living and working environments that are comfortable and productive.</w:t>
      </w:r>
    </w:p>
    <w:p w14:paraId="0F53E6AC" w14:textId="77777777" w:rsidR="000E61E9" w:rsidRPr="000E61E9" w:rsidRDefault="000E61E9" w:rsidP="00231BDB">
      <w:pPr>
        <w:ind w:left="720"/>
        <w:rPr>
          <w:rFonts w:ascii="Arial" w:hAnsi="Arial" w:cs="Arial"/>
          <w:color w:val="000000"/>
        </w:rPr>
      </w:pPr>
    </w:p>
    <w:p w14:paraId="20C51C0B" w14:textId="77777777" w:rsidR="000E61E9" w:rsidRPr="000E61E9" w:rsidRDefault="000E61E9" w:rsidP="00231BDB">
      <w:pPr>
        <w:ind w:left="720"/>
        <w:rPr>
          <w:rFonts w:ascii="Arial" w:hAnsi="Arial" w:cs="Arial"/>
          <w:color w:val="000000"/>
        </w:rPr>
      </w:pPr>
      <w:r w:rsidRPr="000E61E9">
        <w:rPr>
          <w:rFonts w:ascii="Arial" w:hAnsi="Arial" w:cs="Arial"/>
          <w:iCs/>
          <w:color w:val="000000" w:themeColor="text1"/>
        </w:rPr>
        <w:t xml:space="preserve">Good design provides internal </w:t>
      </w:r>
      <w:r w:rsidRPr="000E61E9">
        <w:rPr>
          <w:rFonts w:ascii="Arial" w:hAnsi="Arial" w:cs="Arial"/>
          <w:color w:val="000000" w:themeColor="text1"/>
        </w:rPr>
        <w:t>rooms and spaces that are adequately sized, comfortable and easy to use and furnish, with good levels of daylight, natural ventilation and outlook.  Delivering good levels of internal amenity also includes the provision of appropriate levels of acoustic protection and visual privacy, adequate storage space,</w:t>
      </w:r>
      <w:r w:rsidRPr="000E61E9">
        <w:rPr>
          <w:rFonts w:ascii="Arial" w:hAnsi="Arial" w:cs="Arial"/>
          <w:color w:val="000000"/>
        </w:rPr>
        <w:t xml:space="preserve"> and ease of access for all.</w:t>
      </w:r>
    </w:p>
    <w:p w14:paraId="44D19761" w14:textId="77777777" w:rsidR="000E61E9" w:rsidRPr="000E61E9" w:rsidRDefault="000E61E9" w:rsidP="00231BDB">
      <w:pPr>
        <w:ind w:left="720"/>
        <w:rPr>
          <w:rFonts w:ascii="Arial" w:hAnsi="Arial" w:cs="Arial"/>
          <w:color w:val="000000"/>
        </w:rPr>
      </w:pPr>
    </w:p>
    <w:p w14:paraId="37A945B9" w14:textId="77777777" w:rsidR="000E61E9" w:rsidRPr="000E61E9" w:rsidRDefault="000E61E9" w:rsidP="00231BDB">
      <w:pPr>
        <w:ind w:left="720"/>
        <w:rPr>
          <w:rFonts w:ascii="Arial" w:hAnsi="Arial" w:cs="Arial"/>
        </w:rPr>
      </w:pPr>
      <w:r w:rsidRPr="000E61E9">
        <w:rPr>
          <w:rFonts w:ascii="Arial" w:hAnsi="Arial" w:cs="Arial"/>
          <w:color w:val="000000" w:themeColor="text1"/>
        </w:rPr>
        <w:t xml:space="preserve">Well-designed external spaces provide welcoming, comfortable environments that are universally accessible, with effective shade as well as protection from unwanted wind, rain, traffic and noise. Good design mitigates negative impacts on surrounding buildings and places, </w:t>
      </w:r>
      <w:r w:rsidRPr="000E61E9">
        <w:rPr>
          <w:rFonts w:ascii="Arial" w:hAnsi="Arial" w:cs="Arial"/>
        </w:rPr>
        <w:t>including overshadowing, overlooking, glare, reflection and noise.</w:t>
      </w:r>
    </w:p>
    <w:p w14:paraId="73E489BE" w14:textId="77777777" w:rsidR="000E61E9" w:rsidRPr="000E61E9" w:rsidRDefault="000E61E9" w:rsidP="00231BDB">
      <w:pPr>
        <w:ind w:left="720"/>
        <w:rPr>
          <w:rFonts w:ascii="Arial" w:hAnsi="Arial" w:cs="Arial"/>
        </w:rPr>
      </w:pPr>
    </w:p>
    <w:p w14:paraId="21853F6D" w14:textId="77777777" w:rsidR="000E61E9" w:rsidRPr="00344BE3" w:rsidRDefault="000E61E9" w:rsidP="00231BDB">
      <w:pPr>
        <w:pStyle w:val="Heading1"/>
        <w:numPr>
          <w:ilvl w:val="0"/>
          <w:numId w:val="23"/>
        </w:numPr>
        <w:spacing w:before="240" w:after="240" w:line="240" w:lineRule="auto"/>
        <w:ind w:hanging="720"/>
        <w:rPr>
          <w:rFonts w:cs="Arial"/>
          <w:sz w:val="24"/>
          <w:szCs w:val="24"/>
        </w:rPr>
      </w:pPr>
      <w:bookmarkStart w:id="14" w:name="_Toc449112349"/>
      <w:bookmarkStart w:id="15" w:name="_Toc449112350"/>
      <w:bookmarkStart w:id="16" w:name="_Toc461620093"/>
      <w:bookmarkEnd w:id="14"/>
      <w:r w:rsidRPr="00344BE3">
        <w:rPr>
          <w:rFonts w:cs="Arial"/>
          <w:sz w:val="24"/>
          <w:szCs w:val="24"/>
        </w:rPr>
        <w:t>Legibility</w:t>
      </w:r>
      <w:bookmarkEnd w:id="15"/>
      <w:bookmarkEnd w:id="16"/>
    </w:p>
    <w:p w14:paraId="0FDF06C0" w14:textId="77777777" w:rsidR="000E61E9" w:rsidRPr="000E61E9" w:rsidRDefault="000E61E9" w:rsidP="00231BDB">
      <w:pPr>
        <w:ind w:left="720"/>
        <w:rPr>
          <w:rFonts w:ascii="Arial" w:hAnsi="Arial" w:cs="Arial"/>
          <w:i/>
          <w:iCs/>
        </w:rPr>
      </w:pPr>
      <w:r w:rsidRPr="000E61E9">
        <w:rPr>
          <w:rFonts w:ascii="Arial" w:hAnsi="Arial" w:cs="Arial"/>
          <w:i/>
          <w:iCs/>
        </w:rPr>
        <w:t>Good design results in buildings and places that are legible, with clear connections and memorable elements to help people find their way around.</w:t>
      </w:r>
    </w:p>
    <w:p w14:paraId="7A12B888" w14:textId="77777777" w:rsidR="000E61E9" w:rsidRPr="000E61E9" w:rsidRDefault="000E61E9" w:rsidP="00231BDB">
      <w:pPr>
        <w:ind w:left="720"/>
        <w:rPr>
          <w:rFonts w:ascii="Arial" w:hAnsi="Arial" w:cs="Arial"/>
        </w:rPr>
      </w:pPr>
    </w:p>
    <w:p w14:paraId="3B3E2FDE" w14:textId="77777777" w:rsidR="000E61E9" w:rsidRPr="000E61E9" w:rsidRDefault="000E61E9" w:rsidP="00231BDB">
      <w:pPr>
        <w:ind w:left="720"/>
        <w:rPr>
          <w:rFonts w:ascii="Arial" w:hAnsi="Arial" w:cs="Arial"/>
        </w:rPr>
      </w:pPr>
      <w:r w:rsidRPr="000E61E9">
        <w:rPr>
          <w:rFonts w:ascii="Arial" w:hAnsi="Arial" w:cs="Arial"/>
        </w:rPr>
        <w:t xml:space="preserve">Good urban design makes places easy to navigate, with recognisable routes, intersections and landmarks while being well-connected to existing movement networks. Sightlines are well-considered, with built form responding to important vantage points. </w:t>
      </w:r>
    </w:p>
    <w:p w14:paraId="5BBF383B" w14:textId="77777777" w:rsidR="000E61E9" w:rsidRPr="000E61E9" w:rsidRDefault="000E61E9" w:rsidP="00231BDB">
      <w:pPr>
        <w:ind w:left="720"/>
        <w:rPr>
          <w:rFonts w:ascii="Arial" w:hAnsi="Arial" w:cs="Arial"/>
        </w:rPr>
      </w:pPr>
    </w:p>
    <w:p w14:paraId="51DD0E71" w14:textId="77777777" w:rsidR="000E61E9" w:rsidRPr="000E61E9" w:rsidRDefault="000E61E9" w:rsidP="00231BDB">
      <w:pPr>
        <w:ind w:left="720"/>
        <w:rPr>
          <w:rFonts w:ascii="Arial" w:hAnsi="Arial" w:cs="Arial"/>
        </w:rPr>
      </w:pPr>
      <w:r w:rsidRPr="000E61E9">
        <w:rPr>
          <w:rFonts w:ascii="Arial" w:hAnsi="Arial" w:cs="Arial"/>
        </w:rPr>
        <w:t xml:space="preserve">Within buildings, legibility is served by a clear hierarchy of spaces with identifiable entries and clear wayfinding. Externally, buildings and spaces should allow their purpose to be easily understood, and provide clear distinction between public and private spaces. </w:t>
      </w:r>
    </w:p>
    <w:p w14:paraId="287FEB2E" w14:textId="77777777" w:rsidR="000E61E9" w:rsidRPr="000E61E9" w:rsidRDefault="000E61E9" w:rsidP="00231BDB">
      <w:pPr>
        <w:ind w:left="720"/>
        <w:rPr>
          <w:rFonts w:ascii="Arial" w:hAnsi="Arial" w:cs="Arial"/>
        </w:rPr>
      </w:pPr>
    </w:p>
    <w:p w14:paraId="4E6E0D4A" w14:textId="77777777" w:rsidR="000E61E9" w:rsidRPr="000E61E9" w:rsidRDefault="000E61E9" w:rsidP="00231BDB">
      <w:pPr>
        <w:ind w:left="720"/>
        <w:rPr>
          <w:rFonts w:ascii="Arial" w:hAnsi="Arial" w:cs="Arial"/>
        </w:rPr>
      </w:pPr>
      <w:r w:rsidRPr="000E61E9">
        <w:rPr>
          <w:rFonts w:ascii="Arial" w:hAnsi="Arial" w:cs="Arial"/>
        </w:rPr>
        <w:t>Good design provides environments that are logical and intuitive, at the scale of building, site and precinct.</w:t>
      </w:r>
    </w:p>
    <w:p w14:paraId="6F00B7F5" w14:textId="77777777" w:rsidR="000E61E9" w:rsidRPr="00344BE3" w:rsidRDefault="000E61E9" w:rsidP="00231BDB">
      <w:pPr>
        <w:pStyle w:val="Heading1"/>
        <w:numPr>
          <w:ilvl w:val="0"/>
          <w:numId w:val="23"/>
        </w:numPr>
        <w:spacing w:before="240" w:after="240" w:line="240" w:lineRule="auto"/>
        <w:ind w:hanging="720"/>
        <w:rPr>
          <w:rFonts w:cs="Arial"/>
          <w:sz w:val="24"/>
          <w:szCs w:val="24"/>
        </w:rPr>
      </w:pPr>
      <w:bookmarkStart w:id="17" w:name="_Toc449112351"/>
      <w:bookmarkStart w:id="18" w:name="_Toc461620094"/>
      <w:r w:rsidRPr="00344BE3">
        <w:rPr>
          <w:rFonts w:cs="Arial"/>
          <w:sz w:val="24"/>
          <w:szCs w:val="24"/>
        </w:rPr>
        <w:t>Safety</w:t>
      </w:r>
      <w:bookmarkEnd w:id="17"/>
      <w:bookmarkEnd w:id="18"/>
    </w:p>
    <w:p w14:paraId="099E1750" w14:textId="77777777" w:rsidR="000E61E9" w:rsidRPr="000E61E9" w:rsidRDefault="000E61E9" w:rsidP="00231BDB">
      <w:pPr>
        <w:ind w:left="720"/>
        <w:rPr>
          <w:rFonts w:ascii="Arial" w:hAnsi="Arial" w:cs="Arial"/>
          <w:i/>
          <w:iCs/>
        </w:rPr>
      </w:pPr>
      <w:r w:rsidRPr="000E61E9">
        <w:rPr>
          <w:rFonts w:ascii="Arial" w:hAnsi="Arial" w:cs="Arial"/>
          <w:i/>
          <w:iCs/>
        </w:rPr>
        <w:t xml:space="preserve">Good design optimises safety and security, minimising the risk of personal harm and supporting safe behaviour and use. </w:t>
      </w:r>
    </w:p>
    <w:p w14:paraId="10F0FB5B" w14:textId="77777777" w:rsidR="000E61E9" w:rsidRPr="000E61E9" w:rsidRDefault="000E61E9" w:rsidP="00231BDB">
      <w:pPr>
        <w:ind w:left="720"/>
        <w:rPr>
          <w:rFonts w:ascii="Arial" w:hAnsi="Arial" w:cs="Arial"/>
          <w:i/>
          <w:iCs/>
        </w:rPr>
      </w:pPr>
    </w:p>
    <w:p w14:paraId="07E79ABE" w14:textId="77777777" w:rsidR="000E61E9" w:rsidRPr="000E61E9" w:rsidRDefault="000E61E9" w:rsidP="00231BDB">
      <w:pPr>
        <w:ind w:left="720"/>
        <w:rPr>
          <w:rFonts w:ascii="Arial" w:hAnsi="Arial" w:cs="Arial"/>
          <w:color w:val="000000"/>
        </w:rPr>
      </w:pPr>
      <w:r w:rsidRPr="000E61E9">
        <w:rPr>
          <w:rFonts w:ascii="Arial" w:hAnsi="Arial" w:cs="Arial"/>
        </w:rPr>
        <w:t xml:space="preserve">Safety and security is promoted by maximising opportunities for passive surveillance of public and communal areas and providing </w:t>
      </w:r>
      <w:r w:rsidRPr="000E61E9">
        <w:rPr>
          <w:rFonts w:ascii="Arial" w:hAnsi="Arial" w:cs="Arial"/>
          <w:color w:val="000000"/>
        </w:rPr>
        <w:t xml:space="preserve">clearly defined, well-lit, secure access points that are easily maintained and appropriate to the purpose of the development. </w:t>
      </w:r>
    </w:p>
    <w:p w14:paraId="5B2825D7" w14:textId="77777777" w:rsidR="000E61E9" w:rsidRPr="000E61E9" w:rsidRDefault="000E61E9" w:rsidP="00231BDB">
      <w:pPr>
        <w:ind w:left="720"/>
        <w:rPr>
          <w:rFonts w:ascii="Arial" w:hAnsi="Arial" w:cs="Arial"/>
          <w:color w:val="000000"/>
        </w:rPr>
      </w:pPr>
    </w:p>
    <w:p w14:paraId="2E409980" w14:textId="77777777" w:rsidR="000E61E9" w:rsidRPr="000E61E9" w:rsidRDefault="000E61E9" w:rsidP="00231BDB">
      <w:pPr>
        <w:ind w:left="720"/>
        <w:rPr>
          <w:rFonts w:ascii="Arial" w:hAnsi="Arial" w:cs="Arial"/>
          <w:color w:val="000000"/>
        </w:rPr>
      </w:pPr>
      <w:r w:rsidRPr="000E61E9">
        <w:rPr>
          <w:rFonts w:ascii="Arial" w:hAnsi="Arial" w:cs="Arial"/>
          <w:color w:val="000000"/>
        </w:rPr>
        <w:lastRenderedPageBreak/>
        <w:t>Good design provides a positive, clearly defined relationship between public and private spaces and addresses the need to provide optimal safety and security both within a development and to adjacent public realm.</w:t>
      </w:r>
    </w:p>
    <w:p w14:paraId="7F4D88A8" w14:textId="77777777" w:rsidR="000E61E9" w:rsidRPr="000E61E9" w:rsidRDefault="000E61E9" w:rsidP="00231BDB">
      <w:pPr>
        <w:ind w:left="720"/>
        <w:rPr>
          <w:rFonts w:ascii="Arial" w:hAnsi="Arial" w:cs="Arial"/>
        </w:rPr>
      </w:pPr>
    </w:p>
    <w:p w14:paraId="5C8087F8" w14:textId="77777777" w:rsidR="000E61E9" w:rsidRPr="000E61E9" w:rsidRDefault="000E61E9" w:rsidP="00231BDB">
      <w:pPr>
        <w:ind w:left="720"/>
        <w:rPr>
          <w:rFonts w:ascii="Arial" w:hAnsi="Arial" w:cs="Arial"/>
        </w:rPr>
      </w:pPr>
      <w:r w:rsidRPr="000E61E9">
        <w:rPr>
          <w:rFonts w:ascii="Arial" w:hAnsi="Arial" w:cs="Arial"/>
        </w:rPr>
        <w:t>Designing for safety also involves mitigating any potential occupational safety and health hazards that might result from a development during its construction, maintenance and operation.</w:t>
      </w:r>
    </w:p>
    <w:p w14:paraId="49ED2782" w14:textId="77777777" w:rsidR="000E61E9" w:rsidRPr="000E61E9" w:rsidRDefault="000E61E9" w:rsidP="00231BDB">
      <w:pPr>
        <w:spacing w:after="120"/>
        <w:ind w:left="720"/>
        <w:rPr>
          <w:rFonts w:ascii="Arial" w:hAnsi="Arial" w:cs="Arial"/>
        </w:rPr>
      </w:pPr>
    </w:p>
    <w:p w14:paraId="2A118E14" w14:textId="77777777" w:rsidR="000E61E9" w:rsidRPr="00344BE3" w:rsidRDefault="000E61E9" w:rsidP="00231BDB">
      <w:pPr>
        <w:pStyle w:val="Heading1"/>
        <w:numPr>
          <w:ilvl w:val="0"/>
          <w:numId w:val="23"/>
        </w:numPr>
        <w:spacing w:before="240" w:after="240" w:line="240" w:lineRule="auto"/>
        <w:ind w:hanging="720"/>
        <w:rPr>
          <w:rFonts w:cs="Arial"/>
          <w:sz w:val="24"/>
          <w:szCs w:val="24"/>
        </w:rPr>
      </w:pPr>
      <w:bookmarkStart w:id="19" w:name="_Toc449112352"/>
      <w:bookmarkStart w:id="20" w:name="_Toc461620095"/>
      <w:r w:rsidRPr="00344BE3">
        <w:rPr>
          <w:rFonts w:cs="Arial"/>
          <w:sz w:val="24"/>
          <w:szCs w:val="24"/>
        </w:rPr>
        <w:t>Community</w:t>
      </w:r>
      <w:bookmarkEnd w:id="19"/>
      <w:bookmarkEnd w:id="20"/>
      <w:r w:rsidRPr="00344BE3">
        <w:rPr>
          <w:rFonts w:cs="Arial"/>
          <w:sz w:val="24"/>
          <w:szCs w:val="24"/>
        </w:rPr>
        <w:t xml:space="preserve"> </w:t>
      </w:r>
    </w:p>
    <w:p w14:paraId="7E8465A9" w14:textId="77777777" w:rsidR="000E61E9" w:rsidRPr="000E61E9" w:rsidRDefault="000E61E9" w:rsidP="00231BDB">
      <w:pPr>
        <w:ind w:left="720"/>
        <w:rPr>
          <w:rFonts w:ascii="Arial" w:hAnsi="Arial" w:cs="Arial"/>
          <w:i/>
          <w:iCs/>
        </w:rPr>
      </w:pPr>
      <w:r w:rsidRPr="000E61E9">
        <w:rPr>
          <w:rFonts w:ascii="Arial" w:hAnsi="Arial" w:cs="Arial"/>
          <w:i/>
          <w:iCs/>
        </w:rPr>
        <w:t>Good design responds to local community needs as well as the wider social context, providing buildings and spaces that support a diverse range of people and facilitate social interaction.</w:t>
      </w:r>
    </w:p>
    <w:p w14:paraId="383D00C7" w14:textId="77777777" w:rsidR="000E61E9" w:rsidRPr="000E61E9" w:rsidRDefault="000E61E9" w:rsidP="00231BDB">
      <w:pPr>
        <w:ind w:left="720"/>
        <w:rPr>
          <w:rFonts w:ascii="Arial" w:hAnsi="Arial" w:cs="Arial"/>
        </w:rPr>
      </w:pPr>
    </w:p>
    <w:p w14:paraId="175399DA" w14:textId="77777777" w:rsidR="000E61E9" w:rsidRPr="000E61E9" w:rsidRDefault="000E61E9" w:rsidP="00231BDB">
      <w:pPr>
        <w:ind w:left="720"/>
        <w:rPr>
          <w:rFonts w:ascii="Arial" w:hAnsi="Arial" w:cs="Arial"/>
        </w:rPr>
      </w:pPr>
      <w:r w:rsidRPr="000E61E9">
        <w:rPr>
          <w:rFonts w:ascii="Arial" w:hAnsi="Arial" w:cs="Arial"/>
        </w:rPr>
        <w:t xml:space="preserve">Good design encourages social engagement and physical activity in an inclusive manner, </w:t>
      </w:r>
      <w:r w:rsidR="003D4CD0" w:rsidRPr="000E61E9">
        <w:rPr>
          <w:rFonts w:ascii="Arial" w:hAnsi="Arial" w:cs="Arial"/>
        </w:rPr>
        <w:t>enabling stronger</w:t>
      </w:r>
      <w:r w:rsidRPr="000E61E9">
        <w:rPr>
          <w:rFonts w:ascii="Arial" w:hAnsi="Arial" w:cs="Arial"/>
        </w:rPr>
        <w:t xml:space="preserve"> communities and improved public health outcomes.</w:t>
      </w:r>
    </w:p>
    <w:p w14:paraId="7D420593" w14:textId="77777777" w:rsidR="000E61E9" w:rsidRPr="000E61E9" w:rsidRDefault="000E61E9" w:rsidP="00231BDB">
      <w:pPr>
        <w:ind w:left="720"/>
        <w:rPr>
          <w:rFonts w:ascii="Arial" w:hAnsi="Arial" w:cs="Arial"/>
        </w:rPr>
      </w:pPr>
    </w:p>
    <w:p w14:paraId="68DCE03F" w14:textId="77777777" w:rsidR="000E61E9" w:rsidRPr="000E61E9" w:rsidRDefault="000E61E9" w:rsidP="00231BDB">
      <w:pPr>
        <w:ind w:left="720"/>
        <w:rPr>
          <w:rFonts w:ascii="Arial" w:hAnsi="Arial" w:cs="Arial"/>
        </w:rPr>
      </w:pPr>
      <w:r w:rsidRPr="000E61E9">
        <w:rPr>
          <w:rFonts w:ascii="Arial" w:hAnsi="Arial" w:cs="Arial"/>
        </w:rPr>
        <w:t xml:space="preserve">In residential developments, good design achieves a mix of dwelling types, </w:t>
      </w:r>
      <w:r w:rsidRPr="000E61E9">
        <w:rPr>
          <w:rFonts w:ascii="Arial" w:hAnsi="Arial" w:cs="Arial"/>
          <w:color w:val="000000"/>
        </w:rPr>
        <w:t>providing housing choice for different demographics, living needs and household budgets</w:t>
      </w:r>
      <w:r w:rsidRPr="000E61E9">
        <w:rPr>
          <w:rFonts w:ascii="Arial" w:hAnsi="Arial" w:cs="Arial"/>
        </w:rPr>
        <w:t>, and facilitating ageing-in-place.</w:t>
      </w:r>
    </w:p>
    <w:p w14:paraId="7C93B6DC" w14:textId="77777777" w:rsidR="000E61E9" w:rsidRPr="000E61E9" w:rsidRDefault="000E61E9" w:rsidP="00231BDB">
      <w:pPr>
        <w:ind w:left="720"/>
        <w:rPr>
          <w:rFonts w:ascii="Arial" w:hAnsi="Arial" w:cs="Arial"/>
        </w:rPr>
      </w:pPr>
    </w:p>
    <w:p w14:paraId="49DB1E4B" w14:textId="77777777" w:rsidR="000E61E9" w:rsidRPr="00344BE3" w:rsidRDefault="000E61E9" w:rsidP="00231BDB">
      <w:pPr>
        <w:pStyle w:val="Heading1"/>
        <w:numPr>
          <w:ilvl w:val="0"/>
          <w:numId w:val="23"/>
        </w:numPr>
        <w:spacing w:before="240" w:after="240" w:line="240" w:lineRule="auto"/>
        <w:ind w:hanging="720"/>
        <w:rPr>
          <w:rFonts w:cs="Arial"/>
          <w:sz w:val="24"/>
          <w:szCs w:val="24"/>
        </w:rPr>
      </w:pPr>
      <w:bookmarkStart w:id="21" w:name="_Toc461620096"/>
      <w:r w:rsidRPr="00344BE3">
        <w:rPr>
          <w:rFonts w:cs="Arial"/>
          <w:sz w:val="24"/>
          <w:szCs w:val="24"/>
        </w:rPr>
        <w:t>Aesthetics</w:t>
      </w:r>
      <w:bookmarkEnd w:id="21"/>
      <w:r w:rsidRPr="00344BE3">
        <w:rPr>
          <w:rFonts w:cs="Arial"/>
          <w:sz w:val="24"/>
          <w:szCs w:val="24"/>
        </w:rPr>
        <w:t xml:space="preserve"> </w:t>
      </w:r>
    </w:p>
    <w:p w14:paraId="7625ED33" w14:textId="77777777" w:rsidR="000E61E9" w:rsidRPr="000E61E9" w:rsidRDefault="000E61E9" w:rsidP="00231BDB">
      <w:pPr>
        <w:ind w:left="720"/>
        <w:rPr>
          <w:rFonts w:ascii="Arial" w:hAnsi="Arial" w:cs="Arial"/>
          <w:i/>
          <w:iCs/>
        </w:rPr>
      </w:pPr>
      <w:r w:rsidRPr="000E61E9">
        <w:rPr>
          <w:rFonts w:ascii="Arial" w:hAnsi="Arial" w:cs="Arial"/>
          <w:i/>
          <w:iCs/>
        </w:rPr>
        <w:t>Good design is the product of a skilled, judicious design process that results in attractive and inviting buildings and places that engage the senses.</w:t>
      </w:r>
    </w:p>
    <w:p w14:paraId="2809A215" w14:textId="77777777" w:rsidR="000E61E9" w:rsidRPr="000E61E9" w:rsidRDefault="000E61E9" w:rsidP="00231BDB">
      <w:pPr>
        <w:ind w:left="720"/>
        <w:rPr>
          <w:rFonts w:ascii="Arial" w:hAnsi="Arial" w:cs="Arial"/>
          <w:iCs/>
        </w:rPr>
      </w:pPr>
    </w:p>
    <w:p w14:paraId="149BD07B" w14:textId="77777777" w:rsidR="000E61E9" w:rsidRPr="000E61E9" w:rsidRDefault="000E61E9" w:rsidP="00231BDB">
      <w:pPr>
        <w:ind w:left="720"/>
        <w:rPr>
          <w:rFonts w:ascii="Arial" w:hAnsi="Arial" w:cs="Arial"/>
        </w:rPr>
      </w:pPr>
      <w:r w:rsidRPr="000E61E9">
        <w:rPr>
          <w:rFonts w:ascii="Arial" w:hAnsi="Arial" w:cs="Arial"/>
        </w:rPr>
        <w:t xml:space="preserve">Good design resolves the many competing challenges of a project into an elegant and coherent outcome. A well-conceived design concept informs all scales, from the articulation of building form through to materiality and detail, enabling sophisticated, integrated responses to the complexities of local built form and landscape character.  </w:t>
      </w:r>
    </w:p>
    <w:p w14:paraId="3899B1C9" w14:textId="77777777" w:rsidR="000E61E9" w:rsidRPr="000E61E9" w:rsidRDefault="000E61E9" w:rsidP="00231BDB">
      <w:pPr>
        <w:ind w:left="720"/>
        <w:rPr>
          <w:rFonts w:ascii="Arial" w:hAnsi="Arial" w:cs="Arial"/>
        </w:rPr>
      </w:pPr>
    </w:p>
    <w:p w14:paraId="7B464136" w14:textId="77777777" w:rsidR="000E61E9" w:rsidRPr="000E61E9" w:rsidRDefault="000E61E9" w:rsidP="00231BDB">
      <w:pPr>
        <w:ind w:left="720"/>
        <w:rPr>
          <w:rFonts w:ascii="Arial" w:hAnsi="Arial" w:cs="Arial"/>
        </w:rPr>
      </w:pPr>
      <w:r w:rsidRPr="000E61E9">
        <w:rPr>
          <w:rFonts w:ascii="Arial" w:hAnsi="Arial" w:cs="Arial"/>
        </w:rPr>
        <w:t>In assessing design quality, consideration of aesthetics should not be limited to style and appearance; it should also account for design integrity, creativity, conceptual coherence and cultural relevance in a proposal.</w:t>
      </w:r>
    </w:p>
    <w:p w14:paraId="5140A29C" w14:textId="77777777" w:rsidR="000E61E9" w:rsidRPr="000E61E9" w:rsidRDefault="000E61E9" w:rsidP="00231BDB">
      <w:pPr>
        <w:tabs>
          <w:tab w:val="left" w:pos="9026"/>
        </w:tabs>
        <w:spacing w:before="2"/>
        <w:ind w:right="-46"/>
        <w:rPr>
          <w:rFonts w:ascii="Arial" w:hAnsi="Arial" w:cs="Arial"/>
        </w:rPr>
      </w:pPr>
    </w:p>
    <w:p w14:paraId="37AB2D63" w14:textId="77777777" w:rsidR="000E61E9" w:rsidRDefault="000E61E9" w:rsidP="00231BDB">
      <w:pPr>
        <w:tabs>
          <w:tab w:val="left" w:pos="9026"/>
        </w:tabs>
        <w:spacing w:before="2"/>
        <w:ind w:right="-46"/>
        <w:rPr>
          <w:rFonts w:ascii="Arial" w:hAnsi="Arial" w:cs="Arial"/>
        </w:rPr>
      </w:pPr>
    </w:p>
    <w:p w14:paraId="3CF90C53" w14:textId="77777777" w:rsidR="00344BE3" w:rsidRDefault="00344BE3" w:rsidP="00231BDB">
      <w:pPr>
        <w:tabs>
          <w:tab w:val="left" w:pos="9026"/>
        </w:tabs>
        <w:spacing w:before="2"/>
        <w:ind w:right="-46"/>
        <w:rPr>
          <w:rFonts w:ascii="Arial" w:hAnsi="Arial" w:cs="Arial"/>
        </w:rPr>
      </w:pPr>
    </w:p>
    <w:p w14:paraId="395AB26E" w14:textId="77777777" w:rsidR="00344BE3" w:rsidRDefault="00344BE3" w:rsidP="00231BDB">
      <w:pPr>
        <w:tabs>
          <w:tab w:val="left" w:pos="9026"/>
        </w:tabs>
        <w:spacing w:before="2"/>
        <w:ind w:right="-46"/>
        <w:rPr>
          <w:rFonts w:ascii="Arial" w:hAnsi="Arial" w:cs="Arial"/>
        </w:rPr>
      </w:pPr>
    </w:p>
    <w:p w14:paraId="677BFD7A" w14:textId="77777777" w:rsidR="00344BE3" w:rsidRDefault="00344BE3" w:rsidP="00231BDB">
      <w:pPr>
        <w:tabs>
          <w:tab w:val="left" w:pos="9026"/>
        </w:tabs>
        <w:spacing w:before="2"/>
        <w:ind w:right="-46"/>
        <w:rPr>
          <w:rFonts w:ascii="Arial" w:hAnsi="Arial" w:cs="Arial"/>
        </w:rPr>
      </w:pPr>
    </w:p>
    <w:p w14:paraId="1AB81128" w14:textId="77777777" w:rsidR="00344BE3" w:rsidRDefault="00344BE3" w:rsidP="00231BDB">
      <w:pPr>
        <w:tabs>
          <w:tab w:val="left" w:pos="9026"/>
        </w:tabs>
        <w:spacing w:before="2"/>
        <w:ind w:right="-46"/>
        <w:rPr>
          <w:rFonts w:ascii="Arial" w:hAnsi="Arial" w:cs="Arial"/>
        </w:rPr>
      </w:pPr>
    </w:p>
    <w:p w14:paraId="2276EB39" w14:textId="77777777" w:rsidR="00344BE3" w:rsidRDefault="00344BE3" w:rsidP="00231BDB">
      <w:pPr>
        <w:tabs>
          <w:tab w:val="left" w:pos="9026"/>
        </w:tabs>
        <w:spacing w:before="2"/>
        <w:ind w:right="-46"/>
        <w:rPr>
          <w:rFonts w:ascii="Arial" w:hAnsi="Arial" w:cs="Arial"/>
        </w:rPr>
      </w:pPr>
    </w:p>
    <w:p w14:paraId="472AAC51" w14:textId="77777777" w:rsidR="00344BE3" w:rsidRDefault="00344BE3" w:rsidP="00231BDB">
      <w:pPr>
        <w:tabs>
          <w:tab w:val="left" w:pos="9026"/>
        </w:tabs>
        <w:spacing w:before="2"/>
        <w:ind w:right="-46"/>
        <w:rPr>
          <w:rFonts w:ascii="Arial" w:hAnsi="Arial" w:cs="Arial"/>
        </w:rPr>
      </w:pPr>
    </w:p>
    <w:p w14:paraId="4B218B9F" w14:textId="77777777" w:rsidR="00344BE3" w:rsidRDefault="00344BE3" w:rsidP="00231BDB">
      <w:pPr>
        <w:tabs>
          <w:tab w:val="left" w:pos="9026"/>
        </w:tabs>
        <w:spacing w:before="2"/>
        <w:ind w:right="-46"/>
        <w:rPr>
          <w:rFonts w:ascii="Arial" w:hAnsi="Arial" w:cs="Arial"/>
        </w:rPr>
      </w:pPr>
    </w:p>
    <w:p w14:paraId="60F637B0" w14:textId="77777777" w:rsidR="00344BE3" w:rsidRDefault="00344BE3" w:rsidP="00231BDB">
      <w:pPr>
        <w:tabs>
          <w:tab w:val="left" w:pos="9026"/>
        </w:tabs>
        <w:spacing w:before="2"/>
        <w:ind w:right="-46"/>
        <w:rPr>
          <w:rFonts w:ascii="Arial" w:hAnsi="Arial" w:cs="Arial"/>
        </w:rPr>
      </w:pPr>
    </w:p>
    <w:p w14:paraId="60C34E7A" w14:textId="77777777" w:rsidR="00344BE3" w:rsidRDefault="00344BE3" w:rsidP="00231BDB">
      <w:pPr>
        <w:tabs>
          <w:tab w:val="left" w:pos="9026"/>
        </w:tabs>
        <w:spacing w:before="2"/>
        <w:ind w:right="-46"/>
        <w:rPr>
          <w:rFonts w:ascii="Arial" w:hAnsi="Arial" w:cs="Arial"/>
        </w:rPr>
      </w:pPr>
    </w:p>
    <w:p w14:paraId="3FA67B9B" w14:textId="77777777" w:rsidR="00344BE3" w:rsidRDefault="00344BE3" w:rsidP="00231BDB">
      <w:pPr>
        <w:tabs>
          <w:tab w:val="left" w:pos="9026"/>
        </w:tabs>
        <w:spacing w:before="2"/>
        <w:ind w:right="-46"/>
        <w:rPr>
          <w:rFonts w:ascii="Arial" w:hAnsi="Arial" w:cs="Arial"/>
        </w:rPr>
      </w:pPr>
    </w:p>
    <w:p w14:paraId="70E0C89D" w14:textId="77777777" w:rsidR="000E61E9" w:rsidRDefault="000E61E9" w:rsidP="00231BDB">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231BDB" w14:paraId="341E7A17" w14:textId="77777777" w:rsidTr="00231BDB">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22" w:name="Dropdown1"/>
          <w:p w14:paraId="7A7D3108" w14:textId="77777777" w:rsidR="00231BDB" w:rsidRDefault="00231BDB">
            <w:pPr>
              <w:spacing w:line="262" w:lineRule="exact"/>
              <w:ind w:left="105"/>
              <w:rPr>
                <w:rFonts w:ascii="Arial" w:hAnsi="Arial" w:cs="Arial"/>
                <w:color w:val="808080"/>
                <w:lang w:eastAsia="en-US"/>
              </w:rPr>
            </w:pPr>
            <w:r>
              <w:rPr>
                <w:lang w:eastAsia="en-US"/>
              </w:rPr>
              <w:lastRenderedPageBreak/>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r>
            <w:r>
              <w:rPr>
                <w:lang w:eastAsia="en-US"/>
              </w:rPr>
              <w:fldChar w:fldCharType="separate"/>
            </w:r>
            <w:r>
              <w:rPr>
                <w:rStyle w:val="Hyperlink"/>
                <w:lang w:eastAsia="en-US"/>
              </w:rPr>
              <w:t>Strategic Link</w:t>
            </w:r>
            <w:bookmarkEnd w:id="22"/>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2FCF05CE" w14:textId="77777777" w:rsidR="00231BDB" w:rsidRDefault="00231BDB">
            <w:pPr>
              <w:rPr>
                <w:rFonts w:ascii="Arial" w:hAnsi="Arial" w:cs="Arial"/>
                <w:lang w:eastAsia="en-US"/>
              </w:rPr>
            </w:pPr>
            <w:r>
              <w:rPr>
                <w:rFonts w:ascii="Arial" w:hAnsi="Arial" w:cs="Arial"/>
                <w:lang w:eastAsia="en-US"/>
              </w:rPr>
              <w:t>Town Planning Scheme No. 3</w:t>
            </w:r>
          </w:p>
        </w:tc>
      </w:tr>
      <w:tr w:rsidR="00231BDB" w14:paraId="1DEAE9CE" w14:textId="77777777" w:rsidTr="00231BDB">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03E9E6C" w14:textId="77777777" w:rsidR="00231BDB" w:rsidRDefault="00B61234">
            <w:pPr>
              <w:spacing w:line="262" w:lineRule="exact"/>
              <w:ind w:left="105"/>
              <w:rPr>
                <w:rFonts w:ascii="Arial" w:hAnsi="Arial" w:cs="Arial"/>
                <w:color w:val="808080"/>
                <w:lang w:eastAsia="en-US"/>
              </w:rPr>
            </w:pPr>
            <w:hyperlink r:id="rId12" w:anchor="Bookmark3" w:tooltip="Category – outline the relevant service or function that the content of the policies addresses. Refer to the Category Index for guidance" w:history="1">
              <w:r w:rsidR="00231BDB">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4D505573" w14:textId="77777777" w:rsidR="00231BDB" w:rsidRDefault="00231BDB">
            <w:pPr>
              <w:rPr>
                <w:rFonts w:ascii="Arial" w:hAnsi="Arial" w:cs="Arial"/>
                <w:lang w:eastAsia="en-US"/>
              </w:rPr>
            </w:pPr>
            <w:r>
              <w:rPr>
                <w:rFonts w:ascii="Arial" w:hAnsi="Arial" w:cs="Arial"/>
                <w:lang w:eastAsia="en-US"/>
              </w:rPr>
              <w:t>Planning - Town Planning &amp; Development</w:t>
            </w:r>
          </w:p>
        </w:tc>
      </w:tr>
      <w:tr w:rsidR="00231BDB" w14:paraId="74AFEA03" w14:textId="77777777" w:rsidTr="00231BDB">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818532F" w14:textId="77777777" w:rsidR="00231BDB" w:rsidRDefault="00B61234">
            <w:pPr>
              <w:spacing w:line="262" w:lineRule="exact"/>
              <w:ind w:left="105"/>
              <w:rPr>
                <w:rFonts w:ascii="Arial" w:hAnsi="Arial" w:cs="Arial"/>
                <w:lang w:eastAsia="en-US"/>
              </w:rPr>
            </w:pPr>
            <w:hyperlink r:id="rId13" w:anchor="Bookmark3" w:tooltip="Lead Business Unit – outline the business Unit responsible for reviewing the Policy, and conducting stakeholder consultation where necessary." w:history="1">
              <w:r w:rsidR="00231BDB">
                <w:rPr>
                  <w:rStyle w:val="Hyperlink"/>
                  <w:lang w:eastAsia="en-US"/>
                </w:rPr>
                <w:t>Lead Business Unit</w:t>
              </w:r>
            </w:hyperlink>
            <w:r w:rsidR="00231BDB">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83C19A0" w14:textId="40FBDB86" w:rsidR="00231BDB" w:rsidRDefault="00A1285F">
            <w:pPr>
              <w:rPr>
                <w:rFonts w:ascii="Arial" w:hAnsi="Arial" w:cs="Arial"/>
                <w:lang w:eastAsia="en-US"/>
              </w:rPr>
            </w:pPr>
            <w:r w:rsidRPr="002B079F">
              <w:rPr>
                <w:rFonts w:ascii="Arial" w:hAnsi="Arial" w:cs="Arial"/>
                <w:lang w:eastAsia="en-US"/>
              </w:rPr>
              <w:t>Development Assessment and Compliance</w:t>
            </w:r>
          </w:p>
        </w:tc>
      </w:tr>
      <w:tr w:rsidR="00231BDB" w14:paraId="49D8A8AA" w14:textId="77777777" w:rsidTr="00231BDB">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BB15B98" w14:textId="77777777" w:rsidR="00231BDB" w:rsidRDefault="00B61234">
            <w:pPr>
              <w:spacing w:line="262" w:lineRule="exact"/>
              <w:ind w:left="105"/>
              <w:rPr>
                <w:rStyle w:val="Hyperlink"/>
              </w:rPr>
            </w:pPr>
            <w:hyperlink r:id="rId14" w:anchor="Bookmark3" w:tooltip="Public Consultation – outline whether public consultation is required as part of the policy review or implementation. It is the responsibility of the Business Lead to determine review times." w:history="1">
              <w:r w:rsidR="00231BDB">
                <w:rPr>
                  <w:rStyle w:val="Hyperlink"/>
                  <w:lang w:eastAsia="en-US"/>
                </w:rPr>
                <w:t>Public Consultation</w:t>
              </w:r>
            </w:hyperlink>
            <w:r w:rsidR="00231BDB">
              <w:rPr>
                <w:rStyle w:val="Hyperlink"/>
                <w:lang w:eastAsia="en-US"/>
              </w:rPr>
              <w:t>:</w:t>
            </w:r>
          </w:p>
          <w:p w14:paraId="7E139C46" w14:textId="77777777" w:rsidR="00231BDB" w:rsidRDefault="00231BDB">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15F2343" w14:textId="77777777" w:rsidR="00231BDB" w:rsidRDefault="00231BDB">
            <w:pPr>
              <w:rPr>
                <w:rFonts w:ascii="Arial" w:hAnsi="Arial" w:cs="Arial"/>
                <w:lang w:eastAsia="en-US"/>
              </w:rPr>
            </w:pPr>
            <w:r>
              <w:rPr>
                <w:rFonts w:ascii="Arial" w:hAnsi="Arial" w:cs="Arial"/>
                <w:lang w:eastAsia="en-US"/>
              </w:rPr>
              <w:t>Yes</w:t>
            </w:r>
          </w:p>
        </w:tc>
      </w:tr>
      <w:tr w:rsidR="00231BDB" w14:paraId="0671EFAD" w14:textId="77777777" w:rsidTr="00231BDB">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7CB6E1B" w14:textId="77777777" w:rsidR="00231BDB" w:rsidRDefault="00B61234">
            <w:pPr>
              <w:spacing w:line="262" w:lineRule="exact"/>
              <w:ind w:left="105"/>
              <w:rPr>
                <w:rStyle w:val="Hyperlink"/>
              </w:rPr>
            </w:pPr>
            <w:hyperlink r:id="rId15" w:anchor="Bookmark3" w:tooltip="Adoption date – (Do not amend - Administration Purpose Only)this is the date that Council resolved to adopt the policy, and any other subsequent review adoption dates by Council." w:history="1">
              <w:r w:rsidR="00231BDB">
                <w:rPr>
                  <w:rStyle w:val="Hyperlink"/>
                  <w:lang w:eastAsia="en-US"/>
                </w:rPr>
                <w:t>Adoption Date</w:t>
              </w:r>
            </w:hyperlink>
            <w:r w:rsidR="00231BDB">
              <w:rPr>
                <w:rStyle w:val="Hyperlink"/>
                <w:lang w:eastAsia="en-US"/>
              </w:rPr>
              <w:t>:</w:t>
            </w:r>
          </w:p>
          <w:p w14:paraId="724BCE4F" w14:textId="77777777" w:rsidR="00231BDB" w:rsidRDefault="00231BDB">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13697FF" w14:textId="35D382B2" w:rsidR="00231BDB" w:rsidRDefault="00A1285F">
            <w:pPr>
              <w:rPr>
                <w:rFonts w:ascii="Arial" w:hAnsi="Arial" w:cs="Arial"/>
                <w:lang w:eastAsia="en-US"/>
              </w:rPr>
            </w:pPr>
            <w:r>
              <w:rPr>
                <w:rFonts w:ascii="Arial" w:hAnsi="Arial" w:cs="Arial"/>
                <w:lang w:eastAsia="en-US"/>
              </w:rPr>
              <w:t>10 November 2022</w:t>
            </w:r>
          </w:p>
        </w:tc>
      </w:tr>
      <w:tr w:rsidR="00231BDB" w14:paraId="4882BFF7" w14:textId="77777777" w:rsidTr="00231BDB">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C0471C0" w14:textId="77777777" w:rsidR="00231BDB" w:rsidRDefault="00B61234">
            <w:pPr>
              <w:spacing w:line="262" w:lineRule="exact"/>
              <w:ind w:left="105"/>
              <w:rPr>
                <w:rStyle w:val="Hyperlink"/>
              </w:rPr>
            </w:pPr>
            <w:hyperlink r:id="rId16" w:anchor="Bookmark3" w:tooltip="Next review date: – (Do not amend - Administration Purpose Only)  this is the due date for review. Maximum time allowed for review timeframe is 2 years." w:history="1">
              <w:r w:rsidR="00231BDB">
                <w:rPr>
                  <w:rStyle w:val="Hyperlink"/>
                  <w:lang w:eastAsia="en-US"/>
                </w:rPr>
                <w:t>Next Review Due</w:t>
              </w:r>
            </w:hyperlink>
            <w:r w:rsidR="00231BDB">
              <w:rPr>
                <w:rStyle w:val="Hyperlink"/>
                <w:lang w:eastAsia="en-US"/>
              </w:rPr>
              <w:t>:</w:t>
            </w:r>
          </w:p>
          <w:p w14:paraId="318CAB8B" w14:textId="77777777" w:rsidR="00231BDB" w:rsidRDefault="00231BDB">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C9DB056" w14:textId="1DDCDACA" w:rsidR="00231BDB" w:rsidRDefault="00A1285F" w:rsidP="00E766BB">
            <w:pPr>
              <w:rPr>
                <w:rFonts w:ascii="Arial" w:hAnsi="Arial" w:cs="Arial"/>
                <w:lang w:eastAsia="en-US"/>
              </w:rPr>
            </w:pPr>
            <w:r>
              <w:rPr>
                <w:rFonts w:ascii="Arial" w:hAnsi="Arial" w:cs="Arial"/>
                <w:lang w:eastAsia="en-US"/>
              </w:rPr>
              <w:t>November 2024</w:t>
            </w:r>
          </w:p>
        </w:tc>
      </w:tr>
      <w:tr w:rsidR="00231BDB" w14:paraId="15676109" w14:textId="77777777" w:rsidTr="00231BDB">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5B0B2FC9" w14:textId="77777777" w:rsidR="00231BDB" w:rsidRDefault="00B61234">
            <w:pPr>
              <w:spacing w:line="262" w:lineRule="exact"/>
              <w:ind w:left="105"/>
              <w:rPr>
                <w:rFonts w:ascii="Arial" w:hAnsi="Arial" w:cs="Arial"/>
                <w:color w:val="808080"/>
                <w:lang w:eastAsia="en-US"/>
              </w:rPr>
            </w:pPr>
            <w:hyperlink r:id="rId17" w:anchor="Bookmark3" w:tooltip="ECM Doc Set ID: this refers Doc Set ID in ECM" w:history="1">
              <w:r w:rsidR="00231BDB">
                <w:rPr>
                  <w:rStyle w:val="Hyperlink"/>
                  <w:lang w:eastAsia="en-US"/>
                </w:rPr>
                <w:t>ECM Doc Set ID</w:t>
              </w:r>
            </w:hyperlink>
            <w:r w:rsidR="00231BDB">
              <w:rPr>
                <w:rStyle w:val="Hyperlink"/>
                <w:lang w:eastAsia="en-US"/>
              </w:rPr>
              <w:t>:</w:t>
            </w:r>
          </w:p>
          <w:p w14:paraId="57350FAE" w14:textId="77777777" w:rsidR="00231BDB" w:rsidRDefault="00231BDB">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29A76200" w14:textId="77777777" w:rsidR="00231BDB" w:rsidRDefault="00231BDB">
            <w:pPr>
              <w:rPr>
                <w:rFonts w:ascii="Arial" w:hAnsi="Arial" w:cs="Arial"/>
                <w:lang w:eastAsia="en-US"/>
              </w:rPr>
            </w:pPr>
            <w:r w:rsidRPr="00231BDB">
              <w:rPr>
                <w:rFonts w:ascii="Arial" w:hAnsi="Arial" w:cs="Arial"/>
                <w:lang w:eastAsia="en-US"/>
              </w:rPr>
              <w:t>5092951</w:t>
            </w:r>
          </w:p>
        </w:tc>
      </w:tr>
    </w:tbl>
    <w:p w14:paraId="3A02513D" w14:textId="77777777" w:rsidR="000E61E9" w:rsidRDefault="000E61E9" w:rsidP="00231BDB">
      <w:pPr>
        <w:tabs>
          <w:tab w:val="left" w:pos="9026"/>
        </w:tabs>
        <w:spacing w:before="2"/>
        <w:ind w:right="-46"/>
        <w:rPr>
          <w:rFonts w:ascii="Arial" w:hAnsi="Arial" w:cs="Arial"/>
        </w:rPr>
      </w:pPr>
    </w:p>
    <w:p w14:paraId="05F36921" w14:textId="77777777" w:rsidR="000E61E9" w:rsidRDefault="000E61E9" w:rsidP="00231BDB">
      <w:pPr>
        <w:tabs>
          <w:tab w:val="left" w:pos="9026"/>
        </w:tabs>
        <w:spacing w:before="2"/>
        <w:ind w:right="-46"/>
        <w:rPr>
          <w:rFonts w:ascii="Arial" w:hAnsi="Arial" w:cs="Arial"/>
        </w:rPr>
      </w:pPr>
    </w:p>
    <w:sectPr w:rsidR="000E61E9" w:rsidSect="00623C8C">
      <w:headerReference w:type="default" r:id="rId18"/>
      <w:footerReference w:type="default" r:id="rId1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725F" w14:textId="77777777" w:rsidR="000E61E9" w:rsidRDefault="000E61E9">
      <w:r>
        <w:separator/>
      </w:r>
    </w:p>
  </w:endnote>
  <w:endnote w:type="continuationSeparator" w:id="0">
    <w:p w14:paraId="74C9395F" w14:textId="77777777" w:rsidR="000E61E9" w:rsidRDefault="000E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88564"/>
      <w:docPartObj>
        <w:docPartGallery w:val="Page Numbers (Bottom of Page)"/>
        <w:docPartUnique/>
      </w:docPartObj>
    </w:sdtPr>
    <w:sdtEndPr>
      <w:rPr>
        <w:noProof/>
        <w:sz w:val="20"/>
      </w:rPr>
    </w:sdtEndPr>
    <w:sdtContent>
      <w:p w14:paraId="5F5CBB81" w14:textId="77777777" w:rsidR="000E61E9" w:rsidRPr="00F85478" w:rsidRDefault="000E61E9" w:rsidP="00F85478">
        <w:pPr>
          <w:pStyle w:val="Footer"/>
          <w:jc w:val="center"/>
          <w:rPr>
            <w:sz w:val="20"/>
          </w:rPr>
        </w:pPr>
        <w:r>
          <w:t>[</w:t>
        </w:r>
        <w:r w:rsidRPr="00F85478">
          <w:rPr>
            <w:sz w:val="20"/>
          </w:rPr>
          <w:fldChar w:fldCharType="begin"/>
        </w:r>
        <w:r w:rsidRPr="00F85478">
          <w:rPr>
            <w:sz w:val="20"/>
          </w:rPr>
          <w:instrText xml:space="preserve"> PAGE   \* MERGEFORMAT </w:instrText>
        </w:r>
        <w:r w:rsidRPr="00F85478">
          <w:rPr>
            <w:sz w:val="20"/>
          </w:rPr>
          <w:fldChar w:fldCharType="separate"/>
        </w:r>
        <w:r w:rsidR="00E766BB">
          <w:rPr>
            <w:noProof/>
            <w:sz w:val="20"/>
          </w:rPr>
          <w:t>6</w:t>
        </w:r>
        <w:r w:rsidRPr="00F85478">
          <w:rPr>
            <w:noProof/>
            <w:sz w:val="20"/>
          </w:rPr>
          <w:fldChar w:fldCharType="end"/>
        </w:r>
        <w:r>
          <w:rPr>
            <w:noProof/>
            <w:sz w:val="20"/>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707BEDC4"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E766BB">
          <w:rPr>
            <w:rFonts w:ascii="Arial" w:hAnsi="Arial" w:cs="Arial"/>
            <w:noProof/>
          </w:rPr>
          <w:t>12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3EE2" w14:textId="77777777" w:rsidR="000E61E9" w:rsidRDefault="000E61E9">
      <w:r>
        <w:separator/>
      </w:r>
    </w:p>
  </w:footnote>
  <w:footnote w:type="continuationSeparator" w:id="0">
    <w:p w14:paraId="20D40280" w14:textId="77777777" w:rsidR="000E61E9" w:rsidRDefault="000E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15DA" w14:textId="77777777" w:rsidR="000E61E9" w:rsidRDefault="00B61234">
    <w:pPr>
      <w:pStyle w:val="Header"/>
    </w:pPr>
    <w:r>
      <w:rPr>
        <w:noProof/>
        <w:lang w:eastAsia="en-US"/>
      </w:rPr>
      <w:pict w14:anchorId="586AC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9672" o:spid="_x0000_s2052" type="#_x0000_t136" style="position:absolute;margin-left:0;margin-top:0;width:401.25pt;height:133.5pt;rotation:315;z-index:-251658240;mso-position-horizontal:center;mso-position-horizontal-relative:margin;mso-position-vertical:center;mso-position-vertical-relative:margin" o:allowincell="f" fillcolor="#5a5a5a [2109]" stroked="f">
          <v:fill opacity=".5"/>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025304" w:rsidRPr="00F94F2C" w14:paraId="3657D1F1" w14:textId="77777777" w:rsidTr="00C47B91">
      <w:trPr>
        <w:trHeight w:val="340"/>
        <w:tblCellSpacing w:w="20" w:type="dxa"/>
      </w:trPr>
      <w:tc>
        <w:tcPr>
          <w:tcW w:w="2088" w:type="dxa"/>
          <w:shd w:val="clear" w:color="auto" w:fill="auto"/>
          <w:vAlign w:val="center"/>
        </w:tcPr>
        <w:p w14:paraId="51A9AD3F" w14:textId="77777777" w:rsidR="00025304" w:rsidRPr="00F94F2C" w:rsidRDefault="00025304" w:rsidP="00C47B91">
          <w:r w:rsidRPr="00F94F2C">
            <w:rPr>
              <w:rFonts w:ascii="Arial" w:hAnsi="Arial" w:cs="Arial"/>
              <w:b/>
            </w:rPr>
            <w:t>Title</w:t>
          </w:r>
        </w:p>
      </w:tc>
      <w:tc>
        <w:tcPr>
          <w:tcW w:w="5386" w:type="dxa"/>
          <w:shd w:val="clear" w:color="auto" w:fill="auto"/>
          <w:vAlign w:val="center"/>
        </w:tcPr>
        <w:p w14:paraId="75681E1A" w14:textId="77777777" w:rsidR="00025304" w:rsidRPr="006E40F5" w:rsidRDefault="00B61234" w:rsidP="006E40F5">
          <w:pPr>
            <w:pStyle w:val="Header"/>
            <w:rPr>
              <w:rFonts w:ascii="Arial" w:hAnsi="Arial" w:cs="Arial"/>
              <w:b/>
              <w:caps/>
            </w:rPr>
          </w:pPr>
          <w:hyperlink r:id="rId1" w:history="1">
            <w:r w:rsidR="006E40F5" w:rsidRPr="006E40F5">
              <w:rPr>
                <w:rStyle w:val="Hyperlink"/>
                <w:rFonts w:cs="Arial"/>
                <w:b/>
              </w:rPr>
              <w:t>Design Review Panel</w:t>
            </w:r>
          </w:hyperlink>
          <w:r w:rsidR="00025304" w:rsidRPr="006E40F5">
            <w:rPr>
              <w:rFonts w:ascii="Arial" w:hAnsi="Arial" w:cs="Arial"/>
              <w:b/>
              <w:caps/>
              <w:noProof/>
            </w:rPr>
            <w:drawing>
              <wp:anchor distT="0" distB="0" distL="114300" distR="114300" simplePos="0" relativeHeight="251661312" behindDoc="0" locked="0" layoutInCell="1" allowOverlap="1" wp14:anchorId="137C7D18" wp14:editId="29D7AB61">
                <wp:simplePos x="0" y="0"/>
                <wp:positionH relativeFrom="column">
                  <wp:posOffset>3449320</wp:posOffset>
                </wp:positionH>
                <wp:positionV relativeFrom="paragraph">
                  <wp:posOffset>-301625</wp:posOffset>
                </wp:positionV>
                <wp:extent cx="1975485" cy="1603375"/>
                <wp:effectExtent l="0" t="0" r="571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5304" w:rsidRPr="00F94F2C" w14:paraId="58C4566B" w14:textId="77777777" w:rsidTr="00C47B91">
      <w:trPr>
        <w:trHeight w:val="340"/>
        <w:tblCellSpacing w:w="20" w:type="dxa"/>
      </w:trPr>
      <w:tc>
        <w:tcPr>
          <w:tcW w:w="2088" w:type="dxa"/>
          <w:shd w:val="clear" w:color="auto" w:fill="auto"/>
          <w:vAlign w:val="center"/>
        </w:tcPr>
        <w:p w14:paraId="621DE630" w14:textId="77777777" w:rsidR="00025304" w:rsidRDefault="00B61234" w:rsidP="00C47B91">
          <w:pPr>
            <w:rPr>
              <w:rStyle w:val="Hyperlink"/>
              <w:rFonts w:cs="Arial"/>
              <w:b/>
            </w:rPr>
          </w:pPr>
          <w:hyperlink w:anchor="_top" w:tooltip="Admin Purpose only, do not ammend" w:history="1">
            <w:r w:rsidR="00025304" w:rsidRPr="00F94F2C">
              <w:rPr>
                <w:rStyle w:val="Hyperlink"/>
                <w:rFonts w:cs="Arial"/>
                <w:b/>
              </w:rPr>
              <w:t>Policy Number</w:t>
            </w:r>
          </w:hyperlink>
        </w:p>
        <w:p w14:paraId="30149EE6" w14:textId="77777777" w:rsidR="00025304" w:rsidRPr="00F94F2C" w:rsidRDefault="00025304" w:rsidP="00C47B91">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2220A0C4" w14:textId="77777777" w:rsidR="00025304" w:rsidRPr="00F94F2C" w:rsidRDefault="006E40F5" w:rsidP="00C47B91">
          <w:pPr>
            <w:pStyle w:val="Header"/>
            <w:rPr>
              <w:rFonts w:ascii="Arial Bold" w:hAnsi="Arial Bold" w:cs="Arial"/>
              <w:b/>
              <w:caps/>
            </w:rPr>
          </w:pPr>
          <w:r>
            <w:rPr>
              <w:rFonts w:ascii="Arial Bold" w:hAnsi="Arial Bold" w:cs="Arial"/>
              <w:b/>
              <w:caps/>
            </w:rPr>
            <w:t>lpp 5.16</w:t>
          </w:r>
        </w:p>
      </w:tc>
    </w:tr>
  </w:tbl>
  <w:p w14:paraId="7F343131" w14:textId="77777777" w:rsidR="000E61E9" w:rsidRDefault="000E61E9">
    <w:pPr>
      <w:pStyle w:val="Header"/>
    </w:pPr>
  </w:p>
  <w:p w14:paraId="10501B57" w14:textId="77777777" w:rsidR="000E61E9" w:rsidRDefault="000E6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C510" w14:textId="77777777" w:rsidR="000E61E9" w:rsidRDefault="00B61234">
    <w:pPr>
      <w:pStyle w:val="Header"/>
    </w:pPr>
    <w:r>
      <w:rPr>
        <w:noProof/>
        <w:lang w:eastAsia="en-US"/>
      </w:rPr>
      <w:pict w14:anchorId="51D68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9671" o:spid="_x0000_s2051" type="#_x0000_t136" style="position:absolute;margin-left:0;margin-top:0;width:401.25pt;height:133.5pt;rotation:315;z-index:-251657216;mso-position-horizontal:center;mso-position-horizontal-relative:margin;mso-position-vertical:center;mso-position-vertical-relative:margin" o:allowincell="f" fillcolor="#5a5a5a [2109]" stroked="f">
          <v:fill opacity=".5"/>
          <v:textpath style="font-family:&quot;Arial&quot;;font-size:120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2C1FF5DE" w14:textId="77777777" w:rsidTr="00623C8C">
      <w:trPr>
        <w:trHeight w:val="340"/>
        <w:tblCellSpacing w:w="20" w:type="dxa"/>
      </w:trPr>
      <w:tc>
        <w:tcPr>
          <w:tcW w:w="2088" w:type="dxa"/>
          <w:shd w:val="clear" w:color="auto" w:fill="auto"/>
          <w:vAlign w:val="center"/>
        </w:tcPr>
        <w:p w14:paraId="792CC7A2"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45F39174" w14:textId="77777777" w:rsidR="00623C8C" w:rsidRPr="00344BE3" w:rsidRDefault="009A0A01" w:rsidP="00344BE3">
          <w:pPr>
            <w:pStyle w:val="Header"/>
            <w:rPr>
              <w:rFonts w:ascii="Arial Bold" w:hAnsi="Arial Bold" w:cs="Arial"/>
              <w:b/>
            </w:rPr>
          </w:pPr>
          <w:r w:rsidRPr="00344BE3">
            <w:rPr>
              <w:rFonts w:ascii="Arial Bold" w:hAnsi="Arial Bold" w:cs="Arial"/>
              <w:b/>
              <w:noProof/>
            </w:rPr>
            <w:drawing>
              <wp:anchor distT="0" distB="0" distL="114300" distR="114300" simplePos="0" relativeHeight="251657216" behindDoc="0" locked="0" layoutInCell="1" allowOverlap="1" wp14:anchorId="2D3D8B75" wp14:editId="2D1BCB04">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BE3" w:rsidRPr="00344BE3">
            <w:rPr>
              <w:rFonts w:ascii="Arial Bold" w:hAnsi="Arial Bold" w:cs="Arial"/>
              <w:b/>
            </w:rPr>
            <w:t>Design Review Panel</w:t>
          </w:r>
        </w:p>
      </w:tc>
    </w:tr>
    <w:tr w:rsidR="00623C8C" w:rsidRPr="00F94F2C" w14:paraId="160F3416" w14:textId="77777777" w:rsidTr="00623C8C">
      <w:trPr>
        <w:trHeight w:val="340"/>
        <w:tblCellSpacing w:w="20" w:type="dxa"/>
      </w:trPr>
      <w:tc>
        <w:tcPr>
          <w:tcW w:w="2088" w:type="dxa"/>
          <w:shd w:val="clear" w:color="auto" w:fill="auto"/>
          <w:vAlign w:val="center"/>
        </w:tcPr>
        <w:p w14:paraId="6128209C" w14:textId="77777777" w:rsidR="00F94F2C" w:rsidRDefault="00B61234"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5B77EE24"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22F7C361" w14:textId="77777777" w:rsidR="00623C8C" w:rsidRPr="00F94F2C" w:rsidRDefault="00344BE3" w:rsidP="00623C8C">
          <w:pPr>
            <w:pStyle w:val="Header"/>
            <w:rPr>
              <w:rFonts w:ascii="Arial Bold" w:hAnsi="Arial Bold" w:cs="Arial"/>
              <w:b/>
              <w:caps/>
            </w:rPr>
          </w:pPr>
          <w:r>
            <w:rPr>
              <w:rFonts w:ascii="Arial Bold" w:hAnsi="Arial Bold" w:cs="Arial"/>
              <w:b/>
              <w:caps/>
            </w:rPr>
            <w:t>lpp 5.16</w:t>
          </w:r>
        </w:p>
      </w:tc>
    </w:tr>
  </w:tbl>
  <w:p w14:paraId="604DED48"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23C1A84"/>
    <w:multiLevelType w:val="multilevel"/>
    <w:tmpl w:val="0130D1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65836AE"/>
    <w:multiLevelType w:val="multilevel"/>
    <w:tmpl w:val="DB386CF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C2378E"/>
    <w:multiLevelType w:val="multilevel"/>
    <w:tmpl w:val="1E9EFC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BE1696"/>
    <w:multiLevelType w:val="multilevel"/>
    <w:tmpl w:val="79C8782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6E5DD4"/>
    <w:multiLevelType w:val="multilevel"/>
    <w:tmpl w:val="65803DB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817C4E"/>
    <w:multiLevelType w:val="hybridMultilevel"/>
    <w:tmpl w:val="1728A5A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408C0A2F"/>
    <w:multiLevelType w:val="multilevel"/>
    <w:tmpl w:val="5BD2E28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2" w15:restartNumberingAfterBreak="0">
    <w:nsid w:val="4C3D0EDC"/>
    <w:multiLevelType w:val="multilevel"/>
    <w:tmpl w:val="282A61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435458"/>
    <w:multiLevelType w:val="hybridMultilevel"/>
    <w:tmpl w:val="89A8730A"/>
    <w:lvl w:ilvl="0" w:tplc="E1FAD04C">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6232015"/>
    <w:multiLevelType w:val="hybridMultilevel"/>
    <w:tmpl w:val="4FA84294"/>
    <w:lvl w:ilvl="0" w:tplc="A832FD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2C1740"/>
    <w:multiLevelType w:val="multilevel"/>
    <w:tmpl w:val="289C2BB6"/>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CD40C8"/>
    <w:multiLevelType w:val="multilevel"/>
    <w:tmpl w:val="52F042A4"/>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A404170"/>
    <w:multiLevelType w:val="multilevel"/>
    <w:tmpl w:val="8E305D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E956D1A"/>
    <w:multiLevelType w:val="multilevel"/>
    <w:tmpl w:val="AE7A09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7780821">
    <w:abstractNumId w:val="11"/>
  </w:num>
  <w:num w:numId="2" w16cid:durableId="835998735">
    <w:abstractNumId w:val="3"/>
  </w:num>
  <w:num w:numId="3" w16cid:durableId="386799424">
    <w:abstractNumId w:val="1"/>
  </w:num>
  <w:num w:numId="4" w16cid:durableId="888958636">
    <w:abstractNumId w:val="13"/>
  </w:num>
  <w:num w:numId="5" w16cid:durableId="1500072249">
    <w:abstractNumId w:val="8"/>
  </w:num>
  <w:num w:numId="6" w16cid:durableId="375155650">
    <w:abstractNumId w:val="15"/>
  </w:num>
  <w:num w:numId="7" w16cid:durableId="1462193669">
    <w:abstractNumId w:val="20"/>
  </w:num>
  <w:num w:numId="8" w16cid:durableId="1990087043">
    <w:abstractNumId w:val="0"/>
  </w:num>
  <w:num w:numId="9" w16cid:durableId="1858613294">
    <w:abstractNumId w:val="7"/>
  </w:num>
  <w:num w:numId="10" w16cid:durableId="162092741">
    <w:abstractNumId w:val="12"/>
  </w:num>
  <w:num w:numId="11" w16cid:durableId="102656574">
    <w:abstractNumId w:val="5"/>
  </w:num>
  <w:num w:numId="12" w16cid:durableId="744647735">
    <w:abstractNumId w:val="21"/>
  </w:num>
  <w:num w:numId="13" w16cid:durableId="2017532019">
    <w:abstractNumId w:val="4"/>
  </w:num>
  <w:num w:numId="14" w16cid:durableId="256181366">
    <w:abstractNumId w:val="19"/>
  </w:num>
  <w:num w:numId="15" w16cid:durableId="1491599579">
    <w:abstractNumId w:val="17"/>
  </w:num>
  <w:num w:numId="16" w16cid:durableId="725833800">
    <w:abstractNumId w:val="10"/>
  </w:num>
  <w:num w:numId="17" w16cid:durableId="2062751357">
    <w:abstractNumId w:val="18"/>
  </w:num>
  <w:num w:numId="18" w16cid:durableId="1516966468">
    <w:abstractNumId w:val="2"/>
  </w:num>
  <w:num w:numId="19" w16cid:durableId="213781497">
    <w:abstractNumId w:val="6"/>
  </w:num>
  <w:num w:numId="20" w16cid:durableId="360909245">
    <w:abstractNumId w:val="16"/>
  </w:num>
  <w:num w:numId="21" w16cid:durableId="270361372">
    <w:abstractNumId w:val="9"/>
  </w:num>
  <w:num w:numId="22" w16cid:durableId="79061075">
    <w:abstractNumId w:val="14"/>
  </w:num>
  <w:num w:numId="23" w16cid:durableId="1230462133">
    <w:abstractNumId w:val="14"/>
    <w:lvlOverride w:ilvl="0">
      <w:startOverride w:val="1"/>
    </w:lvlOverride>
  </w:num>
  <w:num w:numId="24" w16cid:durableId="290210065">
    <w:abstractNumId w:val="14"/>
  </w:num>
  <w:num w:numId="25" w16cid:durableId="1610240487">
    <w:abstractNumId w:val="14"/>
  </w:num>
  <w:num w:numId="26" w16cid:durableId="1659579284">
    <w:abstractNumId w:val="14"/>
  </w:num>
  <w:num w:numId="27" w16cid:durableId="709841932">
    <w:abstractNumId w:val="14"/>
  </w:num>
  <w:num w:numId="28" w16cid:durableId="1049259229">
    <w:abstractNumId w:val="14"/>
  </w:num>
  <w:num w:numId="29" w16cid:durableId="556891694">
    <w:abstractNumId w:val="14"/>
  </w:num>
  <w:num w:numId="30" w16cid:durableId="1496920171">
    <w:abstractNumId w:val="14"/>
  </w:num>
  <w:num w:numId="31" w16cid:durableId="1483082899">
    <w:abstractNumId w:val="14"/>
  </w:num>
  <w:num w:numId="32" w16cid:durableId="11246160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1E9"/>
    <w:rsid w:val="00017BC9"/>
    <w:rsid w:val="00023FB9"/>
    <w:rsid w:val="00025304"/>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E61E9"/>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31BDB"/>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4BE3"/>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CD0"/>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E40F5"/>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285F"/>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1234"/>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766BB"/>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0C72F8D"/>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paragraph" w:styleId="Heading1">
    <w:name w:val="heading 1"/>
    <w:basedOn w:val="Normal"/>
    <w:next w:val="Normal"/>
    <w:link w:val="Heading1Char"/>
    <w:uiPriority w:val="9"/>
    <w:qFormat/>
    <w:rsid w:val="000E61E9"/>
    <w:pPr>
      <w:keepNext/>
      <w:keepLines/>
      <w:numPr>
        <w:numId w:val="22"/>
      </w:numPr>
      <w:spacing w:before="480" w:after="360" w:line="276" w:lineRule="auto"/>
      <w:outlineLvl w:val="0"/>
    </w:pPr>
    <w:rPr>
      <w:rFonts w:ascii="Arial" w:eastAsiaTheme="majorEastAsia" w:hAnsi="Arial" w:cstheme="majorBidi"/>
      <w:b/>
      <w:bCs/>
      <w:sz w:val="3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link w:val="ListParagraphChar"/>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uiPriority w:val="39"/>
    <w:qFormat/>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customStyle="1" w:styleId="HeaderChar">
    <w:name w:val="Header Char"/>
    <w:basedOn w:val="DefaultParagraphFont"/>
    <w:link w:val="Header"/>
    <w:rsid w:val="000E61E9"/>
    <w:rPr>
      <w:sz w:val="24"/>
      <w:szCs w:val="24"/>
      <w:lang w:eastAsia="en-AU"/>
    </w:rPr>
  </w:style>
  <w:style w:type="character" w:customStyle="1" w:styleId="ListParagraphChar">
    <w:name w:val="List Paragraph Char"/>
    <w:basedOn w:val="DefaultParagraphFont"/>
    <w:link w:val="ListParagraph"/>
    <w:uiPriority w:val="34"/>
    <w:locked/>
    <w:rsid w:val="000E61E9"/>
    <w:rPr>
      <w:sz w:val="24"/>
      <w:szCs w:val="24"/>
      <w:lang w:eastAsia="en-AU"/>
    </w:rPr>
  </w:style>
  <w:style w:type="paragraph" w:customStyle="1" w:styleId="Default">
    <w:name w:val="Default"/>
    <w:rsid w:val="000E61E9"/>
    <w:pPr>
      <w:autoSpaceDE w:val="0"/>
      <w:autoSpaceDN w:val="0"/>
      <w:adjustRightInd w:val="0"/>
    </w:pPr>
    <w:rPr>
      <w:rFonts w:ascii="Arial" w:hAnsi="Arial" w:cs="Arial"/>
      <w:color w:val="000000"/>
      <w:sz w:val="24"/>
      <w:szCs w:val="24"/>
      <w:lang w:eastAsia="en-AU"/>
    </w:rPr>
  </w:style>
  <w:style w:type="character" w:customStyle="1" w:styleId="Heading1Char">
    <w:name w:val="Heading 1 Char"/>
    <w:basedOn w:val="DefaultParagraphFont"/>
    <w:link w:val="Heading1"/>
    <w:uiPriority w:val="9"/>
    <w:rsid w:val="000E61E9"/>
    <w:rPr>
      <w:rFonts w:ascii="Arial" w:eastAsiaTheme="majorEastAsia" w:hAnsi="Arial" w:cstheme="majorBidi"/>
      <w:b/>
      <w:bCs/>
      <w:sz w:val="36"/>
      <w:szCs w:val="28"/>
    </w:rPr>
  </w:style>
  <w:style w:type="paragraph" w:styleId="TOCHeading">
    <w:name w:val="TOC Heading"/>
    <w:basedOn w:val="Heading1"/>
    <w:next w:val="Normal"/>
    <w:uiPriority w:val="39"/>
    <w:unhideWhenUsed/>
    <w:qFormat/>
    <w:rsid w:val="000E61E9"/>
    <w:pPr>
      <w:outlineLvl w:val="9"/>
    </w:pPr>
    <w:rPr>
      <w:lang w:val="en-US"/>
    </w:rPr>
  </w:style>
  <w:style w:type="paragraph" w:styleId="Title">
    <w:name w:val="Title"/>
    <w:basedOn w:val="Normal"/>
    <w:next w:val="Normal"/>
    <w:link w:val="TitleChar"/>
    <w:uiPriority w:val="10"/>
    <w:qFormat/>
    <w:rsid w:val="000E61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E61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824591653">
      <w:bodyDiv w:val="1"/>
      <w:marLeft w:val="0"/>
      <w:marRight w:val="0"/>
      <w:marTop w:val="0"/>
      <w:marBottom w:val="0"/>
      <w:divBdr>
        <w:top w:val="none" w:sz="0" w:space="0" w:color="auto"/>
        <w:left w:val="none" w:sz="0" w:space="0" w:color="auto"/>
        <w:bottom w:val="none" w:sz="0" w:space="0" w:color="auto"/>
        <w:right w:val="none" w:sz="0" w:space="0" w:color="auto"/>
      </w:divBdr>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S:\Agenda%20Reports\DAPPS\Planning%20&amp;amp;%20Development\New%20templates%20for%20LPP's\2.1.doc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hyperlink" Target="file:///S:\Agenda%20Reports\DAPPS\Planning%20&amp;amp;%20Development\New%20templates%20for%20LPP's\2.1.docx" TargetMode="External"/><Relationship Id="rId2" Type="http://schemas.openxmlformats.org/officeDocument/2006/relationships/numbering" Target="numbering.xml"/><Relationship Id="rId16" Type="http://schemas.openxmlformats.org/officeDocument/2006/relationships/hyperlink" Target="file:///S:\Agenda%20Reports\DAPPS\Planning%20&amp;amp;%20Development\New%20templates%20for%20LPP's\2.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S:\Agenda%20Reports\DAPPS\Planning%20&amp;amp;%20Development\New%20templates%20for%20LPP's\2.1.docx"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S:\Agenda%20Reports\DAPPS\Planning%20&amp;amp;%20Development\New%20templates%20for%20LPP's\2.1.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77794547-d790-458a-a646-f64d3afe749b/ECM_5092951_v4_Design-Review-Panel-LPP5-docx.aspx"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R91GMY7Y\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E7FE-6223-4D5B-8140-B7A9DDAA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16</TotalTime>
  <Pages>13</Pages>
  <Words>3546</Words>
  <Characters>19860</Characters>
  <Application>Microsoft Office Word</Application>
  <DocSecurity>0</DocSecurity>
  <Lines>620</Lines>
  <Paragraphs>229</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23177</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Joseph Fiori</cp:lastModifiedBy>
  <cp:revision>9</cp:revision>
  <cp:lastPrinted>2022-11-25T03:04:00Z</cp:lastPrinted>
  <dcterms:created xsi:type="dcterms:W3CDTF">2018-11-15T07:22:00Z</dcterms:created>
  <dcterms:modified xsi:type="dcterms:W3CDTF">2024-04-04T03:34:00Z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