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055F" w14:textId="53126E69" w:rsidR="00826F9D" w:rsidRDefault="004D01E8" w:rsidP="00826F9D">
      <w:pPr>
        <w:pStyle w:val="Heading1"/>
      </w:pPr>
      <w:r>
        <w:t xml:space="preserve">Our </w:t>
      </w:r>
      <w:r w:rsidR="00401D79">
        <w:t xml:space="preserve">Vision </w:t>
      </w:r>
      <w:r>
        <w:t xml:space="preserve">for </w:t>
      </w:r>
      <w:r w:rsidR="00401D79">
        <w:t>2030</w:t>
      </w:r>
      <w:r>
        <w:t xml:space="preserve"> – Shop Local</w:t>
      </w:r>
      <w:r w:rsidR="00401D79">
        <w:t xml:space="preserve"> Transcript</w:t>
      </w:r>
    </w:p>
    <w:p w14:paraId="782426F5" w14:textId="549A8B46" w:rsidR="004D01E8" w:rsidRDefault="004D01E8" w:rsidP="00401D79">
      <w:pPr>
        <w:spacing w:after="0"/>
      </w:pPr>
      <w:r>
        <w:t>City of Cockburn supports local businesses</w:t>
      </w:r>
    </w:p>
    <w:p w14:paraId="1B6CF18F" w14:textId="77777777" w:rsidR="00401D79" w:rsidRDefault="00401D79" w:rsidP="00401D79">
      <w:pPr>
        <w:spacing w:after="0"/>
      </w:pPr>
      <w:r>
        <w:t>And we urge everyone to shop local</w:t>
      </w:r>
    </w:p>
    <w:p w14:paraId="79BB309A" w14:textId="77777777" w:rsidR="00401D79" w:rsidRDefault="00401D79" w:rsidP="00401D79">
      <w:pPr>
        <w:spacing w:after="0"/>
      </w:pPr>
      <w:r>
        <w:t>As part of our vision to make Cockburn</w:t>
      </w:r>
    </w:p>
    <w:p w14:paraId="7DBB77C0" w14:textId="47DDDE10" w:rsidR="00401D79" w:rsidRDefault="00401D79" w:rsidP="00401D79">
      <w:pPr>
        <w:spacing w:after="0"/>
      </w:pPr>
      <w:r>
        <w:t>The prosperous place to be</w:t>
      </w:r>
    </w:p>
    <w:p w14:paraId="259CD94A" w14:textId="4485BF5A" w:rsidR="004D01E8" w:rsidRDefault="004D01E8" w:rsidP="00401D79">
      <w:pPr>
        <w:spacing w:after="0"/>
      </w:pPr>
      <w:r>
        <w:t>Let’s make Cockburn the best place to be</w:t>
      </w:r>
    </w:p>
    <w:p w14:paraId="141CA06D" w14:textId="678EC691" w:rsidR="00401D79" w:rsidRDefault="00401D79" w:rsidP="00826F9D">
      <w:pPr>
        <w:spacing w:after="0"/>
      </w:pPr>
    </w:p>
    <w:p w14:paraId="555B8022" w14:textId="77777777" w:rsidR="00401D79" w:rsidRDefault="00401D79" w:rsidP="00401D79"/>
    <w:p w14:paraId="09D18CBF" w14:textId="77777777" w:rsidR="00401D79" w:rsidRPr="00401D79" w:rsidRDefault="00401D79" w:rsidP="00401D79"/>
    <w:sectPr w:rsidR="00401D79" w:rsidRPr="00401D79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55DF" w14:textId="77777777" w:rsidR="000C42B8" w:rsidRDefault="000C42B8" w:rsidP="004F36D9">
      <w:r>
        <w:separator/>
      </w:r>
    </w:p>
  </w:endnote>
  <w:endnote w:type="continuationSeparator" w:id="0">
    <w:p w14:paraId="599AC47B" w14:textId="77777777" w:rsidR="000C42B8" w:rsidRDefault="000C42B8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CD7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2E7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CB7B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1100" w14:textId="77777777" w:rsidR="000C42B8" w:rsidRDefault="000C42B8" w:rsidP="004F36D9">
      <w:r>
        <w:separator/>
      </w:r>
    </w:p>
  </w:footnote>
  <w:footnote w:type="continuationSeparator" w:id="0">
    <w:p w14:paraId="69958EE8" w14:textId="77777777" w:rsidR="000C42B8" w:rsidRDefault="000C42B8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0255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4D34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A7FD1B6" wp14:editId="149D1D4B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0420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TAzMDWxNDM2MjFS0lEKTi0uzszPAykwrAUAHqj/xiwAAAA="/>
  </w:docVars>
  <w:rsids>
    <w:rsidRoot w:val="00AB420C"/>
    <w:rsid w:val="000B2191"/>
    <w:rsid w:val="000B75B7"/>
    <w:rsid w:val="000C42B8"/>
    <w:rsid w:val="00234248"/>
    <w:rsid w:val="002C2EFA"/>
    <w:rsid w:val="002F47CD"/>
    <w:rsid w:val="00401D79"/>
    <w:rsid w:val="004D01E8"/>
    <w:rsid w:val="004F36D9"/>
    <w:rsid w:val="005B7196"/>
    <w:rsid w:val="00681F36"/>
    <w:rsid w:val="00774D65"/>
    <w:rsid w:val="00796627"/>
    <w:rsid w:val="00826F9D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A646"/>
  <w14:defaultImageDpi w14:val="32767"/>
  <w15:docId w15:val="{80076133-C839-40F4-94BA-53FF19A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2021-10-14T02:17:00Z</dcterms:created>
  <dcterms:modified xsi:type="dcterms:W3CDTF">2021-10-14T02:17:00Z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