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AC6CBB" w:rsidRDefault="00B224F8" w:rsidP="00B224F8">
      <w:pPr>
        <w:rPr>
          <w:rFonts w:ascii="Arial" w:hAnsi="Arial" w:cs="Arial"/>
          <w:b/>
          <w:bCs/>
        </w:rPr>
      </w:pPr>
      <w:r w:rsidRPr="00AC6CBB">
        <w:rPr>
          <w:rFonts w:ascii="Arial" w:hAnsi="Arial" w:cs="Arial"/>
          <w:b/>
          <w:bCs/>
        </w:rPr>
        <w:t>Elected Member:</w:t>
      </w:r>
      <w:r w:rsidRPr="00AC6CBB">
        <w:rPr>
          <w:rFonts w:ascii="Arial" w:hAnsi="Arial" w:cs="Arial"/>
          <w:b/>
          <w:bCs/>
        </w:rPr>
        <w:tab/>
      </w:r>
      <w:r w:rsidRPr="00AC6CBB">
        <w:rPr>
          <w:rFonts w:ascii="Arial" w:hAnsi="Arial" w:cs="Arial"/>
          <w:b/>
          <w:bCs/>
          <w:u w:val="single"/>
        </w:rPr>
        <w:tab/>
      </w:r>
      <w:r w:rsidR="007A52E9" w:rsidRPr="00AC6CBB">
        <w:rPr>
          <w:rFonts w:ascii="Arial" w:hAnsi="Arial" w:cs="Arial"/>
          <w:b/>
          <w:bCs/>
          <w:u w:val="single"/>
        </w:rPr>
        <w:t>TARUN DEWAN</w:t>
      </w:r>
      <w:r w:rsidRPr="00AC6CBB">
        <w:rPr>
          <w:rFonts w:ascii="Arial" w:hAnsi="Arial" w:cs="Arial"/>
          <w:b/>
          <w:bCs/>
          <w:u w:val="single"/>
        </w:rPr>
        <w:tab/>
      </w:r>
    </w:p>
    <w:p w14:paraId="74773121" w14:textId="77777777" w:rsidR="00B224F8" w:rsidRPr="00AC6CBB" w:rsidRDefault="00B224F8" w:rsidP="00B224F8">
      <w:pPr>
        <w:rPr>
          <w:rFonts w:ascii="Arial" w:hAnsi="Arial" w:cs="Arial"/>
          <w:b/>
          <w:bCs/>
        </w:rPr>
      </w:pPr>
      <w:r w:rsidRPr="00AC6CBB">
        <w:rPr>
          <w:rFonts w:ascii="Arial" w:hAnsi="Arial" w:cs="Arial"/>
          <w:b/>
          <w:bCs/>
        </w:rPr>
        <w:t xml:space="preserve">Elected Member Record of Activities </w:t>
      </w:r>
    </w:p>
    <w:p w14:paraId="1BA4B24E" w14:textId="1298A335" w:rsidR="00B224F8" w:rsidRPr="00AC6CBB" w:rsidRDefault="00B224F8" w:rsidP="00B224F8">
      <w:pPr>
        <w:rPr>
          <w:rFonts w:ascii="Arial" w:hAnsi="Arial" w:cs="Arial"/>
          <w:b/>
          <w:bCs/>
          <w:u w:val="single"/>
        </w:rPr>
      </w:pPr>
      <w:r w:rsidRPr="00AC6CBB">
        <w:rPr>
          <w:rFonts w:ascii="Arial" w:hAnsi="Arial" w:cs="Arial"/>
          <w:b/>
          <w:bCs/>
        </w:rPr>
        <w:t xml:space="preserve">For the period </w:t>
      </w:r>
      <w:r w:rsidRPr="00AC6CBB">
        <w:rPr>
          <w:rFonts w:ascii="Arial" w:hAnsi="Arial" w:cs="Arial"/>
          <w:b/>
          <w:bCs/>
        </w:rPr>
        <w:tab/>
      </w:r>
      <w:r w:rsidR="00D421FB" w:rsidRPr="00AC6CBB">
        <w:rPr>
          <w:rFonts w:ascii="Arial" w:hAnsi="Arial" w:cs="Arial"/>
          <w:b/>
          <w:bCs/>
        </w:rPr>
        <w:t>NOV</w:t>
      </w:r>
      <w:r w:rsidR="005E1EFF" w:rsidRPr="00AC6CBB">
        <w:rPr>
          <w:rFonts w:ascii="Arial" w:hAnsi="Arial" w:cs="Arial"/>
          <w:b/>
          <w:bCs/>
        </w:rPr>
        <w:t xml:space="preserve"> </w:t>
      </w:r>
      <w:r w:rsidR="00586338" w:rsidRPr="00AC6CBB">
        <w:rPr>
          <w:rFonts w:ascii="Arial" w:hAnsi="Arial" w:cs="Arial"/>
          <w:b/>
          <w:bCs/>
        </w:rPr>
        <w:t xml:space="preserve">- </w:t>
      </w:r>
      <w:r w:rsidR="005E1EFF" w:rsidRPr="00AC6CBB">
        <w:rPr>
          <w:rFonts w:ascii="Arial" w:hAnsi="Arial" w:cs="Arial"/>
          <w:b/>
          <w:bCs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332"/>
      </w:tblGrid>
      <w:tr w:rsidR="00B224F8" w:rsidRPr="00AC6CBB" w14:paraId="209CB971" w14:textId="77777777" w:rsidTr="00AC6CBB">
        <w:trPr>
          <w:trHeight w:val="545"/>
        </w:trPr>
        <w:tc>
          <w:tcPr>
            <w:tcW w:w="1980" w:type="dxa"/>
          </w:tcPr>
          <w:p w14:paraId="2E989206" w14:textId="77777777" w:rsidR="00B224F8" w:rsidRPr="00AC6CBB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332" w:type="dxa"/>
          </w:tcPr>
          <w:p w14:paraId="2E26C693" w14:textId="77777777" w:rsidR="00B224F8" w:rsidRPr="00AC6CBB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A7011B" w:rsidRPr="00AC6CBB" w14:paraId="0E889866" w14:textId="77777777" w:rsidTr="00AC6CBB">
        <w:trPr>
          <w:trHeight w:val="545"/>
        </w:trPr>
        <w:tc>
          <w:tcPr>
            <w:tcW w:w="1980" w:type="dxa"/>
          </w:tcPr>
          <w:p w14:paraId="7CBA9569" w14:textId="55A8D141" w:rsidR="00A7011B" w:rsidRPr="00AC6CBB" w:rsidRDefault="00403B3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A6EF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 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332" w:type="dxa"/>
          </w:tcPr>
          <w:p w14:paraId="1D02C692" w14:textId="23187234" w:rsidR="00A7011B" w:rsidRPr="00AC6CBB" w:rsidRDefault="006A34A6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WALGA 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CONVENTION</w:t>
            </w:r>
          </w:p>
        </w:tc>
      </w:tr>
      <w:tr w:rsidR="00A7011B" w:rsidRPr="00AC6CBB" w14:paraId="4AA66363" w14:textId="77777777" w:rsidTr="00AC6CBB">
        <w:trPr>
          <w:trHeight w:val="545"/>
        </w:trPr>
        <w:tc>
          <w:tcPr>
            <w:tcW w:w="1980" w:type="dxa"/>
          </w:tcPr>
          <w:p w14:paraId="294B2DDD" w14:textId="4815D041" w:rsidR="00A7011B" w:rsidRPr="00AC6CBB" w:rsidRDefault="006A34A6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332" w:type="dxa"/>
          </w:tcPr>
          <w:p w14:paraId="442B4297" w14:textId="48947270" w:rsidR="00A7011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NEIGHBOURHOOD WATCH</w:t>
            </w:r>
          </w:p>
        </w:tc>
      </w:tr>
      <w:tr w:rsidR="00A7011B" w:rsidRPr="00AC6CBB" w14:paraId="243E4A5B" w14:textId="77777777" w:rsidTr="00AC6CBB">
        <w:trPr>
          <w:trHeight w:val="545"/>
        </w:trPr>
        <w:tc>
          <w:tcPr>
            <w:tcW w:w="1980" w:type="dxa"/>
          </w:tcPr>
          <w:p w14:paraId="2F509B86" w14:textId="2597FE96" w:rsidR="00A7011B" w:rsidRPr="00AC6CBB" w:rsidRDefault="005E1EFF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NOV </w:t>
            </w:r>
            <w:r w:rsidR="00403B3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87302E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14:paraId="426B2A30" w14:textId="6BD0E14E" w:rsidR="00A7011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SPECIAL COUNCIL MEETING</w:t>
            </w:r>
          </w:p>
        </w:tc>
      </w:tr>
      <w:tr w:rsidR="00A7011B" w:rsidRPr="00AC6CBB" w14:paraId="3CA8FE14" w14:textId="77777777" w:rsidTr="00AC6CBB">
        <w:trPr>
          <w:trHeight w:val="545"/>
        </w:trPr>
        <w:tc>
          <w:tcPr>
            <w:tcW w:w="1980" w:type="dxa"/>
          </w:tcPr>
          <w:p w14:paraId="04B75383" w14:textId="71285245" w:rsidR="00A7011B" w:rsidRPr="00AC6CBB" w:rsidRDefault="005E1EFF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 </w:t>
            </w:r>
            <w:r w:rsidR="006A34A6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03B3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87302E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14:paraId="080B82E3" w14:textId="206F728E" w:rsidR="00A7011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OCM AGENDA BRIEFING</w:t>
            </w:r>
          </w:p>
        </w:tc>
      </w:tr>
      <w:tr w:rsidR="00A7011B" w:rsidRPr="00AC6CBB" w14:paraId="4E6BFE28" w14:textId="77777777" w:rsidTr="00AC6CBB">
        <w:trPr>
          <w:trHeight w:val="545"/>
        </w:trPr>
        <w:tc>
          <w:tcPr>
            <w:tcW w:w="1980" w:type="dxa"/>
          </w:tcPr>
          <w:p w14:paraId="3A282746" w14:textId="2D1DF843" w:rsidR="00A7011B" w:rsidRPr="00AC6CBB" w:rsidRDefault="005E1EFF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r w:rsidR="00B969D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2022</w:t>
            </w:r>
            <w:r w:rsidR="00403B3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</w:tcPr>
          <w:p w14:paraId="31777263" w14:textId="5014128E" w:rsidR="00A7011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COCKBURN LIVE EVENT</w:t>
            </w:r>
          </w:p>
        </w:tc>
      </w:tr>
      <w:tr w:rsidR="00A7011B" w:rsidRPr="00AC6CBB" w14:paraId="5700B063" w14:textId="77777777" w:rsidTr="00AC6CBB">
        <w:trPr>
          <w:trHeight w:val="545"/>
        </w:trPr>
        <w:tc>
          <w:tcPr>
            <w:tcW w:w="1980" w:type="dxa"/>
          </w:tcPr>
          <w:p w14:paraId="2002153B" w14:textId="6F6BC0E7" w:rsidR="00A7011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6A34A6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 </w:t>
            </w:r>
            <w:r w:rsidR="00586338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332" w:type="dxa"/>
          </w:tcPr>
          <w:p w14:paraId="07E0D2B9" w14:textId="66D13D8E" w:rsidR="00A7011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DISABILITY SPORTS DAY</w:t>
            </w:r>
          </w:p>
        </w:tc>
      </w:tr>
      <w:tr w:rsidR="006977CB" w:rsidRPr="00AC6CBB" w14:paraId="1439F03B" w14:textId="77777777" w:rsidTr="00AC6CBB">
        <w:trPr>
          <w:trHeight w:val="545"/>
        </w:trPr>
        <w:tc>
          <w:tcPr>
            <w:tcW w:w="1980" w:type="dxa"/>
          </w:tcPr>
          <w:p w14:paraId="12177CE7" w14:textId="5F96E14F" w:rsidR="006977C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7 NOV</w:t>
            </w:r>
            <w:r w:rsidR="006A34A6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332" w:type="dxa"/>
          </w:tcPr>
          <w:p w14:paraId="2A1F778C" w14:textId="7E0DD92B" w:rsidR="006977CB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HAMMOND PARK PRIMARY SCHOOL</w:t>
            </w:r>
          </w:p>
        </w:tc>
      </w:tr>
      <w:tr w:rsidR="005F2656" w:rsidRPr="00AC6CBB" w14:paraId="5F094897" w14:textId="77777777" w:rsidTr="00AC6CBB">
        <w:trPr>
          <w:trHeight w:val="545"/>
        </w:trPr>
        <w:tc>
          <w:tcPr>
            <w:tcW w:w="1980" w:type="dxa"/>
          </w:tcPr>
          <w:p w14:paraId="15E3315C" w14:textId="63B6A02A" w:rsidR="005F265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NOV </w:t>
            </w:r>
            <w:r w:rsidR="006A34A6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332" w:type="dxa"/>
          </w:tcPr>
          <w:p w14:paraId="47E95FB4" w14:textId="3128E245" w:rsidR="005F265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REMEMBERANCE DAY SPEARWOOD</w:t>
            </w:r>
          </w:p>
        </w:tc>
      </w:tr>
      <w:tr w:rsidR="008933DD" w:rsidRPr="00AC6CBB" w14:paraId="049DE920" w14:textId="77777777" w:rsidTr="00AC6CBB">
        <w:trPr>
          <w:trHeight w:val="545"/>
        </w:trPr>
        <w:tc>
          <w:tcPr>
            <w:tcW w:w="1980" w:type="dxa"/>
          </w:tcPr>
          <w:p w14:paraId="049C329A" w14:textId="72720EDA" w:rsidR="008933DD" w:rsidRPr="00AC6CBB" w:rsidRDefault="008933DD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C3A9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NOV 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332" w:type="dxa"/>
          </w:tcPr>
          <w:p w14:paraId="774DF431" w14:textId="6E11DEC0" w:rsidR="008933DD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ORDINARY COUNCIL MEETING</w:t>
            </w:r>
          </w:p>
        </w:tc>
      </w:tr>
      <w:tr w:rsidR="006A34A6" w:rsidRPr="00AC6CBB" w14:paraId="4FF65B99" w14:textId="77777777" w:rsidTr="00AC6CBB">
        <w:trPr>
          <w:trHeight w:val="545"/>
        </w:trPr>
        <w:tc>
          <w:tcPr>
            <w:tcW w:w="1980" w:type="dxa"/>
          </w:tcPr>
          <w:p w14:paraId="5CE584F9" w14:textId="322CEFC6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NOV 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332" w:type="dxa"/>
          </w:tcPr>
          <w:p w14:paraId="6C2B30A7" w14:textId="56B52ABD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RSL</w:t>
            </w:r>
          </w:p>
        </w:tc>
      </w:tr>
      <w:tr w:rsidR="006A34A6" w:rsidRPr="00AC6CBB" w14:paraId="1E6D260B" w14:textId="77777777" w:rsidTr="00AC6CBB">
        <w:trPr>
          <w:trHeight w:val="545"/>
        </w:trPr>
        <w:tc>
          <w:tcPr>
            <w:tcW w:w="1980" w:type="dxa"/>
          </w:tcPr>
          <w:p w14:paraId="3924C9D5" w14:textId="52539754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13 NOV 22</w:t>
            </w:r>
          </w:p>
        </w:tc>
        <w:tc>
          <w:tcPr>
            <w:tcW w:w="12332" w:type="dxa"/>
          </w:tcPr>
          <w:p w14:paraId="535FD4A2" w14:textId="23D4155B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AUBINNGROVE RADIATA PARK EVENT</w:t>
            </w:r>
          </w:p>
        </w:tc>
      </w:tr>
      <w:tr w:rsidR="0005523A" w:rsidRPr="00AC6CBB" w14:paraId="0B76A7E0" w14:textId="77777777" w:rsidTr="00AC6CBB">
        <w:trPr>
          <w:trHeight w:val="545"/>
        </w:trPr>
        <w:tc>
          <w:tcPr>
            <w:tcW w:w="1980" w:type="dxa"/>
          </w:tcPr>
          <w:p w14:paraId="4ACA2933" w14:textId="1CE4D319" w:rsidR="0005523A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NOV </w:t>
            </w:r>
            <w:r w:rsidR="00586338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332" w:type="dxa"/>
          </w:tcPr>
          <w:p w14:paraId="489B5E1F" w14:textId="483D79B3" w:rsidR="0005523A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CITIZENSHIP CEREMONY WITH MAYOR</w:t>
            </w:r>
          </w:p>
        </w:tc>
      </w:tr>
      <w:tr w:rsidR="006A34A6" w:rsidRPr="00AC6CBB" w14:paraId="7839DEB4" w14:textId="77777777" w:rsidTr="00AC6CBB">
        <w:trPr>
          <w:trHeight w:val="545"/>
        </w:trPr>
        <w:tc>
          <w:tcPr>
            <w:tcW w:w="1980" w:type="dxa"/>
          </w:tcPr>
          <w:p w14:paraId="5C5929A5" w14:textId="2A43965B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NOV 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332" w:type="dxa"/>
          </w:tcPr>
          <w:p w14:paraId="639F7AE0" w14:textId="1C1AA498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AUBIN GROVE RADIATA PARK</w:t>
            </w:r>
          </w:p>
        </w:tc>
      </w:tr>
      <w:tr w:rsidR="006A34A6" w:rsidRPr="00AC6CBB" w14:paraId="15B8D02F" w14:textId="77777777" w:rsidTr="00AC6CBB">
        <w:trPr>
          <w:trHeight w:val="545"/>
        </w:trPr>
        <w:tc>
          <w:tcPr>
            <w:tcW w:w="1980" w:type="dxa"/>
          </w:tcPr>
          <w:p w14:paraId="5F219ED8" w14:textId="2F45205F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 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332" w:type="dxa"/>
          </w:tcPr>
          <w:p w14:paraId="27D79D43" w14:textId="1301DFA9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DISCUSSIONS LEGAL AND GOVERNANCE</w:t>
            </w:r>
          </w:p>
        </w:tc>
      </w:tr>
      <w:tr w:rsidR="006A34A6" w:rsidRPr="00AC6CBB" w14:paraId="14F6FF95" w14:textId="77777777" w:rsidTr="00AC6CBB">
        <w:trPr>
          <w:trHeight w:val="545"/>
        </w:trPr>
        <w:tc>
          <w:tcPr>
            <w:tcW w:w="1980" w:type="dxa"/>
          </w:tcPr>
          <w:p w14:paraId="64A28F2D" w14:textId="59E49209" w:rsidR="006A34A6" w:rsidRPr="00AC6CBB" w:rsidRDefault="00283C71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NOV 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332" w:type="dxa"/>
          </w:tcPr>
          <w:p w14:paraId="4B5B9F31" w14:textId="21AA91CF" w:rsidR="006A34A6" w:rsidRPr="00AC6CBB" w:rsidRDefault="00EC3A99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SUCCESS PRIMARY SCHOOL EVENT</w:t>
            </w:r>
          </w:p>
        </w:tc>
      </w:tr>
      <w:tr w:rsidR="006A34A6" w:rsidRPr="00AC6CBB" w14:paraId="62D1E068" w14:textId="77777777" w:rsidTr="00AC6CBB">
        <w:trPr>
          <w:trHeight w:val="545"/>
        </w:trPr>
        <w:tc>
          <w:tcPr>
            <w:tcW w:w="1980" w:type="dxa"/>
          </w:tcPr>
          <w:p w14:paraId="62B7B65E" w14:textId="44FCC256" w:rsidR="006A34A6" w:rsidRPr="00AC6CBB" w:rsidRDefault="00283C71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NOV 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2332" w:type="dxa"/>
          </w:tcPr>
          <w:p w14:paraId="3CDC19AD" w14:textId="71463A86" w:rsidR="006A34A6" w:rsidRPr="00AC6CBB" w:rsidRDefault="00464F90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SPECIAL COUNCIL MEETING</w:t>
            </w:r>
          </w:p>
        </w:tc>
      </w:tr>
      <w:tr w:rsidR="006A34A6" w:rsidRPr="00AC6CBB" w14:paraId="59BFC2D0" w14:textId="77777777" w:rsidTr="00AC6CBB">
        <w:trPr>
          <w:trHeight w:val="545"/>
        </w:trPr>
        <w:tc>
          <w:tcPr>
            <w:tcW w:w="1980" w:type="dxa"/>
          </w:tcPr>
          <w:p w14:paraId="289AD877" w14:textId="79ADB569" w:rsidR="006A34A6" w:rsidRPr="00AC6CBB" w:rsidRDefault="00283C71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NOV </w:t>
            </w:r>
            <w:r w:rsidR="0005523A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332" w:type="dxa"/>
          </w:tcPr>
          <w:p w14:paraId="576F092C" w14:textId="5B23C3A6" w:rsidR="006A34A6" w:rsidRPr="00AC6CBB" w:rsidRDefault="00283C71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ANNUAL CIVIC FUNCTION</w:t>
            </w:r>
          </w:p>
        </w:tc>
      </w:tr>
      <w:tr w:rsidR="006A34A6" w:rsidRPr="00AC6CBB" w14:paraId="015BC62B" w14:textId="77777777" w:rsidTr="00AC6CBB">
        <w:trPr>
          <w:trHeight w:val="545"/>
        </w:trPr>
        <w:tc>
          <w:tcPr>
            <w:tcW w:w="1980" w:type="dxa"/>
          </w:tcPr>
          <w:p w14:paraId="2CA179A2" w14:textId="04792B62" w:rsidR="006A34A6" w:rsidRPr="00AC6CBB" w:rsidRDefault="00283C71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19 NOV</w:t>
            </w:r>
            <w:r w:rsidR="00D421FB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12332" w:type="dxa"/>
          </w:tcPr>
          <w:p w14:paraId="49C40E0C" w14:textId="43A7DC71" w:rsidR="006A34A6" w:rsidRPr="00AC6CBB" w:rsidRDefault="00283C71" w:rsidP="001C7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DISABILITY SPORTS DAY AT ARC</w:t>
            </w:r>
          </w:p>
        </w:tc>
      </w:tr>
      <w:tr w:rsidR="004F45BF" w:rsidRPr="00AC6CBB" w14:paraId="12A1A1FF" w14:textId="77777777" w:rsidTr="00AC6CBB">
        <w:trPr>
          <w:trHeight w:val="545"/>
        </w:trPr>
        <w:tc>
          <w:tcPr>
            <w:tcW w:w="1980" w:type="dxa"/>
          </w:tcPr>
          <w:p w14:paraId="790E84B1" w14:textId="3DCA0AA5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  2022</w:t>
            </w:r>
          </w:p>
        </w:tc>
        <w:tc>
          <w:tcPr>
            <w:tcW w:w="12332" w:type="dxa"/>
          </w:tcPr>
          <w:p w14:paraId="3D056287" w14:textId="3782054D" w:rsidR="004F45BF" w:rsidRPr="00AC6CBB" w:rsidRDefault="004F45BF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JUNIOR SPORTS AWARD</w:t>
            </w:r>
          </w:p>
        </w:tc>
      </w:tr>
      <w:tr w:rsidR="004F45BF" w:rsidRPr="00AC6CBB" w14:paraId="08F65324" w14:textId="77777777" w:rsidTr="00AC6CBB">
        <w:trPr>
          <w:trHeight w:val="545"/>
        </w:trPr>
        <w:tc>
          <w:tcPr>
            <w:tcW w:w="1980" w:type="dxa"/>
          </w:tcPr>
          <w:p w14:paraId="5DD07C04" w14:textId="66FB3B2A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 2022</w:t>
            </w:r>
          </w:p>
        </w:tc>
        <w:tc>
          <w:tcPr>
            <w:tcW w:w="12332" w:type="dxa"/>
          </w:tcPr>
          <w:p w14:paraId="22329121" w14:textId="31B5C0D6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RESIDENTS MEETING/ANNUAL CIVIC EVENT</w:t>
            </w:r>
          </w:p>
        </w:tc>
      </w:tr>
      <w:tr w:rsidR="004F45BF" w:rsidRPr="00AC6CBB" w14:paraId="1D2DA1E7" w14:textId="77777777" w:rsidTr="00AC6CBB">
        <w:trPr>
          <w:trHeight w:val="545"/>
        </w:trPr>
        <w:tc>
          <w:tcPr>
            <w:tcW w:w="1980" w:type="dxa"/>
          </w:tcPr>
          <w:p w14:paraId="6CE04FBC" w14:textId="1A005660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NOV 2022</w:t>
            </w:r>
          </w:p>
        </w:tc>
        <w:tc>
          <w:tcPr>
            <w:tcW w:w="12332" w:type="dxa"/>
          </w:tcPr>
          <w:p w14:paraId="745FE052" w14:textId="3160D50A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EXPENDITURE REVIEW/SPECIAL COUNCIL MEETING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SUCCESS PRIMARY SCHOOL EVENT</w:t>
            </w:r>
          </w:p>
        </w:tc>
      </w:tr>
      <w:tr w:rsidR="004F45BF" w:rsidRPr="00AC6CBB" w14:paraId="234E91B4" w14:textId="77777777" w:rsidTr="00AC6CBB">
        <w:trPr>
          <w:trHeight w:val="545"/>
        </w:trPr>
        <w:tc>
          <w:tcPr>
            <w:tcW w:w="1980" w:type="dxa"/>
          </w:tcPr>
          <w:p w14:paraId="7AA8D4FC" w14:textId="19FE6F8D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NOV  2022</w:t>
            </w:r>
          </w:p>
        </w:tc>
        <w:tc>
          <w:tcPr>
            <w:tcW w:w="12332" w:type="dxa"/>
          </w:tcPr>
          <w:p w14:paraId="39FFBEFC" w14:textId="080AC6F5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INTERFAITH ANNUAL CONVENTION AT BIBRA LAKE </w:t>
            </w:r>
          </w:p>
        </w:tc>
      </w:tr>
      <w:tr w:rsidR="004F45BF" w:rsidRPr="00AC6CBB" w14:paraId="3A9AD4AE" w14:textId="77777777" w:rsidTr="00AC6CBB">
        <w:trPr>
          <w:trHeight w:val="545"/>
        </w:trPr>
        <w:tc>
          <w:tcPr>
            <w:tcW w:w="1980" w:type="dxa"/>
          </w:tcPr>
          <w:p w14:paraId="18387D29" w14:textId="0BEF0384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6CBB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V 2022</w:t>
            </w:r>
          </w:p>
        </w:tc>
        <w:tc>
          <w:tcPr>
            <w:tcW w:w="12332" w:type="dxa"/>
          </w:tcPr>
          <w:p w14:paraId="4A264E68" w14:textId="38EFBA46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HAMMOND PARK CATHOLIC PRIMARY SCHOOL</w:t>
            </w:r>
          </w:p>
        </w:tc>
      </w:tr>
      <w:tr w:rsidR="004F45BF" w:rsidRPr="00AC6CBB" w14:paraId="528F4876" w14:textId="77777777" w:rsidTr="00AC6CBB">
        <w:trPr>
          <w:trHeight w:val="545"/>
        </w:trPr>
        <w:tc>
          <w:tcPr>
            <w:tcW w:w="1980" w:type="dxa"/>
          </w:tcPr>
          <w:p w14:paraId="60DDFC70" w14:textId="1D0FC417" w:rsidR="004F45BF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F45BF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9 NOV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12332" w:type="dxa"/>
          </w:tcPr>
          <w:p w14:paraId="3F2A3DBD" w14:textId="71A70E4C" w:rsidR="004F45BF" w:rsidRPr="00AC6CBB" w:rsidRDefault="004F45BF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</w:t>
            </w:r>
            <w:r w:rsidR="00D421FB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REFERENCE GROUP AGM</w:t>
            </w:r>
          </w:p>
        </w:tc>
      </w:tr>
      <w:tr w:rsidR="00D421FB" w:rsidRPr="00AC6CBB" w14:paraId="1B62AB3B" w14:textId="77777777" w:rsidTr="00AC6CBB">
        <w:trPr>
          <w:trHeight w:val="545"/>
        </w:trPr>
        <w:tc>
          <w:tcPr>
            <w:tcW w:w="1980" w:type="dxa"/>
          </w:tcPr>
          <w:p w14:paraId="5FCA45A6" w14:textId="5AA50834" w:rsidR="00D421FB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30 NOV 22</w:t>
            </w:r>
          </w:p>
        </w:tc>
        <w:tc>
          <w:tcPr>
            <w:tcW w:w="12332" w:type="dxa"/>
          </w:tcPr>
          <w:p w14:paraId="6DDEE777" w14:textId="4CDA90ED" w:rsidR="00D421FB" w:rsidRPr="00AC6CBB" w:rsidRDefault="00D421FB" w:rsidP="00FC31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MULTICULTURAL</w:t>
            </w:r>
            <w:r w:rsidR="00CA3F29" w:rsidRPr="00AC6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6CBB">
              <w:rPr>
                <w:rFonts w:ascii="Arial" w:hAnsi="Arial" w:cs="Arial"/>
                <w:b/>
                <w:bCs/>
                <w:sz w:val="24"/>
                <w:szCs w:val="24"/>
              </w:rPr>
              <w:t>REFERENCE GROUP</w:t>
            </w:r>
          </w:p>
        </w:tc>
      </w:tr>
    </w:tbl>
    <w:p w14:paraId="5DDBB7AC" w14:textId="77777777" w:rsidR="004F45BF" w:rsidRPr="00AC6CBB" w:rsidRDefault="004F45BF" w:rsidP="004F45BF"/>
    <w:p w14:paraId="6A350F89" w14:textId="77777777" w:rsidR="00A65BC3" w:rsidRPr="00586338" w:rsidRDefault="00A65BC3" w:rsidP="00B224F8">
      <w:pPr>
        <w:rPr>
          <w:sz w:val="22"/>
          <w:szCs w:val="22"/>
        </w:rPr>
      </w:pPr>
    </w:p>
    <w:sectPr w:rsidR="00A65BC3" w:rsidRPr="00586338" w:rsidSect="00AC6CBB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5FA8" w14:textId="77777777" w:rsidR="00A91ED6" w:rsidRDefault="00A91ED6" w:rsidP="004F36D9">
      <w:r>
        <w:separator/>
      </w:r>
    </w:p>
  </w:endnote>
  <w:endnote w:type="continuationSeparator" w:id="0">
    <w:p w14:paraId="2AF47198" w14:textId="77777777" w:rsidR="00A91ED6" w:rsidRDefault="00A91ED6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2ABA" w14:textId="77777777" w:rsidR="00A91ED6" w:rsidRDefault="00A91ED6" w:rsidP="004F36D9">
      <w:r>
        <w:separator/>
      </w:r>
    </w:p>
  </w:footnote>
  <w:footnote w:type="continuationSeparator" w:id="0">
    <w:p w14:paraId="10EEAF50" w14:textId="77777777" w:rsidR="00A91ED6" w:rsidRDefault="00A91ED6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5523A"/>
    <w:rsid w:val="000B0F9A"/>
    <w:rsid w:val="000B75B7"/>
    <w:rsid w:val="0012417B"/>
    <w:rsid w:val="00131210"/>
    <w:rsid w:val="00184C82"/>
    <w:rsid w:val="001B531F"/>
    <w:rsid w:val="001C6B03"/>
    <w:rsid w:val="00283C71"/>
    <w:rsid w:val="003353CC"/>
    <w:rsid w:val="00403B39"/>
    <w:rsid w:val="0043194A"/>
    <w:rsid w:val="00464F90"/>
    <w:rsid w:val="00465D7D"/>
    <w:rsid w:val="004A0C8C"/>
    <w:rsid w:val="004F36D9"/>
    <w:rsid w:val="004F45BF"/>
    <w:rsid w:val="00552D41"/>
    <w:rsid w:val="00586338"/>
    <w:rsid w:val="005B7196"/>
    <w:rsid w:val="005E1EFF"/>
    <w:rsid w:val="005F2656"/>
    <w:rsid w:val="00613A25"/>
    <w:rsid w:val="00663C24"/>
    <w:rsid w:val="00681F36"/>
    <w:rsid w:val="006977CB"/>
    <w:rsid w:val="006A34A6"/>
    <w:rsid w:val="006C1B5D"/>
    <w:rsid w:val="006F129A"/>
    <w:rsid w:val="00702DBA"/>
    <w:rsid w:val="007431B4"/>
    <w:rsid w:val="00770842"/>
    <w:rsid w:val="00774D65"/>
    <w:rsid w:val="007A52E9"/>
    <w:rsid w:val="0085189F"/>
    <w:rsid w:val="0087302E"/>
    <w:rsid w:val="008933DD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A91ED6"/>
    <w:rsid w:val="00AC6CBB"/>
    <w:rsid w:val="00B15FB9"/>
    <w:rsid w:val="00B224F8"/>
    <w:rsid w:val="00B510FE"/>
    <w:rsid w:val="00B969D9"/>
    <w:rsid w:val="00CA3F29"/>
    <w:rsid w:val="00D421FB"/>
    <w:rsid w:val="00D834A1"/>
    <w:rsid w:val="00D87581"/>
    <w:rsid w:val="00D950C9"/>
    <w:rsid w:val="00DC3B23"/>
    <w:rsid w:val="00E10AFB"/>
    <w:rsid w:val="00E83AF6"/>
    <w:rsid w:val="00E97D7B"/>
    <w:rsid w:val="00EA6EFF"/>
    <w:rsid w:val="00EC3A99"/>
    <w:rsid w:val="00EF5E82"/>
    <w:rsid w:val="00F16BF4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3</cp:revision>
  <cp:lastPrinted>2022-12-08T01:28:00Z</cp:lastPrinted>
  <dcterms:created xsi:type="dcterms:W3CDTF">2022-12-08T01:26:00Z</dcterms:created>
  <dcterms:modified xsi:type="dcterms:W3CDTF">2022-12-08T01:28:00Z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