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E055F" w14:textId="59196212" w:rsidR="00826F9D" w:rsidRDefault="004D01E8" w:rsidP="00826F9D">
      <w:pPr>
        <w:pStyle w:val="Heading1"/>
      </w:pPr>
      <w:r>
        <w:t xml:space="preserve">Our </w:t>
      </w:r>
      <w:r w:rsidR="00401D79">
        <w:t xml:space="preserve">Vision </w:t>
      </w:r>
      <w:r>
        <w:t xml:space="preserve">for </w:t>
      </w:r>
      <w:r w:rsidR="00401D79">
        <w:t>2030</w:t>
      </w:r>
      <w:r>
        <w:t xml:space="preserve"> – </w:t>
      </w:r>
      <w:r w:rsidR="00166DF6">
        <w:t>Bush and Wetlands</w:t>
      </w:r>
      <w:r w:rsidR="00401D79">
        <w:t xml:space="preserve"> Transcript</w:t>
      </w:r>
    </w:p>
    <w:p w14:paraId="7D77B006" w14:textId="77777777" w:rsidR="00166DF6" w:rsidRDefault="00166DF6" w:rsidP="00166DF6">
      <w:pPr>
        <w:spacing w:after="0"/>
      </w:pPr>
      <w:r>
        <w:t xml:space="preserve">As part of </w:t>
      </w:r>
      <w:proofErr w:type="spellStart"/>
      <w:r>
        <w:t>out</w:t>
      </w:r>
      <w:proofErr w:type="spellEnd"/>
      <w:r>
        <w:t xml:space="preserve"> vision to make </w:t>
      </w:r>
    </w:p>
    <w:p w14:paraId="73A8DAA6" w14:textId="77777777" w:rsidR="00166DF6" w:rsidRDefault="00166DF6" w:rsidP="00166DF6">
      <w:pPr>
        <w:spacing w:after="0"/>
      </w:pPr>
      <w:r>
        <w:t>Cockburn the natural place to be,</w:t>
      </w:r>
    </w:p>
    <w:p w14:paraId="2FD917E7" w14:textId="77777777" w:rsidR="00166DF6" w:rsidRDefault="00166DF6" w:rsidP="00166DF6">
      <w:pPr>
        <w:spacing w:after="0"/>
      </w:pPr>
      <w:r>
        <w:t>We’re preserving the bushland and wetlands</w:t>
      </w:r>
    </w:p>
    <w:p w14:paraId="3676CDAA" w14:textId="77777777" w:rsidR="00166DF6" w:rsidRDefault="00166DF6" w:rsidP="00166DF6">
      <w:pPr>
        <w:spacing w:after="0"/>
      </w:pPr>
      <w:r>
        <w:t>For generations to come.</w:t>
      </w:r>
    </w:p>
    <w:p w14:paraId="06BCB6F2" w14:textId="77777777" w:rsidR="00166DF6" w:rsidRDefault="00166DF6" w:rsidP="00166DF6">
      <w:pPr>
        <w:spacing w:after="0"/>
      </w:pPr>
      <w:r>
        <w:t>Let’s make Cockburn the best place to be</w:t>
      </w:r>
    </w:p>
    <w:p w14:paraId="141CA06D" w14:textId="678EC691" w:rsidR="00401D79" w:rsidRDefault="00401D79" w:rsidP="00826F9D">
      <w:pPr>
        <w:spacing w:after="0"/>
      </w:pPr>
    </w:p>
    <w:p w14:paraId="555B8022" w14:textId="77777777" w:rsidR="00401D79" w:rsidRDefault="00401D79" w:rsidP="00401D79"/>
    <w:p w14:paraId="09D18CBF" w14:textId="77777777" w:rsidR="00401D79" w:rsidRPr="00401D79" w:rsidRDefault="00401D79" w:rsidP="00401D79"/>
    <w:sectPr w:rsidR="00401D79" w:rsidRPr="00401D79" w:rsidSect="00AD5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701" w:left="1134" w:header="0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6340" w14:textId="77777777" w:rsidR="00B964FC" w:rsidRDefault="00B964FC" w:rsidP="004F36D9">
      <w:r>
        <w:separator/>
      </w:r>
    </w:p>
  </w:endnote>
  <w:endnote w:type="continuationSeparator" w:id="0">
    <w:p w14:paraId="0C1CBF6F" w14:textId="77777777" w:rsidR="00B964FC" w:rsidRDefault="00B964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CCD7" w14:textId="77777777" w:rsidR="00AD54DA" w:rsidRDefault="00AD5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42E7" w14:textId="77777777" w:rsidR="00AD54DA" w:rsidRDefault="00AD5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CB7B" w14:textId="77777777" w:rsidR="00AD54DA" w:rsidRDefault="00AD5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F5FB4" w14:textId="77777777" w:rsidR="00B964FC" w:rsidRDefault="00B964FC" w:rsidP="004F36D9">
      <w:r>
        <w:separator/>
      </w:r>
    </w:p>
  </w:footnote>
  <w:footnote w:type="continuationSeparator" w:id="0">
    <w:p w14:paraId="5CE913C3" w14:textId="77777777" w:rsidR="00B964FC" w:rsidRDefault="00B964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0255" w14:textId="77777777" w:rsidR="00AD54DA" w:rsidRDefault="00AD5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4D34" w14:textId="77777777" w:rsidR="00681F36" w:rsidRDefault="00AD54DA" w:rsidP="00FF2BCE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A7FD1B6" wp14:editId="149D1D4B">
          <wp:simplePos x="0" y="0"/>
          <wp:positionH relativeFrom="column">
            <wp:posOffset>-668020</wp:posOffset>
          </wp:positionH>
          <wp:positionV relativeFrom="paragraph">
            <wp:posOffset>-219287</wp:posOffset>
          </wp:positionV>
          <wp:extent cx="1864360" cy="1355725"/>
          <wp:effectExtent l="0" t="0" r="2540" b="3175"/>
          <wp:wrapNone/>
          <wp:docPr id="2" name="Picture 25" descr="City of Cockburn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ty of Cockburn logo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35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0420" w14:textId="77777777" w:rsidR="004F36D9" w:rsidRDefault="004F36D9" w:rsidP="00986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334"/>
    <w:multiLevelType w:val="multilevel"/>
    <w:tmpl w:val="10D07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962686"/>
    <w:multiLevelType w:val="multilevel"/>
    <w:tmpl w:val="E4123C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752D"/>
    <w:multiLevelType w:val="hybridMultilevel"/>
    <w:tmpl w:val="9D8EDD48"/>
    <w:lvl w:ilvl="0" w:tplc="FC2E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NTAzMDWxNDM2MjFS0lEKTi0uzszPAykwrAUAHqj/xiwAAAA="/>
  </w:docVars>
  <w:rsids>
    <w:rsidRoot w:val="00AB420C"/>
    <w:rsid w:val="000B2191"/>
    <w:rsid w:val="000B75B7"/>
    <w:rsid w:val="00166DF6"/>
    <w:rsid w:val="00234248"/>
    <w:rsid w:val="002C2EFA"/>
    <w:rsid w:val="002F47CD"/>
    <w:rsid w:val="00401D79"/>
    <w:rsid w:val="004D01E8"/>
    <w:rsid w:val="004F36D9"/>
    <w:rsid w:val="005B7196"/>
    <w:rsid w:val="00681F36"/>
    <w:rsid w:val="007076EB"/>
    <w:rsid w:val="00774D65"/>
    <w:rsid w:val="00796627"/>
    <w:rsid w:val="00826F9D"/>
    <w:rsid w:val="0085189F"/>
    <w:rsid w:val="00907770"/>
    <w:rsid w:val="009860EF"/>
    <w:rsid w:val="00997C62"/>
    <w:rsid w:val="00A4377B"/>
    <w:rsid w:val="00AB420C"/>
    <w:rsid w:val="00AD54DA"/>
    <w:rsid w:val="00B964FC"/>
    <w:rsid w:val="00D834A1"/>
    <w:rsid w:val="00D87581"/>
    <w:rsid w:val="00DE1617"/>
    <w:rsid w:val="00E10AFB"/>
    <w:rsid w:val="00E83AF6"/>
    <w:rsid w:val="00F21EB1"/>
    <w:rsid w:val="00FB0EC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8A646"/>
  <w14:defaultImageDpi w14:val="32767"/>
  <w15:docId w15:val="{80076133-C839-40F4-94BA-53FF19A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AppData\Local\Temp\Temp1_corporate%20templates%20_updated.zip\corporate%20templates%20_updated\ECM_8222635_v1_Basic%20word%20template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ECM_8222635_v1_Basic word template_Accessible.dotx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2</cp:revision>
  <dcterms:created xsi:type="dcterms:W3CDTF">2021-10-14T02:18:00Z</dcterms:created>
  <dcterms:modified xsi:type="dcterms:W3CDTF">2021-10-14T02:18:00Z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