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A49D0" w14:textId="77777777" w:rsidR="00656C9D" w:rsidRPr="00F94F2C" w:rsidRDefault="00656C9D" w:rsidP="00656C9D">
      <w:pPr>
        <w:tabs>
          <w:tab w:val="left" w:pos="9026"/>
        </w:tabs>
        <w:spacing w:before="2"/>
        <w:ind w:right="-46"/>
        <w:rPr>
          <w:rFonts w:ascii="Arial" w:hAnsi="Arial" w:cs="Arial"/>
          <w:b/>
        </w:rPr>
      </w:pPr>
      <w:bookmarkStart w:id="0" w:name="_top"/>
      <w:bookmarkEnd w:id="0"/>
    </w:p>
    <w:p w14:paraId="7F5E9650" w14:textId="77777777" w:rsidR="00DA2F4F" w:rsidRPr="00F94F2C" w:rsidRDefault="00DA2F4F" w:rsidP="00656C9D">
      <w:pPr>
        <w:tabs>
          <w:tab w:val="left" w:pos="9026"/>
        </w:tabs>
        <w:spacing w:before="2"/>
        <w:ind w:right="-46"/>
        <w:rPr>
          <w:rFonts w:ascii="Arial" w:hAnsi="Arial" w:cs="Arial"/>
          <w:b/>
        </w:rPr>
      </w:pPr>
    </w:p>
    <w:p w14:paraId="6AB96E86" w14:textId="77777777" w:rsidR="00F94F2C" w:rsidRPr="00F94F2C" w:rsidRDefault="009A0A01" w:rsidP="00656C9D">
      <w:pPr>
        <w:tabs>
          <w:tab w:val="left" w:pos="9026"/>
        </w:tabs>
        <w:spacing w:before="2"/>
        <w:ind w:right="-46"/>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8752" behindDoc="0" locked="0" layoutInCell="1" allowOverlap="1" wp14:anchorId="68A39ED8" wp14:editId="6811B383">
                <wp:simplePos x="0" y="0"/>
                <wp:positionH relativeFrom="column">
                  <wp:posOffset>0</wp:posOffset>
                </wp:positionH>
                <wp:positionV relativeFrom="paragraph">
                  <wp:posOffset>247649</wp:posOffset>
                </wp:positionV>
                <wp:extent cx="6057900" cy="0"/>
                <wp:effectExtent l="0" t="0" r="12700" b="254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4F7D3BE" id="Straight Connector 1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5pt" to="47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" strokecolor="#7f7f7f" strokeweight=".25pt">
                <o:lock v:ext="edit" shapetype="f"/>
              </v:line>
            </w:pict>
          </mc:Fallback>
        </mc:AlternateContent>
      </w:r>
      <w:hyperlink w:anchor="_top" w:tooltip="Council, Administration or Planning" w:history="1">
        <w:r w:rsidR="00656C9D" w:rsidRPr="00F94F2C">
          <w:rPr>
            <w:rStyle w:val="Hyperlink"/>
            <w:rFonts w:cs="Arial"/>
            <w:b/>
          </w:rPr>
          <w:t>Policy Type</w:t>
        </w:r>
      </w:hyperlink>
      <w:r w:rsidR="003B222D" w:rsidRPr="00F94F2C">
        <w:rPr>
          <w:rFonts w:ascii="Arial" w:hAnsi="Arial" w:cs="Arial"/>
          <w:b/>
        </w:rPr>
        <w:t xml:space="preserve"> </w:t>
      </w:r>
    </w:p>
    <w:p w14:paraId="66D2076F" w14:textId="77777777" w:rsidR="00656C9D" w:rsidRPr="00F94F2C" w:rsidRDefault="00656C9D" w:rsidP="00656C9D">
      <w:pPr>
        <w:tabs>
          <w:tab w:val="left" w:pos="9026"/>
        </w:tabs>
        <w:spacing w:before="2"/>
        <w:ind w:right="-46"/>
        <w:rPr>
          <w:rFonts w:ascii="Arial" w:hAnsi="Arial" w:cs="Arial"/>
          <w:b/>
        </w:rPr>
      </w:pPr>
    </w:p>
    <w:p w14:paraId="227417B9" w14:textId="77777777" w:rsidR="00151611" w:rsidRPr="00F94F2C" w:rsidRDefault="00D000E8" w:rsidP="00656C9D">
      <w:pPr>
        <w:tabs>
          <w:tab w:val="left" w:pos="9026"/>
        </w:tabs>
        <w:spacing w:before="2"/>
        <w:ind w:right="-46"/>
        <w:rPr>
          <w:rFonts w:ascii="Arial" w:hAnsi="Arial" w:cs="Arial"/>
        </w:rPr>
      </w:pPr>
      <w:r>
        <w:rPr>
          <w:rFonts w:ascii="Arial" w:hAnsi="Arial" w:cs="Arial"/>
        </w:rPr>
        <w:t>Council</w:t>
      </w:r>
    </w:p>
    <w:p w14:paraId="5ABEEB59" w14:textId="77777777" w:rsidR="00151611" w:rsidRPr="00F94F2C" w:rsidRDefault="00151611" w:rsidP="00656C9D">
      <w:pPr>
        <w:tabs>
          <w:tab w:val="left" w:pos="9026"/>
        </w:tabs>
        <w:spacing w:before="2"/>
        <w:ind w:right="-46"/>
        <w:rPr>
          <w:rFonts w:ascii="Arial" w:hAnsi="Arial" w:cs="Arial"/>
        </w:rPr>
      </w:pPr>
    </w:p>
    <w:p w14:paraId="695798AF" w14:textId="77777777" w:rsidR="00151611" w:rsidRPr="00F94F2C" w:rsidRDefault="00151611" w:rsidP="00656C9D">
      <w:pPr>
        <w:tabs>
          <w:tab w:val="left" w:pos="9026"/>
        </w:tabs>
        <w:spacing w:before="2"/>
        <w:ind w:right="-46"/>
        <w:rPr>
          <w:rFonts w:ascii="Arial" w:hAnsi="Arial" w:cs="Arial"/>
        </w:rPr>
      </w:pPr>
    </w:p>
    <w:p w14:paraId="60896C3B" w14:textId="77777777" w:rsidR="00656C9D" w:rsidRPr="00F94F2C" w:rsidRDefault="00544B91" w:rsidP="00656C9D">
      <w:pPr>
        <w:tabs>
          <w:tab w:val="left" w:pos="9026"/>
        </w:tabs>
        <w:spacing w:before="2"/>
        <w:ind w:right="-46"/>
        <w:rPr>
          <w:rStyle w:val="Hyperlink"/>
          <w:rFonts w:cs="Arial"/>
          <w:b/>
          <w:bCs/>
        </w:rPr>
      </w:pPr>
      <w:hyperlink w:anchor="Bookmark1" w:tooltip="This section should outline the background to the policy. For example, is it a legislative requirement? A Council directive? An audit requirement or some other reason? Is this a replacement for a previous policy?" w:history="1">
        <w:r w:rsidR="00656C9D" w:rsidRPr="00F94F2C">
          <w:rPr>
            <w:rStyle w:val="Hyperlink"/>
            <w:rFonts w:cs="Arial"/>
            <w:b/>
            <w:bCs/>
          </w:rPr>
          <w:t>Policy Purpose</w:t>
        </w:r>
      </w:hyperlink>
    </w:p>
    <w:p w14:paraId="1309FA8A" w14:textId="77777777" w:rsidR="00656C9D" w:rsidRPr="00F94F2C" w:rsidRDefault="009A0A01" w:rsidP="00656C9D">
      <w:pPr>
        <w:tabs>
          <w:tab w:val="left" w:pos="9026"/>
        </w:tabs>
        <w:spacing w:before="2"/>
        <w:ind w:right="-46"/>
        <w:rPr>
          <w:rStyle w:val="Hyperlink"/>
          <w:rFonts w:cs="Arial"/>
          <w:b/>
          <w:bCs/>
        </w:rPr>
      </w:pPr>
      <w:r w:rsidRPr="00F94F2C">
        <w:rPr>
          <w:rFonts w:ascii="Arial" w:hAnsi="Arial" w:cs="Arial"/>
          <w:noProof/>
        </w:rPr>
        <mc:AlternateContent>
          <mc:Choice Requires="wps">
            <w:drawing>
              <wp:anchor distT="4294967295" distB="4294967295" distL="114300" distR="114300" simplePos="0" relativeHeight="251656704" behindDoc="0" locked="0" layoutInCell="1" allowOverlap="1" wp14:anchorId="0A2089C7" wp14:editId="1D523AF6">
                <wp:simplePos x="0" y="0"/>
                <wp:positionH relativeFrom="column">
                  <wp:posOffset>0</wp:posOffset>
                </wp:positionH>
                <wp:positionV relativeFrom="paragraph">
                  <wp:posOffset>95884</wp:posOffset>
                </wp:positionV>
                <wp:extent cx="6057900" cy="0"/>
                <wp:effectExtent l="0" t="0" r="12700" b="25400"/>
                <wp:wrapNone/>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B9FCAE1" id="Straight Connector 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5pt" to="47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" strokecolor="#7f7f7f" strokeweight=".25pt">
                <o:lock v:ext="edit" shapetype="f"/>
              </v:line>
            </w:pict>
          </mc:Fallback>
        </mc:AlternateContent>
      </w:r>
    </w:p>
    <w:p w14:paraId="00DD3137" w14:textId="77777777" w:rsidR="00651BB0" w:rsidRPr="00F94F2C" w:rsidRDefault="00651BB0" w:rsidP="00AE4528">
      <w:pPr>
        <w:tabs>
          <w:tab w:val="left" w:pos="9026"/>
        </w:tabs>
        <w:spacing w:before="2"/>
        <w:ind w:right="-46"/>
        <w:rPr>
          <w:rFonts w:ascii="Arial" w:hAnsi="Arial" w:cs="Arial"/>
        </w:rPr>
      </w:pPr>
      <w:r w:rsidRPr="00651BB0">
        <w:rPr>
          <w:rFonts w:ascii="Arial" w:hAnsi="Arial" w:cs="Arial"/>
        </w:rPr>
        <w:t xml:space="preserve">The purpose of this policy is to provide a framework for the overarching use and installation of CCTV in public locations or private property where there is collaboration with the City. CCTV is an established technology and is continually evolving. The proliferation of CCTV within the community has been the result of the foreseen benefits </w:t>
      </w:r>
      <w:r w:rsidR="00385F9B">
        <w:rPr>
          <w:rFonts w:ascii="Arial" w:hAnsi="Arial" w:cs="Arial"/>
        </w:rPr>
        <w:t xml:space="preserve">of </w:t>
      </w:r>
      <w:r w:rsidRPr="00651BB0">
        <w:rPr>
          <w:rFonts w:ascii="Arial" w:hAnsi="Arial" w:cs="Arial"/>
        </w:rPr>
        <w:t>CCTV.</w:t>
      </w:r>
      <w:r w:rsidR="00B74186">
        <w:rPr>
          <w:rFonts w:ascii="Arial" w:hAnsi="Arial" w:cs="Arial"/>
        </w:rPr>
        <w:t xml:space="preserve"> </w:t>
      </w:r>
    </w:p>
    <w:p w14:paraId="40B5BD7C" w14:textId="77777777" w:rsidR="00151611" w:rsidRDefault="00151611" w:rsidP="00151611">
      <w:pPr>
        <w:tabs>
          <w:tab w:val="left" w:pos="9026"/>
        </w:tabs>
        <w:spacing w:before="2"/>
        <w:ind w:right="-46"/>
        <w:rPr>
          <w:rFonts w:ascii="Arial" w:hAnsi="Arial" w:cs="Arial"/>
        </w:rPr>
      </w:pPr>
    </w:p>
    <w:p w14:paraId="173301DC" w14:textId="77777777" w:rsidR="003C0E7C" w:rsidRPr="00F94F2C" w:rsidRDefault="003C0E7C" w:rsidP="00151611">
      <w:pPr>
        <w:tabs>
          <w:tab w:val="left" w:pos="9026"/>
        </w:tabs>
        <w:spacing w:before="2"/>
        <w:ind w:right="-46"/>
        <w:rPr>
          <w:rFonts w:ascii="Arial" w:hAnsi="Arial" w:cs="Arial"/>
        </w:rPr>
      </w:pPr>
    </w:p>
    <w:p w14:paraId="1ADB22A0" w14:textId="77777777" w:rsidR="00656C9D" w:rsidRPr="00F94F2C" w:rsidRDefault="00544B91" w:rsidP="00656C9D">
      <w:pPr>
        <w:tabs>
          <w:tab w:val="left" w:pos="9026"/>
        </w:tabs>
        <w:spacing w:before="2"/>
        <w:ind w:right="-46"/>
        <w:rPr>
          <w:rStyle w:val="Hyperlink"/>
          <w:rFonts w:cs="Arial"/>
        </w:rPr>
      </w:pPr>
      <w:hyperlink w:anchor="Bookmark2" w:tooltip="In this section the author of the policy should outline the purpose/objectives of the policy as a clear short statement. For example ‘The purpose of this policy is to advise staff of the Council’s position on street performances’." w:history="1">
        <w:r w:rsidR="00656C9D" w:rsidRPr="00F94F2C">
          <w:rPr>
            <w:rStyle w:val="Hyperlink"/>
            <w:rFonts w:cs="Arial"/>
            <w:b/>
            <w:bCs/>
          </w:rPr>
          <w:t>Policy Statement</w:t>
        </w:r>
      </w:hyperlink>
    </w:p>
    <w:p w14:paraId="63CC1576" w14:textId="77777777" w:rsidR="00656C9D" w:rsidRPr="00F94F2C" w:rsidRDefault="009A0A01" w:rsidP="00BA0F37">
      <w:pPr>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7728" behindDoc="0" locked="0" layoutInCell="1" allowOverlap="1" wp14:anchorId="76ACB486" wp14:editId="5A966B9E">
                <wp:simplePos x="0" y="0"/>
                <wp:positionH relativeFrom="column">
                  <wp:posOffset>0</wp:posOffset>
                </wp:positionH>
                <wp:positionV relativeFrom="paragraph">
                  <wp:posOffset>57784</wp:posOffset>
                </wp:positionV>
                <wp:extent cx="6057900" cy="0"/>
                <wp:effectExtent l="0" t="0" r="12700" b="254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2510E9C" id="Straight Connector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55pt" to="47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" strokecolor="#7f7f7f" strokeweight=".25pt">
                <o:lock v:ext="edit" shapetype="f"/>
              </v:line>
            </w:pict>
          </mc:Fallback>
        </mc:AlternateContent>
      </w:r>
    </w:p>
    <w:p w14:paraId="276038B2" w14:textId="77777777" w:rsidR="00B74186" w:rsidRPr="00B74186" w:rsidRDefault="00B74186" w:rsidP="00B74186">
      <w:pPr>
        <w:tabs>
          <w:tab w:val="left" w:pos="9026"/>
        </w:tabs>
        <w:spacing w:before="2"/>
        <w:ind w:right="-46"/>
        <w:rPr>
          <w:rFonts w:ascii="Arial" w:hAnsi="Arial" w:cs="Arial"/>
        </w:rPr>
      </w:pPr>
      <w:bookmarkStart w:id="1" w:name="Bookmark2"/>
      <w:r w:rsidRPr="00B74186">
        <w:rPr>
          <w:rFonts w:ascii="Arial" w:hAnsi="Arial" w:cs="Arial"/>
        </w:rPr>
        <w:t>The City of Cockburn has endorsed a Community Safety and CCTV Strategy which details Council’s level of support for the implementation of Closed Circuit Television as a tool to reduce criminal and anti-social activity.</w:t>
      </w:r>
    </w:p>
    <w:p w14:paraId="316BBC90" w14:textId="77777777" w:rsidR="00B74186" w:rsidRPr="00B74186" w:rsidRDefault="00B74186" w:rsidP="00B74186">
      <w:pPr>
        <w:tabs>
          <w:tab w:val="left" w:pos="9026"/>
        </w:tabs>
        <w:spacing w:before="2"/>
        <w:ind w:right="-46"/>
        <w:rPr>
          <w:rFonts w:ascii="Arial" w:hAnsi="Arial" w:cs="Arial"/>
        </w:rPr>
      </w:pPr>
    </w:p>
    <w:p w14:paraId="0D2DA720" w14:textId="77777777" w:rsidR="00B74186" w:rsidRPr="00B74186" w:rsidRDefault="00B74186" w:rsidP="00B74186">
      <w:pPr>
        <w:tabs>
          <w:tab w:val="left" w:pos="9026"/>
        </w:tabs>
        <w:spacing w:before="2"/>
        <w:ind w:right="-46"/>
        <w:rPr>
          <w:rFonts w:ascii="Arial" w:hAnsi="Arial" w:cs="Arial"/>
        </w:rPr>
      </w:pPr>
      <w:r w:rsidRPr="00B74186">
        <w:rPr>
          <w:rFonts w:ascii="Arial" w:hAnsi="Arial" w:cs="Arial"/>
        </w:rPr>
        <w:t xml:space="preserve">CCTV does not absolutely prevent crime or anti-social behaviour, but can reduce the incidence of opportunistic anti-social behaviour and may provide forensic evidence when such events occur.  In 2016, the City of Cockburn signed a Memorandum of Understanding with the WA Police to share data from the City’s CCTV system to further enhance community safety. </w:t>
      </w:r>
    </w:p>
    <w:p w14:paraId="2B711CB1" w14:textId="77777777" w:rsidR="00B74186" w:rsidRPr="00B74186" w:rsidRDefault="00B74186" w:rsidP="00B74186">
      <w:pPr>
        <w:tabs>
          <w:tab w:val="left" w:pos="9026"/>
        </w:tabs>
        <w:spacing w:before="2"/>
        <w:ind w:right="-46"/>
        <w:rPr>
          <w:rFonts w:ascii="Arial" w:hAnsi="Arial" w:cs="Arial"/>
        </w:rPr>
      </w:pPr>
    </w:p>
    <w:p w14:paraId="2D667045" w14:textId="77777777" w:rsidR="00151611" w:rsidRDefault="00B74186" w:rsidP="00B74186">
      <w:pPr>
        <w:tabs>
          <w:tab w:val="left" w:pos="9026"/>
        </w:tabs>
        <w:spacing w:before="2"/>
        <w:ind w:right="-46"/>
        <w:rPr>
          <w:rFonts w:ascii="Arial" w:hAnsi="Arial" w:cs="Arial"/>
        </w:rPr>
      </w:pPr>
      <w:r w:rsidRPr="00B74186">
        <w:rPr>
          <w:rFonts w:ascii="Arial" w:hAnsi="Arial" w:cs="Arial"/>
        </w:rPr>
        <w:t>Evidence suggests that CCTV improves the public perception of safety and reduces the</w:t>
      </w:r>
      <w:r w:rsidRPr="009346B2">
        <w:rPr>
          <w:rFonts w:ascii="Arial" w:hAnsi="Arial" w:cs="Arial"/>
          <w:strike/>
        </w:rPr>
        <w:t>ir</w:t>
      </w:r>
      <w:r w:rsidRPr="00B74186">
        <w:rPr>
          <w:rFonts w:ascii="Arial" w:hAnsi="Arial" w:cs="Arial"/>
        </w:rPr>
        <w:t xml:space="preserve"> fear of being a victim of crime in public places.</w:t>
      </w:r>
    </w:p>
    <w:p w14:paraId="4DEDC2DC" w14:textId="77777777" w:rsidR="00B74186" w:rsidRDefault="00B74186" w:rsidP="00B74186">
      <w:pPr>
        <w:tabs>
          <w:tab w:val="left" w:pos="9026"/>
        </w:tabs>
        <w:spacing w:before="2"/>
        <w:ind w:right="-46"/>
        <w:rPr>
          <w:rFonts w:ascii="Arial" w:hAnsi="Arial" w:cs="Arial"/>
        </w:rPr>
      </w:pPr>
    </w:p>
    <w:p w14:paraId="355949D0" w14:textId="77777777" w:rsidR="00AE390C" w:rsidRPr="00AE390C" w:rsidRDefault="00AE390C" w:rsidP="00AE390C">
      <w:pPr>
        <w:rPr>
          <w:rFonts w:ascii="Arial" w:hAnsi="Arial" w:cs="Arial"/>
        </w:rPr>
      </w:pPr>
      <w:r w:rsidRPr="00AE390C">
        <w:rPr>
          <w:rFonts w:ascii="Arial" w:hAnsi="Arial" w:cs="Arial"/>
        </w:rPr>
        <w:t>This Policy describes the criteria to be used when a new installation is being considered for deployment.</w:t>
      </w:r>
    </w:p>
    <w:p w14:paraId="3D718CE0" w14:textId="77777777" w:rsidR="00AE390C" w:rsidRPr="00AE390C" w:rsidRDefault="00AE390C" w:rsidP="00AE390C">
      <w:pPr>
        <w:rPr>
          <w:rFonts w:ascii="Arial" w:hAnsi="Arial" w:cs="Arial"/>
        </w:rPr>
      </w:pPr>
    </w:p>
    <w:p w14:paraId="48363ED2" w14:textId="77777777" w:rsidR="00AE390C" w:rsidRPr="004630E9" w:rsidRDefault="004630E9" w:rsidP="004630E9">
      <w:pPr>
        <w:ind w:left="720" w:hanging="720"/>
        <w:rPr>
          <w:rFonts w:ascii="Arial" w:hAnsi="Arial" w:cs="Arial"/>
        </w:rPr>
      </w:pPr>
      <w:r>
        <w:rPr>
          <w:rFonts w:ascii="Arial" w:hAnsi="Arial" w:cs="Arial"/>
        </w:rPr>
        <w:t>(1)</w:t>
      </w:r>
      <w:r>
        <w:rPr>
          <w:rFonts w:ascii="Arial" w:hAnsi="Arial" w:cs="Arial"/>
        </w:rPr>
        <w:tab/>
      </w:r>
      <w:r w:rsidR="00AE390C" w:rsidRPr="004630E9">
        <w:rPr>
          <w:rFonts w:ascii="Arial" w:hAnsi="Arial" w:cs="Arial"/>
        </w:rPr>
        <w:t xml:space="preserve">CCTV will be installed where recurrent anti-social or criminal behaviour has been identified or installed </w:t>
      </w:r>
      <w:r w:rsidR="00AE390C" w:rsidRPr="004630E9">
        <w:rPr>
          <w:rFonts w:ascii="Arial" w:hAnsi="Arial" w:cs="Arial"/>
          <w:strike/>
        </w:rPr>
        <w:t>in</w:t>
      </w:r>
      <w:r w:rsidR="00AE390C" w:rsidRPr="004630E9">
        <w:rPr>
          <w:rFonts w:ascii="Arial" w:hAnsi="Arial" w:cs="Arial"/>
        </w:rPr>
        <w:t xml:space="preserve"> </w:t>
      </w:r>
      <w:r w:rsidR="00385F9B" w:rsidRPr="004630E9">
        <w:rPr>
          <w:rFonts w:ascii="Arial" w:hAnsi="Arial" w:cs="Arial"/>
        </w:rPr>
        <w:t xml:space="preserve">as </w:t>
      </w:r>
      <w:r w:rsidR="00AE390C" w:rsidRPr="004630E9">
        <w:rPr>
          <w:rFonts w:ascii="Arial" w:hAnsi="Arial" w:cs="Arial"/>
        </w:rPr>
        <w:t xml:space="preserve">a proactive measure to minimise damage to Council facilities. </w:t>
      </w:r>
    </w:p>
    <w:p w14:paraId="6414E923" w14:textId="77777777" w:rsidR="00AE390C" w:rsidRPr="00AE390C" w:rsidRDefault="00AE390C" w:rsidP="009C719D">
      <w:pPr>
        <w:pStyle w:val="ListParagraph"/>
        <w:rPr>
          <w:rFonts w:ascii="Arial" w:hAnsi="Arial" w:cs="Arial"/>
        </w:rPr>
      </w:pPr>
    </w:p>
    <w:p w14:paraId="1140BE4E" w14:textId="77777777" w:rsidR="00AE390C" w:rsidRPr="004630E9" w:rsidRDefault="004630E9" w:rsidP="004630E9">
      <w:pPr>
        <w:ind w:left="720" w:hanging="720"/>
        <w:rPr>
          <w:rFonts w:ascii="Arial" w:hAnsi="Arial" w:cs="Arial"/>
        </w:rPr>
      </w:pPr>
      <w:r>
        <w:rPr>
          <w:rFonts w:ascii="Arial" w:hAnsi="Arial" w:cs="Arial"/>
        </w:rPr>
        <w:t>(2)</w:t>
      </w:r>
      <w:r>
        <w:rPr>
          <w:rFonts w:ascii="Arial" w:hAnsi="Arial" w:cs="Arial"/>
        </w:rPr>
        <w:tab/>
      </w:r>
      <w:r w:rsidR="00AE390C" w:rsidRPr="004630E9">
        <w:rPr>
          <w:rFonts w:ascii="Arial" w:hAnsi="Arial" w:cs="Arial"/>
        </w:rPr>
        <w:t>CCTV installations will meet the requirements of the City of Cockburn Community Safety and CCTV Strategy and the Australian New Zealand Policing Advisory Agency - Recommendations for CCTV Systems or any other relevant industry standards considered appropriate.</w:t>
      </w:r>
    </w:p>
    <w:p w14:paraId="7BD180F6" w14:textId="77777777" w:rsidR="00AE390C" w:rsidRPr="00AE390C" w:rsidRDefault="00AE390C" w:rsidP="009C719D">
      <w:pPr>
        <w:pStyle w:val="ListParagraph"/>
        <w:rPr>
          <w:rFonts w:ascii="Arial" w:hAnsi="Arial" w:cs="Arial"/>
        </w:rPr>
      </w:pPr>
    </w:p>
    <w:p w14:paraId="2F4D5A46" w14:textId="77777777" w:rsidR="00AE390C" w:rsidRPr="004630E9" w:rsidRDefault="004630E9" w:rsidP="004630E9">
      <w:pPr>
        <w:ind w:left="720" w:hanging="720"/>
        <w:rPr>
          <w:rFonts w:ascii="Arial" w:hAnsi="Arial" w:cs="Arial"/>
        </w:rPr>
      </w:pPr>
      <w:r>
        <w:rPr>
          <w:rFonts w:ascii="Arial" w:hAnsi="Arial" w:cs="Arial"/>
        </w:rPr>
        <w:t>(3)</w:t>
      </w:r>
      <w:r>
        <w:rPr>
          <w:rFonts w:ascii="Arial" w:hAnsi="Arial" w:cs="Arial"/>
        </w:rPr>
        <w:tab/>
      </w:r>
      <w:r w:rsidR="00AE390C" w:rsidRPr="004630E9">
        <w:rPr>
          <w:rFonts w:ascii="Arial" w:hAnsi="Arial" w:cs="Arial"/>
        </w:rPr>
        <w:t xml:space="preserve">CCTV installations will be clearly signed. In some instances, where covert cameras are used </w:t>
      </w:r>
      <w:r w:rsidR="00385F9B" w:rsidRPr="004630E9">
        <w:rPr>
          <w:rFonts w:ascii="Arial" w:hAnsi="Arial" w:cs="Arial"/>
        </w:rPr>
        <w:t xml:space="preserve">for </w:t>
      </w:r>
      <w:r w:rsidR="00AE390C" w:rsidRPr="004630E9">
        <w:rPr>
          <w:rFonts w:ascii="Arial" w:hAnsi="Arial" w:cs="Arial"/>
        </w:rPr>
        <w:t>monitoring breaches to Local Laws, such as dumping</w:t>
      </w:r>
      <w:r w:rsidR="00385F9B" w:rsidRPr="004630E9">
        <w:rPr>
          <w:rFonts w:ascii="Arial" w:hAnsi="Arial" w:cs="Arial"/>
        </w:rPr>
        <w:t xml:space="preserve"> of rubbish</w:t>
      </w:r>
      <w:r w:rsidR="00AE390C" w:rsidRPr="004630E9">
        <w:rPr>
          <w:rFonts w:ascii="Arial" w:hAnsi="Arial" w:cs="Arial"/>
        </w:rPr>
        <w:t xml:space="preserve">, it may not be appropriate to install signage, but all efforts will be made to advise nearby residents as required.  </w:t>
      </w:r>
    </w:p>
    <w:p w14:paraId="458D017A" w14:textId="77777777" w:rsidR="00AE390C" w:rsidRPr="00AE390C" w:rsidRDefault="00AE390C" w:rsidP="009C719D">
      <w:pPr>
        <w:pStyle w:val="ListParagraph"/>
        <w:rPr>
          <w:rFonts w:ascii="Arial" w:hAnsi="Arial" w:cs="Arial"/>
        </w:rPr>
      </w:pPr>
    </w:p>
    <w:p w14:paraId="4D7E7B30" w14:textId="77777777" w:rsidR="00AE390C" w:rsidRPr="004630E9" w:rsidRDefault="004630E9" w:rsidP="004630E9">
      <w:pPr>
        <w:rPr>
          <w:rFonts w:ascii="Arial" w:hAnsi="Arial" w:cs="Arial"/>
        </w:rPr>
      </w:pPr>
      <w:r>
        <w:rPr>
          <w:rFonts w:ascii="Arial" w:hAnsi="Arial" w:cs="Arial"/>
        </w:rPr>
        <w:t>(4)</w:t>
      </w:r>
      <w:r>
        <w:rPr>
          <w:rFonts w:ascii="Arial" w:hAnsi="Arial" w:cs="Arial"/>
        </w:rPr>
        <w:tab/>
      </w:r>
      <w:r w:rsidR="00AE390C" w:rsidRPr="004630E9">
        <w:rPr>
          <w:rFonts w:ascii="Arial" w:hAnsi="Arial" w:cs="Arial"/>
        </w:rPr>
        <w:t xml:space="preserve">The use of “dummy” or replica Cameras is not permitted </w:t>
      </w:r>
    </w:p>
    <w:p w14:paraId="0848C06D" w14:textId="77777777" w:rsidR="00AE390C" w:rsidRDefault="00AE390C" w:rsidP="009C719D">
      <w:pPr>
        <w:pStyle w:val="ListParagraph"/>
        <w:rPr>
          <w:rFonts w:ascii="Arial" w:hAnsi="Arial" w:cs="Arial"/>
        </w:rPr>
      </w:pPr>
    </w:p>
    <w:p w14:paraId="6A0ABCDC" w14:textId="77777777" w:rsidR="00AB1F1E" w:rsidRPr="00AE390C" w:rsidRDefault="00AB1F1E" w:rsidP="009C719D">
      <w:pPr>
        <w:pStyle w:val="ListParagraph"/>
        <w:rPr>
          <w:rFonts w:ascii="Arial" w:hAnsi="Arial" w:cs="Arial"/>
        </w:rPr>
      </w:pPr>
    </w:p>
    <w:p w14:paraId="38FC24A8" w14:textId="77777777" w:rsidR="00AE390C" w:rsidRPr="004630E9" w:rsidRDefault="004630E9" w:rsidP="004630E9">
      <w:pPr>
        <w:rPr>
          <w:rFonts w:ascii="Arial" w:hAnsi="Arial" w:cs="Arial"/>
        </w:rPr>
      </w:pPr>
      <w:r>
        <w:rPr>
          <w:rFonts w:ascii="Arial" w:hAnsi="Arial" w:cs="Arial"/>
        </w:rPr>
        <w:lastRenderedPageBreak/>
        <w:t>(5)</w:t>
      </w:r>
      <w:r>
        <w:rPr>
          <w:rFonts w:ascii="Arial" w:hAnsi="Arial" w:cs="Arial"/>
        </w:rPr>
        <w:tab/>
      </w:r>
      <w:r w:rsidR="00AE390C" w:rsidRPr="004630E9">
        <w:rPr>
          <w:rFonts w:ascii="Arial" w:hAnsi="Arial" w:cs="Arial"/>
        </w:rPr>
        <w:t xml:space="preserve">CCTV cameras may be passive or “event activated” </w:t>
      </w:r>
      <w:r w:rsidR="00385F9B" w:rsidRPr="004630E9">
        <w:rPr>
          <w:rFonts w:ascii="Arial" w:hAnsi="Arial" w:cs="Arial"/>
        </w:rPr>
        <w:t>for recording purposes</w:t>
      </w:r>
      <w:r w:rsidR="00AE390C" w:rsidRPr="004630E9">
        <w:rPr>
          <w:rFonts w:ascii="Arial" w:hAnsi="Arial" w:cs="Arial"/>
        </w:rPr>
        <w:t xml:space="preserve">. </w:t>
      </w:r>
    </w:p>
    <w:p w14:paraId="3C17079D" w14:textId="77777777" w:rsidR="00AE390C" w:rsidRPr="00AE390C" w:rsidRDefault="00AE390C" w:rsidP="009C719D">
      <w:pPr>
        <w:pStyle w:val="ListParagraph"/>
        <w:rPr>
          <w:rFonts w:ascii="Arial" w:hAnsi="Arial" w:cs="Arial"/>
        </w:rPr>
      </w:pPr>
    </w:p>
    <w:p w14:paraId="5A8BEFEB" w14:textId="77777777" w:rsidR="00AE390C" w:rsidRPr="004630E9" w:rsidRDefault="004630E9" w:rsidP="004630E9">
      <w:pPr>
        <w:ind w:left="720" w:hanging="720"/>
        <w:rPr>
          <w:rFonts w:ascii="Arial" w:hAnsi="Arial" w:cs="Arial"/>
        </w:rPr>
      </w:pPr>
      <w:r>
        <w:rPr>
          <w:rFonts w:ascii="Arial" w:hAnsi="Arial" w:cs="Arial"/>
        </w:rPr>
        <w:t>(6)</w:t>
      </w:r>
      <w:r>
        <w:rPr>
          <w:rFonts w:ascii="Arial" w:hAnsi="Arial" w:cs="Arial"/>
        </w:rPr>
        <w:tab/>
      </w:r>
      <w:r w:rsidR="00AE390C" w:rsidRPr="004630E9">
        <w:rPr>
          <w:rFonts w:ascii="Arial" w:hAnsi="Arial" w:cs="Arial"/>
        </w:rPr>
        <w:t xml:space="preserve">CCTV installations may be deployed on City or private land, with the permission of the land owner.  Installations may be permanent or temporary.  At times, the City may need to negotiate for the use of land and use of utilities, such as power, during the installation and ongoing operation of the CCTV system. </w:t>
      </w:r>
    </w:p>
    <w:p w14:paraId="457FFB10" w14:textId="77777777" w:rsidR="00AE390C" w:rsidRPr="00AE390C" w:rsidRDefault="00AE390C" w:rsidP="009C719D">
      <w:pPr>
        <w:pStyle w:val="ListParagraph"/>
        <w:rPr>
          <w:rFonts w:ascii="Arial" w:hAnsi="Arial" w:cs="Arial"/>
        </w:rPr>
      </w:pPr>
    </w:p>
    <w:p w14:paraId="59CF75D8" w14:textId="77777777" w:rsidR="00AE390C" w:rsidRDefault="004630E9" w:rsidP="00253639">
      <w:pPr>
        <w:ind w:left="720" w:hanging="720"/>
        <w:rPr>
          <w:rFonts w:ascii="Arial" w:hAnsi="Arial" w:cs="Arial"/>
        </w:rPr>
      </w:pPr>
      <w:r>
        <w:rPr>
          <w:rFonts w:ascii="Arial" w:hAnsi="Arial" w:cs="Arial"/>
        </w:rPr>
        <w:t>(</w:t>
      </w:r>
      <w:r w:rsidR="00385F9B" w:rsidRPr="0019323B">
        <w:rPr>
          <w:rFonts w:ascii="Arial" w:hAnsi="Arial" w:cs="Arial"/>
        </w:rPr>
        <w:t>7)</w:t>
      </w:r>
      <w:r w:rsidR="00253639">
        <w:rPr>
          <w:rFonts w:ascii="Arial" w:hAnsi="Arial" w:cs="Arial"/>
        </w:rPr>
        <w:tab/>
      </w:r>
      <w:r w:rsidR="00AE390C" w:rsidRPr="0019323B">
        <w:rPr>
          <w:rFonts w:ascii="Arial" w:hAnsi="Arial" w:cs="Arial"/>
        </w:rPr>
        <w:t xml:space="preserve">Access to any CCTV footage and other operational matters will be controlled through a </w:t>
      </w:r>
      <w:r w:rsidR="00385F9B" w:rsidRPr="0019323B">
        <w:rPr>
          <w:rFonts w:ascii="Arial" w:hAnsi="Arial" w:cs="Arial"/>
        </w:rPr>
        <w:t xml:space="preserve">Code of Practice </w:t>
      </w:r>
      <w:r w:rsidR="00AE390C" w:rsidRPr="0019323B">
        <w:rPr>
          <w:rFonts w:ascii="Arial" w:hAnsi="Arial" w:cs="Arial"/>
        </w:rPr>
        <w:t xml:space="preserve">that is consistent with all </w:t>
      </w:r>
      <w:r w:rsidR="00385F9B" w:rsidRPr="0019323B">
        <w:rPr>
          <w:rFonts w:ascii="Arial" w:hAnsi="Arial" w:cs="Arial"/>
        </w:rPr>
        <w:t xml:space="preserve">CCTV </w:t>
      </w:r>
      <w:r w:rsidR="00AB1F1E">
        <w:rPr>
          <w:rFonts w:ascii="Arial" w:hAnsi="Arial" w:cs="Arial"/>
        </w:rPr>
        <w:t>relevant</w:t>
      </w:r>
      <w:r w:rsidR="00385F9B" w:rsidRPr="0019323B">
        <w:rPr>
          <w:rFonts w:ascii="Arial" w:hAnsi="Arial" w:cs="Arial"/>
        </w:rPr>
        <w:t xml:space="preserve"> </w:t>
      </w:r>
      <w:r w:rsidR="00AE390C" w:rsidRPr="0019323B">
        <w:rPr>
          <w:rFonts w:ascii="Arial" w:hAnsi="Arial" w:cs="Arial"/>
        </w:rPr>
        <w:t>S</w:t>
      </w:r>
      <w:r w:rsidR="00385F9B" w:rsidRPr="0019323B">
        <w:rPr>
          <w:rFonts w:ascii="Arial" w:hAnsi="Arial" w:cs="Arial"/>
        </w:rPr>
        <w:t>t</w:t>
      </w:r>
      <w:r w:rsidR="00AE390C" w:rsidRPr="0019323B">
        <w:rPr>
          <w:rFonts w:ascii="Arial" w:hAnsi="Arial" w:cs="Arial"/>
        </w:rPr>
        <w:t>ate and Commonwealth legislation</w:t>
      </w:r>
      <w:r w:rsidR="00385F9B" w:rsidRPr="0019323B">
        <w:rPr>
          <w:rFonts w:ascii="Arial" w:hAnsi="Arial" w:cs="Arial"/>
        </w:rPr>
        <w:t>.</w:t>
      </w:r>
      <w:r w:rsidR="00AE390C" w:rsidRPr="0019323B">
        <w:rPr>
          <w:rFonts w:ascii="Arial" w:hAnsi="Arial" w:cs="Arial"/>
        </w:rPr>
        <w:t xml:space="preserve"> </w:t>
      </w:r>
    </w:p>
    <w:p w14:paraId="06E8C1EE" w14:textId="77777777" w:rsidR="00AB1F1E" w:rsidRDefault="00AB1F1E" w:rsidP="00253639">
      <w:pPr>
        <w:ind w:left="720" w:hanging="720"/>
        <w:rPr>
          <w:rFonts w:ascii="Arial" w:hAnsi="Arial" w:cs="Arial"/>
        </w:rPr>
      </w:pPr>
    </w:p>
    <w:p w14:paraId="2A646E80" w14:textId="77777777" w:rsidR="00AB1F1E" w:rsidRDefault="00AB1F1E" w:rsidP="00253639">
      <w:pPr>
        <w:ind w:left="720" w:hanging="720"/>
        <w:rPr>
          <w:rFonts w:ascii="Arial" w:hAnsi="Arial" w:cs="Arial"/>
        </w:rPr>
      </w:pPr>
      <w:r>
        <w:rPr>
          <w:rFonts w:ascii="Arial" w:hAnsi="Arial" w:cs="Arial"/>
        </w:rPr>
        <w:t>(8)</w:t>
      </w:r>
      <w:r>
        <w:rPr>
          <w:rFonts w:ascii="Arial" w:hAnsi="Arial" w:cs="Arial"/>
        </w:rPr>
        <w:tab/>
        <w:t>A CCTV system may use automated software to:</w:t>
      </w:r>
    </w:p>
    <w:p w14:paraId="69EFF053" w14:textId="77777777" w:rsidR="00AB1F1E" w:rsidRDefault="00AB1F1E" w:rsidP="00AB1F1E">
      <w:pPr>
        <w:ind w:left="1440" w:hanging="720"/>
        <w:rPr>
          <w:rFonts w:ascii="Arial" w:hAnsi="Arial" w:cs="Arial"/>
        </w:rPr>
      </w:pPr>
      <w:r>
        <w:rPr>
          <w:rFonts w:ascii="Arial" w:hAnsi="Arial" w:cs="Arial"/>
        </w:rPr>
        <w:t>1.</w:t>
      </w:r>
      <w:r>
        <w:rPr>
          <w:rFonts w:ascii="Arial" w:hAnsi="Arial" w:cs="Arial"/>
        </w:rPr>
        <w:tab/>
        <w:t>Scan passive footage to identify vehicles;</w:t>
      </w:r>
    </w:p>
    <w:p w14:paraId="34E39976" w14:textId="77777777" w:rsidR="00AB1F1E" w:rsidRDefault="00AB1F1E" w:rsidP="00AB1F1E">
      <w:pPr>
        <w:ind w:left="1440" w:hanging="720"/>
        <w:rPr>
          <w:rFonts w:ascii="Arial" w:hAnsi="Arial" w:cs="Arial"/>
        </w:rPr>
      </w:pPr>
      <w:r>
        <w:rPr>
          <w:rFonts w:ascii="Arial" w:hAnsi="Arial" w:cs="Arial"/>
        </w:rPr>
        <w:t>2.</w:t>
      </w:r>
      <w:r>
        <w:rPr>
          <w:rFonts w:ascii="Arial" w:hAnsi="Arial" w:cs="Arial"/>
        </w:rPr>
        <w:tab/>
        <w:t>Alert f the presence of people;</w:t>
      </w:r>
    </w:p>
    <w:p w14:paraId="1A8320A2" w14:textId="77777777" w:rsidR="00AB1F1E" w:rsidRDefault="00AB1F1E" w:rsidP="00AB1F1E">
      <w:pPr>
        <w:ind w:left="1440" w:hanging="720"/>
        <w:rPr>
          <w:rFonts w:ascii="Arial" w:hAnsi="Arial" w:cs="Arial"/>
        </w:rPr>
      </w:pPr>
      <w:r>
        <w:rPr>
          <w:rFonts w:ascii="Arial" w:hAnsi="Arial" w:cs="Arial"/>
        </w:rPr>
        <w:t>3.</w:t>
      </w:r>
      <w:r>
        <w:rPr>
          <w:rFonts w:ascii="Arial" w:hAnsi="Arial" w:cs="Arial"/>
        </w:rPr>
        <w:tab/>
        <w:t>confirm a specific activity has occurred; and</w:t>
      </w:r>
    </w:p>
    <w:p w14:paraId="33879562" w14:textId="77777777" w:rsidR="00AB1F1E" w:rsidRPr="0019323B" w:rsidRDefault="00AB1F1E" w:rsidP="00AB1F1E">
      <w:pPr>
        <w:ind w:left="1440" w:hanging="720"/>
        <w:rPr>
          <w:rFonts w:ascii="Arial" w:hAnsi="Arial" w:cs="Arial"/>
        </w:rPr>
      </w:pPr>
      <w:r>
        <w:rPr>
          <w:rFonts w:ascii="Arial" w:hAnsi="Arial" w:cs="Arial"/>
        </w:rPr>
        <w:t>4.</w:t>
      </w:r>
      <w:r>
        <w:rPr>
          <w:rFonts w:ascii="Arial" w:hAnsi="Arial" w:cs="Arial"/>
        </w:rPr>
        <w:tab/>
        <w:t>identify people</w:t>
      </w:r>
    </w:p>
    <w:p w14:paraId="737AA2B8" w14:textId="77777777" w:rsidR="00B74186" w:rsidRPr="00F94F2C" w:rsidRDefault="00B74186" w:rsidP="00B74186">
      <w:pPr>
        <w:tabs>
          <w:tab w:val="left" w:pos="9026"/>
        </w:tabs>
        <w:spacing w:before="2"/>
        <w:ind w:right="-46"/>
        <w:rPr>
          <w:rFonts w:ascii="Arial" w:hAnsi="Arial" w:cs="Arial"/>
        </w:rPr>
      </w:pPr>
    </w:p>
    <w:p w14:paraId="42C1700B" w14:textId="77777777" w:rsidR="00151611" w:rsidRPr="00F94F2C" w:rsidRDefault="00AB1F1E" w:rsidP="00AB1F1E">
      <w:pPr>
        <w:ind w:left="720" w:hanging="720"/>
        <w:rPr>
          <w:rFonts w:ascii="Arial" w:hAnsi="Arial" w:cs="Arial"/>
        </w:rPr>
      </w:pPr>
      <w:r>
        <w:rPr>
          <w:rFonts w:ascii="Arial" w:hAnsi="Arial" w:cs="Arial"/>
        </w:rPr>
        <w:t>(9)</w:t>
      </w:r>
      <w:r>
        <w:rPr>
          <w:rFonts w:ascii="Arial" w:hAnsi="Arial" w:cs="Arial"/>
        </w:rPr>
        <w:tab/>
        <w:t>The City may store images of vehicles, people and other identifying details for the purposes of evidence retention community safety and assisting law enforcement agencies provisioned through a Memorandum of Understanding or an order by a court.</w:t>
      </w:r>
    </w:p>
    <w:p w14:paraId="11F431F0" w14:textId="77777777" w:rsidR="00656C9D" w:rsidRPr="00F94F2C" w:rsidRDefault="00656C9D" w:rsidP="00656C9D">
      <w:pPr>
        <w:tabs>
          <w:tab w:val="left" w:pos="9026"/>
        </w:tabs>
        <w:spacing w:before="2"/>
        <w:ind w:right="-46"/>
        <w:rPr>
          <w:rStyle w:val="Hyperlink"/>
          <w:rFonts w:cs="Arial"/>
          <w:b/>
          <w:bCs/>
        </w:rPr>
      </w:pPr>
    </w:p>
    <w:p w14:paraId="602C72CB" w14:textId="77777777" w:rsidR="00151611" w:rsidRPr="00F94F2C" w:rsidRDefault="00151611" w:rsidP="00656C9D">
      <w:pPr>
        <w:tabs>
          <w:tab w:val="left" w:pos="9026"/>
        </w:tabs>
        <w:spacing w:before="2"/>
        <w:ind w:right="-46"/>
        <w:rPr>
          <w:rStyle w:val="Hyperlink"/>
          <w:rFonts w:cs="Arial"/>
          <w:b/>
          <w:bCs/>
        </w:rPr>
      </w:pPr>
    </w:p>
    <w:p w14:paraId="243CAED6" w14:textId="77777777" w:rsidR="00656C9D" w:rsidRPr="00721265" w:rsidRDefault="00656C9D" w:rsidP="00BA0F37">
      <w:pPr>
        <w:rPr>
          <w:rFonts w:ascii="Arial" w:hAnsi="Arial" w:cs="Arial"/>
          <w:b/>
          <w:color w:val="FFFFFF"/>
          <w:sz w:val="4"/>
          <w:szCs w:val="4"/>
        </w:rPr>
      </w:pPr>
    </w:p>
    <w:p w14:paraId="470C2075" w14:textId="77777777" w:rsidR="000E1BF6" w:rsidRPr="00721265" w:rsidRDefault="004A46E4" w:rsidP="00BA0F37">
      <w:pPr>
        <w:rPr>
          <w:rFonts w:ascii="Arial" w:hAnsi="Arial" w:cs="Arial"/>
          <w:b/>
          <w:color w:val="FFFFFF"/>
          <w:sz w:val="4"/>
          <w:szCs w:val="4"/>
        </w:rPr>
      </w:pPr>
      <w:r w:rsidRPr="00721265">
        <w:rPr>
          <w:rFonts w:ascii="Arial" w:hAnsi="Arial" w:cs="Arial"/>
          <w:b/>
          <w:color w:val="FFFFFF"/>
          <w:sz w:val="4"/>
          <w:szCs w:val="4"/>
        </w:rPr>
        <w:t>Bookmark 2</w:t>
      </w:r>
      <w:bookmarkEnd w:id="1"/>
    </w:p>
    <w:p w14:paraId="374604BE" w14:textId="77777777" w:rsidR="002C51C6" w:rsidRPr="00721265" w:rsidRDefault="002C51C6" w:rsidP="00BA0F37">
      <w:pPr>
        <w:rPr>
          <w:rFonts w:ascii="Arial" w:hAnsi="Arial" w:cs="Arial"/>
          <w:b/>
          <w:color w:val="FFFFFF"/>
          <w:sz w:val="4"/>
          <w:szCs w:val="4"/>
        </w:rPr>
      </w:pPr>
      <w:bookmarkStart w:id="2" w:name="Bookmark3"/>
      <w:r w:rsidRPr="00721265">
        <w:rPr>
          <w:rFonts w:ascii="Arial" w:hAnsi="Arial" w:cs="Arial"/>
          <w:b/>
          <w:color w:val="FFFFFF"/>
          <w:sz w:val="4"/>
          <w:szCs w:val="4"/>
        </w:rPr>
        <w:t>Bookmark 3</w:t>
      </w:r>
    </w:p>
    <w:tbl>
      <w:tblPr>
        <w:tblW w:w="966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57" w:type="dxa"/>
        </w:tblCellMar>
        <w:tblLook w:val="01E0" w:firstRow="1" w:lastRow="1" w:firstColumn="1" w:lastColumn="1" w:noHBand="0" w:noVBand="0"/>
      </w:tblPr>
      <w:tblGrid>
        <w:gridCol w:w="3424"/>
        <w:gridCol w:w="6237"/>
      </w:tblGrid>
      <w:tr w:rsidR="000E59C0" w:rsidRPr="00F94F2C" w14:paraId="14720DCF" w14:textId="77777777" w:rsidTr="00721265">
        <w:trPr>
          <w:trHeight w:val="246"/>
          <w:tblCellSpacing w:w="20" w:type="dxa"/>
        </w:trPr>
        <w:tc>
          <w:tcPr>
            <w:tcW w:w="3364" w:type="dxa"/>
            <w:tcBorders>
              <w:top w:val="outset" w:sz="6" w:space="0" w:color="auto"/>
              <w:left w:val="outset" w:sz="6" w:space="0" w:color="FFFFFF"/>
              <w:bottom w:val="outset" w:sz="6" w:space="0" w:color="FFFFFF"/>
              <w:right w:val="outset" w:sz="6" w:space="0" w:color="FFFFFF"/>
            </w:tcBorders>
            <w:shd w:val="clear" w:color="auto" w:fill="auto"/>
            <w:vAlign w:val="center"/>
          </w:tcPr>
          <w:bookmarkStart w:id="3" w:name="Dropdown1"/>
          <w:bookmarkEnd w:id="2"/>
          <w:p w14:paraId="1430B781" w14:textId="77777777" w:rsidR="00122F79" w:rsidRPr="00F94F2C" w:rsidRDefault="002C51C6" w:rsidP="00721265">
            <w:pPr>
              <w:spacing w:line="262" w:lineRule="exact"/>
              <w:ind w:left="105"/>
              <w:rPr>
                <w:rFonts w:ascii="Arial" w:hAnsi="Arial" w:cs="Arial"/>
                <w:color w:val="808080"/>
              </w:rPr>
            </w:pPr>
            <w:r w:rsidRPr="00F94F2C">
              <w:rPr>
                <w:rFonts w:ascii="Arial" w:hAnsi="Arial" w:cs="Arial"/>
              </w:rPr>
              <w:fldChar w:fldCharType="begin"/>
            </w:r>
            <w:r w:rsidR="000E59C0" w:rsidRPr="00F94F2C">
              <w:rPr>
                <w:rFonts w:ascii="Arial" w:hAnsi="Arial" w:cs="Arial"/>
              </w:rPr>
              <w:instrText>HYPERLINK  \l "Bookmark3" \o "Strategic Link – outline the Informing Strategy, Framework or Plan to provide a link to the Community Strategic Plan. Refer to the Category Index for guidance"</w:instrText>
            </w:r>
            <w:r w:rsidRPr="00F94F2C">
              <w:rPr>
                <w:rFonts w:ascii="Arial" w:hAnsi="Arial" w:cs="Arial"/>
              </w:rPr>
              <w:fldChar w:fldCharType="separate"/>
            </w:r>
            <w:r w:rsidRPr="00F94F2C">
              <w:rPr>
                <w:rStyle w:val="Hyperlink"/>
                <w:rFonts w:cs="Arial"/>
              </w:rPr>
              <w:t>Strategic Link</w:t>
            </w:r>
            <w:bookmarkEnd w:id="3"/>
            <w:r w:rsidRPr="00F94F2C">
              <w:rPr>
                <w:rFonts w:ascii="Arial" w:hAnsi="Arial" w:cs="Arial"/>
              </w:rPr>
              <w:fldChar w:fldCharType="end"/>
            </w:r>
            <w:r w:rsidR="00F94F2C">
              <w:rPr>
                <w:rFonts w:ascii="Arial" w:hAnsi="Arial" w:cs="Arial"/>
              </w:rPr>
              <w:t>:</w:t>
            </w:r>
          </w:p>
        </w:tc>
        <w:tc>
          <w:tcPr>
            <w:tcW w:w="6177" w:type="dxa"/>
            <w:shd w:val="clear" w:color="auto" w:fill="auto"/>
            <w:vAlign w:val="center"/>
          </w:tcPr>
          <w:p w14:paraId="2BFC9878" w14:textId="77777777" w:rsidR="00122F79" w:rsidRPr="00F94F2C" w:rsidRDefault="00AE390C" w:rsidP="0016654E">
            <w:pPr>
              <w:rPr>
                <w:rFonts w:ascii="Arial" w:hAnsi="Arial" w:cs="Arial"/>
              </w:rPr>
            </w:pPr>
            <w:r w:rsidRPr="00AE390C">
              <w:rPr>
                <w:rFonts w:ascii="Arial" w:hAnsi="Arial" w:cs="Arial"/>
              </w:rPr>
              <w:t>Community Safety and CCTV Strategy</w:t>
            </w:r>
          </w:p>
        </w:tc>
      </w:tr>
      <w:tr w:rsidR="000E59C0" w:rsidRPr="00F94F2C" w14:paraId="2DE0C7EF"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76888C59" w14:textId="77777777" w:rsidR="00122F79" w:rsidRPr="00F94F2C" w:rsidRDefault="00544B91" w:rsidP="00721265">
            <w:pPr>
              <w:spacing w:line="262" w:lineRule="exact"/>
              <w:ind w:left="105"/>
              <w:rPr>
                <w:rFonts w:ascii="Arial" w:hAnsi="Arial" w:cs="Arial"/>
                <w:color w:val="808080"/>
              </w:rPr>
            </w:pPr>
            <w:hyperlink w:anchor="Bookmark3" w:tooltip="Category – outline the relevant service or function that the content of the policies addresses. Refer to the Category Index for guidance" w:history="1">
              <w:r w:rsidR="002C51C6" w:rsidRPr="00F94F2C">
                <w:rPr>
                  <w:rStyle w:val="Hyperlink"/>
                  <w:rFonts w:cs="Arial"/>
                </w:rPr>
                <w:t>Category</w:t>
              </w:r>
            </w:hyperlink>
          </w:p>
        </w:tc>
        <w:tc>
          <w:tcPr>
            <w:tcW w:w="6177" w:type="dxa"/>
            <w:shd w:val="clear" w:color="auto" w:fill="auto"/>
            <w:vAlign w:val="center"/>
          </w:tcPr>
          <w:p w14:paraId="6F7D1D7A" w14:textId="77777777" w:rsidR="00122F79" w:rsidRPr="00F94F2C" w:rsidRDefault="00BD24ED" w:rsidP="00BA0F37">
            <w:pPr>
              <w:rPr>
                <w:rFonts w:ascii="Arial" w:hAnsi="Arial" w:cs="Arial"/>
              </w:rPr>
            </w:pPr>
            <w:r>
              <w:rPr>
                <w:rFonts w:ascii="Arial" w:hAnsi="Arial" w:cs="Arial"/>
              </w:rPr>
              <w:t>Public Health &amp; Security</w:t>
            </w:r>
          </w:p>
        </w:tc>
      </w:tr>
      <w:tr w:rsidR="000E59C0" w:rsidRPr="00F94F2C" w14:paraId="20D25328"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2362E3FB" w14:textId="77777777" w:rsidR="00122F79" w:rsidRPr="00F94F2C" w:rsidRDefault="00544B91" w:rsidP="00F94F2C">
            <w:pPr>
              <w:spacing w:line="262" w:lineRule="exact"/>
              <w:ind w:left="105"/>
              <w:rPr>
                <w:rFonts w:ascii="Arial" w:hAnsi="Arial" w:cs="Arial"/>
              </w:rPr>
            </w:pPr>
            <w:hyperlink w:anchor="Bookmark3" w:tooltip="Lead Business Unit – outline the business Unit responsible for reviewing the Policy, and conducting stakeholder consultation where necessary." w:history="1">
              <w:r w:rsidR="00BA0F37" w:rsidRPr="00F94F2C">
                <w:rPr>
                  <w:rStyle w:val="Hyperlink"/>
                  <w:rFonts w:cs="Arial"/>
                </w:rPr>
                <w:t>Lead Business Unit</w:t>
              </w:r>
            </w:hyperlink>
            <w:r w:rsidR="00F94F2C">
              <w:rPr>
                <w:rStyle w:val="Hyperlink"/>
                <w:rFonts w:cs="Arial"/>
              </w:rPr>
              <w:t>:</w:t>
            </w:r>
          </w:p>
        </w:tc>
        <w:tc>
          <w:tcPr>
            <w:tcW w:w="6177" w:type="dxa"/>
            <w:shd w:val="clear" w:color="auto" w:fill="auto"/>
            <w:vAlign w:val="center"/>
          </w:tcPr>
          <w:p w14:paraId="23D0EAF4" w14:textId="77777777" w:rsidR="00122F79" w:rsidRPr="00F94F2C" w:rsidRDefault="005971C3" w:rsidP="00BA0F37">
            <w:pPr>
              <w:rPr>
                <w:rFonts w:ascii="Arial" w:hAnsi="Arial" w:cs="Arial"/>
              </w:rPr>
            </w:pPr>
            <w:r>
              <w:rPr>
                <w:rFonts w:ascii="Arial" w:hAnsi="Arial" w:cs="Arial"/>
              </w:rPr>
              <w:t>Recreation and Community Safety</w:t>
            </w:r>
          </w:p>
        </w:tc>
      </w:tr>
      <w:tr w:rsidR="000E59C0" w:rsidRPr="00F94F2C" w14:paraId="2A480166"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3FCCE811" w14:textId="77777777" w:rsidR="00F94F2C" w:rsidRDefault="00544B91" w:rsidP="00721265">
            <w:pPr>
              <w:spacing w:line="262" w:lineRule="exact"/>
              <w:ind w:left="105"/>
              <w:rPr>
                <w:rStyle w:val="Hyperlink"/>
                <w:rFonts w:cs="Arial"/>
              </w:rPr>
            </w:pPr>
            <w:hyperlink w:anchor="Bookmark3" w:tooltip="Public Consultation – outline whether public consultation is required as part of the policy review or implementation. It is the responsibility of the Business Lead to determine review times." w:history="1">
              <w:r w:rsidR="00BA0F37" w:rsidRPr="00F94F2C">
                <w:rPr>
                  <w:rStyle w:val="Hyperlink"/>
                  <w:rFonts w:cs="Arial"/>
                </w:rPr>
                <w:t>Public Consultation</w:t>
              </w:r>
            </w:hyperlink>
            <w:r w:rsidR="00F94F2C">
              <w:rPr>
                <w:rStyle w:val="Hyperlink"/>
                <w:rFonts w:cs="Arial"/>
              </w:rPr>
              <w:t>:</w:t>
            </w:r>
          </w:p>
          <w:p w14:paraId="32EFB968" w14:textId="77777777" w:rsidR="00122F79" w:rsidRPr="00F94F2C" w:rsidRDefault="003B222D" w:rsidP="00721265">
            <w:pPr>
              <w:spacing w:line="262" w:lineRule="exact"/>
              <w:ind w:left="105"/>
              <w:rPr>
                <w:rFonts w:ascii="Arial" w:hAnsi="Arial" w:cs="Arial"/>
              </w:rPr>
            </w:pPr>
            <w:r w:rsidRPr="00F94F2C">
              <w:rPr>
                <w:rFonts w:ascii="Arial" w:hAnsi="Arial" w:cs="Arial"/>
                <w:b/>
                <w:sz w:val="18"/>
                <w:szCs w:val="18"/>
              </w:rPr>
              <w:t>(Yes or No)</w:t>
            </w:r>
          </w:p>
        </w:tc>
        <w:tc>
          <w:tcPr>
            <w:tcW w:w="6177" w:type="dxa"/>
            <w:shd w:val="clear" w:color="auto" w:fill="auto"/>
            <w:vAlign w:val="center"/>
          </w:tcPr>
          <w:p w14:paraId="31A88D78" w14:textId="77777777" w:rsidR="00122F79" w:rsidRPr="00F94F2C" w:rsidRDefault="00AE390C" w:rsidP="00AE390C">
            <w:pPr>
              <w:rPr>
                <w:rFonts w:ascii="Arial" w:hAnsi="Arial" w:cs="Arial"/>
              </w:rPr>
            </w:pPr>
            <w:r>
              <w:rPr>
                <w:rFonts w:ascii="Arial" w:hAnsi="Arial" w:cs="Arial"/>
              </w:rPr>
              <w:t>Yes</w:t>
            </w:r>
            <w:r w:rsidR="005971C3">
              <w:rPr>
                <w:rFonts w:ascii="Arial" w:hAnsi="Arial" w:cs="Arial"/>
              </w:rPr>
              <w:t xml:space="preserve"> </w:t>
            </w:r>
          </w:p>
        </w:tc>
      </w:tr>
      <w:tr w:rsidR="000E59C0" w:rsidRPr="00F94F2C" w14:paraId="0F045E1E"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276A6080" w14:textId="77777777" w:rsidR="00F94F2C" w:rsidRDefault="00544B91" w:rsidP="00721265">
            <w:pPr>
              <w:spacing w:line="262" w:lineRule="exact"/>
              <w:ind w:left="105"/>
              <w:rPr>
                <w:rStyle w:val="Hyperlink"/>
                <w:rFonts w:cs="Arial"/>
              </w:rPr>
            </w:pPr>
            <w:hyperlink w:anchor="Bookmark3" w:tooltip="Adoption date – (Do not amend - Administration Purpose Only)this is the date that Council resolved to adopt the policy, and any other subsequent review adoption dates by Council." w:history="1">
              <w:r w:rsidR="00BA0F37" w:rsidRPr="00F94F2C">
                <w:rPr>
                  <w:rStyle w:val="Hyperlink"/>
                  <w:rFonts w:cs="Arial"/>
                </w:rPr>
                <w:t>Adoption Date</w:t>
              </w:r>
            </w:hyperlink>
            <w:r w:rsidR="00F94F2C">
              <w:rPr>
                <w:rStyle w:val="Hyperlink"/>
                <w:rFonts w:cs="Arial"/>
              </w:rPr>
              <w:t>:</w:t>
            </w:r>
          </w:p>
          <w:p w14:paraId="3704DC0D" w14:textId="77777777" w:rsidR="00122F79" w:rsidRPr="00F94F2C" w:rsidRDefault="000E59C0" w:rsidP="00F94F2C">
            <w:pPr>
              <w:spacing w:line="262" w:lineRule="exact"/>
              <w:ind w:left="105"/>
              <w:rPr>
                <w:rFonts w:ascii="Arial" w:hAnsi="Arial" w:cs="Arial"/>
              </w:rPr>
            </w:pPr>
            <w:r w:rsidRPr="00F94F2C">
              <w:rPr>
                <w:rFonts w:ascii="Arial" w:hAnsi="Arial" w:cs="Arial"/>
                <w:sz w:val="18"/>
                <w:szCs w:val="18"/>
                <w:lang w:val="en-US"/>
              </w:rPr>
              <w:t>(</w:t>
            </w:r>
            <w:r w:rsidR="003B222D" w:rsidRPr="00F94F2C">
              <w:rPr>
                <w:rFonts w:ascii="Arial" w:hAnsi="Arial" w:cs="Arial"/>
                <w:sz w:val="18"/>
                <w:szCs w:val="18"/>
                <w:lang w:val="en-US"/>
              </w:rPr>
              <w:t xml:space="preserve">Governance </w:t>
            </w:r>
            <w:r w:rsidRPr="00F94F2C">
              <w:rPr>
                <w:rFonts w:ascii="Arial" w:hAnsi="Arial" w:cs="Arial"/>
                <w:sz w:val="18"/>
                <w:szCs w:val="18"/>
                <w:lang w:val="en-US"/>
              </w:rPr>
              <w:t>Purpose Only)</w:t>
            </w:r>
          </w:p>
        </w:tc>
        <w:tc>
          <w:tcPr>
            <w:tcW w:w="6177" w:type="dxa"/>
            <w:shd w:val="clear" w:color="auto" w:fill="auto"/>
            <w:vAlign w:val="center"/>
          </w:tcPr>
          <w:p w14:paraId="507AB87C" w14:textId="78ABD95B" w:rsidR="00122F79" w:rsidRPr="00F94F2C" w:rsidRDefault="00544B91" w:rsidP="00AB1F1E">
            <w:pPr>
              <w:rPr>
                <w:rFonts w:ascii="Arial" w:hAnsi="Arial" w:cs="Arial"/>
              </w:rPr>
            </w:pPr>
            <w:r>
              <w:rPr>
                <w:rFonts w:ascii="Arial" w:hAnsi="Arial" w:cs="Arial"/>
              </w:rPr>
              <w:t>14 September 2023</w:t>
            </w:r>
          </w:p>
        </w:tc>
      </w:tr>
      <w:tr w:rsidR="000E59C0" w:rsidRPr="00F94F2C" w14:paraId="37FC4F69"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359B5C0C" w14:textId="77777777" w:rsidR="00F94F2C" w:rsidRDefault="00544B91" w:rsidP="00721265">
            <w:pPr>
              <w:spacing w:line="262" w:lineRule="exact"/>
              <w:ind w:left="105"/>
              <w:rPr>
                <w:rStyle w:val="Hyperlink"/>
                <w:rFonts w:cs="Arial"/>
              </w:rPr>
            </w:pPr>
            <w:hyperlink w:anchor="Bookmark3" w:tooltip="Next review date: – (Do not amend - Administration Purpose Only)  this is the due date for review. Maximum time allowed for review timeframe is 2 years." w:history="1">
              <w:r w:rsidR="00BA0F37" w:rsidRPr="00F94F2C">
                <w:rPr>
                  <w:rStyle w:val="Hyperlink"/>
                  <w:rFonts w:cs="Arial"/>
                </w:rPr>
                <w:t>Next Review Due</w:t>
              </w:r>
            </w:hyperlink>
            <w:r w:rsidR="00F94F2C">
              <w:rPr>
                <w:rStyle w:val="Hyperlink"/>
                <w:rFonts w:cs="Arial"/>
              </w:rPr>
              <w:t>:</w:t>
            </w:r>
          </w:p>
          <w:p w14:paraId="24270636" w14:textId="77777777" w:rsidR="00122F79" w:rsidRPr="00F94F2C" w:rsidRDefault="000E59C0" w:rsidP="00F94F2C">
            <w:pPr>
              <w:spacing w:line="262" w:lineRule="exact"/>
              <w:ind w:left="105"/>
              <w:rPr>
                <w:rFonts w:ascii="Arial" w:hAnsi="Arial" w:cs="Arial"/>
              </w:rPr>
            </w:pPr>
            <w:r w:rsidRPr="00F94F2C">
              <w:rPr>
                <w:rFonts w:ascii="Arial" w:hAnsi="Arial" w:cs="Arial"/>
                <w:sz w:val="18"/>
                <w:szCs w:val="18"/>
                <w:lang w:val="en-US"/>
              </w:rPr>
              <w:t>(</w:t>
            </w:r>
            <w:r w:rsidR="003B222D" w:rsidRPr="00F94F2C">
              <w:rPr>
                <w:rFonts w:ascii="Arial" w:hAnsi="Arial" w:cs="Arial"/>
                <w:sz w:val="18"/>
                <w:szCs w:val="18"/>
                <w:lang w:val="en-US"/>
              </w:rPr>
              <w:t>Governance</w:t>
            </w:r>
            <w:r w:rsidRPr="00F94F2C">
              <w:rPr>
                <w:rFonts w:ascii="Arial" w:hAnsi="Arial" w:cs="Arial"/>
                <w:sz w:val="18"/>
                <w:szCs w:val="18"/>
                <w:lang w:val="en-US"/>
              </w:rPr>
              <w:t xml:space="preserve"> Purpose Only)</w:t>
            </w:r>
          </w:p>
        </w:tc>
        <w:tc>
          <w:tcPr>
            <w:tcW w:w="6177" w:type="dxa"/>
            <w:shd w:val="clear" w:color="auto" w:fill="auto"/>
            <w:vAlign w:val="center"/>
          </w:tcPr>
          <w:p w14:paraId="082614E5" w14:textId="5E04E608" w:rsidR="00122F79" w:rsidRPr="00F94F2C" w:rsidRDefault="00544B91" w:rsidP="00AB1F1E">
            <w:pPr>
              <w:rPr>
                <w:rFonts w:ascii="Arial" w:hAnsi="Arial" w:cs="Arial"/>
              </w:rPr>
            </w:pPr>
            <w:r>
              <w:rPr>
                <w:rFonts w:ascii="Arial" w:hAnsi="Arial" w:cs="Arial"/>
              </w:rPr>
              <w:t>September 2025</w:t>
            </w:r>
          </w:p>
        </w:tc>
      </w:tr>
      <w:tr w:rsidR="000E59C0" w:rsidRPr="00F94F2C" w14:paraId="1DF42684" w14:textId="77777777" w:rsidTr="00721265">
        <w:trPr>
          <w:trHeight w:val="246"/>
          <w:tblCellSpacing w:w="20" w:type="dxa"/>
        </w:trPr>
        <w:tc>
          <w:tcPr>
            <w:tcW w:w="3364" w:type="dxa"/>
            <w:tcBorders>
              <w:top w:val="outset" w:sz="6" w:space="0" w:color="FFFFFF"/>
              <w:left w:val="outset" w:sz="6" w:space="0" w:color="FFFFFF"/>
              <w:bottom w:val="outset" w:sz="6" w:space="0" w:color="auto"/>
              <w:right w:val="outset" w:sz="6" w:space="0" w:color="FFFFFF"/>
            </w:tcBorders>
            <w:shd w:val="clear" w:color="auto" w:fill="auto"/>
            <w:vAlign w:val="center"/>
          </w:tcPr>
          <w:p w14:paraId="657F4E27" w14:textId="77777777" w:rsidR="00F94F2C" w:rsidRDefault="00544B91" w:rsidP="007B053D">
            <w:pPr>
              <w:spacing w:line="262" w:lineRule="exact"/>
              <w:ind w:left="105"/>
              <w:rPr>
                <w:rFonts w:ascii="Arial" w:hAnsi="Arial" w:cs="Arial"/>
                <w:color w:val="808080"/>
              </w:rPr>
            </w:pPr>
            <w:hyperlink w:anchor="Bookmark3" w:tooltip="ECM Doc Set ID: this refers Doc Set ID in ECM" w:history="1">
              <w:r w:rsidR="007B053D" w:rsidRPr="00F94F2C">
                <w:rPr>
                  <w:rStyle w:val="Hyperlink"/>
                  <w:rFonts w:cs="Arial"/>
                </w:rPr>
                <w:t>ECM Doc Set ID</w:t>
              </w:r>
            </w:hyperlink>
            <w:r w:rsidR="00F94F2C">
              <w:rPr>
                <w:rStyle w:val="Hyperlink"/>
                <w:rFonts w:cs="Arial"/>
              </w:rPr>
              <w:t>:</w:t>
            </w:r>
          </w:p>
          <w:p w14:paraId="5FE6144B" w14:textId="77777777" w:rsidR="00122F79" w:rsidRPr="00F94F2C" w:rsidRDefault="00050F8B" w:rsidP="00F94F2C">
            <w:pPr>
              <w:spacing w:line="262" w:lineRule="exact"/>
              <w:ind w:left="105"/>
              <w:rPr>
                <w:rFonts w:ascii="Arial" w:hAnsi="Arial" w:cs="Arial"/>
                <w:color w:val="808080"/>
              </w:rPr>
            </w:pPr>
            <w:r w:rsidRPr="00F94F2C">
              <w:rPr>
                <w:rFonts w:ascii="Arial" w:hAnsi="Arial" w:cs="Arial"/>
                <w:sz w:val="18"/>
                <w:szCs w:val="18"/>
                <w:lang w:val="en-US"/>
              </w:rPr>
              <w:t>(Governance Purpose Only)</w:t>
            </w:r>
          </w:p>
        </w:tc>
        <w:tc>
          <w:tcPr>
            <w:tcW w:w="6177" w:type="dxa"/>
            <w:shd w:val="clear" w:color="auto" w:fill="auto"/>
            <w:vAlign w:val="center"/>
          </w:tcPr>
          <w:p w14:paraId="18A57131" w14:textId="77777777" w:rsidR="00122F79" w:rsidRPr="00F94F2C" w:rsidRDefault="00DA3C7B" w:rsidP="00BA0F37">
            <w:pPr>
              <w:rPr>
                <w:rFonts w:ascii="Arial" w:hAnsi="Arial" w:cs="Arial"/>
              </w:rPr>
            </w:pPr>
            <w:r w:rsidRPr="00DA3C7B">
              <w:rPr>
                <w:rFonts w:ascii="Arial" w:hAnsi="Arial" w:cs="Arial"/>
              </w:rPr>
              <w:t>8968124</w:t>
            </w:r>
          </w:p>
        </w:tc>
      </w:tr>
    </w:tbl>
    <w:p w14:paraId="3A7654E5" w14:textId="77777777" w:rsidR="00721265" w:rsidRPr="008816A0" w:rsidRDefault="00721265" w:rsidP="00F94F2C"/>
    <w:sectPr w:rsidR="00721265" w:rsidRPr="008816A0" w:rsidSect="00623C8C">
      <w:headerReference w:type="default" r:id="rId8"/>
      <w:footerReference w:type="default" r:id="rId9"/>
      <w:pgSz w:w="11906" w:h="16838" w:code="9"/>
      <w:pgMar w:top="2098" w:right="1134" w:bottom="567" w:left="113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A20CB" w14:textId="77777777" w:rsidR="0079456C" w:rsidRDefault="0079456C">
      <w:r>
        <w:separator/>
      </w:r>
    </w:p>
  </w:endnote>
  <w:endnote w:type="continuationSeparator" w:id="0">
    <w:p w14:paraId="7F21F22F" w14:textId="77777777" w:rsidR="0079456C" w:rsidRDefault="00794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350792"/>
      <w:docPartObj>
        <w:docPartGallery w:val="Page Numbers (Bottom of Page)"/>
        <w:docPartUnique/>
      </w:docPartObj>
    </w:sdtPr>
    <w:sdtEndPr>
      <w:rPr>
        <w:rFonts w:ascii="Arial" w:hAnsi="Arial" w:cs="Arial"/>
      </w:rPr>
    </w:sdtEndPr>
    <w:sdtContent>
      <w:p w14:paraId="6AFDF18E" w14:textId="77777777" w:rsidR="00F94F2C" w:rsidRPr="00F94F2C" w:rsidRDefault="00F94F2C">
        <w:pPr>
          <w:pStyle w:val="Footer"/>
          <w:jc w:val="center"/>
          <w:rPr>
            <w:rFonts w:ascii="Arial" w:hAnsi="Arial" w:cs="Arial"/>
          </w:rPr>
        </w:pPr>
        <w:r w:rsidRPr="00F94F2C">
          <w:rPr>
            <w:rFonts w:ascii="Arial" w:hAnsi="Arial" w:cs="Arial"/>
          </w:rPr>
          <w:t>[</w:t>
        </w:r>
        <w:r w:rsidRPr="00F94F2C">
          <w:rPr>
            <w:rFonts w:ascii="Arial" w:hAnsi="Arial" w:cs="Arial"/>
          </w:rPr>
          <w:fldChar w:fldCharType="begin"/>
        </w:r>
        <w:r w:rsidRPr="00F94F2C">
          <w:rPr>
            <w:rFonts w:ascii="Arial" w:hAnsi="Arial" w:cs="Arial"/>
          </w:rPr>
          <w:instrText xml:space="preserve"> PAGE   \* MERGEFORMAT </w:instrText>
        </w:r>
        <w:r w:rsidRPr="00F94F2C">
          <w:rPr>
            <w:rFonts w:ascii="Arial" w:hAnsi="Arial" w:cs="Arial"/>
          </w:rPr>
          <w:fldChar w:fldCharType="separate"/>
        </w:r>
        <w:r w:rsidR="00060951">
          <w:rPr>
            <w:rFonts w:ascii="Arial" w:hAnsi="Arial" w:cs="Arial"/>
            <w:noProof/>
          </w:rPr>
          <w:t>2</w:t>
        </w:r>
        <w:r w:rsidRPr="00F94F2C">
          <w:rPr>
            <w:rFonts w:ascii="Arial" w:hAnsi="Arial" w:cs="Arial"/>
            <w:noProof/>
          </w:rPr>
          <w:fldChar w:fldCharType="end"/>
        </w:r>
        <w:r w:rsidRPr="00F94F2C">
          <w:rPr>
            <w:rFonts w:ascii="Arial" w:hAnsi="Arial" w:cs="Arial"/>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CD969" w14:textId="77777777" w:rsidR="0079456C" w:rsidRDefault="0079456C">
      <w:r>
        <w:separator/>
      </w:r>
    </w:p>
  </w:footnote>
  <w:footnote w:type="continuationSeparator" w:id="0">
    <w:p w14:paraId="4E73A54C" w14:textId="77777777" w:rsidR="0079456C" w:rsidRDefault="007945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57" w:type="dxa"/>
        <w:bottom w:w="57" w:type="dxa"/>
      </w:tblCellMar>
      <w:tblLook w:val="04A0" w:firstRow="1" w:lastRow="0" w:firstColumn="1" w:lastColumn="0" w:noHBand="0" w:noVBand="1"/>
    </w:tblPr>
    <w:tblGrid>
      <w:gridCol w:w="2148"/>
      <w:gridCol w:w="5446"/>
    </w:tblGrid>
    <w:tr w:rsidR="00623C8C" w:rsidRPr="00F94F2C" w14:paraId="7C05EB1E" w14:textId="77777777" w:rsidTr="00623C8C">
      <w:trPr>
        <w:trHeight w:val="340"/>
        <w:tblCellSpacing w:w="20" w:type="dxa"/>
      </w:trPr>
      <w:tc>
        <w:tcPr>
          <w:tcW w:w="2088" w:type="dxa"/>
          <w:shd w:val="clear" w:color="auto" w:fill="auto"/>
          <w:vAlign w:val="center"/>
        </w:tcPr>
        <w:p w14:paraId="5A807478" w14:textId="77777777" w:rsidR="00623C8C" w:rsidRPr="00F94F2C" w:rsidRDefault="00623C8C" w:rsidP="00623C8C">
          <w:r w:rsidRPr="00F94F2C">
            <w:rPr>
              <w:rFonts w:ascii="Arial" w:hAnsi="Arial" w:cs="Arial"/>
              <w:b/>
            </w:rPr>
            <w:t>Title</w:t>
          </w:r>
        </w:p>
      </w:tc>
      <w:tc>
        <w:tcPr>
          <w:tcW w:w="5386" w:type="dxa"/>
          <w:shd w:val="clear" w:color="auto" w:fill="auto"/>
          <w:vAlign w:val="center"/>
        </w:tcPr>
        <w:p w14:paraId="0D010ABF" w14:textId="102ABB94" w:rsidR="00623C8C" w:rsidRPr="00D000E8" w:rsidRDefault="009A0A01" w:rsidP="00832844">
          <w:pPr>
            <w:pStyle w:val="Header"/>
            <w:rPr>
              <w:rFonts w:ascii="Arial" w:hAnsi="Arial" w:cs="Arial"/>
              <w:b/>
              <w:caps/>
            </w:rPr>
          </w:pPr>
          <w:r w:rsidRPr="00D000E8">
            <w:rPr>
              <w:rFonts w:ascii="Arial" w:hAnsi="Arial" w:cs="Arial"/>
              <w:b/>
              <w:caps/>
              <w:noProof/>
            </w:rPr>
            <w:drawing>
              <wp:anchor distT="0" distB="0" distL="114300" distR="114300" simplePos="0" relativeHeight="251658240" behindDoc="0" locked="0" layoutInCell="1" allowOverlap="1" wp14:anchorId="71A5CD9E" wp14:editId="00CE106D">
                <wp:simplePos x="0" y="0"/>
                <wp:positionH relativeFrom="column">
                  <wp:posOffset>3449320</wp:posOffset>
                </wp:positionH>
                <wp:positionV relativeFrom="paragraph">
                  <wp:posOffset>-301625</wp:posOffset>
                </wp:positionV>
                <wp:extent cx="1975485" cy="1603375"/>
                <wp:effectExtent l="0" t="0" r="5715"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485" cy="160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D000E8">
            <w:rPr>
              <w:rFonts w:ascii="Arial" w:hAnsi="Arial" w:cs="Arial"/>
              <w:b/>
            </w:rPr>
            <w:t>U</w:t>
          </w:r>
          <w:r w:rsidR="00D000E8" w:rsidRPr="00D000E8">
            <w:rPr>
              <w:rFonts w:ascii="Arial" w:hAnsi="Arial" w:cs="Arial"/>
              <w:b/>
            </w:rPr>
            <w:t xml:space="preserve">se of </w:t>
          </w:r>
          <w:proofErr w:type="gramStart"/>
          <w:r w:rsidR="00D000E8">
            <w:rPr>
              <w:rFonts w:ascii="Arial" w:hAnsi="Arial" w:cs="Arial"/>
              <w:b/>
            </w:rPr>
            <w:t>C</w:t>
          </w:r>
          <w:r w:rsidR="00D000E8" w:rsidRPr="00D000E8">
            <w:rPr>
              <w:rFonts w:ascii="Arial" w:hAnsi="Arial" w:cs="Arial"/>
              <w:b/>
            </w:rPr>
            <w:t xml:space="preserve">losed </w:t>
          </w:r>
          <w:r w:rsidR="00D000E8">
            <w:rPr>
              <w:rFonts w:ascii="Arial" w:hAnsi="Arial" w:cs="Arial"/>
              <w:b/>
            </w:rPr>
            <w:t>C</w:t>
          </w:r>
          <w:r w:rsidR="00D000E8" w:rsidRPr="00D000E8">
            <w:rPr>
              <w:rFonts w:ascii="Arial" w:hAnsi="Arial" w:cs="Arial"/>
              <w:b/>
            </w:rPr>
            <w:t>ircuit</w:t>
          </w:r>
          <w:proofErr w:type="gramEnd"/>
          <w:r w:rsidR="00D000E8" w:rsidRPr="00D000E8">
            <w:rPr>
              <w:rFonts w:ascii="Arial" w:hAnsi="Arial" w:cs="Arial"/>
              <w:b/>
            </w:rPr>
            <w:t xml:space="preserve"> </w:t>
          </w:r>
          <w:r w:rsidR="00D000E8">
            <w:rPr>
              <w:rFonts w:ascii="Arial" w:hAnsi="Arial" w:cs="Arial"/>
              <w:b/>
            </w:rPr>
            <w:t>T</w:t>
          </w:r>
          <w:r w:rsidR="00D000E8" w:rsidRPr="00D000E8">
            <w:rPr>
              <w:rFonts w:ascii="Arial" w:hAnsi="Arial" w:cs="Arial"/>
              <w:b/>
            </w:rPr>
            <w:t>elevision</w:t>
          </w:r>
          <w:r w:rsidR="00832844">
            <w:rPr>
              <w:rFonts w:ascii="Arial" w:hAnsi="Arial" w:cs="Arial"/>
              <w:b/>
            </w:rPr>
            <w:t xml:space="preserve"> </w:t>
          </w:r>
          <w:r w:rsidR="00D000E8" w:rsidRPr="00D000E8">
            <w:rPr>
              <w:rFonts w:ascii="Arial" w:hAnsi="Arial" w:cs="Arial"/>
              <w:b/>
            </w:rPr>
            <w:t>(</w:t>
          </w:r>
          <w:r w:rsidR="00832844" w:rsidRPr="00D000E8">
            <w:rPr>
              <w:rFonts w:ascii="Arial" w:hAnsi="Arial" w:cs="Arial"/>
              <w:b/>
            </w:rPr>
            <w:t>CCTV</w:t>
          </w:r>
          <w:r w:rsidR="00D000E8" w:rsidRPr="00D000E8">
            <w:rPr>
              <w:rFonts w:ascii="Arial" w:hAnsi="Arial" w:cs="Arial"/>
              <w:b/>
            </w:rPr>
            <w:t xml:space="preserve">) </w:t>
          </w:r>
          <w:r w:rsidR="00832844">
            <w:rPr>
              <w:rFonts w:ascii="Arial" w:hAnsi="Arial" w:cs="Arial"/>
              <w:b/>
            </w:rPr>
            <w:t>S</w:t>
          </w:r>
          <w:r w:rsidR="00D000E8" w:rsidRPr="00D000E8">
            <w:rPr>
              <w:rFonts w:ascii="Arial" w:hAnsi="Arial" w:cs="Arial"/>
              <w:b/>
            </w:rPr>
            <w:t>ystem</w:t>
          </w:r>
        </w:p>
      </w:tc>
    </w:tr>
  </w:tbl>
  <w:p w14:paraId="0A19E4C6" w14:textId="77777777" w:rsidR="00623C8C" w:rsidRDefault="00623C8C" w:rsidP="00656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A2EED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717B7C"/>
    <w:multiLevelType w:val="hybridMultilevel"/>
    <w:tmpl w:val="73D0658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14E5A40"/>
    <w:multiLevelType w:val="hybridMultilevel"/>
    <w:tmpl w:val="517A29C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23FF3769"/>
    <w:multiLevelType w:val="hybridMultilevel"/>
    <w:tmpl w:val="08F26FEA"/>
    <w:lvl w:ilvl="0" w:tplc="7ABE38D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309924AC"/>
    <w:multiLevelType w:val="hybridMultilevel"/>
    <w:tmpl w:val="221272EC"/>
    <w:lvl w:ilvl="0" w:tplc="38E29336">
      <w:start w:val="1"/>
      <w:numFmt w:val="bullet"/>
      <w:lvlText w:val="•"/>
      <w:lvlJc w:val="left"/>
      <w:pPr>
        <w:tabs>
          <w:tab w:val="num" w:pos="720"/>
        </w:tabs>
        <w:ind w:left="720" w:hanging="360"/>
      </w:pPr>
      <w:rPr>
        <w:rFonts w:ascii="Times New Roman" w:hAnsi="Times New Roman" w:hint="default"/>
      </w:rPr>
    </w:lvl>
    <w:lvl w:ilvl="1" w:tplc="E78EC4B6" w:tentative="1">
      <w:start w:val="1"/>
      <w:numFmt w:val="bullet"/>
      <w:lvlText w:val="•"/>
      <w:lvlJc w:val="left"/>
      <w:pPr>
        <w:tabs>
          <w:tab w:val="num" w:pos="1440"/>
        </w:tabs>
        <w:ind w:left="1440" w:hanging="360"/>
      </w:pPr>
      <w:rPr>
        <w:rFonts w:ascii="Times New Roman" w:hAnsi="Times New Roman" w:hint="default"/>
      </w:rPr>
    </w:lvl>
    <w:lvl w:ilvl="2" w:tplc="0F708C68" w:tentative="1">
      <w:start w:val="1"/>
      <w:numFmt w:val="bullet"/>
      <w:lvlText w:val="•"/>
      <w:lvlJc w:val="left"/>
      <w:pPr>
        <w:tabs>
          <w:tab w:val="num" w:pos="2160"/>
        </w:tabs>
        <w:ind w:left="2160" w:hanging="360"/>
      </w:pPr>
      <w:rPr>
        <w:rFonts w:ascii="Times New Roman" w:hAnsi="Times New Roman" w:hint="default"/>
      </w:rPr>
    </w:lvl>
    <w:lvl w:ilvl="3" w:tplc="FAF89DCC" w:tentative="1">
      <w:start w:val="1"/>
      <w:numFmt w:val="bullet"/>
      <w:lvlText w:val="•"/>
      <w:lvlJc w:val="left"/>
      <w:pPr>
        <w:tabs>
          <w:tab w:val="num" w:pos="2880"/>
        </w:tabs>
        <w:ind w:left="2880" w:hanging="360"/>
      </w:pPr>
      <w:rPr>
        <w:rFonts w:ascii="Times New Roman" w:hAnsi="Times New Roman" w:hint="default"/>
      </w:rPr>
    </w:lvl>
    <w:lvl w:ilvl="4" w:tplc="42E83180" w:tentative="1">
      <w:start w:val="1"/>
      <w:numFmt w:val="bullet"/>
      <w:lvlText w:val="•"/>
      <w:lvlJc w:val="left"/>
      <w:pPr>
        <w:tabs>
          <w:tab w:val="num" w:pos="3600"/>
        </w:tabs>
        <w:ind w:left="3600" w:hanging="360"/>
      </w:pPr>
      <w:rPr>
        <w:rFonts w:ascii="Times New Roman" w:hAnsi="Times New Roman" w:hint="default"/>
      </w:rPr>
    </w:lvl>
    <w:lvl w:ilvl="5" w:tplc="71207618" w:tentative="1">
      <w:start w:val="1"/>
      <w:numFmt w:val="bullet"/>
      <w:lvlText w:val="•"/>
      <w:lvlJc w:val="left"/>
      <w:pPr>
        <w:tabs>
          <w:tab w:val="num" w:pos="4320"/>
        </w:tabs>
        <w:ind w:left="4320" w:hanging="360"/>
      </w:pPr>
      <w:rPr>
        <w:rFonts w:ascii="Times New Roman" w:hAnsi="Times New Roman" w:hint="default"/>
      </w:rPr>
    </w:lvl>
    <w:lvl w:ilvl="6" w:tplc="F732EF6C" w:tentative="1">
      <w:start w:val="1"/>
      <w:numFmt w:val="bullet"/>
      <w:lvlText w:val="•"/>
      <w:lvlJc w:val="left"/>
      <w:pPr>
        <w:tabs>
          <w:tab w:val="num" w:pos="5040"/>
        </w:tabs>
        <w:ind w:left="5040" w:hanging="360"/>
      </w:pPr>
      <w:rPr>
        <w:rFonts w:ascii="Times New Roman" w:hAnsi="Times New Roman" w:hint="default"/>
      </w:rPr>
    </w:lvl>
    <w:lvl w:ilvl="7" w:tplc="BEEC0BA8" w:tentative="1">
      <w:start w:val="1"/>
      <w:numFmt w:val="bullet"/>
      <w:lvlText w:val="•"/>
      <w:lvlJc w:val="left"/>
      <w:pPr>
        <w:tabs>
          <w:tab w:val="num" w:pos="5760"/>
        </w:tabs>
        <w:ind w:left="5760" w:hanging="360"/>
      </w:pPr>
      <w:rPr>
        <w:rFonts w:ascii="Times New Roman" w:hAnsi="Times New Roman" w:hint="default"/>
      </w:rPr>
    </w:lvl>
    <w:lvl w:ilvl="8" w:tplc="7B8E543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C206064"/>
    <w:multiLevelType w:val="hybridMultilevel"/>
    <w:tmpl w:val="33B0728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9C30556"/>
    <w:multiLevelType w:val="hybridMultilevel"/>
    <w:tmpl w:val="C1EC0C60"/>
    <w:lvl w:ilvl="0" w:tplc="0C09000F">
      <w:start w:val="1"/>
      <w:numFmt w:val="decimal"/>
      <w:lvlText w:val="%1."/>
      <w:lvlJc w:val="left"/>
      <w:pPr>
        <w:tabs>
          <w:tab w:val="num" w:pos="780"/>
        </w:tabs>
        <w:ind w:left="780" w:hanging="360"/>
      </w:pPr>
    </w:lvl>
    <w:lvl w:ilvl="1" w:tplc="0C090019" w:tentative="1">
      <w:start w:val="1"/>
      <w:numFmt w:val="lowerLetter"/>
      <w:lvlText w:val="%2."/>
      <w:lvlJc w:val="left"/>
      <w:pPr>
        <w:tabs>
          <w:tab w:val="num" w:pos="1500"/>
        </w:tabs>
        <w:ind w:left="1500" w:hanging="360"/>
      </w:pPr>
    </w:lvl>
    <w:lvl w:ilvl="2" w:tplc="0C09001B" w:tentative="1">
      <w:start w:val="1"/>
      <w:numFmt w:val="lowerRoman"/>
      <w:lvlText w:val="%3."/>
      <w:lvlJc w:val="right"/>
      <w:pPr>
        <w:tabs>
          <w:tab w:val="num" w:pos="2220"/>
        </w:tabs>
        <w:ind w:left="2220" w:hanging="180"/>
      </w:pPr>
    </w:lvl>
    <w:lvl w:ilvl="3" w:tplc="0C09000F" w:tentative="1">
      <w:start w:val="1"/>
      <w:numFmt w:val="decimal"/>
      <w:lvlText w:val="%4."/>
      <w:lvlJc w:val="left"/>
      <w:pPr>
        <w:tabs>
          <w:tab w:val="num" w:pos="2940"/>
        </w:tabs>
        <w:ind w:left="2940" w:hanging="360"/>
      </w:pPr>
    </w:lvl>
    <w:lvl w:ilvl="4" w:tplc="0C090019" w:tentative="1">
      <w:start w:val="1"/>
      <w:numFmt w:val="lowerLetter"/>
      <w:lvlText w:val="%5."/>
      <w:lvlJc w:val="left"/>
      <w:pPr>
        <w:tabs>
          <w:tab w:val="num" w:pos="3660"/>
        </w:tabs>
        <w:ind w:left="3660" w:hanging="360"/>
      </w:pPr>
    </w:lvl>
    <w:lvl w:ilvl="5" w:tplc="0C09001B" w:tentative="1">
      <w:start w:val="1"/>
      <w:numFmt w:val="lowerRoman"/>
      <w:lvlText w:val="%6."/>
      <w:lvlJc w:val="right"/>
      <w:pPr>
        <w:tabs>
          <w:tab w:val="num" w:pos="4380"/>
        </w:tabs>
        <w:ind w:left="4380" w:hanging="180"/>
      </w:pPr>
    </w:lvl>
    <w:lvl w:ilvl="6" w:tplc="0C09000F" w:tentative="1">
      <w:start w:val="1"/>
      <w:numFmt w:val="decimal"/>
      <w:lvlText w:val="%7."/>
      <w:lvlJc w:val="left"/>
      <w:pPr>
        <w:tabs>
          <w:tab w:val="num" w:pos="5100"/>
        </w:tabs>
        <w:ind w:left="5100" w:hanging="360"/>
      </w:pPr>
    </w:lvl>
    <w:lvl w:ilvl="7" w:tplc="0C090019" w:tentative="1">
      <w:start w:val="1"/>
      <w:numFmt w:val="lowerLetter"/>
      <w:lvlText w:val="%8."/>
      <w:lvlJc w:val="left"/>
      <w:pPr>
        <w:tabs>
          <w:tab w:val="num" w:pos="5820"/>
        </w:tabs>
        <w:ind w:left="5820" w:hanging="360"/>
      </w:pPr>
    </w:lvl>
    <w:lvl w:ilvl="8" w:tplc="0C09001B" w:tentative="1">
      <w:start w:val="1"/>
      <w:numFmt w:val="lowerRoman"/>
      <w:lvlText w:val="%9."/>
      <w:lvlJc w:val="right"/>
      <w:pPr>
        <w:tabs>
          <w:tab w:val="num" w:pos="6540"/>
        </w:tabs>
        <w:ind w:left="6540" w:hanging="180"/>
      </w:pPr>
    </w:lvl>
  </w:abstractNum>
  <w:abstractNum w:abstractNumId="7" w15:restartNumberingAfterBreak="0">
    <w:nsid w:val="56C86F20"/>
    <w:multiLevelType w:val="hybridMultilevel"/>
    <w:tmpl w:val="C108DD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2DF48C3"/>
    <w:multiLevelType w:val="hybridMultilevel"/>
    <w:tmpl w:val="6C463084"/>
    <w:lvl w:ilvl="0" w:tplc="9154B268">
      <w:start w:val="1"/>
      <w:numFmt w:val="bullet"/>
      <w:lvlText w:val="•"/>
      <w:lvlJc w:val="left"/>
      <w:pPr>
        <w:tabs>
          <w:tab w:val="num" w:pos="720"/>
        </w:tabs>
        <w:ind w:left="720" w:hanging="360"/>
      </w:pPr>
      <w:rPr>
        <w:rFonts w:ascii="Times New Roman" w:hAnsi="Times New Roman" w:hint="default"/>
      </w:rPr>
    </w:lvl>
    <w:lvl w:ilvl="1" w:tplc="B66E3B86" w:tentative="1">
      <w:start w:val="1"/>
      <w:numFmt w:val="bullet"/>
      <w:lvlText w:val="•"/>
      <w:lvlJc w:val="left"/>
      <w:pPr>
        <w:tabs>
          <w:tab w:val="num" w:pos="1440"/>
        </w:tabs>
        <w:ind w:left="1440" w:hanging="360"/>
      </w:pPr>
      <w:rPr>
        <w:rFonts w:ascii="Times New Roman" w:hAnsi="Times New Roman" w:hint="default"/>
      </w:rPr>
    </w:lvl>
    <w:lvl w:ilvl="2" w:tplc="11C89A7A" w:tentative="1">
      <w:start w:val="1"/>
      <w:numFmt w:val="bullet"/>
      <w:lvlText w:val="•"/>
      <w:lvlJc w:val="left"/>
      <w:pPr>
        <w:tabs>
          <w:tab w:val="num" w:pos="2160"/>
        </w:tabs>
        <w:ind w:left="2160" w:hanging="360"/>
      </w:pPr>
      <w:rPr>
        <w:rFonts w:ascii="Times New Roman" w:hAnsi="Times New Roman" w:hint="default"/>
      </w:rPr>
    </w:lvl>
    <w:lvl w:ilvl="3" w:tplc="E0DACADC" w:tentative="1">
      <w:start w:val="1"/>
      <w:numFmt w:val="bullet"/>
      <w:lvlText w:val="•"/>
      <w:lvlJc w:val="left"/>
      <w:pPr>
        <w:tabs>
          <w:tab w:val="num" w:pos="2880"/>
        </w:tabs>
        <w:ind w:left="2880" w:hanging="360"/>
      </w:pPr>
      <w:rPr>
        <w:rFonts w:ascii="Times New Roman" w:hAnsi="Times New Roman" w:hint="default"/>
      </w:rPr>
    </w:lvl>
    <w:lvl w:ilvl="4" w:tplc="F72C0CD2" w:tentative="1">
      <w:start w:val="1"/>
      <w:numFmt w:val="bullet"/>
      <w:lvlText w:val="•"/>
      <w:lvlJc w:val="left"/>
      <w:pPr>
        <w:tabs>
          <w:tab w:val="num" w:pos="3600"/>
        </w:tabs>
        <w:ind w:left="3600" w:hanging="360"/>
      </w:pPr>
      <w:rPr>
        <w:rFonts w:ascii="Times New Roman" w:hAnsi="Times New Roman" w:hint="default"/>
      </w:rPr>
    </w:lvl>
    <w:lvl w:ilvl="5" w:tplc="372282DC" w:tentative="1">
      <w:start w:val="1"/>
      <w:numFmt w:val="bullet"/>
      <w:lvlText w:val="•"/>
      <w:lvlJc w:val="left"/>
      <w:pPr>
        <w:tabs>
          <w:tab w:val="num" w:pos="4320"/>
        </w:tabs>
        <w:ind w:left="4320" w:hanging="360"/>
      </w:pPr>
      <w:rPr>
        <w:rFonts w:ascii="Times New Roman" w:hAnsi="Times New Roman" w:hint="default"/>
      </w:rPr>
    </w:lvl>
    <w:lvl w:ilvl="6" w:tplc="91EEC1D8" w:tentative="1">
      <w:start w:val="1"/>
      <w:numFmt w:val="bullet"/>
      <w:lvlText w:val="•"/>
      <w:lvlJc w:val="left"/>
      <w:pPr>
        <w:tabs>
          <w:tab w:val="num" w:pos="5040"/>
        </w:tabs>
        <w:ind w:left="5040" w:hanging="360"/>
      </w:pPr>
      <w:rPr>
        <w:rFonts w:ascii="Times New Roman" w:hAnsi="Times New Roman" w:hint="default"/>
      </w:rPr>
    </w:lvl>
    <w:lvl w:ilvl="7" w:tplc="FA481E52" w:tentative="1">
      <w:start w:val="1"/>
      <w:numFmt w:val="bullet"/>
      <w:lvlText w:val="•"/>
      <w:lvlJc w:val="left"/>
      <w:pPr>
        <w:tabs>
          <w:tab w:val="num" w:pos="5760"/>
        </w:tabs>
        <w:ind w:left="5760" w:hanging="360"/>
      </w:pPr>
      <w:rPr>
        <w:rFonts w:ascii="Times New Roman" w:hAnsi="Times New Roman" w:hint="default"/>
      </w:rPr>
    </w:lvl>
    <w:lvl w:ilvl="8" w:tplc="911A39C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7A7A7DDC"/>
    <w:multiLevelType w:val="hybridMultilevel"/>
    <w:tmpl w:val="8EF01D26"/>
    <w:lvl w:ilvl="0" w:tplc="BFEEC4FA">
      <w:start w:val="1"/>
      <w:numFmt w:val="bullet"/>
      <w:lvlText w:val="•"/>
      <w:lvlJc w:val="left"/>
      <w:pPr>
        <w:tabs>
          <w:tab w:val="num" w:pos="720"/>
        </w:tabs>
        <w:ind w:left="720" w:hanging="360"/>
      </w:pPr>
      <w:rPr>
        <w:rFonts w:ascii="Times New Roman" w:hAnsi="Times New Roman" w:hint="default"/>
      </w:rPr>
    </w:lvl>
    <w:lvl w:ilvl="1" w:tplc="37EA6BCC" w:tentative="1">
      <w:start w:val="1"/>
      <w:numFmt w:val="bullet"/>
      <w:lvlText w:val="•"/>
      <w:lvlJc w:val="left"/>
      <w:pPr>
        <w:tabs>
          <w:tab w:val="num" w:pos="1440"/>
        </w:tabs>
        <w:ind w:left="1440" w:hanging="360"/>
      </w:pPr>
      <w:rPr>
        <w:rFonts w:ascii="Times New Roman" w:hAnsi="Times New Roman" w:hint="default"/>
      </w:rPr>
    </w:lvl>
    <w:lvl w:ilvl="2" w:tplc="0E2E3B34" w:tentative="1">
      <w:start w:val="1"/>
      <w:numFmt w:val="bullet"/>
      <w:lvlText w:val="•"/>
      <w:lvlJc w:val="left"/>
      <w:pPr>
        <w:tabs>
          <w:tab w:val="num" w:pos="2160"/>
        </w:tabs>
        <w:ind w:left="2160" w:hanging="360"/>
      </w:pPr>
      <w:rPr>
        <w:rFonts w:ascii="Times New Roman" w:hAnsi="Times New Roman" w:hint="default"/>
      </w:rPr>
    </w:lvl>
    <w:lvl w:ilvl="3" w:tplc="C71E7924" w:tentative="1">
      <w:start w:val="1"/>
      <w:numFmt w:val="bullet"/>
      <w:lvlText w:val="•"/>
      <w:lvlJc w:val="left"/>
      <w:pPr>
        <w:tabs>
          <w:tab w:val="num" w:pos="2880"/>
        </w:tabs>
        <w:ind w:left="2880" w:hanging="360"/>
      </w:pPr>
      <w:rPr>
        <w:rFonts w:ascii="Times New Roman" w:hAnsi="Times New Roman" w:hint="default"/>
      </w:rPr>
    </w:lvl>
    <w:lvl w:ilvl="4" w:tplc="C6DED040" w:tentative="1">
      <w:start w:val="1"/>
      <w:numFmt w:val="bullet"/>
      <w:lvlText w:val="•"/>
      <w:lvlJc w:val="left"/>
      <w:pPr>
        <w:tabs>
          <w:tab w:val="num" w:pos="3600"/>
        </w:tabs>
        <w:ind w:left="3600" w:hanging="360"/>
      </w:pPr>
      <w:rPr>
        <w:rFonts w:ascii="Times New Roman" w:hAnsi="Times New Roman" w:hint="default"/>
      </w:rPr>
    </w:lvl>
    <w:lvl w:ilvl="5" w:tplc="B8D0B20E" w:tentative="1">
      <w:start w:val="1"/>
      <w:numFmt w:val="bullet"/>
      <w:lvlText w:val="•"/>
      <w:lvlJc w:val="left"/>
      <w:pPr>
        <w:tabs>
          <w:tab w:val="num" w:pos="4320"/>
        </w:tabs>
        <w:ind w:left="4320" w:hanging="360"/>
      </w:pPr>
      <w:rPr>
        <w:rFonts w:ascii="Times New Roman" w:hAnsi="Times New Roman" w:hint="default"/>
      </w:rPr>
    </w:lvl>
    <w:lvl w:ilvl="6" w:tplc="5D1A0D02" w:tentative="1">
      <w:start w:val="1"/>
      <w:numFmt w:val="bullet"/>
      <w:lvlText w:val="•"/>
      <w:lvlJc w:val="left"/>
      <w:pPr>
        <w:tabs>
          <w:tab w:val="num" w:pos="5040"/>
        </w:tabs>
        <w:ind w:left="5040" w:hanging="360"/>
      </w:pPr>
      <w:rPr>
        <w:rFonts w:ascii="Times New Roman" w:hAnsi="Times New Roman" w:hint="default"/>
      </w:rPr>
    </w:lvl>
    <w:lvl w:ilvl="7" w:tplc="54A6CA54" w:tentative="1">
      <w:start w:val="1"/>
      <w:numFmt w:val="bullet"/>
      <w:lvlText w:val="•"/>
      <w:lvlJc w:val="left"/>
      <w:pPr>
        <w:tabs>
          <w:tab w:val="num" w:pos="5760"/>
        </w:tabs>
        <w:ind w:left="5760" w:hanging="360"/>
      </w:pPr>
      <w:rPr>
        <w:rFonts w:ascii="Times New Roman" w:hAnsi="Times New Roman" w:hint="default"/>
      </w:rPr>
    </w:lvl>
    <w:lvl w:ilvl="8" w:tplc="8894F8A6" w:tentative="1">
      <w:start w:val="1"/>
      <w:numFmt w:val="bullet"/>
      <w:lvlText w:val="•"/>
      <w:lvlJc w:val="left"/>
      <w:pPr>
        <w:tabs>
          <w:tab w:val="num" w:pos="6480"/>
        </w:tabs>
        <w:ind w:left="6480" w:hanging="360"/>
      </w:pPr>
      <w:rPr>
        <w:rFonts w:ascii="Times New Roman" w:hAnsi="Times New Roman" w:hint="default"/>
      </w:rPr>
    </w:lvl>
  </w:abstractNum>
  <w:num w:numId="1" w16cid:durableId="1415585754">
    <w:abstractNumId w:val="6"/>
  </w:num>
  <w:num w:numId="2" w16cid:durableId="1523124626">
    <w:abstractNumId w:val="3"/>
  </w:num>
  <w:num w:numId="3" w16cid:durableId="1515456082">
    <w:abstractNumId w:val="2"/>
  </w:num>
  <w:num w:numId="4" w16cid:durableId="1419249046">
    <w:abstractNumId w:val="7"/>
  </w:num>
  <w:num w:numId="5" w16cid:durableId="505638577">
    <w:abstractNumId w:val="4"/>
  </w:num>
  <w:num w:numId="6" w16cid:durableId="232156305">
    <w:abstractNumId w:val="8"/>
  </w:num>
  <w:num w:numId="7" w16cid:durableId="263341313">
    <w:abstractNumId w:val="9"/>
  </w:num>
  <w:num w:numId="8" w16cid:durableId="935748699">
    <w:abstractNumId w:val="0"/>
  </w:num>
  <w:num w:numId="9" w16cid:durableId="763263917">
    <w:abstractNumId w:val="5"/>
  </w:num>
  <w:num w:numId="10" w16cid:durableId="21095023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embedSystemFonts/>
  <w:proofState w:spelling="clean" w:grammar="clean"/>
  <w:attachedTemplate r:id="rId1"/>
  <w:defaultTabStop w:val="720"/>
  <w:doNotShadeFormData/>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F79"/>
    <w:rsid w:val="00017BC9"/>
    <w:rsid w:val="00020929"/>
    <w:rsid w:val="00023FB9"/>
    <w:rsid w:val="00050F8B"/>
    <w:rsid w:val="00052969"/>
    <w:rsid w:val="0005413B"/>
    <w:rsid w:val="00055B3A"/>
    <w:rsid w:val="00060951"/>
    <w:rsid w:val="0006383C"/>
    <w:rsid w:val="00075196"/>
    <w:rsid w:val="00094E6D"/>
    <w:rsid w:val="000A0634"/>
    <w:rsid w:val="000A5CAC"/>
    <w:rsid w:val="000B002D"/>
    <w:rsid w:val="000B2264"/>
    <w:rsid w:val="000B32E7"/>
    <w:rsid w:val="000B5111"/>
    <w:rsid w:val="000B7DD0"/>
    <w:rsid w:val="000C34CC"/>
    <w:rsid w:val="000C6F2F"/>
    <w:rsid w:val="000D7BF5"/>
    <w:rsid w:val="000E1BF6"/>
    <w:rsid w:val="000E2527"/>
    <w:rsid w:val="000E59C0"/>
    <w:rsid w:val="000F29F7"/>
    <w:rsid w:val="000F5278"/>
    <w:rsid w:val="00103203"/>
    <w:rsid w:val="00116A63"/>
    <w:rsid w:val="00122F79"/>
    <w:rsid w:val="00123731"/>
    <w:rsid w:val="00133F68"/>
    <w:rsid w:val="00140FC9"/>
    <w:rsid w:val="00143716"/>
    <w:rsid w:val="00151611"/>
    <w:rsid w:val="0016013C"/>
    <w:rsid w:val="0016654E"/>
    <w:rsid w:val="00166692"/>
    <w:rsid w:val="00167FA1"/>
    <w:rsid w:val="00170EF8"/>
    <w:rsid w:val="001857FE"/>
    <w:rsid w:val="00186387"/>
    <w:rsid w:val="001930F4"/>
    <w:rsid w:val="0019323B"/>
    <w:rsid w:val="00195107"/>
    <w:rsid w:val="001A067B"/>
    <w:rsid w:val="001B366F"/>
    <w:rsid w:val="001B42E9"/>
    <w:rsid w:val="001C0E71"/>
    <w:rsid w:val="001C34A2"/>
    <w:rsid w:val="001C4ABB"/>
    <w:rsid w:val="001D08BD"/>
    <w:rsid w:val="001D36B6"/>
    <w:rsid w:val="001E0AE9"/>
    <w:rsid w:val="001E3ACA"/>
    <w:rsid w:val="001F2365"/>
    <w:rsid w:val="0020753E"/>
    <w:rsid w:val="002511E6"/>
    <w:rsid w:val="0025176B"/>
    <w:rsid w:val="00253639"/>
    <w:rsid w:val="0026482F"/>
    <w:rsid w:val="00264967"/>
    <w:rsid w:val="00265F19"/>
    <w:rsid w:val="0026753C"/>
    <w:rsid w:val="00267AB7"/>
    <w:rsid w:val="00273A3A"/>
    <w:rsid w:val="00275596"/>
    <w:rsid w:val="002824FA"/>
    <w:rsid w:val="0029436A"/>
    <w:rsid w:val="002A1311"/>
    <w:rsid w:val="002A4F79"/>
    <w:rsid w:val="002B0A72"/>
    <w:rsid w:val="002C387F"/>
    <w:rsid w:val="002C51BC"/>
    <w:rsid w:val="002C51C6"/>
    <w:rsid w:val="002E0A79"/>
    <w:rsid w:val="002F0A79"/>
    <w:rsid w:val="002F511F"/>
    <w:rsid w:val="002F65BA"/>
    <w:rsid w:val="00307F54"/>
    <w:rsid w:val="003207CC"/>
    <w:rsid w:val="0032191D"/>
    <w:rsid w:val="003226D2"/>
    <w:rsid w:val="00325AD1"/>
    <w:rsid w:val="00326A3C"/>
    <w:rsid w:val="00346FF8"/>
    <w:rsid w:val="00347EFF"/>
    <w:rsid w:val="00357873"/>
    <w:rsid w:val="00370298"/>
    <w:rsid w:val="00383752"/>
    <w:rsid w:val="00384A9A"/>
    <w:rsid w:val="00385F9B"/>
    <w:rsid w:val="0039128B"/>
    <w:rsid w:val="00393627"/>
    <w:rsid w:val="003939FD"/>
    <w:rsid w:val="00394C98"/>
    <w:rsid w:val="003970C1"/>
    <w:rsid w:val="003A51B4"/>
    <w:rsid w:val="003B222D"/>
    <w:rsid w:val="003B33D7"/>
    <w:rsid w:val="003B3B58"/>
    <w:rsid w:val="003C04E9"/>
    <w:rsid w:val="003C0E7C"/>
    <w:rsid w:val="003D202F"/>
    <w:rsid w:val="003D45D8"/>
    <w:rsid w:val="003D4DA6"/>
    <w:rsid w:val="003D7F20"/>
    <w:rsid w:val="003E60BC"/>
    <w:rsid w:val="003F7ABB"/>
    <w:rsid w:val="00406C52"/>
    <w:rsid w:val="00413583"/>
    <w:rsid w:val="004161B1"/>
    <w:rsid w:val="00430A6F"/>
    <w:rsid w:val="00430BCE"/>
    <w:rsid w:val="00431825"/>
    <w:rsid w:val="004402BD"/>
    <w:rsid w:val="00440902"/>
    <w:rsid w:val="00445781"/>
    <w:rsid w:val="0045580F"/>
    <w:rsid w:val="004630E9"/>
    <w:rsid w:val="00464623"/>
    <w:rsid w:val="0047440F"/>
    <w:rsid w:val="004826C8"/>
    <w:rsid w:val="00482B85"/>
    <w:rsid w:val="00492F43"/>
    <w:rsid w:val="004A2680"/>
    <w:rsid w:val="004A2B2F"/>
    <w:rsid w:val="004A30B6"/>
    <w:rsid w:val="004A46E4"/>
    <w:rsid w:val="004B22CA"/>
    <w:rsid w:val="004C5929"/>
    <w:rsid w:val="004C6466"/>
    <w:rsid w:val="004D5FB7"/>
    <w:rsid w:val="004D7DC6"/>
    <w:rsid w:val="004E0BF9"/>
    <w:rsid w:val="004F5C70"/>
    <w:rsid w:val="00500D65"/>
    <w:rsid w:val="005029E0"/>
    <w:rsid w:val="0050448D"/>
    <w:rsid w:val="005110B4"/>
    <w:rsid w:val="0051575B"/>
    <w:rsid w:val="005247D3"/>
    <w:rsid w:val="00526C27"/>
    <w:rsid w:val="00542300"/>
    <w:rsid w:val="00543075"/>
    <w:rsid w:val="00544179"/>
    <w:rsid w:val="00544B91"/>
    <w:rsid w:val="00547404"/>
    <w:rsid w:val="00563963"/>
    <w:rsid w:val="005673FC"/>
    <w:rsid w:val="0056768C"/>
    <w:rsid w:val="0058202F"/>
    <w:rsid w:val="005848AB"/>
    <w:rsid w:val="00584DA2"/>
    <w:rsid w:val="005862F3"/>
    <w:rsid w:val="00587AC3"/>
    <w:rsid w:val="00592B54"/>
    <w:rsid w:val="00596BA1"/>
    <w:rsid w:val="005971C3"/>
    <w:rsid w:val="005A0F9E"/>
    <w:rsid w:val="005A6067"/>
    <w:rsid w:val="005A7267"/>
    <w:rsid w:val="005C1008"/>
    <w:rsid w:val="005D171F"/>
    <w:rsid w:val="005D5E98"/>
    <w:rsid w:val="005E4CCF"/>
    <w:rsid w:val="005E6063"/>
    <w:rsid w:val="005E7982"/>
    <w:rsid w:val="00606E6A"/>
    <w:rsid w:val="0061091B"/>
    <w:rsid w:val="00613067"/>
    <w:rsid w:val="00620D57"/>
    <w:rsid w:val="006222BD"/>
    <w:rsid w:val="00622B74"/>
    <w:rsid w:val="00623C8C"/>
    <w:rsid w:val="00650938"/>
    <w:rsid w:val="00651BB0"/>
    <w:rsid w:val="00651F5C"/>
    <w:rsid w:val="00652E76"/>
    <w:rsid w:val="00653F1D"/>
    <w:rsid w:val="00656C9D"/>
    <w:rsid w:val="00671A66"/>
    <w:rsid w:val="00676101"/>
    <w:rsid w:val="00682CCF"/>
    <w:rsid w:val="00682F33"/>
    <w:rsid w:val="00695397"/>
    <w:rsid w:val="0069563F"/>
    <w:rsid w:val="00697939"/>
    <w:rsid w:val="006A651B"/>
    <w:rsid w:val="006A6C9F"/>
    <w:rsid w:val="006B6503"/>
    <w:rsid w:val="006C06AC"/>
    <w:rsid w:val="006C167C"/>
    <w:rsid w:val="006C38A1"/>
    <w:rsid w:val="006D14CC"/>
    <w:rsid w:val="006D46D3"/>
    <w:rsid w:val="006F2288"/>
    <w:rsid w:val="0071634F"/>
    <w:rsid w:val="007166EF"/>
    <w:rsid w:val="00717FB2"/>
    <w:rsid w:val="00721265"/>
    <w:rsid w:val="00746471"/>
    <w:rsid w:val="00750725"/>
    <w:rsid w:val="00754B55"/>
    <w:rsid w:val="00755DED"/>
    <w:rsid w:val="007637E4"/>
    <w:rsid w:val="00772BAA"/>
    <w:rsid w:val="00773928"/>
    <w:rsid w:val="0079456C"/>
    <w:rsid w:val="007A446A"/>
    <w:rsid w:val="007B053D"/>
    <w:rsid w:val="007B2051"/>
    <w:rsid w:val="007B6760"/>
    <w:rsid w:val="007C2854"/>
    <w:rsid w:val="007C3826"/>
    <w:rsid w:val="007C6378"/>
    <w:rsid w:val="007E5C21"/>
    <w:rsid w:val="007E7468"/>
    <w:rsid w:val="007E760F"/>
    <w:rsid w:val="007F70E8"/>
    <w:rsid w:val="00801368"/>
    <w:rsid w:val="00803D54"/>
    <w:rsid w:val="00805D3D"/>
    <w:rsid w:val="008119A4"/>
    <w:rsid w:val="008201E8"/>
    <w:rsid w:val="00831AC7"/>
    <w:rsid w:val="00831DE6"/>
    <w:rsid w:val="00832844"/>
    <w:rsid w:val="00835AAD"/>
    <w:rsid w:val="0084361F"/>
    <w:rsid w:val="00846234"/>
    <w:rsid w:val="00850D34"/>
    <w:rsid w:val="00851349"/>
    <w:rsid w:val="008816A0"/>
    <w:rsid w:val="0089223F"/>
    <w:rsid w:val="008926B0"/>
    <w:rsid w:val="0089314E"/>
    <w:rsid w:val="00896B8A"/>
    <w:rsid w:val="008A56DD"/>
    <w:rsid w:val="008A7361"/>
    <w:rsid w:val="008C3FF1"/>
    <w:rsid w:val="008C4977"/>
    <w:rsid w:val="008C5628"/>
    <w:rsid w:val="008D1C90"/>
    <w:rsid w:val="008D6D1F"/>
    <w:rsid w:val="008E049D"/>
    <w:rsid w:val="008E591E"/>
    <w:rsid w:val="008E7228"/>
    <w:rsid w:val="008E7DAC"/>
    <w:rsid w:val="008F2920"/>
    <w:rsid w:val="009001CF"/>
    <w:rsid w:val="00903E7F"/>
    <w:rsid w:val="00905A5B"/>
    <w:rsid w:val="00910CB5"/>
    <w:rsid w:val="00911AA3"/>
    <w:rsid w:val="009123B9"/>
    <w:rsid w:val="0093222B"/>
    <w:rsid w:val="00934339"/>
    <w:rsid w:val="009346B2"/>
    <w:rsid w:val="00943C72"/>
    <w:rsid w:val="00974D13"/>
    <w:rsid w:val="00975604"/>
    <w:rsid w:val="00976124"/>
    <w:rsid w:val="00981F38"/>
    <w:rsid w:val="009A0A01"/>
    <w:rsid w:val="009A0FB1"/>
    <w:rsid w:val="009B3F72"/>
    <w:rsid w:val="009B5837"/>
    <w:rsid w:val="009C719D"/>
    <w:rsid w:val="009E25EF"/>
    <w:rsid w:val="009E4B91"/>
    <w:rsid w:val="009E5977"/>
    <w:rsid w:val="00A016E1"/>
    <w:rsid w:val="00A132C6"/>
    <w:rsid w:val="00A13A64"/>
    <w:rsid w:val="00A34E8C"/>
    <w:rsid w:val="00A375C7"/>
    <w:rsid w:val="00A4031A"/>
    <w:rsid w:val="00A4400E"/>
    <w:rsid w:val="00A44E27"/>
    <w:rsid w:val="00A84CD3"/>
    <w:rsid w:val="00A9008C"/>
    <w:rsid w:val="00AA3E86"/>
    <w:rsid w:val="00AB1A42"/>
    <w:rsid w:val="00AB1F1E"/>
    <w:rsid w:val="00AB5559"/>
    <w:rsid w:val="00AC04AD"/>
    <w:rsid w:val="00AD2332"/>
    <w:rsid w:val="00AD2E46"/>
    <w:rsid w:val="00AD2E8B"/>
    <w:rsid w:val="00AE2B7A"/>
    <w:rsid w:val="00AE390C"/>
    <w:rsid w:val="00AE4528"/>
    <w:rsid w:val="00AE6B12"/>
    <w:rsid w:val="00B02BB0"/>
    <w:rsid w:val="00B12E2C"/>
    <w:rsid w:val="00B14CD3"/>
    <w:rsid w:val="00B21BD5"/>
    <w:rsid w:val="00B3044A"/>
    <w:rsid w:val="00B34BA7"/>
    <w:rsid w:val="00B41629"/>
    <w:rsid w:val="00B46674"/>
    <w:rsid w:val="00B472C6"/>
    <w:rsid w:val="00B60317"/>
    <w:rsid w:val="00B64DAE"/>
    <w:rsid w:val="00B74186"/>
    <w:rsid w:val="00B830AA"/>
    <w:rsid w:val="00B85BAF"/>
    <w:rsid w:val="00B9080D"/>
    <w:rsid w:val="00B941CD"/>
    <w:rsid w:val="00B962FF"/>
    <w:rsid w:val="00BA093F"/>
    <w:rsid w:val="00BA0F37"/>
    <w:rsid w:val="00BA333D"/>
    <w:rsid w:val="00BA67BD"/>
    <w:rsid w:val="00BB2FD9"/>
    <w:rsid w:val="00BC1113"/>
    <w:rsid w:val="00BD0158"/>
    <w:rsid w:val="00BD109B"/>
    <w:rsid w:val="00BD245B"/>
    <w:rsid w:val="00BD24ED"/>
    <w:rsid w:val="00BD297C"/>
    <w:rsid w:val="00C00CD9"/>
    <w:rsid w:val="00C01C1A"/>
    <w:rsid w:val="00C02A6D"/>
    <w:rsid w:val="00C21C64"/>
    <w:rsid w:val="00C2394E"/>
    <w:rsid w:val="00C272A2"/>
    <w:rsid w:val="00C45D80"/>
    <w:rsid w:val="00C51328"/>
    <w:rsid w:val="00C67FAD"/>
    <w:rsid w:val="00C723E2"/>
    <w:rsid w:val="00C75BE0"/>
    <w:rsid w:val="00C837E5"/>
    <w:rsid w:val="00CA4438"/>
    <w:rsid w:val="00CC10B8"/>
    <w:rsid w:val="00CD2F0C"/>
    <w:rsid w:val="00CD4391"/>
    <w:rsid w:val="00CF6B08"/>
    <w:rsid w:val="00D000E8"/>
    <w:rsid w:val="00D10ADC"/>
    <w:rsid w:val="00D1320C"/>
    <w:rsid w:val="00D13686"/>
    <w:rsid w:val="00D13FCD"/>
    <w:rsid w:val="00D2524E"/>
    <w:rsid w:val="00D27C32"/>
    <w:rsid w:val="00D30679"/>
    <w:rsid w:val="00D338A7"/>
    <w:rsid w:val="00D373E0"/>
    <w:rsid w:val="00D402C4"/>
    <w:rsid w:val="00D417D4"/>
    <w:rsid w:val="00D45D18"/>
    <w:rsid w:val="00D45F33"/>
    <w:rsid w:val="00D46B3E"/>
    <w:rsid w:val="00D520DC"/>
    <w:rsid w:val="00D6607A"/>
    <w:rsid w:val="00D67BE0"/>
    <w:rsid w:val="00D70583"/>
    <w:rsid w:val="00D716A5"/>
    <w:rsid w:val="00D7285D"/>
    <w:rsid w:val="00D73EDF"/>
    <w:rsid w:val="00D7501B"/>
    <w:rsid w:val="00DA0B0C"/>
    <w:rsid w:val="00DA2C3D"/>
    <w:rsid w:val="00DA2F4F"/>
    <w:rsid w:val="00DA3C7B"/>
    <w:rsid w:val="00DA6E3F"/>
    <w:rsid w:val="00DA72DE"/>
    <w:rsid w:val="00DD4CAE"/>
    <w:rsid w:val="00DD6ABD"/>
    <w:rsid w:val="00DD71F6"/>
    <w:rsid w:val="00DF32B7"/>
    <w:rsid w:val="00E029F2"/>
    <w:rsid w:val="00E15966"/>
    <w:rsid w:val="00E24196"/>
    <w:rsid w:val="00E26A11"/>
    <w:rsid w:val="00E3320D"/>
    <w:rsid w:val="00E40789"/>
    <w:rsid w:val="00E53A5A"/>
    <w:rsid w:val="00E628B9"/>
    <w:rsid w:val="00E63239"/>
    <w:rsid w:val="00E636A3"/>
    <w:rsid w:val="00E71F5F"/>
    <w:rsid w:val="00E72FD1"/>
    <w:rsid w:val="00E759DD"/>
    <w:rsid w:val="00E91D16"/>
    <w:rsid w:val="00E94A41"/>
    <w:rsid w:val="00EA58D1"/>
    <w:rsid w:val="00EA6528"/>
    <w:rsid w:val="00EA765A"/>
    <w:rsid w:val="00EB379E"/>
    <w:rsid w:val="00EF6619"/>
    <w:rsid w:val="00F067F9"/>
    <w:rsid w:val="00F06F73"/>
    <w:rsid w:val="00F073E8"/>
    <w:rsid w:val="00F10236"/>
    <w:rsid w:val="00F31FEA"/>
    <w:rsid w:val="00F3799C"/>
    <w:rsid w:val="00F43819"/>
    <w:rsid w:val="00F51BB0"/>
    <w:rsid w:val="00F60BE1"/>
    <w:rsid w:val="00F65C79"/>
    <w:rsid w:val="00F65E0F"/>
    <w:rsid w:val="00F66DDC"/>
    <w:rsid w:val="00F673C3"/>
    <w:rsid w:val="00F90258"/>
    <w:rsid w:val="00F94F2C"/>
    <w:rsid w:val="00F95225"/>
    <w:rsid w:val="00FB327A"/>
    <w:rsid w:val="00FD01B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77AEFE05"/>
  <w15:docId w15:val="{93930147-B72E-4932-B651-6090D53A8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A2"/>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7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A7267"/>
    <w:pPr>
      <w:tabs>
        <w:tab w:val="center" w:pos="4153"/>
        <w:tab w:val="right" w:pos="8306"/>
      </w:tabs>
    </w:pPr>
  </w:style>
  <w:style w:type="paragraph" w:styleId="Footer">
    <w:name w:val="footer"/>
    <w:basedOn w:val="Normal"/>
    <w:link w:val="FooterChar"/>
    <w:uiPriority w:val="99"/>
    <w:rsid w:val="005A7267"/>
    <w:pPr>
      <w:tabs>
        <w:tab w:val="center" w:pos="4153"/>
        <w:tab w:val="right" w:pos="8306"/>
      </w:tabs>
    </w:pPr>
  </w:style>
  <w:style w:type="paragraph" w:styleId="BalloonText">
    <w:name w:val="Balloon Text"/>
    <w:basedOn w:val="Normal"/>
    <w:semiHidden/>
    <w:rsid w:val="00846234"/>
    <w:rPr>
      <w:rFonts w:ascii="Tahoma" w:hAnsi="Tahoma" w:cs="Tahoma"/>
      <w:sz w:val="16"/>
      <w:szCs w:val="16"/>
    </w:rPr>
  </w:style>
  <w:style w:type="paragraph" w:styleId="ListParagraph">
    <w:name w:val="List Paragraph"/>
    <w:basedOn w:val="Normal"/>
    <w:uiPriority w:val="34"/>
    <w:qFormat/>
    <w:rsid w:val="002F65BA"/>
    <w:pPr>
      <w:ind w:left="720"/>
      <w:contextualSpacing/>
    </w:pPr>
  </w:style>
  <w:style w:type="table" w:styleId="TableGrid3">
    <w:name w:val="Table Grid 3"/>
    <w:basedOn w:val="TableNormal"/>
    <w:rsid w:val="00911A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Web1">
    <w:name w:val="Table Web 1"/>
    <w:basedOn w:val="TableNormal"/>
    <w:rsid w:val="00911A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unhideWhenUsed/>
    <w:qFormat/>
    <w:rsid w:val="00B02BB0"/>
    <w:pPr>
      <w:spacing w:after="200"/>
    </w:pPr>
    <w:rPr>
      <w:b/>
      <w:bCs/>
      <w:color w:val="4F81BD"/>
      <w:sz w:val="18"/>
      <w:szCs w:val="18"/>
    </w:rPr>
  </w:style>
  <w:style w:type="character" w:styleId="Hyperlink">
    <w:name w:val="Hyperlink"/>
    <w:rsid w:val="004A46E4"/>
    <w:rPr>
      <w:rFonts w:ascii="Arial" w:hAnsi="Arial"/>
      <w:color w:val="auto"/>
      <w:u w:val="none"/>
    </w:rPr>
  </w:style>
  <w:style w:type="character" w:styleId="FollowedHyperlink">
    <w:name w:val="FollowedHyperlink"/>
    <w:rsid w:val="004A46E4"/>
    <w:rPr>
      <w:color w:val="auto"/>
      <w:u w:val="none"/>
    </w:rPr>
  </w:style>
  <w:style w:type="paragraph" w:styleId="TOC1">
    <w:name w:val="toc 1"/>
    <w:basedOn w:val="Normal"/>
    <w:next w:val="Normal"/>
    <w:autoRedefine/>
    <w:rsid w:val="000E59C0"/>
  </w:style>
  <w:style w:type="paragraph" w:styleId="TOC2">
    <w:name w:val="toc 2"/>
    <w:basedOn w:val="Normal"/>
    <w:next w:val="Normal"/>
    <w:autoRedefine/>
    <w:rsid w:val="000E59C0"/>
    <w:pPr>
      <w:ind w:left="240"/>
    </w:pPr>
  </w:style>
  <w:style w:type="paragraph" w:styleId="TOC3">
    <w:name w:val="toc 3"/>
    <w:basedOn w:val="Normal"/>
    <w:next w:val="Normal"/>
    <w:autoRedefine/>
    <w:rsid w:val="000E59C0"/>
    <w:pPr>
      <w:ind w:left="480"/>
    </w:pPr>
  </w:style>
  <w:style w:type="paragraph" w:styleId="TOC4">
    <w:name w:val="toc 4"/>
    <w:basedOn w:val="Normal"/>
    <w:next w:val="Normal"/>
    <w:autoRedefine/>
    <w:rsid w:val="000E59C0"/>
    <w:pPr>
      <w:ind w:left="720"/>
    </w:pPr>
  </w:style>
  <w:style w:type="paragraph" w:styleId="TOC5">
    <w:name w:val="toc 5"/>
    <w:basedOn w:val="Normal"/>
    <w:next w:val="Normal"/>
    <w:autoRedefine/>
    <w:rsid w:val="000E59C0"/>
    <w:pPr>
      <w:ind w:left="960"/>
    </w:pPr>
  </w:style>
  <w:style w:type="paragraph" w:styleId="TOC6">
    <w:name w:val="toc 6"/>
    <w:basedOn w:val="Normal"/>
    <w:next w:val="Normal"/>
    <w:autoRedefine/>
    <w:rsid w:val="000E59C0"/>
    <w:pPr>
      <w:ind w:left="1200"/>
    </w:pPr>
  </w:style>
  <w:style w:type="paragraph" w:styleId="TOC7">
    <w:name w:val="toc 7"/>
    <w:basedOn w:val="Normal"/>
    <w:next w:val="Normal"/>
    <w:autoRedefine/>
    <w:rsid w:val="000E59C0"/>
    <w:pPr>
      <w:ind w:left="1440"/>
    </w:pPr>
  </w:style>
  <w:style w:type="paragraph" w:styleId="TOC8">
    <w:name w:val="toc 8"/>
    <w:basedOn w:val="Normal"/>
    <w:next w:val="Normal"/>
    <w:autoRedefine/>
    <w:rsid w:val="000E59C0"/>
    <w:pPr>
      <w:ind w:left="1680"/>
    </w:pPr>
  </w:style>
  <w:style w:type="paragraph" w:styleId="TOC9">
    <w:name w:val="toc 9"/>
    <w:basedOn w:val="Normal"/>
    <w:next w:val="Normal"/>
    <w:autoRedefine/>
    <w:rsid w:val="000E59C0"/>
    <w:pPr>
      <w:ind w:left="1920"/>
    </w:pPr>
  </w:style>
  <w:style w:type="character" w:styleId="PageNumber">
    <w:name w:val="page number"/>
    <w:semiHidden/>
    <w:unhideWhenUsed/>
    <w:rsid w:val="00B3044A"/>
  </w:style>
  <w:style w:type="character" w:customStyle="1" w:styleId="FooterChar">
    <w:name w:val="Footer Char"/>
    <w:basedOn w:val="DefaultParagraphFont"/>
    <w:link w:val="Footer"/>
    <w:uiPriority w:val="99"/>
    <w:rsid w:val="00F94F2C"/>
    <w:rPr>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83601">
      <w:bodyDiv w:val="1"/>
      <w:marLeft w:val="0"/>
      <w:marRight w:val="0"/>
      <w:marTop w:val="0"/>
      <w:marBottom w:val="0"/>
      <w:divBdr>
        <w:top w:val="none" w:sz="0" w:space="0" w:color="auto"/>
        <w:left w:val="none" w:sz="0" w:space="0" w:color="auto"/>
        <w:bottom w:val="none" w:sz="0" w:space="0" w:color="auto"/>
        <w:right w:val="none" w:sz="0" w:space="0" w:color="auto"/>
      </w:divBdr>
    </w:div>
    <w:div w:id="585502652">
      <w:bodyDiv w:val="1"/>
      <w:marLeft w:val="0"/>
      <w:marRight w:val="0"/>
      <w:marTop w:val="0"/>
      <w:marBottom w:val="0"/>
      <w:divBdr>
        <w:top w:val="none" w:sz="0" w:space="0" w:color="auto"/>
        <w:left w:val="none" w:sz="0" w:space="0" w:color="auto"/>
        <w:bottom w:val="none" w:sz="0" w:space="0" w:color="auto"/>
        <w:right w:val="none" w:sz="0" w:space="0" w:color="auto"/>
      </w:divBdr>
    </w:div>
    <w:div w:id="618611440">
      <w:bodyDiv w:val="1"/>
      <w:marLeft w:val="0"/>
      <w:marRight w:val="0"/>
      <w:marTop w:val="0"/>
      <w:marBottom w:val="0"/>
      <w:divBdr>
        <w:top w:val="none" w:sz="0" w:space="0" w:color="auto"/>
        <w:left w:val="none" w:sz="0" w:space="0" w:color="auto"/>
        <w:bottom w:val="none" w:sz="0" w:space="0" w:color="auto"/>
        <w:right w:val="none" w:sz="0" w:space="0" w:color="auto"/>
      </w:divBdr>
    </w:div>
    <w:div w:id="629751262">
      <w:bodyDiv w:val="1"/>
      <w:marLeft w:val="0"/>
      <w:marRight w:val="0"/>
      <w:marTop w:val="0"/>
      <w:marBottom w:val="0"/>
      <w:divBdr>
        <w:top w:val="none" w:sz="0" w:space="0" w:color="auto"/>
        <w:left w:val="none" w:sz="0" w:space="0" w:color="auto"/>
        <w:bottom w:val="none" w:sz="0" w:space="0" w:color="auto"/>
        <w:right w:val="none" w:sz="0" w:space="0" w:color="auto"/>
      </w:divBdr>
    </w:div>
    <w:div w:id="694186201">
      <w:bodyDiv w:val="1"/>
      <w:marLeft w:val="0"/>
      <w:marRight w:val="0"/>
      <w:marTop w:val="0"/>
      <w:marBottom w:val="0"/>
      <w:divBdr>
        <w:top w:val="none" w:sz="0" w:space="0" w:color="auto"/>
        <w:left w:val="none" w:sz="0" w:space="0" w:color="auto"/>
        <w:bottom w:val="none" w:sz="0" w:space="0" w:color="auto"/>
        <w:right w:val="none" w:sz="0" w:space="0" w:color="auto"/>
      </w:divBdr>
      <w:divsChild>
        <w:div w:id="1611276708">
          <w:marLeft w:val="547"/>
          <w:marRight w:val="0"/>
          <w:marTop w:val="0"/>
          <w:marBottom w:val="0"/>
          <w:divBdr>
            <w:top w:val="none" w:sz="0" w:space="0" w:color="auto"/>
            <w:left w:val="none" w:sz="0" w:space="0" w:color="auto"/>
            <w:bottom w:val="none" w:sz="0" w:space="0" w:color="auto"/>
            <w:right w:val="none" w:sz="0" w:space="0" w:color="auto"/>
          </w:divBdr>
        </w:div>
      </w:divsChild>
    </w:div>
    <w:div w:id="1140804234">
      <w:bodyDiv w:val="1"/>
      <w:marLeft w:val="0"/>
      <w:marRight w:val="0"/>
      <w:marTop w:val="0"/>
      <w:marBottom w:val="0"/>
      <w:divBdr>
        <w:top w:val="none" w:sz="0" w:space="0" w:color="auto"/>
        <w:left w:val="none" w:sz="0" w:space="0" w:color="auto"/>
        <w:bottom w:val="none" w:sz="0" w:space="0" w:color="auto"/>
        <w:right w:val="none" w:sz="0" w:space="0" w:color="auto"/>
      </w:divBdr>
    </w:div>
    <w:div w:id="1226260460">
      <w:bodyDiv w:val="1"/>
      <w:marLeft w:val="0"/>
      <w:marRight w:val="0"/>
      <w:marTop w:val="0"/>
      <w:marBottom w:val="0"/>
      <w:divBdr>
        <w:top w:val="none" w:sz="0" w:space="0" w:color="auto"/>
        <w:left w:val="none" w:sz="0" w:space="0" w:color="auto"/>
        <w:bottom w:val="none" w:sz="0" w:space="0" w:color="auto"/>
        <w:right w:val="none" w:sz="0" w:space="0" w:color="auto"/>
      </w:divBdr>
      <w:divsChild>
        <w:div w:id="1865441132">
          <w:marLeft w:val="547"/>
          <w:marRight w:val="0"/>
          <w:marTop w:val="0"/>
          <w:marBottom w:val="0"/>
          <w:divBdr>
            <w:top w:val="none" w:sz="0" w:space="0" w:color="auto"/>
            <w:left w:val="none" w:sz="0" w:space="0" w:color="auto"/>
            <w:bottom w:val="none" w:sz="0" w:space="0" w:color="auto"/>
            <w:right w:val="none" w:sz="0" w:space="0" w:color="auto"/>
          </w:divBdr>
        </w:div>
      </w:divsChild>
    </w:div>
    <w:div w:id="1369181948">
      <w:bodyDiv w:val="1"/>
      <w:marLeft w:val="0"/>
      <w:marRight w:val="0"/>
      <w:marTop w:val="0"/>
      <w:marBottom w:val="0"/>
      <w:divBdr>
        <w:top w:val="none" w:sz="0" w:space="0" w:color="auto"/>
        <w:left w:val="none" w:sz="0" w:space="0" w:color="auto"/>
        <w:bottom w:val="none" w:sz="0" w:space="0" w:color="auto"/>
        <w:right w:val="none" w:sz="0" w:space="0" w:color="auto"/>
      </w:divBdr>
      <w:divsChild>
        <w:div w:id="1078022355">
          <w:marLeft w:val="547"/>
          <w:marRight w:val="0"/>
          <w:marTop w:val="0"/>
          <w:marBottom w:val="0"/>
          <w:divBdr>
            <w:top w:val="none" w:sz="0" w:space="0" w:color="auto"/>
            <w:left w:val="none" w:sz="0" w:space="0" w:color="auto"/>
            <w:bottom w:val="none" w:sz="0" w:space="0" w:color="auto"/>
            <w:right w:val="none" w:sz="0" w:space="0" w:color="auto"/>
          </w:divBdr>
        </w:div>
        <w:div w:id="1433939101">
          <w:marLeft w:val="547"/>
          <w:marRight w:val="0"/>
          <w:marTop w:val="0"/>
          <w:marBottom w:val="0"/>
          <w:divBdr>
            <w:top w:val="none" w:sz="0" w:space="0" w:color="auto"/>
            <w:left w:val="none" w:sz="0" w:space="0" w:color="auto"/>
            <w:bottom w:val="none" w:sz="0" w:space="0" w:color="auto"/>
            <w:right w:val="none" w:sz="0" w:space="0" w:color="auto"/>
          </w:divBdr>
        </w:div>
      </w:divsChild>
    </w:div>
    <w:div w:id="1372151950">
      <w:bodyDiv w:val="1"/>
      <w:marLeft w:val="0"/>
      <w:marRight w:val="0"/>
      <w:marTop w:val="0"/>
      <w:marBottom w:val="0"/>
      <w:divBdr>
        <w:top w:val="none" w:sz="0" w:space="0" w:color="auto"/>
        <w:left w:val="none" w:sz="0" w:space="0" w:color="auto"/>
        <w:bottom w:val="none" w:sz="0" w:space="0" w:color="auto"/>
        <w:right w:val="none" w:sz="0" w:space="0" w:color="auto"/>
      </w:divBdr>
    </w:div>
    <w:div w:id="1751392977">
      <w:bodyDiv w:val="1"/>
      <w:marLeft w:val="0"/>
      <w:marRight w:val="0"/>
      <w:marTop w:val="0"/>
      <w:marBottom w:val="0"/>
      <w:divBdr>
        <w:top w:val="none" w:sz="0" w:space="0" w:color="auto"/>
        <w:left w:val="none" w:sz="0" w:space="0" w:color="auto"/>
        <w:bottom w:val="none" w:sz="0" w:space="0" w:color="auto"/>
        <w:right w:val="none" w:sz="0" w:space="0" w:color="auto"/>
      </w:divBdr>
    </w:div>
    <w:div w:id="1917015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mery\AppData\Local\Microsoft\Windows\Temporary%20Internet%20Files\Content.IE5\E14B1EKA\New%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0BDCE-E3D8-42F9-8A24-D43844716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Policy template.dotx</Template>
  <TotalTime>13</TotalTime>
  <Pages>2</Pages>
  <Words>831</Words>
  <Characters>4424</Characters>
  <Application>Microsoft Office Word</Application>
  <DocSecurity>0</DocSecurity>
  <Lines>147</Lines>
  <Paragraphs>77</Paragraphs>
  <ScaleCrop>false</ScaleCrop>
  <HeadingPairs>
    <vt:vector size="2" baseType="variant">
      <vt:variant>
        <vt:lpstr>Title</vt:lpstr>
      </vt:variant>
      <vt:variant>
        <vt:i4>1</vt:i4>
      </vt:variant>
    </vt:vector>
  </HeadingPairs>
  <TitlesOfParts>
    <vt:vector size="1" baseType="lpstr">
      <vt:lpstr>PERFORMANCE REVIEW</vt:lpstr>
    </vt:vector>
  </TitlesOfParts>
  <Company>City of Cockburn</Company>
  <LinksUpToDate>false</LinksUpToDate>
  <CharactersWithSpaces>5178</CharactersWithSpaces>
  <SharedDoc>false</SharedDoc>
  <HLinks>
    <vt:vector size="72" baseType="variant">
      <vt:variant>
        <vt:i4>917537</vt:i4>
      </vt:variant>
      <vt:variant>
        <vt:i4>42</vt:i4>
      </vt:variant>
      <vt:variant>
        <vt:i4>0</vt:i4>
      </vt:variant>
      <vt:variant>
        <vt:i4>5</vt:i4>
      </vt:variant>
      <vt:variant>
        <vt:lpwstr/>
      </vt:variant>
      <vt:variant>
        <vt:lpwstr>Bookmark3</vt:lpwstr>
      </vt:variant>
      <vt:variant>
        <vt:i4>917537</vt:i4>
      </vt:variant>
      <vt:variant>
        <vt:i4>36</vt:i4>
      </vt:variant>
      <vt:variant>
        <vt:i4>0</vt:i4>
      </vt:variant>
      <vt:variant>
        <vt:i4>5</vt:i4>
      </vt:variant>
      <vt:variant>
        <vt:lpwstr/>
      </vt:variant>
      <vt:variant>
        <vt:lpwstr>Bookmark3</vt:lpwstr>
      </vt:variant>
      <vt:variant>
        <vt:i4>917537</vt:i4>
      </vt:variant>
      <vt:variant>
        <vt:i4>30</vt:i4>
      </vt:variant>
      <vt:variant>
        <vt:i4>0</vt:i4>
      </vt:variant>
      <vt:variant>
        <vt:i4>5</vt:i4>
      </vt:variant>
      <vt:variant>
        <vt:lpwstr/>
      </vt:variant>
      <vt:variant>
        <vt:lpwstr>Bookmark3</vt:lpwstr>
      </vt:variant>
      <vt:variant>
        <vt:i4>917537</vt:i4>
      </vt:variant>
      <vt:variant>
        <vt:i4>27</vt:i4>
      </vt:variant>
      <vt:variant>
        <vt:i4>0</vt:i4>
      </vt:variant>
      <vt:variant>
        <vt:i4>5</vt:i4>
      </vt:variant>
      <vt:variant>
        <vt:lpwstr/>
      </vt:variant>
      <vt:variant>
        <vt:lpwstr>Bookmark3</vt:lpwstr>
      </vt:variant>
      <vt:variant>
        <vt:i4>917537</vt:i4>
      </vt:variant>
      <vt:variant>
        <vt:i4>21</vt:i4>
      </vt:variant>
      <vt:variant>
        <vt:i4>0</vt:i4>
      </vt:variant>
      <vt:variant>
        <vt:i4>5</vt:i4>
      </vt:variant>
      <vt:variant>
        <vt:lpwstr/>
      </vt:variant>
      <vt:variant>
        <vt:lpwstr>Bookmark3</vt:lpwstr>
      </vt:variant>
      <vt:variant>
        <vt:i4>917537</vt:i4>
      </vt:variant>
      <vt:variant>
        <vt:i4>15</vt:i4>
      </vt:variant>
      <vt:variant>
        <vt:i4>0</vt:i4>
      </vt:variant>
      <vt:variant>
        <vt:i4>5</vt:i4>
      </vt:variant>
      <vt:variant>
        <vt:lpwstr/>
      </vt:variant>
      <vt:variant>
        <vt:lpwstr>Bookmark3</vt:lpwstr>
      </vt:variant>
      <vt:variant>
        <vt:i4>917537</vt:i4>
      </vt:variant>
      <vt:variant>
        <vt:i4>9</vt:i4>
      </vt:variant>
      <vt:variant>
        <vt:i4>0</vt:i4>
      </vt:variant>
      <vt:variant>
        <vt:i4>5</vt:i4>
      </vt:variant>
      <vt:variant>
        <vt:lpwstr/>
      </vt:variant>
      <vt:variant>
        <vt:lpwstr>Bookmark3</vt:lpwstr>
      </vt:variant>
      <vt:variant>
        <vt:i4>917536</vt:i4>
      </vt:variant>
      <vt:variant>
        <vt:i4>6</vt:i4>
      </vt:variant>
      <vt:variant>
        <vt:i4>0</vt:i4>
      </vt:variant>
      <vt:variant>
        <vt:i4>5</vt:i4>
      </vt:variant>
      <vt:variant>
        <vt:lpwstr/>
      </vt:variant>
      <vt:variant>
        <vt:lpwstr>Bookmark2</vt:lpwstr>
      </vt:variant>
      <vt:variant>
        <vt:i4>917539</vt:i4>
      </vt:variant>
      <vt:variant>
        <vt:i4>3</vt:i4>
      </vt:variant>
      <vt:variant>
        <vt:i4>0</vt:i4>
      </vt:variant>
      <vt:variant>
        <vt:i4>5</vt:i4>
      </vt:variant>
      <vt:variant>
        <vt:lpwstr/>
      </vt:variant>
      <vt:variant>
        <vt:lpwstr>Bookmark1</vt:lpwstr>
      </vt:variant>
      <vt:variant>
        <vt:i4>262192</vt:i4>
      </vt:variant>
      <vt:variant>
        <vt:i4>0</vt:i4>
      </vt:variant>
      <vt:variant>
        <vt:i4>0</vt:i4>
      </vt:variant>
      <vt:variant>
        <vt:i4>5</vt:i4>
      </vt:variant>
      <vt:variant>
        <vt:lpwstr/>
      </vt:variant>
      <vt:variant>
        <vt:lpwstr>_top</vt:lpwstr>
      </vt:variant>
      <vt:variant>
        <vt:i4>262192</vt:i4>
      </vt:variant>
      <vt:variant>
        <vt:i4>0</vt:i4>
      </vt:variant>
      <vt:variant>
        <vt:i4>0</vt:i4>
      </vt:variant>
      <vt:variant>
        <vt:i4>5</vt:i4>
      </vt:variant>
      <vt:variant>
        <vt:lpwstr/>
      </vt:variant>
      <vt:variant>
        <vt:lpwstr>_top</vt:lpwstr>
      </vt:variant>
      <vt:variant>
        <vt:i4>6881388</vt:i4>
      </vt:variant>
      <vt:variant>
        <vt:i4>-1</vt:i4>
      </vt:variant>
      <vt:variant>
        <vt:i4>2057</vt:i4>
      </vt:variant>
      <vt:variant>
        <vt:i4>1</vt:i4>
      </vt:variant>
      <vt:variant>
        <vt:lpwstr>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REVIEW</dc:title>
  <dc:creator>Michael Emery</dc:creator>
  <cp:lastModifiedBy>Bernadette Pinto</cp:lastModifiedBy>
  <cp:revision>8</cp:revision>
  <cp:lastPrinted>2021-12-13T09:05:00Z</cp:lastPrinted>
  <dcterms:created xsi:type="dcterms:W3CDTF">2019-12-23T08:09:00Z</dcterms:created>
  <dcterms:modified xsi:type="dcterms:W3CDTF">2023-09-19T08:31:00Z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