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586338" w:rsidRDefault="00B224F8" w:rsidP="00B224F8">
      <w:pPr>
        <w:rPr>
          <w:rFonts w:ascii="Arial" w:hAnsi="Arial" w:cs="Arial"/>
          <w:b/>
          <w:bCs/>
          <w:sz w:val="22"/>
          <w:szCs w:val="22"/>
        </w:rPr>
      </w:pPr>
      <w:r w:rsidRPr="00586338">
        <w:rPr>
          <w:rFonts w:ascii="Arial" w:hAnsi="Arial" w:cs="Arial"/>
          <w:b/>
          <w:bCs/>
          <w:sz w:val="22"/>
          <w:szCs w:val="22"/>
        </w:rPr>
        <w:t>Elected Member:</w:t>
      </w:r>
      <w:r w:rsidRPr="00586338">
        <w:rPr>
          <w:rFonts w:ascii="Arial" w:hAnsi="Arial" w:cs="Arial"/>
          <w:b/>
          <w:bCs/>
          <w:sz w:val="22"/>
          <w:szCs w:val="22"/>
        </w:rPr>
        <w:tab/>
      </w:r>
      <w:r w:rsidRPr="00586338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7A52E9" w:rsidRPr="00586338">
        <w:rPr>
          <w:rFonts w:ascii="Arial" w:hAnsi="Arial" w:cs="Arial"/>
          <w:b/>
          <w:bCs/>
          <w:sz w:val="22"/>
          <w:szCs w:val="22"/>
          <w:u w:val="single"/>
        </w:rPr>
        <w:t>TARUN DEWAN</w:t>
      </w:r>
      <w:r w:rsidRPr="00586338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74773121" w14:textId="77777777" w:rsidR="00B224F8" w:rsidRPr="00586338" w:rsidRDefault="00B224F8" w:rsidP="00B224F8">
      <w:pPr>
        <w:rPr>
          <w:rFonts w:ascii="Arial" w:hAnsi="Arial" w:cs="Arial"/>
          <w:b/>
          <w:bCs/>
          <w:sz w:val="22"/>
          <w:szCs w:val="22"/>
        </w:rPr>
      </w:pPr>
      <w:r w:rsidRPr="00586338">
        <w:rPr>
          <w:rFonts w:ascii="Arial" w:hAnsi="Arial" w:cs="Arial"/>
          <w:b/>
          <w:bCs/>
          <w:sz w:val="22"/>
          <w:szCs w:val="22"/>
        </w:rPr>
        <w:t xml:space="preserve">Elected Member Record of Activities </w:t>
      </w:r>
    </w:p>
    <w:p w14:paraId="1BA4B24E" w14:textId="4081B89F" w:rsidR="00B224F8" w:rsidRPr="00586338" w:rsidRDefault="00B224F8" w:rsidP="00B224F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86338">
        <w:rPr>
          <w:rFonts w:ascii="Arial" w:hAnsi="Arial" w:cs="Arial"/>
          <w:b/>
          <w:bCs/>
          <w:sz w:val="22"/>
          <w:szCs w:val="22"/>
        </w:rPr>
        <w:t xml:space="preserve">For the period </w:t>
      </w:r>
      <w:r w:rsidRPr="00586338">
        <w:rPr>
          <w:rFonts w:ascii="Arial" w:hAnsi="Arial" w:cs="Arial"/>
          <w:b/>
          <w:bCs/>
          <w:sz w:val="22"/>
          <w:szCs w:val="22"/>
        </w:rPr>
        <w:tab/>
      </w:r>
      <w:r w:rsidR="00881020">
        <w:rPr>
          <w:rFonts w:ascii="Arial" w:hAnsi="Arial" w:cs="Arial"/>
          <w:b/>
          <w:bCs/>
          <w:sz w:val="22"/>
          <w:szCs w:val="22"/>
        </w:rPr>
        <w:t>DEC</w:t>
      </w:r>
      <w:r w:rsidR="005E1EFF" w:rsidRPr="00586338">
        <w:rPr>
          <w:rFonts w:ascii="Arial" w:hAnsi="Arial" w:cs="Arial"/>
          <w:b/>
          <w:bCs/>
          <w:sz w:val="22"/>
          <w:szCs w:val="22"/>
        </w:rPr>
        <w:t xml:space="preserve"> </w:t>
      </w:r>
      <w:r w:rsidR="00586338">
        <w:rPr>
          <w:rFonts w:ascii="Arial" w:hAnsi="Arial" w:cs="Arial"/>
          <w:b/>
          <w:bCs/>
          <w:sz w:val="22"/>
          <w:szCs w:val="22"/>
        </w:rPr>
        <w:t xml:space="preserve">- </w:t>
      </w:r>
      <w:r w:rsidR="005E1EFF" w:rsidRPr="00586338">
        <w:rPr>
          <w:rFonts w:ascii="Arial" w:hAnsi="Arial" w:cs="Arial"/>
          <w:b/>
          <w:bCs/>
          <w:sz w:val="22"/>
          <w:szCs w:val="22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57"/>
      </w:tblGrid>
      <w:tr w:rsidR="00B224F8" w:rsidRPr="00586338" w14:paraId="209CB971" w14:textId="77777777" w:rsidTr="006977CB">
        <w:trPr>
          <w:trHeight w:val="545"/>
        </w:trPr>
        <w:tc>
          <w:tcPr>
            <w:tcW w:w="1980" w:type="dxa"/>
          </w:tcPr>
          <w:p w14:paraId="2E989206" w14:textId="77777777" w:rsidR="00B224F8" w:rsidRPr="00586338" w:rsidRDefault="00B224F8" w:rsidP="00DA5AE4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7057" w:type="dxa"/>
          </w:tcPr>
          <w:p w14:paraId="2E26C693" w14:textId="77777777" w:rsidR="00B224F8" w:rsidRPr="00586338" w:rsidRDefault="00B224F8" w:rsidP="00DA5AE4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Activity</w:t>
            </w:r>
          </w:p>
        </w:tc>
      </w:tr>
      <w:tr w:rsidR="00A7011B" w:rsidRPr="00586338" w14:paraId="0E889866" w14:textId="77777777" w:rsidTr="006977CB">
        <w:trPr>
          <w:trHeight w:val="545"/>
        </w:trPr>
        <w:tc>
          <w:tcPr>
            <w:tcW w:w="1980" w:type="dxa"/>
          </w:tcPr>
          <w:p w14:paraId="7CBA9569" w14:textId="43949D65" w:rsidR="00A7011B" w:rsidRPr="00586338" w:rsidRDefault="00403B39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81020">
              <w:rPr>
                <w:rFonts w:ascii="Arial" w:hAnsi="Arial" w:cs="Arial"/>
                <w:b/>
                <w:bCs/>
              </w:rPr>
              <w:t>1</w:t>
            </w:r>
            <w:r w:rsidR="00EA6EFF"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881020">
              <w:rPr>
                <w:rFonts w:ascii="Arial" w:hAnsi="Arial" w:cs="Arial"/>
                <w:b/>
                <w:bCs/>
              </w:rPr>
              <w:t>DEC</w:t>
            </w:r>
            <w:r w:rsidR="00EC3A99">
              <w:rPr>
                <w:rFonts w:ascii="Arial" w:hAnsi="Arial" w:cs="Arial"/>
                <w:b/>
                <w:bCs/>
              </w:rPr>
              <w:t xml:space="preserve"> </w:t>
            </w:r>
            <w:r w:rsidRPr="00586338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7057" w:type="dxa"/>
          </w:tcPr>
          <w:p w14:paraId="1D02C692" w14:textId="39389853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CONFIDENTIAL MEETING/ OCM AGENDA</w:t>
            </w:r>
            <w:r w:rsidR="007130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7011B" w:rsidRPr="00586338" w14:paraId="4AA66363" w14:textId="77777777" w:rsidTr="006977CB">
        <w:trPr>
          <w:trHeight w:val="545"/>
        </w:trPr>
        <w:tc>
          <w:tcPr>
            <w:tcW w:w="1980" w:type="dxa"/>
          </w:tcPr>
          <w:p w14:paraId="294B2DDD" w14:textId="561B937F" w:rsidR="00A7011B" w:rsidRPr="00586338" w:rsidRDefault="006A34A6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EC3A99">
              <w:rPr>
                <w:rFonts w:ascii="Arial" w:hAnsi="Arial" w:cs="Arial"/>
                <w:b/>
                <w:bCs/>
              </w:rPr>
              <w:t>2</w:t>
            </w:r>
            <w:r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881020">
              <w:rPr>
                <w:rFonts w:ascii="Arial" w:hAnsi="Arial" w:cs="Arial"/>
                <w:b/>
                <w:bCs/>
              </w:rPr>
              <w:t>DEC</w:t>
            </w:r>
            <w:r w:rsidR="0005523A" w:rsidRPr="00586338">
              <w:rPr>
                <w:rFonts w:ascii="Arial" w:hAnsi="Arial" w:cs="Arial"/>
                <w:b/>
                <w:bCs/>
              </w:rPr>
              <w:t xml:space="preserve"> 2022</w:t>
            </w:r>
          </w:p>
        </w:tc>
        <w:tc>
          <w:tcPr>
            <w:tcW w:w="7057" w:type="dxa"/>
          </w:tcPr>
          <w:p w14:paraId="442B4297" w14:textId="5C8ECC87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EXPO AT HAMMOND PARK HIGH SCHOOL</w:t>
            </w:r>
          </w:p>
        </w:tc>
      </w:tr>
      <w:tr w:rsidR="00A7011B" w:rsidRPr="00586338" w14:paraId="243E4A5B" w14:textId="77777777" w:rsidTr="006977CB">
        <w:trPr>
          <w:trHeight w:val="545"/>
        </w:trPr>
        <w:tc>
          <w:tcPr>
            <w:tcW w:w="1980" w:type="dxa"/>
          </w:tcPr>
          <w:p w14:paraId="2F509B86" w14:textId="24312F1D" w:rsidR="00A7011B" w:rsidRPr="00586338" w:rsidRDefault="005E1EFF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EC3A99">
              <w:rPr>
                <w:rFonts w:ascii="Arial" w:hAnsi="Arial" w:cs="Arial"/>
                <w:b/>
                <w:bCs/>
              </w:rPr>
              <w:t xml:space="preserve">3 </w:t>
            </w:r>
            <w:r w:rsidR="00881020">
              <w:rPr>
                <w:rFonts w:ascii="Arial" w:hAnsi="Arial" w:cs="Arial"/>
                <w:b/>
                <w:bCs/>
              </w:rPr>
              <w:t xml:space="preserve">DEC </w:t>
            </w:r>
            <w:r w:rsidR="00403B39" w:rsidRPr="00586338">
              <w:rPr>
                <w:rFonts w:ascii="Arial" w:hAnsi="Arial" w:cs="Arial"/>
                <w:b/>
                <w:bCs/>
              </w:rPr>
              <w:t>202</w:t>
            </w:r>
            <w:r w:rsidR="0087302E" w:rsidRPr="0058633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57" w:type="dxa"/>
          </w:tcPr>
          <w:p w14:paraId="426B2A30" w14:textId="3A9E0661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LEGACY PARK EVENT COCKBURN ARC</w:t>
            </w:r>
          </w:p>
        </w:tc>
      </w:tr>
      <w:tr w:rsidR="00A7011B" w:rsidRPr="00586338" w14:paraId="3CA8FE14" w14:textId="77777777" w:rsidTr="006977CB">
        <w:trPr>
          <w:trHeight w:val="545"/>
        </w:trPr>
        <w:tc>
          <w:tcPr>
            <w:tcW w:w="1980" w:type="dxa"/>
          </w:tcPr>
          <w:p w14:paraId="04B75383" w14:textId="7C6208EC" w:rsidR="00A7011B" w:rsidRPr="00586338" w:rsidRDefault="005E1EFF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81020">
              <w:rPr>
                <w:rFonts w:ascii="Arial" w:hAnsi="Arial" w:cs="Arial"/>
                <w:b/>
                <w:bCs/>
              </w:rPr>
              <w:t>5</w:t>
            </w:r>
            <w:r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881020">
              <w:rPr>
                <w:rFonts w:ascii="Arial" w:hAnsi="Arial" w:cs="Arial"/>
                <w:b/>
                <w:bCs/>
              </w:rPr>
              <w:t>DEC</w:t>
            </w:r>
            <w:r w:rsidR="00EC3A99">
              <w:rPr>
                <w:rFonts w:ascii="Arial" w:hAnsi="Arial" w:cs="Arial"/>
                <w:b/>
                <w:bCs/>
              </w:rPr>
              <w:t xml:space="preserve"> </w:t>
            </w:r>
            <w:r w:rsidR="006A34A6"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403B39" w:rsidRPr="00586338">
              <w:rPr>
                <w:rFonts w:ascii="Arial" w:hAnsi="Arial" w:cs="Arial"/>
                <w:b/>
                <w:bCs/>
              </w:rPr>
              <w:t>202</w:t>
            </w:r>
            <w:r w:rsidR="0087302E" w:rsidRPr="0058633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57" w:type="dxa"/>
          </w:tcPr>
          <w:p w14:paraId="080B82E3" w14:textId="43EBBC4C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SUCCESS RESIDENTS CATCH UP</w:t>
            </w:r>
          </w:p>
        </w:tc>
      </w:tr>
      <w:tr w:rsidR="00A7011B" w:rsidRPr="00586338" w14:paraId="4E6BFE28" w14:textId="77777777" w:rsidTr="006977CB">
        <w:trPr>
          <w:trHeight w:val="545"/>
        </w:trPr>
        <w:tc>
          <w:tcPr>
            <w:tcW w:w="1980" w:type="dxa"/>
          </w:tcPr>
          <w:p w14:paraId="3A282746" w14:textId="3435BF7D" w:rsidR="00A7011B" w:rsidRPr="00586338" w:rsidRDefault="005E1EFF" w:rsidP="001C7AFE">
            <w:pPr>
              <w:rPr>
                <w:rFonts w:ascii="Arial" w:hAnsi="Arial" w:cs="Arial"/>
                <w:b/>
                <w:bCs/>
              </w:rPr>
            </w:pPr>
            <w:r w:rsidRPr="00586338">
              <w:rPr>
                <w:rFonts w:ascii="Arial" w:hAnsi="Arial" w:cs="Arial"/>
                <w:b/>
                <w:bCs/>
              </w:rPr>
              <w:t>0</w:t>
            </w:r>
            <w:r w:rsidR="00881020">
              <w:rPr>
                <w:rFonts w:ascii="Arial" w:hAnsi="Arial" w:cs="Arial"/>
                <w:b/>
                <w:bCs/>
              </w:rPr>
              <w:t>6</w:t>
            </w:r>
            <w:r w:rsidRPr="00586338">
              <w:rPr>
                <w:rFonts w:ascii="Arial" w:hAnsi="Arial" w:cs="Arial"/>
                <w:b/>
                <w:bCs/>
              </w:rPr>
              <w:t xml:space="preserve"> </w:t>
            </w:r>
            <w:r w:rsidR="00881020">
              <w:rPr>
                <w:rFonts w:ascii="Arial" w:hAnsi="Arial" w:cs="Arial"/>
                <w:b/>
                <w:bCs/>
              </w:rPr>
              <w:t>DEC</w:t>
            </w:r>
            <w:r w:rsidR="00B969D9" w:rsidRPr="00586338">
              <w:rPr>
                <w:rFonts w:ascii="Arial" w:hAnsi="Arial" w:cs="Arial"/>
                <w:b/>
                <w:bCs/>
              </w:rPr>
              <w:t xml:space="preserve">  2022</w:t>
            </w:r>
            <w:r w:rsidR="00403B39" w:rsidRPr="0058633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057" w:type="dxa"/>
          </w:tcPr>
          <w:p w14:paraId="31777263" w14:textId="68B24B25" w:rsidR="00A7011B" w:rsidRPr="00586338" w:rsidRDefault="00881020" w:rsidP="001C7AF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DISABILITY REGERENCE GROUP CATCH UP</w:t>
            </w:r>
          </w:p>
        </w:tc>
      </w:tr>
      <w:tr w:rsidR="00A7011B" w:rsidRPr="00586338" w14:paraId="5700B063" w14:textId="77777777" w:rsidTr="006977CB">
        <w:trPr>
          <w:trHeight w:val="545"/>
        </w:trPr>
        <w:tc>
          <w:tcPr>
            <w:tcW w:w="1980" w:type="dxa"/>
          </w:tcPr>
          <w:p w14:paraId="2002153B" w14:textId="723B382B" w:rsidR="00A7011B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06 DEC </w:t>
            </w:r>
            <w:r w:rsidR="00EC3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6338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57" w:type="dxa"/>
          </w:tcPr>
          <w:p w14:paraId="07E0D2B9" w14:textId="38823D69" w:rsidR="00A7011B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 xml:space="preserve">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ORDINARY COUNCIL MEETING</w:t>
            </w:r>
            <w:r>
              <w:rPr>
                <w:rFonts w:ascii="Arial" w:hAnsi="Arial" w:cs="Arial"/>
                <w:b/>
                <w:bCs/>
              </w:rPr>
              <w:t xml:space="preserve"> SENIOR STRATEGY DRAFT-MEETING</w:t>
            </w:r>
          </w:p>
        </w:tc>
      </w:tr>
      <w:tr w:rsidR="006977CB" w:rsidRPr="00586338" w14:paraId="1439F03B" w14:textId="77777777" w:rsidTr="006977CB">
        <w:trPr>
          <w:trHeight w:val="545"/>
        </w:trPr>
        <w:tc>
          <w:tcPr>
            <w:tcW w:w="1980" w:type="dxa"/>
          </w:tcPr>
          <w:p w14:paraId="12177CE7" w14:textId="200E39C3" w:rsidR="006977CB" w:rsidRPr="00586338" w:rsidRDefault="00EC3A99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  <w:r w:rsidR="006A34A6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7057" w:type="dxa"/>
          </w:tcPr>
          <w:p w14:paraId="2A1F778C" w14:textId="6194354A" w:rsidR="006977CB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DIGITAL EXCHANGE FORUM- INDONESIA</w:t>
            </w:r>
            <w:r w:rsidR="0071303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F2656" w:rsidRPr="00586338" w14:paraId="5F094897" w14:textId="77777777" w:rsidTr="006977CB">
        <w:trPr>
          <w:trHeight w:val="545"/>
        </w:trPr>
        <w:tc>
          <w:tcPr>
            <w:tcW w:w="1980" w:type="dxa"/>
          </w:tcPr>
          <w:p w14:paraId="15E3315C" w14:textId="6F7F5BC5" w:rsidR="005F265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C3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  <w:r w:rsidR="00EC3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4A6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7057" w:type="dxa"/>
          </w:tcPr>
          <w:p w14:paraId="47E95FB4" w14:textId="7FF60932" w:rsidR="005F265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CHRISTMAS GET TOGETHER AGE FRIENDLY GROUP</w:t>
            </w:r>
          </w:p>
        </w:tc>
      </w:tr>
      <w:tr w:rsidR="008933DD" w:rsidRPr="00586338" w14:paraId="049DE920" w14:textId="77777777" w:rsidTr="006977CB">
        <w:trPr>
          <w:trHeight w:val="545"/>
        </w:trPr>
        <w:tc>
          <w:tcPr>
            <w:tcW w:w="1980" w:type="dxa"/>
          </w:tcPr>
          <w:p w14:paraId="049C329A" w14:textId="5E2A6981" w:rsidR="008933DD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C3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  <w:r w:rsidR="008933DD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7057" w:type="dxa"/>
          </w:tcPr>
          <w:p w14:paraId="774DF431" w14:textId="3BD04A1C" w:rsidR="008933DD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GRADUATION CEREMONY AT HAMMOND PARK</w:t>
            </w:r>
          </w:p>
        </w:tc>
      </w:tr>
      <w:tr w:rsidR="006A34A6" w:rsidRPr="00586338" w14:paraId="4FF65B99" w14:textId="77777777" w:rsidTr="006977CB">
        <w:trPr>
          <w:trHeight w:val="545"/>
        </w:trPr>
        <w:tc>
          <w:tcPr>
            <w:tcW w:w="1980" w:type="dxa"/>
          </w:tcPr>
          <w:p w14:paraId="5CE584F9" w14:textId="297DBEFE" w:rsidR="006A34A6" w:rsidRPr="00586338" w:rsidRDefault="00EC3A99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5523A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7057" w:type="dxa"/>
          </w:tcPr>
          <w:p w14:paraId="6C2B30A7" w14:textId="1049210F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COURSE FOR COUNCILLORS</w:t>
            </w:r>
          </w:p>
        </w:tc>
      </w:tr>
      <w:tr w:rsidR="006A34A6" w:rsidRPr="00586338" w14:paraId="1E6D260B" w14:textId="77777777" w:rsidTr="006977CB">
        <w:trPr>
          <w:trHeight w:val="545"/>
        </w:trPr>
        <w:tc>
          <w:tcPr>
            <w:tcW w:w="1980" w:type="dxa"/>
          </w:tcPr>
          <w:p w14:paraId="3924C9D5" w14:textId="7D08B3CD" w:rsidR="006A34A6" w:rsidRPr="00586338" w:rsidRDefault="00EC3A99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57" w:type="dxa"/>
          </w:tcPr>
          <w:p w14:paraId="535FD4A2" w14:textId="63CC88F9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GRADUATION HAMMOND PARK SECONDARY</w:t>
            </w:r>
          </w:p>
        </w:tc>
      </w:tr>
      <w:tr w:rsidR="0005523A" w:rsidRPr="00586338" w14:paraId="0B76A7E0" w14:textId="77777777" w:rsidTr="006977CB">
        <w:trPr>
          <w:trHeight w:val="545"/>
        </w:trPr>
        <w:tc>
          <w:tcPr>
            <w:tcW w:w="1980" w:type="dxa"/>
          </w:tcPr>
          <w:p w14:paraId="4ACA2933" w14:textId="2E0105AF" w:rsidR="0005523A" w:rsidRPr="00586338" w:rsidRDefault="00EC3A99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  <w:r w:rsidR="00881020">
              <w:rPr>
                <w:rFonts w:ascii="Arial" w:hAnsi="Arial" w:cs="Arial"/>
                <w:b/>
                <w:bCs/>
                <w:sz w:val="20"/>
                <w:szCs w:val="20"/>
              </w:rPr>
              <w:t>DEC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6338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57" w:type="dxa"/>
          </w:tcPr>
          <w:p w14:paraId="489B5E1F" w14:textId="43705CBF" w:rsidR="0005523A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GRADUATION CEREMONY HAMMOND PARK PRIMARY</w:t>
            </w:r>
          </w:p>
        </w:tc>
      </w:tr>
      <w:tr w:rsidR="006A34A6" w:rsidRPr="00586338" w14:paraId="7839DEB4" w14:textId="77777777" w:rsidTr="006977CB">
        <w:trPr>
          <w:trHeight w:val="545"/>
        </w:trPr>
        <w:tc>
          <w:tcPr>
            <w:tcW w:w="1980" w:type="dxa"/>
          </w:tcPr>
          <w:p w14:paraId="5C5929A5" w14:textId="0CC0B213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DEC</w:t>
            </w:r>
            <w:r w:rsidR="00EC3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5523A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7057" w:type="dxa"/>
          </w:tcPr>
          <w:p w14:paraId="639F7AE0" w14:textId="3CE75E6D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CRIME PREVENTION</w:t>
            </w:r>
          </w:p>
        </w:tc>
      </w:tr>
      <w:tr w:rsidR="006A34A6" w:rsidRPr="00586338" w14:paraId="15B8D02F" w14:textId="77777777" w:rsidTr="006977CB">
        <w:trPr>
          <w:trHeight w:val="545"/>
        </w:trPr>
        <w:tc>
          <w:tcPr>
            <w:tcW w:w="1980" w:type="dxa"/>
          </w:tcPr>
          <w:p w14:paraId="5F219ED8" w14:textId="4B7B1609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DEC</w:t>
            </w:r>
            <w:r w:rsidR="0005523A" w:rsidRPr="005863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7057" w:type="dxa"/>
          </w:tcPr>
          <w:p w14:paraId="27D79D43" w14:textId="22B1D6B0" w:rsidR="006A34A6" w:rsidRPr="00586338" w:rsidRDefault="00881020" w:rsidP="001C7A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GRANTS AND DONATION CEREMONY</w:t>
            </w:r>
          </w:p>
        </w:tc>
      </w:tr>
    </w:tbl>
    <w:p w14:paraId="5DDBB7AC" w14:textId="77777777" w:rsidR="004F45BF" w:rsidRPr="00586338" w:rsidRDefault="004F45BF" w:rsidP="004F45BF">
      <w:pPr>
        <w:rPr>
          <w:sz w:val="22"/>
          <w:szCs w:val="22"/>
        </w:rPr>
      </w:pPr>
    </w:p>
    <w:p w14:paraId="6A350F89" w14:textId="77777777" w:rsidR="00A65BC3" w:rsidRPr="00586338" w:rsidRDefault="00A65BC3" w:rsidP="00B224F8">
      <w:pPr>
        <w:rPr>
          <w:sz w:val="22"/>
          <w:szCs w:val="22"/>
        </w:rPr>
      </w:pPr>
    </w:p>
    <w:sectPr w:rsidR="00A65BC3" w:rsidRPr="00586338" w:rsidSect="004F36D9">
      <w:headerReference w:type="default" r:id="rId8"/>
      <w:footerReference w:type="default" r:id="rId9"/>
      <w:headerReference w:type="first" r:id="rId10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F5F8" w14:textId="77777777" w:rsidR="00184C82" w:rsidRDefault="00184C82" w:rsidP="004F36D9">
      <w:r>
        <w:separator/>
      </w:r>
    </w:p>
  </w:endnote>
  <w:endnote w:type="continuationSeparator" w:id="0">
    <w:p w14:paraId="03F258B7" w14:textId="77777777" w:rsidR="00184C82" w:rsidRDefault="00184C82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r w:rsidR="007A52E9">
      <w:t>TDewan</w:t>
    </w:r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3ADA" w14:textId="77777777" w:rsidR="00184C82" w:rsidRDefault="00184C82" w:rsidP="004F36D9">
      <w:r>
        <w:separator/>
      </w:r>
    </w:p>
  </w:footnote>
  <w:footnote w:type="continuationSeparator" w:id="0">
    <w:p w14:paraId="114E8676" w14:textId="77777777" w:rsidR="00184C82" w:rsidRDefault="00184C82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5523A"/>
    <w:rsid w:val="000B0F9A"/>
    <w:rsid w:val="000B75B7"/>
    <w:rsid w:val="0012417B"/>
    <w:rsid w:val="00131210"/>
    <w:rsid w:val="00184C82"/>
    <w:rsid w:val="001C6B03"/>
    <w:rsid w:val="00283C71"/>
    <w:rsid w:val="003353CC"/>
    <w:rsid w:val="00403B39"/>
    <w:rsid w:val="0043194A"/>
    <w:rsid w:val="00464F90"/>
    <w:rsid w:val="00465D7D"/>
    <w:rsid w:val="004A0C8C"/>
    <w:rsid w:val="004F36D9"/>
    <w:rsid w:val="004F45BF"/>
    <w:rsid w:val="00552D41"/>
    <w:rsid w:val="00586338"/>
    <w:rsid w:val="005B7196"/>
    <w:rsid w:val="005E1EFF"/>
    <w:rsid w:val="005F2656"/>
    <w:rsid w:val="00613A25"/>
    <w:rsid w:val="006308A3"/>
    <w:rsid w:val="00663C24"/>
    <w:rsid w:val="00681F36"/>
    <w:rsid w:val="006977CB"/>
    <w:rsid w:val="006A34A6"/>
    <w:rsid w:val="006C1B5D"/>
    <w:rsid w:val="006F129A"/>
    <w:rsid w:val="00702DBA"/>
    <w:rsid w:val="00713031"/>
    <w:rsid w:val="007431B4"/>
    <w:rsid w:val="00770842"/>
    <w:rsid w:val="00774D65"/>
    <w:rsid w:val="007774F7"/>
    <w:rsid w:val="007A52E9"/>
    <w:rsid w:val="0085189F"/>
    <w:rsid w:val="0087302E"/>
    <w:rsid w:val="00881020"/>
    <w:rsid w:val="008933DD"/>
    <w:rsid w:val="00894D4A"/>
    <w:rsid w:val="00907770"/>
    <w:rsid w:val="0096499C"/>
    <w:rsid w:val="009D14CE"/>
    <w:rsid w:val="00A02C0E"/>
    <w:rsid w:val="00A27358"/>
    <w:rsid w:val="00A60973"/>
    <w:rsid w:val="00A635CE"/>
    <w:rsid w:val="00A65BC3"/>
    <w:rsid w:val="00A7011B"/>
    <w:rsid w:val="00A853FA"/>
    <w:rsid w:val="00B15FB9"/>
    <w:rsid w:val="00B224F8"/>
    <w:rsid w:val="00B510FE"/>
    <w:rsid w:val="00B969D9"/>
    <w:rsid w:val="00D421FB"/>
    <w:rsid w:val="00D834A1"/>
    <w:rsid w:val="00D87581"/>
    <w:rsid w:val="00D950C9"/>
    <w:rsid w:val="00DC3B23"/>
    <w:rsid w:val="00E10AFB"/>
    <w:rsid w:val="00E363F5"/>
    <w:rsid w:val="00E83AF6"/>
    <w:rsid w:val="00E97D7B"/>
    <w:rsid w:val="00EA6EFF"/>
    <w:rsid w:val="00EC3A99"/>
    <w:rsid w:val="00EF5E82"/>
    <w:rsid w:val="00F16BF4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1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cp:lastPrinted>2022-12-07T05:15:00Z</cp:lastPrinted>
  <dcterms:created xsi:type="dcterms:W3CDTF">2023-02-09T01:22:00Z</dcterms:created>
  <dcterms:modified xsi:type="dcterms:W3CDTF">2023-02-09T01:22:00Z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