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D8DF" w14:textId="77777777" w:rsidR="00656C9D" w:rsidRPr="00F94F2C" w:rsidRDefault="00656C9D" w:rsidP="002B3DAC">
      <w:pPr>
        <w:tabs>
          <w:tab w:val="left" w:pos="9026"/>
        </w:tabs>
        <w:spacing w:before="2"/>
        <w:ind w:right="-46"/>
        <w:rPr>
          <w:rFonts w:ascii="Arial" w:hAnsi="Arial" w:cs="Arial"/>
          <w:b/>
        </w:rPr>
      </w:pPr>
      <w:bookmarkStart w:id="0" w:name="_top"/>
      <w:bookmarkEnd w:id="0"/>
    </w:p>
    <w:p w14:paraId="1951BEBA" w14:textId="77777777" w:rsidR="00DA2F4F" w:rsidRPr="00F94F2C" w:rsidRDefault="00DA2F4F" w:rsidP="002B3DAC">
      <w:pPr>
        <w:tabs>
          <w:tab w:val="left" w:pos="9026"/>
        </w:tabs>
        <w:spacing w:before="2"/>
        <w:ind w:right="-46"/>
        <w:rPr>
          <w:rFonts w:ascii="Arial" w:hAnsi="Arial" w:cs="Arial"/>
          <w:b/>
        </w:rPr>
      </w:pPr>
    </w:p>
    <w:p w14:paraId="700EA5A2" w14:textId="77777777" w:rsidR="00F94F2C" w:rsidRPr="00F94F2C" w:rsidRDefault="009A0A01" w:rsidP="002B3DAC">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A12C04F" wp14:editId="5C6866DF">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4E2A1D"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CF51D4D" w14:textId="77777777" w:rsidR="00656C9D" w:rsidRPr="00F94F2C" w:rsidRDefault="00656C9D" w:rsidP="002B3DAC">
      <w:pPr>
        <w:tabs>
          <w:tab w:val="left" w:pos="9026"/>
        </w:tabs>
        <w:spacing w:before="2"/>
        <w:ind w:right="-46"/>
        <w:rPr>
          <w:rFonts w:ascii="Arial" w:hAnsi="Arial" w:cs="Arial"/>
          <w:b/>
        </w:rPr>
      </w:pPr>
    </w:p>
    <w:p w14:paraId="62721113" w14:textId="77777777" w:rsidR="00656C9D" w:rsidRPr="00F94F2C" w:rsidRDefault="00CA5C15" w:rsidP="002B3DAC">
      <w:pPr>
        <w:tabs>
          <w:tab w:val="left" w:pos="9026"/>
        </w:tabs>
        <w:spacing w:before="2"/>
        <w:ind w:right="-46"/>
        <w:rPr>
          <w:rFonts w:ascii="Arial" w:hAnsi="Arial" w:cs="Arial"/>
        </w:rPr>
      </w:pPr>
      <w:r>
        <w:rPr>
          <w:rFonts w:ascii="Arial" w:hAnsi="Arial" w:cs="Arial"/>
        </w:rPr>
        <w:t xml:space="preserve">Local Planning Policy </w:t>
      </w:r>
    </w:p>
    <w:p w14:paraId="4D05FAB7" w14:textId="77777777" w:rsidR="00151611" w:rsidRPr="00F94F2C" w:rsidRDefault="00151611" w:rsidP="002B3DAC">
      <w:pPr>
        <w:tabs>
          <w:tab w:val="left" w:pos="9026"/>
        </w:tabs>
        <w:spacing w:before="2"/>
        <w:ind w:right="-46"/>
        <w:rPr>
          <w:rFonts w:ascii="Arial" w:hAnsi="Arial" w:cs="Arial"/>
        </w:rPr>
      </w:pPr>
    </w:p>
    <w:p w14:paraId="79701F23" w14:textId="77777777" w:rsidR="00151611" w:rsidRPr="00F94F2C" w:rsidRDefault="00151611" w:rsidP="002B3DAC">
      <w:pPr>
        <w:tabs>
          <w:tab w:val="left" w:pos="9026"/>
        </w:tabs>
        <w:spacing w:before="2"/>
        <w:ind w:right="-46"/>
        <w:rPr>
          <w:rFonts w:ascii="Arial" w:hAnsi="Arial" w:cs="Arial"/>
        </w:rPr>
      </w:pPr>
    </w:p>
    <w:p w14:paraId="5D6767B1" w14:textId="77777777" w:rsidR="00656C9D" w:rsidRPr="00F94F2C" w:rsidRDefault="00C931C5" w:rsidP="002B3DAC">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301D361" w14:textId="77777777" w:rsidR="00656C9D" w:rsidRPr="00F94F2C" w:rsidRDefault="009A0A01" w:rsidP="002B3DAC">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C3F607D" wp14:editId="16656F5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807362"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8172786" w14:textId="77777777" w:rsidR="00CA5C15" w:rsidRPr="00CA5C15" w:rsidRDefault="00CA5C15" w:rsidP="002B3DAC">
      <w:pPr>
        <w:rPr>
          <w:rFonts w:ascii="Arial" w:hAnsi="Arial" w:cs="Arial"/>
        </w:rPr>
      </w:pPr>
      <w:r w:rsidRPr="00CA5C15">
        <w:rPr>
          <w:rFonts w:ascii="Arial" w:hAnsi="Arial" w:cs="Arial"/>
        </w:rPr>
        <w:t>The Phoenix Revitalisation Strategy identified a vision for the Phoenix Activity Centre to evolve into a town centre, and the Phoenix Activity Centre Structure Plan provides further guidance for development.</w:t>
      </w:r>
    </w:p>
    <w:p w14:paraId="0B54201E" w14:textId="77777777" w:rsidR="00CA5C15" w:rsidRPr="00CA5C15" w:rsidRDefault="00CA5C15" w:rsidP="002B3DAC">
      <w:pPr>
        <w:rPr>
          <w:rFonts w:ascii="Arial" w:hAnsi="Arial" w:cs="Arial"/>
        </w:rPr>
      </w:pPr>
    </w:p>
    <w:p w14:paraId="3560C99C" w14:textId="77777777" w:rsidR="00CA5C15" w:rsidRPr="00CA5C15" w:rsidRDefault="00CA5C15" w:rsidP="002B3DAC">
      <w:pPr>
        <w:rPr>
          <w:rFonts w:ascii="Arial" w:hAnsi="Arial" w:cs="Arial"/>
        </w:rPr>
      </w:pPr>
      <w:r w:rsidRPr="00CA5C15">
        <w:rPr>
          <w:rFonts w:ascii="Arial" w:hAnsi="Arial" w:cs="Arial"/>
        </w:rPr>
        <w:t>These Design Guidelines set out development control policy measures to achieve the key objectives of the Revitalisation Strategy and the Activity Centre Structure Plan.</w:t>
      </w:r>
    </w:p>
    <w:p w14:paraId="5D232DAD" w14:textId="77777777" w:rsidR="00151611" w:rsidRPr="00CA5C15" w:rsidRDefault="00151611" w:rsidP="002B3DAC">
      <w:pPr>
        <w:tabs>
          <w:tab w:val="left" w:pos="9026"/>
        </w:tabs>
        <w:spacing w:before="2"/>
        <w:ind w:right="-46"/>
        <w:rPr>
          <w:rFonts w:ascii="Arial" w:hAnsi="Arial" w:cs="Arial"/>
        </w:rPr>
      </w:pPr>
    </w:p>
    <w:p w14:paraId="299C350B" w14:textId="77777777" w:rsidR="00CA5C15" w:rsidRPr="00CA5C15" w:rsidRDefault="00CA5C15" w:rsidP="002B3DAC">
      <w:pPr>
        <w:rPr>
          <w:rFonts w:ascii="Arial" w:hAnsi="Arial" w:cs="Arial"/>
        </w:rPr>
      </w:pPr>
      <w:r w:rsidRPr="00CA5C15">
        <w:rPr>
          <w:rFonts w:ascii="Arial" w:hAnsi="Arial" w:cs="Arial"/>
        </w:rPr>
        <w:t>The purpose of this Policy is to set out design guidelines for the Phoenix Activity Centre, which is divided into three precincts as follows:</w:t>
      </w:r>
    </w:p>
    <w:p w14:paraId="68ABAFC0" w14:textId="77777777" w:rsidR="00CA5C15" w:rsidRPr="00CA5C15" w:rsidRDefault="00CA5C15" w:rsidP="002B3DAC">
      <w:pPr>
        <w:rPr>
          <w:rFonts w:ascii="Arial" w:hAnsi="Arial" w:cs="Arial"/>
        </w:rPr>
      </w:pPr>
    </w:p>
    <w:p w14:paraId="1D8240E7" w14:textId="77777777" w:rsidR="00CA5C15" w:rsidRPr="00CA5C15" w:rsidRDefault="00CA5C15" w:rsidP="002B3DAC">
      <w:pPr>
        <w:pStyle w:val="ListParagraph"/>
        <w:numPr>
          <w:ilvl w:val="0"/>
          <w:numId w:val="9"/>
        </w:numPr>
        <w:rPr>
          <w:rFonts w:ascii="Arial" w:hAnsi="Arial" w:cs="Arial"/>
        </w:rPr>
      </w:pPr>
      <w:r w:rsidRPr="00CA5C15">
        <w:rPr>
          <w:rFonts w:ascii="Arial" w:hAnsi="Arial" w:cs="Arial"/>
        </w:rPr>
        <w:t>Phoenix Core Precinct</w:t>
      </w:r>
    </w:p>
    <w:p w14:paraId="2900A3D4" w14:textId="77777777" w:rsidR="00CA5C15" w:rsidRPr="00CA5C15" w:rsidRDefault="00CA5C15" w:rsidP="002B3DAC">
      <w:pPr>
        <w:pStyle w:val="ListParagraph"/>
        <w:numPr>
          <w:ilvl w:val="0"/>
          <w:numId w:val="9"/>
        </w:numPr>
        <w:rPr>
          <w:rFonts w:ascii="Arial" w:hAnsi="Arial" w:cs="Arial"/>
        </w:rPr>
      </w:pPr>
      <w:r w:rsidRPr="00CA5C15">
        <w:rPr>
          <w:rFonts w:ascii="Arial" w:hAnsi="Arial" w:cs="Arial"/>
        </w:rPr>
        <w:t>Mixed Use Precinct</w:t>
      </w:r>
    </w:p>
    <w:p w14:paraId="1899C18D" w14:textId="77777777" w:rsidR="00CA5C15" w:rsidRPr="00CA5C15" w:rsidRDefault="00CA5C15" w:rsidP="002B3DAC">
      <w:pPr>
        <w:pStyle w:val="ListParagraph"/>
        <w:numPr>
          <w:ilvl w:val="0"/>
          <w:numId w:val="9"/>
        </w:numPr>
        <w:rPr>
          <w:rFonts w:ascii="Arial" w:hAnsi="Arial" w:cs="Arial"/>
        </w:rPr>
      </w:pPr>
      <w:r w:rsidRPr="00CA5C15">
        <w:rPr>
          <w:rFonts w:ascii="Arial" w:hAnsi="Arial" w:cs="Arial"/>
        </w:rPr>
        <w:t>Northern Precinct</w:t>
      </w:r>
    </w:p>
    <w:p w14:paraId="5DA30747" w14:textId="77777777" w:rsidR="00CA5C15" w:rsidRPr="00CA5C15" w:rsidRDefault="00CA5C15" w:rsidP="002B3DAC">
      <w:pPr>
        <w:rPr>
          <w:rFonts w:ascii="Arial" w:hAnsi="Arial" w:cs="Arial"/>
        </w:rPr>
      </w:pPr>
    </w:p>
    <w:p w14:paraId="525B0C74" w14:textId="77777777" w:rsidR="00CA5C15" w:rsidRPr="00CA5C15" w:rsidRDefault="00CA5C15" w:rsidP="002B3DAC">
      <w:pPr>
        <w:rPr>
          <w:rFonts w:ascii="Arial" w:hAnsi="Arial" w:cs="Arial"/>
        </w:rPr>
      </w:pPr>
      <w:r w:rsidRPr="00CA5C15">
        <w:rPr>
          <w:rFonts w:ascii="Arial" w:hAnsi="Arial" w:cs="Arial"/>
        </w:rPr>
        <w:t>This Policy should be read in conjunction with the Phoenix Activity Centre Structure Plan.</w:t>
      </w:r>
    </w:p>
    <w:p w14:paraId="09F999EE" w14:textId="77777777" w:rsidR="00CA5C15" w:rsidRPr="00F94F2C" w:rsidRDefault="00CA5C15" w:rsidP="002B3DAC">
      <w:pPr>
        <w:tabs>
          <w:tab w:val="left" w:pos="9026"/>
        </w:tabs>
        <w:spacing w:before="2"/>
        <w:ind w:right="-46"/>
        <w:rPr>
          <w:rFonts w:ascii="Arial" w:hAnsi="Arial" w:cs="Arial"/>
        </w:rPr>
      </w:pPr>
    </w:p>
    <w:p w14:paraId="4793067E" w14:textId="77777777" w:rsidR="00CA5C15" w:rsidRPr="00F94F2C" w:rsidRDefault="00CA5C15" w:rsidP="002B3DAC">
      <w:pPr>
        <w:tabs>
          <w:tab w:val="left" w:pos="9026"/>
        </w:tabs>
        <w:spacing w:before="2"/>
        <w:ind w:right="-46"/>
        <w:rPr>
          <w:rFonts w:ascii="Arial" w:hAnsi="Arial" w:cs="Arial"/>
        </w:rPr>
      </w:pPr>
    </w:p>
    <w:p w14:paraId="6E6CF11A" w14:textId="77777777" w:rsidR="00656C9D" w:rsidRPr="00F94F2C" w:rsidRDefault="00C931C5" w:rsidP="002B3DAC">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46A70C6" w14:textId="77777777" w:rsidR="00656C9D" w:rsidRPr="00F94F2C" w:rsidRDefault="009A0A01" w:rsidP="002B3DAC">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C6CD423" wp14:editId="06132EC4">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0D8546"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62753F5C" w14:textId="77777777" w:rsidR="00CA5C15" w:rsidRPr="00CA5C15" w:rsidRDefault="00CA5C15" w:rsidP="002B3DAC">
      <w:pPr>
        <w:rPr>
          <w:rFonts w:ascii="Arial" w:hAnsi="Arial" w:cs="Arial"/>
          <w:u w:val="single"/>
        </w:rPr>
      </w:pPr>
      <w:r w:rsidRPr="00CA5C15">
        <w:rPr>
          <w:rFonts w:ascii="Arial" w:hAnsi="Arial" w:cs="Arial"/>
          <w:u w:val="single"/>
        </w:rPr>
        <w:t>Definitions:</w:t>
      </w:r>
    </w:p>
    <w:p w14:paraId="470C87AF" w14:textId="77777777" w:rsidR="00CA5C15" w:rsidRPr="00CA5C15" w:rsidRDefault="00CA5C15" w:rsidP="002B3DAC">
      <w:pPr>
        <w:rPr>
          <w:rFonts w:ascii="Arial" w:hAnsi="Arial" w:cs="Arial"/>
          <w:b/>
        </w:rPr>
      </w:pPr>
    </w:p>
    <w:p w14:paraId="46BE278E" w14:textId="77777777" w:rsidR="00CA5C15" w:rsidRPr="00CA5C15" w:rsidRDefault="00CA5C15" w:rsidP="002B3DAC">
      <w:pPr>
        <w:rPr>
          <w:rFonts w:ascii="Arial" w:hAnsi="Arial" w:cs="Arial"/>
        </w:rPr>
      </w:pPr>
      <w:r w:rsidRPr="00CA5C15">
        <w:rPr>
          <w:rFonts w:ascii="Arial" w:hAnsi="Arial" w:cs="Arial"/>
          <w:i/>
        </w:rPr>
        <w:t>Active Frontage</w:t>
      </w:r>
      <w:r w:rsidRPr="00CA5C15">
        <w:rPr>
          <w:rFonts w:ascii="Arial" w:hAnsi="Arial" w:cs="Arial"/>
          <w:b/>
          <w:bCs/>
        </w:rPr>
        <w:t xml:space="preserve"> </w:t>
      </w:r>
      <w:r w:rsidRPr="00CA5C15">
        <w:rPr>
          <w:rFonts w:ascii="Arial" w:hAnsi="Arial" w:cs="Arial"/>
        </w:rPr>
        <w:t>means street frontages where there is an active visual engagement between people in the street and those on the ground floors of buildings.</w:t>
      </w:r>
    </w:p>
    <w:p w14:paraId="08004A68" w14:textId="77777777" w:rsidR="00CA5C15" w:rsidRPr="00CA5C15" w:rsidRDefault="00CA5C15" w:rsidP="002B3DAC">
      <w:pPr>
        <w:rPr>
          <w:rFonts w:ascii="Arial" w:hAnsi="Arial" w:cs="Arial"/>
          <w:b/>
          <w:bCs/>
        </w:rPr>
      </w:pPr>
    </w:p>
    <w:p w14:paraId="0E3326C4" w14:textId="77777777" w:rsidR="00CA5C15" w:rsidRPr="00CA5C15" w:rsidRDefault="00CA5C15" w:rsidP="002B3DAC">
      <w:pPr>
        <w:rPr>
          <w:rFonts w:ascii="Arial" w:hAnsi="Arial" w:cs="Arial"/>
        </w:rPr>
      </w:pPr>
      <w:r w:rsidRPr="00CA5C15">
        <w:rPr>
          <w:rFonts w:ascii="Arial" w:hAnsi="Arial" w:cs="Arial"/>
          <w:bCs/>
          <w:i/>
        </w:rPr>
        <w:t>Amenity</w:t>
      </w:r>
      <w:r w:rsidRPr="00CA5C15">
        <w:rPr>
          <w:rFonts w:ascii="Arial" w:hAnsi="Arial" w:cs="Arial"/>
          <w:b/>
          <w:bCs/>
        </w:rPr>
        <w:t xml:space="preserve"> </w:t>
      </w:r>
      <w:r w:rsidRPr="00CA5C15">
        <w:rPr>
          <w:rFonts w:ascii="Arial" w:hAnsi="Arial" w:cs="Arial"/>
        </w:rPr>
        <w:t xml:space="preserve">means all those factors which combine to form the character of an area and includes the present and likely future amenity. An area of high amenity could be described as a comfortable and pleasant immediate environment, located within agreeable surroundings. </w:t>
      </w:r>
    </w:p>
    <w:p w14:paraId="5B62DC68" w14:textId="77777777" w:rsidR="00CA5C15" w:rsidRPr="00CA5C15" w:rsidRDefault="00CA5C15" w:rsidP="002B3DAC">
      <w:pPr>
        <w:rPr>
          <w:rFonts w:ascii="Arial" w:hAnsi="Arial" w:cs="Arial"/>
          <w:b/>
          <w:bCs/>
        </w:rPr>
      </w:pPr>
    </w:p>
    <w:p w14:paraId="7AAE6C40" w14:textId="77777777" w:rsidR="00CA5C15" w:rsidRPr="00CA5C15" w:rsidRDefault="00CA5C15" w:rsidP="002B3DAC">
      <w:pPr>
        <w:rPr>
          <w:rFonts w:ascii="Arial" w:hAnsi="Arial" w:cs="Arial"/>
        </w:rPr>
      </w:pPr>
      <w:r w:rsidRPr="00CA5C15">
        <w:rPr>
          <w:rFonts w:ascii="Arial" w:hAnsi="Arial" w:cs="Arial"/>
          <w:bCs/>
          <w:i/>
        </w:rPr>
        <w:t>Articulation</w:t>
      </w:r>
      <w:r w:rsidRPr="00CA5C15">
        <w:rPr>
          <w:rFonts w:ascii="Arial" w:hAnsi="Arial" w:cs="Arial"/>
          <w:b/>
          <w:bCs/>
        </w:rPr>
        <w:t xml:space="preserve"> </w:t>
      </w:r>
      <w:r w:rsidRPr="00CA5C15">
        <w:rPr>
          <w:rFonts w:ascii="Arial" w:hAnsi="Arial" w:cs="Arial"/>
        </w:rPr>
        <w:t xml:space="preserve">means the breaking up of a building façade into individual elements to provide a modulated effect aimed at enhancing individual building identity, </w:t>
      </w:r>
      <w:proofErr w:type="gramStart"/>
      <w:r w:rsidRPr="00CA5C15">
        <w:rPr>
          <w:rFonts w:ascii="Arial" w:hAnsi="Arial" w:cs="Arial"/>
        </w:rPr>
        <w:t>variety</w:t>
      </w:r>
      <w:proofErr w:type="gramEnd"/>
      <w:r w:rsidRPr="00CA5C15">
        <w:rPr>
          <w:rFonts w:ascii="Arial" w:hAnsi="Arial" w:cs="Arial"/>
        </w:rPr>
        <w:t xml:space="preserve"> and interest through the use of such elements as window projections, balconies, awnings, minor recesses and/or projections of walls or parts of walls. </w:t>
      </w:r>
    </w:p>
    <w:p w14:paraId="107BD7BA" w14:textId="77777777" w:rsidR="00CA5C15" w:rsidRPr="00CA5C15" w:rsidRDefault="00CA5C15" w:rsidP="002B3DAC">
      <w:pPr>
        <w:rPr>
          <w:rFonts w:ascii="Arial" w:hAnsi="Arial" w:cs="Arial"/>
        </w:rPr>
      </w:pPr>
    </w:p>
    <w:p w14:paraId="7A0FB370" w14:textId="77777777" w:rsidR="00CA5C15" w:rsidRPr="00CA5C15" w:rsidRDefault="00CA5C15" w:rsidP="002B3DAC">
      <w:pPr>
        <w:rPr>
          <w:rFonts w:ascii="Arial" w:hAnsi="Arial" w:cs="Arial"/>
        </w:rPr>
      </w:pPr>
      <w:r w:rsidRPr="00CA5C15">
        <w:rPr>
          <w:rFonts w:ascii="Arial" w:hAnsi="Arial" w:cs="Arial"/>
          <w:bCs/>
          <w:i/>
        </w:rPr>
        <w:t>Built Form</w:t>
      </w:r>
      <w:r w:rsidRPr="00CA5C15">
        <w:rPr>
          <w:rFonts w:ascii="Arial" w:hAnsi="Arial" w:cs="Arial"/>
          <w:b/>
          <w:bCs/>
        </w:rPr>
        <w:t xml:space="preserve"> </w:t>
      </w:r>
      <w:r w:rsidRPr="00CA5C15">
        <w:rPr>
          <w:rFonts w:ascii="Arial" w:hAnsi="Arial" w:cs="Arial"/>
        </w:rPr>
        <w:t xml:space="preserve">means the configuration of the aggregate form of all buildings, structures, etc., which make up the physical environment of a locality. </w:t>
      </w:r>
    </w:p>
    <w:p w14:paraId="4763CAB8" w14:textId="77777777" w:rsidR="00CA5C15" w:rsidRPr="00CA5C15" w:rsidRDefault="00CA5C15" w:rsidP="002B3DAC">
      <w:pPr>
        <w:rPr>
          <w:rFonts w:ascii="Arial" w:hAnsi="Arial" w:cs="Arial"/>
          <w:b/>
          <w:bCs/>
        </w:rPr>
      </w:pPr>
    </w:p>
    <w:p w14:paraId="5A64D892" w14:textId="77777777" w:rsidR="00CA5C15" w:rsidRPr="00CA5C15" w:rsidRDefault="00CA5C15" w:rsidP="002B3DAC">
      <w:pPr>
        <w:rPr>
          <w:rFonts w:ascii="Arial" w:hAnsi="Arial" w:cs="Arial"/>
        </w:rPr>
      </w:pPr>
      <w:r w:rsidRPr="008B6485">
        <w:rPr>
          <w:rFonts w:ascii="Arial" w:hAnsi="Arial" w:cs="Arial"/>
          <w:b/>
          <w:bCs/>
          <w:i/>
        </w:rPr>
        <w:t>Bulk</w:t>
      </w:r>
      <w:r w:rsidRPr="008B6485">
        <w:rPr>
          <w:rFonts w:ascii="Arial" w:hAnsi="Arial" w:cs="Arial"/>
          <w:b/>
          <w:bCs/>
        </w:rPr>
        <w:t xml:space="preserve"> </w:t>
      </w:r>
      <w:r w:rsidRPr="00CA5C15">
        <w:rPr>
          <w:rFonts w:ascii="Arial" w:hAnsi="Arial" w:cs="Arial"/>
        </w:rPr>
        <w:t xml:space="preserve">means the size, or mass, of a building within its built form context. </w:t>
      </w:r>
    </w:p>
    <w:p w14:paraId="69D5502C" w14:textId="77777777" w:rsidR="00CA5C15" w:rsidRPr="00CA5C15" w:rsidRDefault="00CA5C15" w:rsidP="002B3DAC">
      <w:pPr>
        <w:rPr>
          <w:rFonts w:ascii="Arial" w:hAnsi="Arial" w:cs="Arial"/>
          <w:b/>
          <w:bCs/>
        </w:rPr>
      </w:pPr>
    </w:p>
    <w:p w14:paraId="3771A0D8" w14:textId="77777777" w:rsidR="00CA5C15" w:rsidRPr="00CA5C15" w:rsidRDefault="00CA5C15" w:rsidP="002B3DAC">
      <w:pPr>
        <w:rPr>
          <w:rFonts w:ascii="Arial" w:hAnsi="Arial" w:cs="Arial"/>
        </w:rPr>
      </w:pPr>
      <w:r w:rsidRPr="008B6485">
        <w:rPr>
          <w:rFonts w:ascii="Arial" w:hAnsi="Arial" w:cs="Arial"/>
          <w:b/>
          <w:bCs/>
          <w:i/>
        </w:rPr>
        <w:t>Character</w:t>
      </w:r>
      <w:r w:rsidRPr="008B6485">
        <w:rPr>
          <w:rFonts w:ascii="Arial" w:hAnsi="Arial" w:cs="Arial"/>
          <w:b/>
          <w:bCs/>
        </w:rPr>
        <w:t xml:space="preserve"> </w:t>
      </w:r>
      <w:r w:rsidRPr="00CA5C15">
        <w:rPr>
          <w:rFonts w:ascii="Arial" w:hAnsi="Arial" w:cs="Arial"/>
        </w:rPr>
        <w:t xml:space="preserve">means the essential combination of the public and private domains. Every property, public place or piece of infrastructure and the way it is used by the public, </w:t>
      </w:r>
      <w:proofErr w:type="gramStart"/>
      <w:r w:rsidRPr="00CA5C15">
        <w:rPr>
          <w:rFonts w:ascii="Arial" w:hAnsi="Arial" w:cs="Arial"/>
        </w:rPr>
        <w:t xml:space="preserve">makes </w:t>
      </w:r>
      <w:r w:rsidRPr="00CA5C15">
        <w:rPr>
          <w:rFonts w:ascii="Arial" w:hAnsi="Arial" w:cs="Arial"/>
        </w:rPr>
        <w:lastRenderedPageBreak/>
        <w:t>a contribution</w:t>
      </w:r>
      <w:proofErr w:type="gramEnd"/>
      <w:r w:rsidRPr="00CA5C15">
        <w:rPr>
          <w:rFonts w:ascii="Arial" w:hAnsi="Arial" w:cs="Arial"/>
        </w:rPr>
        <w:t xml:space="preserve">, whether large or small. It is the cumulative impact of all these contributions that establishes neighbourhood character. </w:t>
      </w:r>
    </w:p>
    <w:p w14:paraId="1D3457C9" w14:textId="77777777" w:rsidR="00CA5C15" w:rsidRPr="00CA5C15" w:rsidRDefault="00CA5C15" w:rsidP="002B3DAC">
      <w:pPr>
        <w:rPr>
          <w:rFonts w:ascii="Arial" w:hAnsi="Arial" w:cs="Arial"/>
          <w:b/>
          <w:bCs/>
        </w:rPr>
      </w:pPr>
    </w:p>
    <w:p w14:paraId="7C188146" w14:textId="77777777" w:rsidR="00CA5C15" w:rsidRPr="00CA5C15" w:rsidRDefault="00CA5C15" w:rsidP="002B3DAC">
      <w:pPr>
        <w:rPr>
          <w:rFonts w:ascii="Arial" w:hAnsi="Arial" w:cs="Arial"/>
        </w:rPr>
      </w:pPr>
      <w:r w:rsidRPr="008B6485">
        <w:rPr>
          <w:rFonts w:ascii="Arial" w:hAnsi="Arial" w:cs="Arial"/>
          <w:b/>
          <w:bCs/>
          <w:i/>
        </w:rPr>
        <w:t>Contex</w:t>
      </w:r>
      <w:r w:rsidRPr="00CA5C15">
        <w:rPr>
          <w:rFonts w:ascii="Arial" w:hAnsi="Arial" w:cs="Arial"/>
          <w:bCs/>
          <w:i/>
        </w:rPr>
        <w:t>t</w:t>
      </w:r>
      <w:r w:rsidRPr="00CA5C15">
        <w:rPr>
          <w:rFonts w:ascii="Arial" w:hAnsi="Arial" w:cs="Arial"/>
          <w:b/>
          <w:bCs/>
        </w:rPr>
        <w:t xml:space="preserve"> </w:t>
      </w:r>
      <w:r w:rsidRPr="00CA5C15">
        <w:rPr>
          <w:rFonts w:ascii="Arial" w:hAnsi="Arial" w:cs="Arial"/>
        </w:rPr>
        <w:t xml:space="preserve">means the specific character, quality, physical, </w:t>
      </w:r>
      <w:proofErr w:type="gramStart"/>
      <w:r w:rsidRPr="00CA5C15">
        <w:rPr>
          <w:rFonts w:ascii="Arial" w:hAnsi="Arial" w:cs="Arial"/>
        </w:rPr>
        <w:t>historic</w:t>
      </w:r>
      <w:proofErr w:type="gramEnd"/>
      <w:r w:rsidRPr="00CA5C15">
        <w:rPr>
          <w:rFonts w:ascii="Arial" w:hAnsi="Arial" w:cs="Arial"/>
        </w:rPr>
        <w:t xml:space="preserve"> and social context of a building’s setting and may, according to circumstances, be a group of buildings, a part of a street, whole street, part of a town or the whole town.</w:t>
      </w:r>
    </w:p>
    <w:p w14:paraId="532450AA" w14:textId="77777777" w:rsidR="00CA5C15" w:rsidRPr="00CA5C15" w:rsidRDefault="00CA5C15" w:rsidP="002B3DAC">
      <w:pPr>
        <w:rPr>
          <w:rFonts w:ascii="Arial" w:hAnsi="Arial" w:cs="Arial"/>
          <w:b/>
        </w:rPr>
      </w:pPr>
    </w:p>
    <w:p w14:paraId="33377BE0" w14:textId="77777777" w:rsidR="00CA5C15" w:rsidRPr="00CA5C15" w:rsidRDefault="00CA5C15" w:rsidP="002B3DAC">
      <w:pPr>
        <w:rPr>
          <w:rFonts w:ascii="Arial" w:hAnsi="Arial" w:cs="Arial"/>
        </w:rPr>
      </w:pPr>
      <w:r w:rsidRPr="008B6485">
        <w:rPr>
          <w:rFonts w:ascii="Arial" w:hAnsi="Arial" w:cs="Arial"/>
          <w:b/>
          <w:bCs/>
          <w:i/>
        </w:rPr>
        <w:t>Legibility</w:t>
      </w:r>
      <w:r w:rsidRPr="008B6485">
        <w:rPr>
          <w:rFonts w:ascii="Arial" w:hAnsi="Arial" w:cs="Arial"/>
          <w:b/>
        </w:rPr>
        <w:t xml:space="preserve"> </w:t>
      </w:r>
      <w:r w:rsidRPr="00CA5C15">
        <w:rPr>
          <w:rFonts w:ascii="Arial" w:hAnsi="Arial" w:cs="Arial"/>
        </w:rPr>
        <w:t>means a street and movement system designed to provide a clear sense of direction and connection, giving definite signals regarding the spatial layout and geography of an area.</w:t>
      </w:r>
    </w:p>
    <w:p w14:paraId="72980C59" w14:textId="77777777" w:rsidR="00CA5C15" w:rsidRPr="00CA5C15" w:rsidRDefault="00CA5C15" w:rsidP="002B3DAC">
      <w:pPr>
        <w:rPr>
          <w:rFonts w:ascii="Arial" w:hAnsi="Arial" w:cs="Arial"/>
          <w:b/>
          <w:bCs/>
        </w:rPr>
      </w:pPr>
    </w:p>
    <w:p w14:paraId="4E1EB994" w14:textId="77777777" w:rsidR="00CA5C15" w:rsidRPr="00CA5C15" w:rsidRDefault="00CA5C15" w:rsidP="002B3DAC">
      <w:pPr>
        <w:rPr>
          <w:rFonts w:ascii="Arial" w:hAnsi="Arial" w:cs="Arial"/>
        </w:rPr>
      </w:pPr>
      <w:r w:rsidRPr="008B6485">
        <w:rPr>
          <w:rFonts w:ascii="Arial" w:hAnsi="Arial" w:cs="Arial"/>
          <w:b/>
          <w:bCs/>
          <w:i/>
        </w:rPr>
        <w:t>Public Realm</w:t>
      </w:r>
      <w:r w:rsidRPr="008B6485">
        <w:rPr>
          <w:rFonts w:ascii="Arial" w:hAnsi="Arial" w:cs="Arial"/>
          <w:b/>
          <w:bCs/>
        </w:rPr>
        <w:t xml:space="preserve"> </w:t>
      </w:r>
      <w:r w:rsidRPr="00CA5C15">
        <w:rPr>
          <w:rFonts w:ascii="Arial" w:hAnsi="Arial" w:cs="Arial"/>
        </w:rPr>
        <w:t xml:space="preserve">means areas of a town which belong to the </w:t>
      </w:r>
      <w:proofErr w:type="gramStart"/>
      <w:r w:rsidRPr="00CA5C15">
        <w:rPr>
          <w:rFonts w:ascii="Arial" w:hAnsi="Arial" w:cs="Arial"/>
        </w:rPr>
        <w:t>community as a whole</w:t>
      </w:r>
      <w:proofErr w:type="gramEnd"/>
      <w:r w:rsidRPr="00CA5C15">
        <w:rPr>
          <w:rFonts w:ascii="Arial" w:hAnsi="Arial" w:cs="Arial"/>
        </w:rPr>
        <w:t xml:space="preserve">. This refers to spaces that are physically accessible to the public, and those aspects of other spaces that are visible from physically accessible spaces. It incorporates features such as streets, parks, squares, community buildings and the street facades of other buildings. </w:t>
      </w:r>
    </w:p>
    <w:p w14:paraId="0BC2375D" w14:textId="77777777" w:rsidR="00CA5C15" w:rsidRPr="00CA5C15" w:rsidRDefault="00CA5C15" w:rsidP="002B3DAC">
      <w:pPr>
        <w:rPr>
          <w:rFonts w:ascii="Arial" w:hAnsi="Arial" w:cs="Arial"/>
          <w:b/>
          <w:bCs/>
        </w:rPr>
      </w:pPr>
    </w:p>
    <w:p w14:paraId="34D2A109" w14:textId="77777777" w:rsidR="00CA5C15" w:rsidRPr="00CA5C15" w:rsidRDefault="00CA5C15" w:rsidP="002B3DAC">
      <w:pPr>
        <w:rPr>
          <w:rFonts w:ascii="Arial" w:hAnsi="Arial" w:cs="Arial"/>
        </w:rPr>
      </w:pPr>
      <w:r w:rsidRPr="008B6485">
        <w:rPr>
          <w:rFonts w:ascii="Arial" w:hAnsi="Arial" w:cs="Arial"/>
          <w:b/>
          <w:bCs/>
          <w:i/>
        </w:rPr>
        <w:t>Scale</w:t>
      </w:r>
      <w:r w:rsidRPr="008B6485">
        <w:rPr>
          <w:rFonts w:ascii="Arial" w:hAnsi="Arial" w:cs="Arial"/>
          <w:b/>
          <w:bCs/>
        </w:rPr>
        <w:t xml:space="preserve"> </w:t>
      </w:r>
      <w:r w:rsidRPr="00CA5C15">
        <w:rPr>
          <w:rFonts w:ascii="Arial" w:hAnsi="Arial" w:cs="Arial"/>
        </w:rPr>
        <w:t>means the size of a building and its relationship with its surrounding buildings or landscape.</w:t>
      </w:r>
    </w:p>
    <w:p w14:paraId="0F789D3B" w14:textId="77777777" w:rsidR="00CA5C15" w:rsidRPr="00CA5C15" w:rsidRDefault="00CA5C15" w:rsidP="002B3DAC">
      <w:pPr>
        <w:rPr>
          <w:rFonts w:ascii="Arial" w:hAnsi="Arial" w:cs="Arial"/>
          <w:b/>
          <w:bCs/>
        </w:rPr>
      </w:pPr>
    </w:p>
    <w:p w14:paraId="21349470" w14:textId="77777777" w:rsidR="00CA5C15" w:rsidRPr="00CA5C15" w:rsidRDefault="00CA5C15" w:rsidP="002B3DAC">
      <w:pPr>
        <w:rPr>
          <w:rFonts w:ascii="Arial" w:hAnsi="Arial" w:cs="Arial"/>
        </w:rPr>
      </w:pPr>
      <w:r w:rsidRPr="008B6485">
        <w:rPr>
          <w:rFonts w:ascii="Arial" w:hAnsi="Arial" w:cs="Arial"/>
          <w:b/>
          <w:bCs/>
          <w:i/>
        </w:rPr>
        <w:t>Streetscape</w:t>
      </w:r>
      <w:r w:rsidRPr="008B6485">
        <w:rPr>
          <w:rFonts w:ascii="Arial" w:hAnsi="Arial" w:cs="Arial"/>
          <w:b/>
          <w:bCs/>
        </w:rPr>
        <w:t xml:space="preserve"> </w:t>
      </w:r>
      <w:r w:rsidRPr="00CA5C15">
        <w:rPr>
          <w:rFonts w:ascii="Arial" w:hAnsi="Arial" w:cs="Arial"/>
        </w:rPr>
        <w:t xml:space="preserve">means the total visual impression gained from any one location within a street including the natural and man-made elements and is made up of the appearance of and the relationships between buildings in terms of design, scale, materials, colours, finishes, signs, external furniture, paving materials for roads, </w:t>
      </w:r>
      <w:proofErr w:type="gramStart"/>
      <w:r w:rsidRPr="00CA5C15">
        <w:rPr>
          <w:rFonts w:ascii="Arial" w:hAnsi="Arial" w:cs="Arial"/>
        </w:rPr>
        <w:t>footpaths</w:t>
      </w:r>
      <w:proofErr w:type="gramEnd"/>
      <w:r w:rsidRPr="00CA5C15">
        <w:rPr>
          <w:rFonts w:ascii="Arial" w:hAnsi="Arial" w:cs="Arial"/>
        </w:rPr>
        <w:t xml:space="preserve"> and landscaping. </w:t>
      </w:r>
    </w:p>
    <w:p w14:paraId="792F4268" w14:textId="77777777" w:rsidR="00CA5C15" w:rsidRPr="00CA5C15" w:rsidRDefault="00CA5C15" w:rsidP="002B3DAC">
      <w:pPr>
        <w:rPr>
          <w:rFonts w:ascii="Arial" w:hAnsi="Arial" w:cs="Arial"/>
          <w:b/>
          <w:bCs/>
        </w:rPr>
      </w:pPr>
    </w:p>
    <w:p w14:paraId="2513990D" w14:textId="77777777" w:rsidR="00CA5C15" w:rsidRPr="00CA5C15" w:rsidRDefault="00CA5C15" w:rsidP="002B3DAC">
      <w:pPr>
        <w:rPr>
          <w:rFonts w:ascii="Arial" w:hAnsi="Arial" w:cs="Arial"/>
        </w:rPr>
      </w:pPr>
      <w:r w:rsidRPr="008B6485">
        <w:rPr>
          <w:rFonts w:ascii="Arial" w:hAnsi="Arial" w:cs="Arial"/>
          <w:b/>
          <w:bCs/>
          <w:i/>
        </w:rPr>
        <w:t>Passive Surveillance</w:t>
      </w:r>
      <w:r w:rsidRPr="008B6485">
        <w:rPr>
          <w:rFonts w:ascii="Arial" w:hAnsi="Arial" w:cs="Arial"/>
          <w:b/>
          <w:bCs/>
        </w:rPr>
        <w:t xml:space="preserve"> </w:t>
      </w:r>
      <w:r w:rsidRPr="00CA5C15">
        <w:rPr>
          <w:rFonts w:ascii="Arial" w:hAnsi="Arial" w:cs="Arial"/>
        </w:rPr>
        <w:t xml:space="preserve">means the presence of passers-by or the ability of people to be seen in public spaces from surrounding windows, decks, </w:t>
      </w:r>
      <w:proofErr w:type="gramStart"/>
      <w:r w:rsidRPr="00CA5C15">
        <w:rPr>
          <w:rFonts w:ascii="Arial" w:hAnsi="Arial" w:cs="Arial"/>
        </w:rPr>
        <w:t>balconies</w:t>
      </w:r>
      <w:proofErr w:type="gramEnd"/>
      <w:r w:rsidRPr="00CA5C15">
        <w:rPr>
          <w:rFonts w:ascii="Arial" w:hAnsi="Arial" w:cs="Arial"/>
        </w:rPr>
        <w:t xml:space="preserve"> or the like. </w:t>
      </w:r>
    </w:p>
    <w:p w14:paraId="7BE35891" w14:textId="77777777" w:rsidR="00CA5C15" w:rsidRPr="00CA5C15" w:rsidRDefault="00CA5C15" w:rsidP="002B3DAC">
      <w:pPr>
        <w:rPr>
          <w:rFonts w:ascii="Arial" w:hAnsi="Arial" w:cs="Arial"/>
        </w:rPr>
      </w:pPr>
      <w:r w:rsidRPr="00CA5C15">
        <w:rPr>
          <w:rFonts w:ascii="Arial" w:hAnsi="Arial" w:cs="Arial"/>
        </w:rPr>
        <w:t>“</w:t>
      </w:r>
      <w:proofErr w:type="gramStart"/>
      <w:r w:rsidRPr="00CA5C15">
        <w:rPr>
          <w:rFonts w:ascii="Arial" w:hAnsi="Arial" w:cs="Arial"/>
        </w:rPr>
        <w:t>eyes</w:t>
      </w:r>
      <w:proofErr w:type="gramEnd"/>
      <w:r w:rsidRPr="00CA5C15">
        <w:rPr>
          <w:rFonts w:ascii="Arial" w:hAnsi="Arial" w:cs="Arial"/>
        </w:rPr>
        <w:t xml:space="preserve"> on the street” provided by local people going about their daily activities.</w:t>
      </w:r>
    </w:p>
    <w:p w14:paraId="5BC9B281" w14:textId="77777777" w:rsidR="00CA5C15" w:rsidRPr="00CA5C15" w:rsidRDefault="00CA5C15" w:rsidP="002B3DAC">
      <w:pPr>
        <w:rPr>
          <w:rFonts w:ascii="Arial" w:hAnsi="Arial" w:cs="Arial"/>
        </w:rPr>
      </w:pPr>
    </w:p>
    <w:p w14:paraId="63D1D434" w14:textId="77777777" w:rsidR="00CA5C15" w:rsidRPr="00CA5C15" w:rsidRDefault="00CA5C15" w:rsidP="002B3DAC">
      <w:pPr>
        <w:pStyle w:val="ListParagraph"/>
        <w:numPr>
          <w:ilvl w:val="0"/>
          <w:numId w:val="10"/>
        </w:numPr>
        <w:tabs>
          <w:tab w:val="left" w:pos="720"/>
        </w:tabs>
        <w:ind w:hanging="720"/>
        <w:rPr>
          <w:rFonts w:ascii="Arial" w:hAnsi="Arial" w:cs="Arial"/>
          <w:u w:val="single"/>
        </w:rPr>
      </w:pPr>
      <w:r w:rsidRPr="00CA5C15">
        <w:rPr>
          <w:rFonts w:ascii="Arial" w:hAnsi="Arial" w:cs="Arial"/>
          <w:u w:val="single"/>
        </w:rPr>
        <w:t>General policy objectives</w:t>
      </w:r>
    </w:p>
    <w:p w14:paraId="03C6CAD3" w14:textId="77777777" w:rsidR="00CA5C15" w:rsidRPr="00CA5C15" w:rsidRDefault="00CA5C15" w:rsidP="002B3DAC">
      <w:pPr>
        <w:rPr>
          <w:rFonts w:ascii="Arial" w:hAnsi="Arial" w:cs="Arial"/>
          <w:b/>
        </w:rPr>
      </w:pPr>
    </w:p>
    <w:p w14:paraId="7C5FC4C2" w14:textId="77777777" w:rsidR="00CA5C15" w:rsidRPr="00CA5C15" w:rsidRDefault="00CA5C15" w:rsidP="002B3DAC">
      <w:pPr>
        <w:ind w:left="1440" w:hanging="720"/>
        <w:rPr>
          <w:rFonts w:ascii="Arial" w:hAnsi="Arial" w:cs="Arial"/>
        </w:rPr>
      </w:pPr>
      <w:r w:rsidRPr="00CA5C15">
        <w:rPr>
          <w:rFonts w:ascii="Arial" w:hAnsi="Arial" w:cs="Arial"/>
        </w:rPr>
        <w:t>1.</w:t>
      </w:r>
      <w:r w:rsidRPr="00CA5C15">
        <w:rPr>
          <w:rFonts w:ascii="Arial" w:hAnsi="Arial" w:cs="Arial"/>
        </w:rPr>
        <w:tab/>
        <w:t>To create a high quality and safe pedestrian environment along Rockingham Road in the Phoenix Activity Centre.</w:t>
      </w:r>
    </w:p>
    <w:p w14:paraId="010C4AF4" w14:textId="77777777" w:rsidR="00CA5C15" w:rsidRPr="00CA5C15" w:rsidRDefault="00CA5C15" w:rsidP="002B3DAC">
      <w:pPr>
        <w:rPr>
          <w:rFonts w:ascii="Arial" w:hAnsi="Arial" w:cs="Arial"/>
        </w:rPr>
      </w:pPr>
    </w:p>
    <w:p w14:paraId="4FA42B83" w14:textId="77777777" w:rsidR="00CA5C15" w:rsidRPr="00CA5C15" w:rsidRDefault="00CA5C15" w:rsidP="002B3DAC">
      <w:pPr>
        <w:ind w:left="1440" w:hanging="720"/>
        <w:rPr>
          <w:rFonts w:ascii="Arial" w:hAnsi="Arial" w:cs="Arial"/>
        </w:rPr>
      </w:pPr>
      <w:r w:rsidRPr="00CA5C15">
        <w:rPr>
          <w:rFonts w:ascii="Arial" w:hAnsi="Arial" w:cs="Arial"/>
        </w:rPr>
        <w:t>2.</w:t>
      </w:r>
      <w:r w:rsidRPr="00CA5C15">
        <w:rPr>
          <w:rFonts w:ascii="Arial" w:hAnsi="Arial" w:cs="Arial"/>
        </w:rPr>
        <w:tab/>
        <w:t>To create a new sense of place with high-quality and dynamic building and landscape design and landmark development sites.</w:t>
      </w:r>
    </w:p>
    <w:p w14:paraId="68261542" w14:textId="77777777" w:rsidR="00CA5C15" w:rsidRPr="00CA5C15" w:rsidRDefault="00CA5C15" w:rsidP="002B3DAC">
      <w:pPr>
        <w:ind w:left="360"/>
        <w:rPr>
          <w:rFonts w:ascii="Arial" w:hAnsi="Arial" w:cs="Arial"/>
        </w:rPr>
      </w:pPr>
    </w:p>
    <w:p w14:paraId="180A7406" w14:textId="77777777" w:rsidR="00CA5C15" w:rsidRPr="00CA5C15" w:rsidRDefault="00CA5C15" w:rsidP="002B3DAC">
      <w:pPr>
        <w:ind w:left="720"/>
        <w:rPr>
          <w:rFonts w:ascii="Arial" w:hAnsi="Arial" w:cs="Arial"/>
        </w:rPr>
      </w:pPr>
      <w:r w:rsidRPr="00CA5C15">
        <w:rPr>
          <w:rFonts w:ascii="Arial" w:hAnsi="Arial" w:cs="Arial"/>
        </w:rPr>
        <w:t>3.</w:t>
      </w:r>
      <w:r w:rsidRPr="00CA5C15">
        <w:rPr>
          <w:rFonts w:ascii="Arial" w:hAnsi="Arial" w:cs="Arial"/>
        </w:rPr>
        <w:tab/>
        <w:t>To create an activity centre with a readily identifiable character.</w:t>
      </w:r>
    </w:p>
    <w:p w14:paraId="6411C4FF" w14:textId="77777777" w:rsidR="00CA5C15" w:rsidRPr="00CA5C15" w:rsidRDefault="00CA5C15" w:rsidP="002B3DAC">
      <w:pPr>
        <w:ind w:left="360"/>
        <w:rPr>
          <w:rFonts w:ascii="Arial" w:hAnsi="Arial" w:cs="Arial"/>
        </w:rPr>
      </w:pPr>
    </w:p>
    <w:p w14:paraId="18BF5B08" w14:textId="77777777" w:rsidR="00CA5C15" w:rsidRPr="00CA5C15" w:rsidRDefault="00CA5C15" w:rsidP="002B3DAC">
      <w:pPr>
        <w:ind w:left="1440" w:hanging="720"/>
        <w:rPr>
          <w:rFonts w:ascii="Arial" w:hAnsi="Arial" w:cs="Arial"/>
        </w:rPr>
      </w:pPr>
      <w:r w:rsidRPr="00CA5C15">
        <w:rPr>
          <w:rFonts w:ascii="Arial" w:hAnsi="Arial" w:cs="Arial"/>
        </w:rPr>
        <w:t>4.</w:t>
      </w:r>
      <w:r w:rsidRPr="00CA5C15">
        <w:rPr>
          <w:rFonts w:ascii="Arial" w:hAnsi="Arial" w:cs="Arial"/>
        </w:rPr>
        <w:tab/>
        <w:t>To facilitate safe and convenient pedestrian and cyclist movement within the Activity Centre, resolving vehicle and pedestrian/cyclist conflict points.</w:t>
      </w:r>
    </w:p>
    <w:p w14:paraId="00140712" w14:textId="77777777" w:rsidR="00CA5C15" w:rsidRPr="00CA5C15" w:rsidRDefault="00CA5C15" w:rsidP="002B3DAC">
      <w:pPr>
        <w:ind w:left="360"/>
        <w:rPr>
          <w:rFonts w:ascii="Arial" w:hAnsi="Arial" w:cs="Arial"/>
        </w:rPr>
      </w:pPr>
    </w:p>
    <w:p w14:paraId="1B5FE3C1" w14:textId="77777777" w:rsidR="00CA5C15" w:rsidRPr="00CA5C15" w:rsidRDefault="00CA5C15" w:rsidP="002B3DAC">
      <w:pPr>
        <w:ind w:left="720"/>
        <w:rPr>
          <w:rFonts w:ascii="Arial" w:hAnsi="Arial" w:cs="Arial"/>
        </w:rPr>
      </w:pPr>
      <w:r w:rsidRPr="00CA5C15">
        <w:rPr>
          <w:rFonts w:ascii="Arial" w:hAnsi="Arial" w:cs="Arial"/>
        </w:rPr>
        <w:t>5.</w:t>
      </w:r>
      <w:r w:rsidRPr="00CA5C15">
        <w:rPr>
          <w:rFonts w:ascii="Arial" w:hAnsi="Arial" w:cs="Arial"/>
        </w:rPr>
        <w:tab/>
        <w:t>To create an Activity Centre that is highly legible.</w:t>
      </w:r>
    </w:p>
    <w:p w14:paraId="48B12F04" w14:textId="77777777" w:rsidR="00CA5C15" w:rsidRPr="00CA5C15" w:rsidRDefault="00CA5C15" w:rsidP="002B3DAC">
      <w:pPr>
        <w:ind w:left="360"/>
        <w:rPr>
          <w:rFonts w:ascii="Arial" w:hAnsi="Arial" w:cs="Arial"/>
        </w:rPr>
      </w:pPr>
    </w:p>
    <w:p w14:paraId="50659401" w14:textId="77777777" w:rsidR="00CA5C15" w:rsidRPr="00CA5C15" w:rsidRDefault="00CA5C15" w:rsidP="002B3DAC">
      <w:pPr>
        <w:ind w:left="1440" w:hanging="720"/>
        <w:rPr>
          <w:rFonts w:ascii="Arial" w:hAnsi="Arial" w:cs="Arial"/>
        </w:rPr>
      </w:pPr>
      <w:r w:rsidRPr="00CA5C15">
        <w:rPr>
          <w:rFonts w:ascii="Arial" w:hAnsi="Arial" w:cs="Arial"/>
        </w:rPr>
        <w:t>6.</w:t>
      </w:r>
      <w:r w:rsidRPr="00CA5C15">
        <w:rPr>
          <w:rFonts w:ascii="Arial" w:hAnsi="Arial" w:cs="Arial"/>
        </w:rPr>
        <w:tab/>
        <w:t>To create attractive, active frontages that provide visual interest and contribute to pedestrian and cyclist safety and comfort.</w:t>
      </w:r>
    </w:p>
    <w:p w14:paraId="63EBC540" w14:textId="77777777" w:rsidR="00CA5C15" w:rsidRPr="00CA5C15" w:rsidRDefault="00CA5C15" w:rsidP="002B3DAC">
      <w:pPr>
        <w:ind w:left="360"/>
        <w:rPr>
          <w:rFonts w:ascii="Arial" w:hAnsi="Arial" w:cs="Arial"/>
        </w:rPr>
      </w:pPr>
    </w:p>
    <w:p w14:paraId="66FB0EC0" w14:textId="77777777" w:rsidR="00CA5C15" w:rsidRPr="00CA5C15" w:rsidRDefault="00CA5C15" w:rsidP="002B3DAC">
      <w:pPr>
        <w:ind w:left="1440" w:hanging="720"/>
        <w:rPr>
          <w:rFonts w:ascii="Arial" w:hAnsi="Arial" w:cs="Arial"/>
        </w:rPr>
      </w:pPr>
      <w:r w:rsidRPr="00CA5C15">
        <w:rPr>
          <w:rFonts w:ascii="Arial" w:hAnsi="Arial" w:cs="Arial"/>
        </w:rPr>
        <w:t>7.</w:t>
      </w:r>
      <w:r w:rsidRPr="00CA5C15">
        <w:rPr>
          <w:rFonts w:ascii="Arial" w:hAnsi="Arial" w:cs="Arial"/>
        </w:rPr>
        <w:tab/>
        <w:t>To ensure that signage is not visually obtrusive, does not result in excessive visual clutter; and does not hinder passive surveillance.</w:t>
      </w:r>
    </w:p>
    <w:p w14:paraId="4871C82C" w14:textId="77777777" w:rsidR="00CA5C15" w:rsidRPr="00CA5C15" w:rsidRDefault="00CA5C15" w:rsidP="002B3DAC">
      <w:pPr>
        <w:ind w:left="360"/>
        <w:rPr>
          <w:rFonts w:ascii="Arial" w:hAnsi="Arial" w:cs="Arial"/>
        </w:rPr>
      </w:pPr>
    </w:p>
    <w:p w14:paraId="50191374" w14:textId="77777777" w:rsidR="00CA5C15" w:rsidRPr="00CA5C15" w:rsidRDefault="00CA5C15" w:rsidP="002B3DAC">
      <w:pPr>
        <w:ind w:left="1440" w:hanging="720"/>
        <w:rPr>
          <w:rFonts w:ascii="Arial" w:hAnsi="Arial" w:cs="Arial"/>
        </w:rPr>
      </w:pPr>
      <w:r w:rsidRPr="00CA5C15">
        <w:rPr>
          <w:rFonts w:ascii="Arial" w:hAnsi="Arial" w:cs="Arial"/>
        </w:rPr>
        <w:lastRenderedPageBreak/>
        <w:t>8.</w:t>
      </w:r>
      <w:r w:rsidRPr="00CA5C15">
        <w:rPr>
          <w:rFonts w:ascii="Arial" w:hAnsi="Arial" w:cs="Arial"/>
        </w:rPr>
        <w:tab/>
        <w:t>To ensure that signage is compatible with the scale, design and visual character of the building and activity centre.</w:t>
      </w:r>
    </w:p>
    <w:p w14:paraId="6D0C3051" w14:textId="77777777" w:rsidR="00CA5C15" w:rsidRPr="00CA5C15" w:rsidRDefault="00CA5C15" w:rsidP="002B3DAC">
      <w:pPr>
        <w:ind w:left="360"/>
        <w:rPr>
          <w:rFonts w:ascii="Arial" w:hAnsi="Arial" w:cs="Arial"/>
        </w:rPr>
      </w:pPr>
    </w:p>
    <w:p w14:paraId="07A671D7" w14:textId="77777777" w:rsidR="00CA5C15" w:rsidRPr="00CA5C15" w:rsidRDefault="00CA5C15" w:rsidP="002B3DAC">
      <w:pPr>
        <w:ind w:left="1440" w:hanging="720"/>
        <w:rPr>
          <w:rFonts w:ascii="Arial" w:hAnsi="Arial" w:cs="Arial"/>
        </w:rPr>
      </w:pPr>
      <w:r w:rsidRPr="00CA5C15">
        <w:rPr>
          <w:rFonts w:ascii="Arial" w:hAnsi="Arial" w:cs="Arial"/>
        </w:rPr>
        <w:t>9.</w:t>
      </w:r>
      <w:r w:rsidRPr="00CA5C15">
        <w:rPr>
          <w:rFonts w:ascii="Arial" w:hAnsi="Arial" w:cs="Arial"/>
        </w:rPr>
        <w:tab/>
        <w:t>To provide adequate opportunities for commercial advertising to support and encourage business activity.</w:t>
      </w:r>
    </w:p>
    <w:p w14:paraId="1769F37D" w14:textId="77777777" w:rsidR="00CA5C15" w:rsidRPr="00CA5C15" w:rsidRDefault="00CA5C15" w:rsidP="002B3DAC">
      <w:pPr>
        <w:ind w:left="360"/>
        <w:rPr>
          <w:rFonts w:ascii="Arial" w:hAnsi="Arial" w:cs="Arial"/>
        </w:rPr>
      </w:pPr>
    </w:p>
    <w:p w14:paraId="56AEC698" w14:textId="77777777" w:rsidR="00CA5C15" w:rsidRPr="00CA5C15" w:rsidRDefault="00E23B97" w:rsidP="002B3DAC">
      <w:pPr>
        <w:ind w:left="1440" w:hanging="720"/>
        <w:rPr>
          <w:rFonts w:ascii="Arial" w:hAnsi="Arial" w:cs="Arial"/>
        </w:rPr>
      </w:pPr>
      <w:r w:rsidRPr="00CA5C15">
        <w:rPr>
          <w:rFonts w:ascii="Arial" w:hAnsi="Arial" w:cs="Arial"/>
        </w:rPr>
        <w:t>10</w:t>
      </w:r>
      <w:r>
        <w:rPr>
          <w:rFonts w:ascii="Arial" w:hAnsi="Arial" w:cs="Arial"/>
        </w:rPr>
        <w:t>.</w:t>
      </w:r>
      <w:r w:rsidRPr="00CA5C15">
        <w:rPr>
          <w:rFonts w:ascii="Arial" w:hAnsi="Arial" w:cs="Arial"/>
        </w:rPr>
        <w:tab/>
        <w:t xml:space="preserve">To encourage an increase in pedestrian and cycling trips by maximising the convenience, </w:t>
      </w:r>
      <w:proofErr w:type="gramStart"/>
      <w:r w:rsidRPr="00CA5C15">
        <w:rPr>
          <w:rFonts w:ascii="Arial" w:hAnsi="Arial" w:cs="Arial"/>
        </w:rPr>
        <w:t>safety</w:t>
      </w:r>
      <w:proofErr w:type="gramEnd"/>
      <w:r w:rsidRPr="00CA5C15">
        <w:rPr>
          <w:rFonts w:ascii="Arial" w:hAnsi="Arial" w:cs="Arial"/>
        </w:rPr>
        <w:t xml:space="preserve"> and appeal of these modes of travel.</w:t>
      </w:r>
    </w:p>
    <w:p w14:paraId="0A059A4D" w14:textId="77777777" w:rsidR="00CA5C15" w:rsidRPr="00CA5C15" w:rsidRDefault="00CA5C15" w:rsidP="002B3DAC">
      <w:pPr>
        <w:ind w:left="360"/>
        <w:rPr>
          <w:rFonts w:ascii="Arial" w:hAnsi="Arial" w:cs="Arial"/>
        </w:rPr>
      </w:pPr>
    </w:p>
    <w:p w14:paraId="13FD30BA" w14:textId="77777777" w:rsidR="00CA5C15" w:rsidRPr="00CA5C15" w:rsidRDefault="00CA5C15" w:rsidP="002B3DAC">
      <w:pPr>
        <w:ind w:left="1440" w:hanging="720"/>
        <w:rPr>
          <w:rFonts w:ascii="Arial" w:hAnsi="Arial" w:cs="Arial"/>
        </w:rPr>
      </w:pPr>
      <w:r w:rsidRPr="00CA5C15">
        <w:rPr>
          <w:rFonts w:ascii="Arial" w:hAnsi="Arial" w:cs="Arial"/>
        </w:rPr>
        <w:t>11.</w:t>
      </w:r>
      <w:r w:rsidRPr="00CA5C15">
        <w:rPr>
          <w:rFonts w:ascii="Arial" w:hAnsi="Arial" w:cs="Arial"/>
        </w:rPr>
        <w:tab/>
        <w:t xml:space="preserve">To create safe, functional and attractive car parking areas that allow for </w:t>
      </w:r>
      <w:proofErr w:type="gramStart"/>
      <w:r w:rsidRPr="00CA5C15">
        <w:rPr>
          <w:rFonts w:ascii="Arial" w:hAnsi="Arial" w:cs="Arial"/>
        </w:rPr>
        <w:t>landscaping, and</w:t>
      </w:r>
      <w:proofErr w:type="gramEnd"/>
      <w:r w:rsidRPr="00CA5C15">
        <w:rPr>
          <w:rFonts w:ascii="Arial" w:hAnsi="Arial" w:cs="Arial"/>
        </w:rPr>
        <w:t xml:space="preserve"> facilitate safe and convenient pedestrian and cyclist movement.</w:t>
      </w:r>
    </w:p>
    <w:p w14:paraId="7342FE3F" w14:textId="77777777" w:rsidR="00CA5C15" w:rsidRPr="00CA5C15" w:rsidRDefault="00CA5C15" w:rsidP="002B3DAC">
      <w:pPr>
        <w:ind w:left="360"/>
        <w:rPr>
          <w:rFonts w:ascii="Arial" w:hAnsi="Arial" w:cs="Arial"/>
        </w:rPr>
      </w:pPr>
    </w:p>
    <w:p w14:paraId="6C20BD4E" w14:textId="77777777" w:rsidR="00CA5C15" w:rsidRPr="00CA5C15" w:rsidRDefault="00CA5C15" w:rsidP="002B3DAC">
      <w:pPr>
        <w:ind w:left="1440" w:hanging="720"/>
        <w:rPr>
          <w:rFonts w:ascii="Arial" w:hAnsi="Arial" w:cs="Arial"/>
        </w:rPr>
      </w:pPr>
      <w:r w:rsidRPr="00CA5C15">
        <w:rPr>
          <w:rFonts w:ascii="Arial" w:hAnsi="Arial" w:cs="Arial"/>
        </w:rPr>
        <w:t>12.</w:t>
      </w:r>
      <w:r w:rsidRPr="00CA5C15">
        <w:rPr>
          <w:rFonts w:ascii="Arial" w:hAnsi="Arial" w:cs="Arial"/>
        </w:rPr>
        <w:tab/>
        <w:t>To encourage landmark development features which are integrated with buildings, and which improve legibility within the activity centre.</w:t>
      </w:r>
    </w:p>
    <w:p w14:paraId="3F0B5472" w14:textId="77777777" w:rsidR="00CA5C15" w:rsidRPr="00CA5C15" w:rsidRDefault="00CA5C15" w:rsidP="002B3DAC">
      <w:pPr>
        <w:ind w:left="360"/>
        <w:rPr>
          <w:rFonts w:ascii="Arial" w:hAnsi="Arial" w:cs="Arial"/>
        </w:rPr>
      </w:pPr>
    </w:p>
    <w:p w14:paraId="30B35DAD" w14:textId="77777777" w:rsidR="00CA5C15" w:rsidRPr="00CA5C15" w:rsidRDefault="00CA5C15" w:rsidP="002B3DAC">
      <w:pPr>
        <w:ind w:left="1440" w:hanging="720"/>
        <w:rPr>
          <w:rFonts w:ascii="Arial" w:hAnsi="Arial" w:cs="Arial"/>
        </w:rPr>
      </w:pPr>
      <w:r w:rsidRPr="00CA5C15">
        <w:rPr>
          <w:rFonts w:ascii="Arial" w:hAnsi="Arial" w:cs="Arial"/>
        </w:rPr>
        <w:t>13.</w:t>
      </w:r>
      <w:r w:rsidRPr="00CA5C15">
        <w:rPr>
          <w:rFonts w:ascii="Arial" w:hAnsi="Arial" w:cs="Arial"/>
        </w:rPr>
        <w:tab/>
        <w:t>To utilise artworks to create community identify; improve inactive frontages; improve legibility; and provide functional infrastructure for pedestrians and cyclists.</w:t>
      </w:r>
    </w:p>
    <w:p w14:paraId="6C1D7B87" w14:textId="77777777" w:rsidR="00CA5C15" w:rsidRPr="00CA5C15" w:rsidRDefault="00CA5C15" w:rsidP="002B3DAC">
      <w:pPr>
        <w:ind w:left="360"/>
        <w:rPr>
          <w:rFonts w:ascii="Arial" w:hAnsi="Arial" w:cs="Arial"/>
        </w:rPr>
      </w:pPr>
    </w:p>
    <w:p w14:paraId="4218E766" w14:textId="77777777" w:rsidR="00CA5C15" w:rsidRPr="00CA5C15" w:rsidRDefault="00CA5C15" w:rsidP="002B3DAC">
      <w:pPr>
        <w:ind w:left="1440" w:hanging="720"/>
        <w:rPr>
          <w:rFonts w:ascii="Arial" w:hAnsi="Arial" w:cs="Arial"/>
        </w:rPr>
      </w:pPr>
      <w:r w:rsidRPr="00CA5C15">
        <w:rPr>
          <w:rFonts w:ascii="Arial" w:hAnsi="Arial" w:cs="Arial"/>
        </w:rPr>
        <w:t>14.</w:t>
      </w:r>
      <w:r w:rsidRPr="00CA5C15">
        <w:rPr>
          <w:rFonts w:ascii="Arial" w:hAnsi="Arial" w:cs="Arial"/>
        </w:rPr>
        <w:tab/>
        <w:t xml:space="preserve">To promote the integration of wayfinding with urban design, landscaping, architectural </w:t>
      </w:r>
      <w:proofErr w:type="gramStart"/>
      <w:r w:rsidRPr="00CA5C15">
        <w:rPr>
          <w:rFonts w:ascii="Arial" w:hAnsi="Arial" w:cs="Arial"/>
        </w:rPr>
        <w:t>design</w:t>
      </w:r>
      <w:proofErr w:type="gramEnd"/>
      <w:r w:rsidRPr="00CA5C15">
        <w:rPr>
          <w:rFonts w:ascii="Arial" w:hAnsi="Arial" w:cs="Arial"/>
        </w:rPr>
        <w:t xml:space="preserve"> and public art.</w:t>
      </w:r>
    </w:p>
    <w:p w14:paraId="5072098C" w14:textId="77777777" w:rsidR="00CA5C15" w:rsidRPr="00CA5C15" w:rsidRDefault="00CA5C15" w:rsidP="002B3DAC">
      <w:pPr>
        <w:ind w:left="360"/>
        <w:rPr>
          <w:rFonts w:ascii="Arial" w:hAnsi="Arial" w:cs="Arial"/>
        </w:rPr>
      </w:pPr>
    </w:p>
    <w:p w14:paraId="41E5235D" w14:textId="77777777" w:rsidR="00CA5C15" w:rsidRPr="00CA5C15" w:rsidRDefault="00CA5C15" w:rsidP="002B3DAC">
      <w:pPr>
        <w:ind w:left="720"/>
        <w:rPr>
          <w:rFonts w:ascii="Arial" w:hAnsi="Arial" w:cs="Arial"/>
        </w:rPr>
      </w:pPr>
      <w:r w:rsidRPr="00CA5C15">
        <w:rPr>
          <w:rFonts w:ascii="Arial" w:hAnsi="Arial" w:cs="Arial"/>
        </w:rPr>
        <w:t>15.</w:t>
      </w:r>
      <w:r w:rsidRPr="00CA5C15">
        <w:rPr>
          <w:rFonts w:ascii="Arial" w:hAnsi="Arial" w:cs="Arial"/>
        </w:rPr>
        <w:tab/>
        <w:t>To encourage mixed use development and a diversity of land uses.</w:t>
      </w:r>
    </w:p>
    <w:p w14:paraId="0E8A8905" w14:textId="77777777" w:rsidR="00CA5C15" w:rsidRPr="00CA5C15" w:rsidRDefault="00CA5C15" w:rsidP="002B3DAC">
      <w:pPr>
        <w:pStyle w:val="ListParagraph"/>
        <w:ind w:left="1080"/>
        <w:rPr>
          <w:rFonts w:ascii="Arial" w:hAnsi="Arial" w:cs="Arial"/>
        </w:rPr>
      </w:pPr>
    </w:p>
    <w:p w14:paraId="73B73D4F" w14:textId="77777777" w:rsidR="00CA5C15" w:rsidRPr="00CA5C15" w:rsidRDefault="00CA5C15" w:rsidP="002B3DAC">
      <w:pPr>
        <w:pStyle w:val="ListParagraph"/>
        <w:numPr>
          <w:ilvl w:val="0"/>
          <w:numId w:val="10"/>
        </w:numPr>
        <w:tabs>
          <w:tab w:val="left" w:pos="720"/>
        </w:tabs>
        <w:ind w:hanging="720"/>
        <w:rPr>
          <w:rFonts w:ascii="Arial" w:hAnsi="Arial" w:cs="Arial"/>
          <w:u w:val="single"/>
        </w:rPr>
      </w:pPr>
      <w:r w:rsidRPr="00CA5C15">
        <w:rPr>
          <w:rFonts w:ascii="Arial" w:hAnsi="Arial" w:cs="Arial"/>
          <w:u w:val="single"/>
        </w:rPr>
        <w:t>General Provisions</w:t>
      </w:r>
    </w:p>
    <w:p w14:paraId="57B7FE41" w14:textId="77777777" w:rsidR="00CA5C15" w:rsidRPr="00CA5C15" w:rsidRDefault="00CA5C15" w:rsidP="002B3DAC">
      <w:pPr>
        <w:rPr>
          <w:rFonts w:ascii="Arial" w:hAnsi="Arial" w:cs="Arial"/>
        </w:rPr>
      </w:pPr>
    </w:p>
    <w:p w14:paraId="48A1D582" w14:textId="77777777" w:rsidR="00CA5C15" w:rsidRPr="00CA5C15" w:rsidRDefault="00CA5C15" w:rsidP="002B3DAC">
      <w:pPr>
        <w:ind w:left="720"/>
        <w:rPr>
          <w:rFonts w:ascii="Arial" w:hAnsi="Arial" w:cs="Arial"/>
        </w:rPr>
      </w:pPr>
      <w:r w:rsidRPr="00CA5C15">
        <w:rPr>
          <w:rFonts w:ascii="Arial" w:hAnsi="Arial" w:cs="Arial"/>
        </w:rPr>
        <w:t>1.</w:t>
      </w:r>
      <w:r w:rsidRPr="00CA5C15">
        <w:rPr>
          <w:rFonts w:ascii="Arial" w:hAnsi="Arial" w:cs="Arial"/>
        </w:rPr>
        <w:tab/>
        <w:t>Signage</w:t>
      </w:r>
    </w:p>
    <w:p w14:paraId="0388CA86" w14:textId="77777777" w:rsidR="00CA5C15" w:rsidRPr="00CA5C15" w:rsidRDefault="00CA5C15" w:rsidP="002B3DAC">
      <w:pPr>
        <w:rPr>
          <w:rFonts w:ascii="Arial" w:hAnsi="Arial" w:cs="Arial"/>
          <w:b/>
        </w:rPr>
      </w:pPr>
    </w:p>
    <w:p w14:paraId="31CE388B" w14:textId="77777777" w:rsidR="00CA5C15" w:rsidRPr="00CA5C15" w:rsidRDefault="00CA5C15" w:rsidP="002B3DAC">
      <w:pPr>
        <w:tabs>
          <w:tab w:val="left" w:pos="1980"/>
        </w:tabs>
        <w:ind w:left="1980" w:hanging="540"/>
        <w:rPr>
          <w:rFonts w:ascii="Arial" w:hAnsi="Arial" w:cs="Arial"/>
        </w:rPr>
      </w:pPr>
      <w:r w:rsidRPr="00CA5C15">
        <w:rPr>
          <w:rFonts w:ascii="Arial" w:hAnsi="Arial" w:cs="Arial"/>
        </w:rPr>
        <w:t>(a)</w:t>
      </w:r>
      <w:r w:rsidRPr="00CA5C15">
        <w:rPr>
          <w:rFonts w:ascii="Arial" w:hAnsi="Arial" w:cs="Arial"/>
        </w:rPr>
        <w:tab/>
        <w:t>Development should include clearly identifiable entry point(s) for customers/pedestrians in the building design, rather than relying on signage.</w:t>
      </w:r>
    </w:p>
    <w:p w14:paraId="4F5BF95F" w14:textId="77777777" w:rsidR="00CA5C15" w:rsidRPr="00CA5C15" w:rsidRDefault="00CA5C15" w:rsidP="002B3DAC">
      <w:pPr>
        <w:rPr>
          <w:rFonts w:ascii="Arial" w:hAnsi="Arial" w:cs="Arial"/>
          <w:b/>
        </w:rPr>
      </w:pPr>
    </w:p>
    <w:p w14:paraId="167A994A" w14:textId="77777777" w:rsidR="00CA5C15" w:rsidRPr="00CA5C15" w:rsidRDefault="00CA5C15" w:rsidP="002B3DAC">
      <w:pPr>
        <w:ind w:left="720"/>
        <w:rPr>
          <w:rFonts w:ascii="Arial" w:hAnsi="Arial" w:cs="Arial"/>
        </w:rPr>
      </w:pPr>
      <w:r w:rsidRPr="00CA5C15">
        <w:rPr>
          <w:rFonts w:ascii="Arial" w:hAnsi="Arial" w:cs="Arial"/>
        </w:rPr>
        <w:t>2.</w:t>
      </w:r>
      <w:r w:rsidRPr="00CA5C15">
        <w:rPr>
          <w:rFonts w:ascii="Arial" w:hAnsi="Arial" w:cs="Arial"/>
        </w:rPr>
        <w:tab/>
        <w:t>Lighting</w:t>
      </w:r>
    </w:p>
    <w:p w14:paraId="7857754F" w14:textId="77777777" w:rsidR="00CA5C15" w:rsidRPr="00CA5C15" w:rsidRDefault="00CA5C15" w:rsidP="002B3DAC">
      <w:pPr>
        <w:rPr>
          <w:rFonts w:ascii="Arial" w:hAnsi="Arial" w:cs="Arial"/>
          <w:b/>
        </w:rPr>
      </w:pPr>
    </w:p>
    <w:p w14:paraId="4E3C5833" w14:textId="77777777" w:rsidR="00CA5C15" w:rsidRPr="00CA5C15" w:rsidRDefault="00CA5C15" w:rsidP="002B3DAC">
      <w:pPr>
        <w:tabs>
          <w:tab w:val="left" w:pos="1980"/>
        </w:tabs>
        <w:ind w:left="1980" w:hanging="540"/>
        <w:rPr>
          <w:rFonts w:ascii="Arial" w:hAnsi="Arial" w:cs="Arial"/>
        </w:rPr>
      </w:pPr>
      <w:r w:rsidRPr="00CA5C15">
        <w:rPr>
          <w:rFonts w:ascii="Arial" w:hAnsi="Arial" w:cs="Arial"/>
        </w:rPr>
        <w:t>(a)</w:t>
      </w:r>
      <w:r w:rsidRPr="00CA5C15">
        <w:rPr>
          <w:rFonts w:ascii="Arial" w:hAnsi="Arial" w:cs="Arial"/>
        </w:rPr>
        <w:tab/>
        <w:t xml:space="preserve">Development should make provision for the location of external lighting, to include the lighting of commercial building facades for public safety purposes and to add variety, </w:t>
      </w:r>
      <w:proofErr w:type="gramStart"/>
      <w:r w:rsidRPr="00CA5C15">
        <w:rPr>
          <w:rFonts w:ascii="Arial" w:hAnsi="Arial" w:cs="Arial"/>
        </w:rPr>
        <w:t>interest</w:t>
      </w:r>
      <w:proofErr w:type="gramEnd"/>
      <w:r w:rsidRPr="00CA5C15">
        <w:rPr>
          <w:rFonts w:ascii="Arial" w:hAnsi="Arial" w:cs="Arial"/>
        </w:rPr>
        <w:t xml:space="preserve"> and character to the development at night.</w:t>
      </w:r>
    </w:p>
    <w:p w14:paraId="7C108A25" w14:textId="77777777" w:rsidR="00CA5C15" w:rsidRPr="00CA5C15" w:rsidRDefault="00CA5C15" w:rsidP="002B3DAC">
      <w:pPr>
        <w:tabs>
          <w:tab w:val="left" w:pos="1980"/>
        </w:tabs>
        <w:ind w:left="1980" w:hanging="540"/>
        <w:rPr>
          <w:rFonts w:ascii="Arial" w:hAnsi="Arial" w:cs="Arial"/>
        </w:rPr>
      </w:pPr>
    </w:p>
    <w:p w14:paraId="2190A3AE" w14:textId="77777777" w:rsidR="00CA5C15" w:rsidRPr="00CA5C15" w:rsidRDefault="00CA5C15" w:rsidP="002B3DAC">
      <w:pPr>
        <w:tabs>
          <w:tab w:val="left" w:pos="1980"/>
        </w:tabs>
        <w:ind w:left="1980" w:hanging="540"/>
        <w:rPr>
          <w:rFonts w:ascii="Arial" w:hAnsi="Arial" w:cs="Arial"/>
        </w:rPr>
      </w:pPr>
      <w:r w:rsidRPr="00CA5C15">
        <w:rPr>
          <w:rFonts w:ascii="Arial" w:hAnsi="Arial" w:cs="Arial"/>
        </w:rPr>
        <w:t>(b)</w:t>
      </w:r>
      <w:r w:rsidRPr="00CA5C15">
        <w:rPr>
          <w:rFonts w:ascii="Arial" w:hAnsi="Arial" w:cs="Arial"/>
        </w:rPr>
        <w:tab/>
        <w:t xml:space="preserve">Lighting should be even and consistent to avoid shadows and </w:t>
      </w:r>
      <w:proofErr w:type="gramStart"/>
      <w:r w:rsidRPr="00CA5C15">
        <w:rPr>
          <w:rFonts w:ascii="Arial" w:hAnsi="Arial" w:cs="Arial"/>
        </w:rPr>
        <w:t>glare, and</w:t>
      </w:r>
      <w:proofErr w:type="gramEnd"/>
      <w:r w:rsidRPr="00CA5C15">
        <w:rPr>
          <w:rFonts w:ascii="Arial" w:hAnsi="Arial" w:cs="Arial"/>
        </w:rPr>
        <w:t xml:space="preserve"> should be provided to increase safety and security along important pedestrian pathways.</w:t>
      </w:r>
    </w:p>
    <w:p w14:paraId="44E415F7" w14:textId="77777777" w:rsidR="00CA5C15" w:rsidRPr="00CA5C15" w:rsidRDefault="00CA5C15" w:rsidP="002B3DAC">
      <w:pPr>
        <w:rPr>
          <w:rFonts w:ascii="Arial" w:hAnsi="Arial" w:cs="Arial"/>
          <w:b/>
        </w:rPr>
      </w:pPr>
    </w:p>
    <w:p w14:paraId="7D2B70B4" w14:textId="77777777" w:rsidR="00CA5C15" w:rsidRPr="00CA5C15" w:rsidRDefault="00CA5C15" w:rsidP="002B3DAC">
      <w:pPr>
        <w:pStyle w:val="ListParagraph"/>
        <w:numPr>
          <w:ilvl w:val="0"/>
          <w:numId w:val="10"/>
        </w:numPr>
        <w:tabs>
          <w:tab w:val="left" w:pos="720"/>
        </w:tabs>
        <w:ind w:hanging="720"/>
        <w:rPr>
          <w:rFonts w:ascii="Arial" w:hAnsi="Arial" w:cs="Arial"/>
          <w:u w:val="single"/>
        </w:rPr>
      </w:pPr>
      <w:r w:rsidRPr="00CA5C15">
        <w:rPr>
          <w:rFonts w:ascii="Arial" w:hAnsi="Arial" w:cs="Arial"/>
          <w:u w:val="single"/>
        </w:rPr>
        <w:t>Phoenix Core Precinct</w:t>
      </w:r>
    </w:p>
    <w:p w14:paraId="068FB0A4" w14:textId="77777777" w:rsidR="00CA5C15" w:rsidRPr="00CA5C15" w:rsidRDefault="00CA5C15" w:rsidP="002B3DAC">
      <w:pPr>
        <w:rPr>
          <w:rFonts w:ascii="Arial" w:hAnsi="Arial" w:cs="Arial"/>
        </w:rPr>
      </w:pPr>
    </w:p>
    <w:p w14:paraId="517831CF" w14:textId="77777777" w:rsidR="00CA5C15" w:rsidRPr="00CA5C15" w:rsidRDefault="00CA5C15" w:rsidP="002B3DAC">
      <w:pPr>
        <w:ind w:left="720"/>
        <w:rPr>
          <w:rFonts w:ascii="Arial" w:hAnsi="Arial" w:cs="Arial"/>
        </w:rPr>
      </w:pPr>
      <w:r w:rsidRPr="00CA5C15">
        <w:rPr>
          <w:rFonts w:ascii="Arial" w:hAnsi="Arial" w:cs="Arial"/>
        </w:rPr>
        <w:t>1.</w:t>
      </w:r>
      <w:r w:rsidRPr="00CA5C15">
        <w:rPr>
          <w:rFonts w:ascii="Arial" w:hAnsi="Arial" w:cs="Arial"/>
        </w:rPr>
        <w:tab/>
        <w:t>Movement</w:t>
      </w:r>
    </w:p>
    <w:p w14:paraId="0B1BAED0" w14:textId="77777777" w:rsidR="00CA5C15" w:rsidRPr="00CA5C15" w:rsidRDefault="00CA5C15" w:rsidP="002B3DAC">
      <w:pPr>
        <w:rPr>
          <w:rFonts w:ascii="Arial" w:hAnsi="Arial" w:cs="Arial"/>
          <w:b/>
          <w:u w:val="single"/>
        </w:rPr>
      </w:pPr>
    </w:p>
    <w:p w14:paraId="400E2885" w14:textId="77777777" w:rsidR="00CA5C15" w:rsidRPr="00CA5C15" w:rsidRDefault="00CA5C15" w:rsidP="002B3DAC">
      <w:pPr>
        <w:ind w:left="2160" w:hanging="720"/>
        <w:rPr>
          <w:rFonts w:ascii="Arial" w:hAnsi="Arial" w:cs="Arial"/>
        </w:rPr>
      </w:pPr>
      <w:r w:rsidRPr="00CA5C15">
        <w:rPr>
          <w:rFonts w:ascii="Arial" w:hAnsi="Arial" w:cs="Arial"/>
        </w:rPr>
        <w:t>(a)</w:t>
      </w:r>
      <w:r w:rsidRPr="00CA5C15">
        <w:rPr>
          <w:rFonts w:ascii="Arial" w:hAnsi="Arial" w:cs="Arial"/>
        </w:rPr>
        <w:tab/>
        <w:t xml:space="preserve">Development Applications are to be accompanied by a Pedestrian and Cyclist Movement Plan demonstrating how pedestrian and cyclist </w:t>
      </w:r>
      <w:r w:rsidRPr="00CA5C15">
        <w:rPr>
          <w:rFonts w:ascii="Arial" w:hAnsi="Arial" w:cs="Arial"/>
        </w:rPr>
        <w:lastRenderedPageBreak/>
        <w:t>connectivity can be accommodated safely and conveniently, addressing the following:</w:t>
      </w:r>
    </w:p>
    <w:p w14:paraId="7A3550AD" w14:textId="77777777" w:rsidR="00CA5C15" w:rsidRPr="00CA5C15" w:rsidRDefault="00CA5C15" w:rsidP="002B3DAC">
      <w:pPr>
        <w:rPr>
          <w:rFonts w:ascii="Arial" w:hAnsi="Arial" w:cs="Arial"/>
        </w:rPr>
      </w:pPr>
    </w:p>
    <w:p w14:paraId="6A64FF4C" w14:textId="77777777" w:rsidR="00CA5C15" w:rsidRPr="00CA5C15" w:rsidRDefault="00CA5C15" w:rsidP="002B3DAC">
      <w:pPr>
        <w:ind w:left="2880" w:hanging="72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 xml:space="preserve">Demonstrate improvements to legibility, </w:t>
      </w:r>
      <w:proofErr w:type="gramStart"/>
      <w:r w:rsidRPr="00CA5C15">
        <w:rPr>
          <w:rFonts w:ascii="Arial" w:hAnsi="Arial" w:cs="Arial"/>
        </w:rPr>
        <w:t>permeability</w:t>
      </w:r>
      <w:proofErr w:type="gramEnd"/>
      <w:r w:rsidRPr="00CA5C15">
        <w:rPr>
          <w:rFonts w:ascii="Arial" w:hAnsi="Arial" w:cs="Arial"/>
        </w:rPr>
        <w:t xml:space="preserve"> and pedestrian safety along and connecting with Rockingham Road.</w:t>
      </w:r>
    </w:p>
    <w:p w14:paraId="3FA2E997" w14:textId="77777777" w:rsidR="00CA5C15" w:rsidRPr="00CA5C15" w:rsidRDefault="00CA5C15" w:rsidP="002B3DAC">
      <w:pPr>
        <w:ind w:left="1080"/>
        <w:rPr>
          <w:rFonts w:ascii="Arial" w:hAnsi="Arial" w:cs="Arial"/>
        </w:rPr>
      </w:pPr>
    </w:p>
    <w:p w14:paraId="67E81DAB" w14:textId="77777777" w:rsidR="00CA5C15" w:rsidRPr="00CA5C15" w:rsidRDefault="00CA5C15" w:rsidP="002B3DAC">
      <w:pPr>
        <w:ind w:left="2880" w:hanging="720"/>
        <w:rPr>
          <w:rFonts w:ascii="Arial" w:hAnsi="Arial" w:cs="Arial"/>
        </w:rPr>
      </w:pPr>
      <w:r w:rsidRPr="00CA5C15">
        <w:rPr>
          <w:rFonts w:ascii="Arial" w:hAnsi="Arial" w:cs="Arial"/>
        </w:rPr>
        <w:t>(ii)</w:t>
      </w:r>
      <w:r w:rsidRPr="00CA5C15">
        <w:rPr>
          <w:rFonts w:ascii="Arial" w:hAnsi="Arial" w:cs="Arial"/>
        </w:rPr>
        <w:tab/>
        <w:t>Inclusion of separate pedestrian path(s) on the vehicle access ramp from Rockingham Road to secure safe pedestrian movement, where the ramp is retained as part of a redevelopment proposal, or a proposal for expansion of the floorspace.</w:t>
      </w:r>
    </w:p>
    <w:p w14:paraId="4EC724D4" w14:textId="77777777" w:rsidR="00CA5C15" w:rsidRPr="00CA5C15" w:rsidRDefault="00CA5C15" w:rsidP="002B3DAC">
      <w:pPr>
        <w:ind w:left="360"/>
        <w:rPr>
          <w:rFonts w:ascii="Arial" w:hAnsi="Arial" w:cs="Arial"/>
        </w:rPr>
      </w:pPr>
    </w:p>
    <w:p w14:paraId="48DCAE95" w14:textId="77777777" w:rsidR="00CA5C15" w:rsidRPr="00CA5C15" w:rsidRDefault="00CA5C15" w:rsidP="002B3DAC">
      <w:pPr>
        <w:ind w:left="2880" w:hanging="720"/>
        <w:rPr>
          <w:rFonts w:ascii="Arial" w:hAnsi="Arial" w:cs="Arial"/>
        </w:rPr>
      </w:pPr>
      <w:r w:rsidRPr="00CA5C15">
        <w:rPr>
          <w:rFonts w:ascii="Arial" w:hAnsi="Arial" w:cs="Arial"/>
        </w:rPr>
        <w:t>(iii)</w:t>
      </w:r>
      <w:r w:rsidRPr="00CA5C15">
        <w:rPr>
          <w:rFonts w:ascii="Arial" w:hAnsi="Arial" w:cs="Arial"/>
        </w:rPr>
        <w:tab/>
        <w:t>Demonstrate how car parking areas include safe and convenient pedestrian routes to key destinations, both from car parking bays, bus stops, and from the wider pedestrian network.  This may require a decrease in the number of parking spaces to allow for improved accessibility and/or improved landscaping.</w:t>
      </w:r>
    </w:p>
    <w:p w14:paraId="5522749A" w14:textId="77777777" w:rsidR="00CA5C15" w:rsidRPr="00CA5C15" w:rsidRDefault="00CA5C15" w:rsidP="002B3DAC">
      <w:pPr>
        <w:ind w:left="360"/>
        <w:rPr>
          <w:rFonts w:ascii="Arial" w:hAnsi="Arial" w:cs="Arial"/>
        </w:rPr>
      </w:pPr>
    </w:p>
    <w:p w14:paraId="25E0160F" w14:textId="77777777" w:rsidR="00CA5C15" w:rsidRPr="00CA5C15" w:rsidRDefault="00CA5C15" w:rsidP="002B3DAC">
      <w:pPr>
        <w:ind w:left="2880" w:hanging="720"/>
        <w:rPr>
          <w:rFonts w:ascii="Arial" w:hAnsi="Arial" w:cs="Arial"/>
        </w:rPr>
      </w:pPr>
      <w:r w:rsidRPr="00CA5C15">
        <w:rPr>
          <w:rFonts w:ascii="Arial" w:hAnsi="Arial" w:cs="Arial"/>
        </w:rPr>
        <w:t>(iv)</w:t>
      </w:r>
      <w:r w:rsidRPr="00CA5C15">
        <w:rPr>
          <w:rFonts w:ascii="Arial" w:hAnsi="Arial" w:cs="Arial"/>
        </w:rPr>
        <w:tab/>
        <w:t xml:space="preserve">Provision of high quality, safe, </w:t>
      </w:r>
      <w:proofErr w:type="gramStart"/>
      <w:r w:rsidRPr="00CA5C15">
        <w:rPr>
          <w:rFonts w:ascii="Arial" w:hAnsi="Arial" w:cs="Arial"/>
        </w:rPr>
        <w:t>secure</w:t>
      </w:r>
      <w:proofErr w:type="gramEnd"/>
      <w:r w:rsidRPr="00CA5C15">
        <w:rPr>
          <w:rFonts w:ascii="Arial" w:hAnsi="Arial" w:cs="Arial"/>
        </w:rPr>
        <w:t xml:space="preserve"> and accessible end-of-trip facilities for cyclists.</w:t>
      </w:r>
    </w:p>
    <w:p w14:paraId="20BAF652" w14:textId="77777777" w:rsidR="00151611" w:rsidRPr="00F94F2C" w:rsidRDefault="00151611" w:rsidP="002B3DAC">
      <w:pPr>
        <w:tabs>
          <w:tab w:val="left" w:pos="9026"/>
        </w:tabs>
        <w:spacing w:before="2"/>
        <w:ind w:right="-46"/>
        <w:rPr>
          <w:rFonts w:ascii="Arial" w:hAnsi="Arial" w:cs="Arial"/>
        </w:rPr>
      </w:pPr>
    </w:p>
    <w:p w14:paraId="3F887C75" w14:textId="77777777" w:rsidR="00CA5C15" w:rsidRPr="00CA5C15" w:rsidRDefault="00CA5C15" w:rsidP="002B3DAC">
      <w:pPr>
        <w:ind w:left="2160" w:hanging="720"/>
        <w:rPr>
          <w:rFonts w:ascii="Arial" w:hAnsi="Arial" w:cs="Arial"/>
        </w:rPr>
      </w:pPr>
      <w:r w:rsidRPr="00CA5C15">
        <w:rPr>
          <w:rFonts w:ascii="Arial" w:hAnsi="Arial" w:cs="Arial"/>
        </w:rPr>
        <w:t>(b)</w:t>
      </w:r>
      <w:r w:rsidRPr="00CA5C15">
        <w:rPr>
          <w:rFonts w:ascii="Arial" w:hAnsi="Arial" w:cs="Arial"/>
        </w:rPr>
        <w:tab/>
        <w:t>All development applications for the Phoenix Shopping Centre site that propose expansion of floorspace, or extensions or modifications to car parking areas or vehicle access ramps, must address the following matters:</w:t>
      </w:r>
    </w:p>
    <w:p w14:paraId="721B7815" w14:textId="77777777" w:rsidR="00CA5C15" w:rsidRPr="00CA5C15" w:rsidRDefault="00CA5C15" w:rsidP="002B3DAC">
      <w:pPr>
        <w:rPr>
          <w:rFonts w:ascii="Arial" w:hAnsi="Arial" w:cs="Arial"/>
        </w:rPr>
      </w:pPr>
    </w:p>
    <w:p w14:paraId="22DAA6D5" w14:textId="77777777" w:rsidR="00CA5C15" w:rsidRPr="00CA5C15" w:rsidRDefault="00CA5C15" w:rsidP="002B3DAC">
      <w:pPr>
        <w:ind w:left="2880" w:hanging="72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Demonstrate improvements to the servicing area on Rockingham Road.</w:t>
      </w:r>
    </w:p>
    <w:p w14:paraId="393EEDC1" w14:textId="77777777" w:rsidR="00CA5C15" w:rsidRPr="00CA5C15" w:rsidRDefault="00CA5C15" w:rsidP="002B3DAC">
      <w:pPr>
        <w:ind w:left="2880" w:hanging="720"/>
        <w:rPr>
          <w:rFonts w:ascii="Arial" w:hAnsi="Arial" w:cs="Arial"/>
        </w:rPr>
      </w:pPr>
      <w:r w:rsidRPr="00CA5C15">
        <w:rPr>
          <w:rFonts w:ascii="Arial" w:hAnsi="Arial" w:cs="Arial"/>
        </w:rPr>
        <w:t>(ii)</w:t>
      </w:r>
      <w:r w:rsidRPr="00CA5C15">
        <w:rPr>
          <w:rFonts w:ascii="Arial" w:hAnsi="Arial" w:cs="Arial"/>
        </w:rPr>
        <w:tab/>
        <w:t xml:space="preserve">Minimising the width and impact of vehicle crossovers on the pedestrian </w:t>
      </w:r>
      <w:proofErr w:type="gramStart"/>
      <w:r w:rsidRPr="00CA5C15">
        <w:rPr>
          <w:rFonts w:ascii="Arial" w:hAnsi="Arial" w:cs="Arial"/>
        </w:rPr>
        <w:t>environment</w:t>
      </w:r>
      <w:proofErr w:type="gramEnd"/>
      <w:r w:rsidRPr="00CA5C15">
        <w:rPr>
          <w:rFonts w:ascii="Arial" w:hAnsi="Arial" w:cs="Arial"/>
        </w:rPr>
        <w:t xml:space="preserve"> if possible, given that they serve to disconnect the pedestrian environment, reduce pedestrian comfort and increase potential conflict between vehicles and cyclists and pedestrians.</w:t>
      </w:r>
    </w:p>
    <w:p w14:paraId="3E33DDAE" w14:textId="77777777" w:rsidR="00CA5C15" w:rsidRPr="00CA5C15" w:rsidRDefault="00CA5C15" w:rsidP="002B3DAC">
      <w:pPr>
        <w:ind w:left="2160"/>
        <w:rPr>
          <w:rFonts w:ascii="Arial" w:hAnsi="Arial" w:cs="Arial"/>
        </w:rPr>
      </w:pPr>
      <w:r w:rsidRPr="00CA5C15">
        <w:rPr>
          <w:rFonts w:ascii="Arial" w:hAnsi="Arial" w:cs="Arial"/>
        </w:rPr>
        <w:t>(iii)</w:t>
      </w:r>
      <w:r w:rsidRPr="00CA5C15">
        <w:rPr>
          <w:rFonts w:ascii="Arial" w:hAnsi="Arial" w:cs="Arial"/>
        </w:rPr>
        <w:tab/>
        <w:t>Improving the inactive frontage.</w:t>
      </w:r>
    </w:p>
    <w:p w14:paraId="66CC2A82" w14:textId="77777777" w:rsidR="00CA5C15" w:rsidRPr="00CA5C15" w:rsidRDefault="00CA5C15" w:rsidP="002B3DAC">
      <w:pPr>
        <w:ind w:left="2160"/>
        <w:rPr>
          <w:rFonts w:ascii="Arial" w:hAnsi="Arial" w:cs="Arial"/>
        </w:rPr>
      </w:pPr>
      <w:r w:rsidRPr="00CA5C15">
        <w:rPr>
          <w:rFonts w:ascii="Arial" w:hAnsi="Arial" w:cs="Arial"/>
        </w:rPr>
        <w:t>(iv)</w:t>
      </w:r>
      <w:r w:rsidRPr="00CA5C15">
        <w:rPr>
          <w:rFonts w:ascii="Arial" w:hAnsi="Arial" w:cs="Arial"/>
        </w:rPr>
        <w:tab/>
        <w:t>Improving the interface with the bus stop.</w:t>
      </w:r>
    </w:p>
    <w:p w14:paraId="4187B650" w14:textId="77777777" w:rsidR="00CA5C15" w:rsidRPr="00CA5C15" w:rsidRDefault="00CA5C15" w:rsidP="002B3DAC">
      <w:pPr>
        <w:pStyle w:val="ListParagraph"/>
        <w:rPr>
          <w:rFonts w:ascii="Arial" w:hAnsi="Arial" w:cs="Arial"/>
        </w:rPr>
      </w:pPr>
    </w:p>
    <w:p w14:paraId="0E69E2EC" w14:textId="77777777" w:rsidR="00CA5C15" w:rsidRPr="00CA5C15" w:rsidRDefault="00CA5C15" w:rsidP="002B3DAC">
      <w:pPr>
        <w:ind w:left="2160" w:hanging="720"/>
        <w:rPr>
          <w:rFonts w:ascii="Arial" w:hAnsi="Arial" w:cs="Arial"/>
        </w:rPr>
      </w:pPr>
      <w:r w:rsidRPr="00CA5C15">
        <w:rPr>
          <w:rFonts w:ascii="Arial" w:hAnsi="Arial" w:cs="Arial"/>
        </w:rPr>
        <w:t>(c)</w:t>
      </w:r>
      <w:r w:rsidRPr="00CA5C15">
        <w:rPr>
          <w:rFonts w:ascii="Arial" w:hAnsi="Arial" w:cs="Arial"/>
        </w:rPr>
        <w:tab/>
        <w:t>Improve pedestrian connectivity through the Phoenix Shopping Centre site, and to the main entries of the shopping centre.</w:t>
      </w:r>
    </w:p>
    <w:p w14:paraId="0F3332A2" w14:textId="77777777" w:rsidR="00CA5C15" w:rsidRPr="00CA5C15" w:rsidRDefault="00CA5C15" w:rsidP="002B3DAC">
      <w:pPr>
        <w:ind w:left="2160" w:hanging="720"/>
        <w:rPr>
          <w:rFonts w:ascii="Arial" w:hAnsi="Arial" w:cs="Arial"/>
        </w:rPr>
      </w:pPr>
    </w:p>
    <w:p w14:paraId="3A2A1B7D" w14:textId="77777777" w:rsidR="00CA5C15" w:rsidRPr="00CA5C15" w:rsidRDefault="00CA5C15" w:rsidP="002B3DAC">
      <w:pPr>
        <w:ind w:left="2160" w:hanging="720"/>
        <w:rPr>
          <w:rFonts w:ascii="Arial" w:hAnsi="Arial" w:cs="Arial"/>
        </w:rPr>
      </w:pPr>
      <w:r w:rsidRPr="00CA5C15">
        <w:rPr>
          <w:rFonts w:ascii="Arial" w:hAnsi="Arial" w:cs="Arial"/>
        </w:rPr>
        <w:t>(d)</w:t>
      </w:r>
      <w:r w:rsidRPr="00CA5C15">
        <w:rPr>
          <w:rFonts w:ascii="Arial" w:hAnsi="Arial" w:cs="Arial"/>
        </w:rPr>
        <w:tab/>
        <w:t>Demonstrate improvements to the servicing area on March Street which reduce negative impacts on residential amenity.</w:t>
      </w:r>
    </w:p>
    <w:p w14:paraId="7C6D4B72" w14:textId="77777777" w:rsidR="00CA5C15" w:rsidRPr="00CA5C15" w:rsidRDefault="00CA5C15" w:rsidP="002B3DAC">
      <w:pPr>
        <w:rPr>
          <w:rFonts w:ascii="Arial" w:hAnsi="Arial" w:cs="Arial"/>
        </w:rPr>
      </w:pPr>
    </w:p>
    <w:p w14:paraId="07F447BC" w14:textId="77777777" w:rsidR="00CA5C15" w:rsidRPr="00CA5C15" w:rsidRDefault="00CA5C15" w:rsidP="002B3DAC">
      <w:pPr>
        <w:ind w:left="720"/>
        <w:rPr>
          <w:rFonts w:ascii="Arial" w:hAnsi="Arial" w:cs="Arial"/>
        </w:rPr>
      </w:pPr>
      <w:r w:rsidRPr="00CA5C15">
        <w:rPr>
          <w:rFonts w:ascii="Arial" w:hAnsi="Arial" w:cs="Arial"/>
        </w:rPr>
        <w:t>2.</w:t>
      </w:r>
      <w:r w:rsidRPr="00CA5C15">
        <w:rPr>
          <w:rFonts w:ascii="Arial" w:hAnsi="Arial" w:cs="Arial"/>
        </w:rPr>
        <w:tab/>
        <w:t>Built Form</w:t>
      </w:r>
    </w:p>
    <w:p w14:paraId="41709964" w14:textId="77777777" w:rsidR="00CA5C15" w:rsidRPr="00CA5C15" w:rsidRDefault="00CA5C15" w:rsidP="002B3DAC">
      <w:pPr>
        <w:rPr>
          <w:rFonts w:ascii="Arial" w:hAnsi="Arial" w:cs="Arial"/>
          <w:b/>
          <w:u w:val="single"/>
        </w:rPr>
      </w:pPr>
    </w:p>
    <w:p w14:paraId="17B95D9C" w14:textId="77777777" w:rsidR="00CA5C15" w:rsidRPr="00CA5C15" w:rsidRDefault="00CA5C15" w:rsidP="002B3DAC">
      <w:pPr>
        <w:ind w:left="2160" w:hanging="720"/>
        <w:rPr>
          <w:rFonts w:ascii="Arial" w:hAnsi="Arial" w:cs="Arial"/>
        </w:rPr>
      </w:pPr>
      <w:r w:rsidRPr="00CA5C15">
        <w:rPr>
          <w:rFonts w:ascii="Arial" w:hAnsi="Arial" w:cs="Arial"/>
        </w:rPr>
        <w:t>(a)</w:t>
      </w:r>
      <w:r w:rsidRPr="00CA5C15">
        <w:rPr>
          <w:rFonts w:ascii="Arial" w:hAnsi="Arial" w:cs="Arial"/>
        </w:rPr>
        <w:tab/>
        <w:t>Proposed buildings or extensions/major modifications to buildings are to address street frontages (and internal roads) and maximise opportunities for passive surveillance of streets, car parking areas, and areas used by pedestrians and cyclists.</w:t>
      </w:r>
    </w:p>
    <w:p w14:paraId="3D48D9B4" w14:textId="77777777" w:rsidR="00CA5C15" w:rsidRPr="00CA5C15" w:rsidRDefault="00CA5C15" w:rsidP="002B3DAC">
      <w:pPr>
        <w:ind w:left="1080"/>
        <w:rPr>
          <w:rFonts w:ascii="Arial" w:hAnsi="Arial" w:cs="Arial"/>
        </w:rPr>
      </w:pPr>
    </w:p>
    <w:p w14:paraId="2ED4926D" w14:textId="77777777" w:rsidR="00CA5C15" w:rsidRPr="00CA5C15" w:rsidRDefault="00CA5C15" w:rsidP="002B3DAC">
      <w:pPr>
        <w:ind w:left="2160" w:hanging="720"/>
        <w:rPr>
          <w:rFonts w:ascii="Arial" w:hAnsi="Arial" w:cs="Arial"/>
        </w:rPr>
      </w:pPr>
      <w:r w:rsidRPr="00CA5C15">
        <w:rPr>
          <w:rFonts w:ascii="Arial" w:hAnsi="Arial" w:cs="Arial"/>
        </w:rPr>
        <w:t>(b)</w:t>
      </w:r>
      <w:r w:rsidRPr="00CA5C15">
        <w:rPr>
          <w:rFonts w:ascii="Arial" w:hAnsi="Arial" w:cs="Arial"/>
        </w:rPr>
        <w:tab/>
        <w:t xml:space="preserve">Proposed buildings or extensions/major modifications to buildings are to be appropriately detailed at ground level so that they create an attractive, </w:t>
      </w:r>
      <w:proofErr w:type="gramStart"/>
      <w:r w:rsidRPr="00CA5C15">
        <w:rPr>
          <w:rFonts w:ascii="Arial" w:hAnsi="Arial" w:cs="Arial"/>
        </w:rPr>
        <w:t>safe</w:t>
      </w:r>
      <w:proofErr w:type="gramEnd"/>
      <w:r w:rsidRPr="00CA5C15">
        <w:rPr>
          <w:rFonts w:ascii="Arial" w:hAnsi="Arial" w:cs="Arial"/>
        </w:rPr>
        <w:t xml:space="preserve"> and interesting environment for occupants and pedestrians alike. </w:t>
      </w:r>
    </w:p>
    <w:p w14:paraId="2C0236BE" w14:textId="77777777" w:rsidR="00CA5C15" w:rsidRPr="00CA5C15" w:rsidRDefault="00CA5C15" w:rsidP="002B3DAC">
      <w:pPr>
        <w:pStyle w:val="ListParagraph"/>
        <w:ind w:left="1800"/>
        <w:rPr>
          <w:rFonts w:ascii="Arial" w:hAnsi="Arial" w:cs="Arial"/>
        </w:rPr>
      </w:pPr>
    </w:p>
    <w:p w14:paraId="6BFAD403" w14:textId="77777777" w:rsidR="00CA5C15" w:rsidRPr="00CA5C15" w:rsidRDefault="00CA5C15" w:rsidP="002B3DAC">
      <w:pPr>
        <w:ind w:left="2160" w:hanging="720"/>
        <w:rPr>
          <w:rFonts w:ascii="Arial" w:hAnsi="Arial" w:cs="Arial"/>
        </w:rPr>
      </w:pPr>
      <w:r w:rsidRPr="00CA5C15">
        <w:rPr>
          <w:rFonts w:ascii="Arial" w:hAnsi="Arial" w:cs="Arial"/>
        </w:rPr>
        <w:t>(c)</w:t>
      </w:r>
      <w:r w:rsidRPr="00CA5C15">
        <w:rPr>
          <w:rFonts w:ascii="Arial" w:hAnsi="Arial" w:cs="Arial"/>
        </w:rPr>
        <w:tab/>
        <w:t>Ground floor non-residential frontages fronting Rockingham Road or primary pedestrian linkages are to be designed as shop fronts with no less than 70% glazing. Buildings fronting other public areas shall be glazed for a minimum of 50%. Glazing percentages are to apply from between 0.9m and 2.1m above footpath/street level.</w:t>
      </w:r>
    </w:p>
    <w:p w14:paraId="10A471C0" w14:textId="77777777" w:rsidR="00CA5C15" w:rsidRPr="00CA5C15" w:rsidRDefault="00CA5C15" w:rsidP="002B3DAC">
      <w:pPr>
        <w:pStyle w:val="ListParagraph"/>
        <w:ind w:left="1800"/>
        <w:rPr>
          <w:rFonts w:ascii="Arial" w:hAnsi="Arial" w:cs="Arial"/>
        </w:rPr>
      </w:pPr>
    </w:p>
    <w:p w14:paraId="0FAC9391" w14:textId="77777777" w:rsidR="00CA5C15" w:rsidRPr="00CA5C15" w:rsidRDefault="00CA5C15" w:rsidP="002B3DAC">
      <w:pPr>
        <w:ind w:left="2160" w:hanging="720"/>
        <w:rPr>
          <w:rFonts w:ascii="Arial" w:hAnsi="Arial" w:cs="Arial"/>
        </w:rPr>
      </w:pPr>
      <w:r w:rsidRPr="00CA5C15">
        <w:rPr>
          <w:rFonts w:ascii="Arial" w:hAnsi="Arial" w:cs="Arial"/>
        </w:rPr>
        <w:t>(d)</w:t>
      </w:r>
      <w:r w:rsidRPr="00CA5C15">
        <w:rPr>
          <w:rFonts w:ascii="Arial" w:hAnsi="Arial" w:cs="Arial"/>
        </w:rPr>
        <w:tab/>
        <w:t>Where an active frontage cannot be achieved, for example servicing/loading areas, it should be demonstrated how the frontage has been designed to contribute to a high quality, safe and attractive street environment by:</w:t>
      </w:r>
    </w:p>
    <w:p w14:paraId="6AA5D9B8" w14:textId="77777777" w:rsidR="00CA5C15" w:rsidRPr="00CA5C15" w:rsidRDefault="00CA5C15" w:rsidP="002B3DAC">
      <w:pPr>
        <w:pStyle w:val="ListParagraph"/>
        <w:rPr>
          <w:rFonts w:ascii="Arial" w:hAnsi="Arial" w:cs="Arial"/>
        </w:rPr>
      </w:pPr>
    </w:p>
    <w:p w14:paraId="779E62F3" w14:textId="77777777" w:rsidR="00CA5C15" w:rsidRPr="00CA5C15" w:rsidRDefault="00CA5C15" w:rsidP="002B3DAC">
      <w:pPr>
        <w:ind w:left="216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Minimising the length and height of blank walls, and</w:t>
      </w:r>
    </w:p>
    <w:p w14:paraId="1246EED4" w14:textId="77777777" w:rsidR="00CA5C15" w:rsidRPr="00CA5C15" w:rsidRDefault="00CA5C15" w:rsidP="002B3DAC">
      <w:pPr>
        <w:ind w:left="2880" w:hanging="720"/>
        <w:rPr>
          <w:rFonts w:ascii="Arial" w:hAnsi="Arial" w:cs="Arial"/>
        </w:rPr>
      </w:pPr>
      <w:r w:rsidRPr="00CA5C15">
        <w:rPr>
          <w:rFonts w:ascii="Arial" w:hAnsi="Arial" w:cs="Arial"/>
        </w:rPr>
        <w:t>(ii)</w:t>
      </w:r>
      <w:r w:rsidRPr="00CA5C15">
        <w:rPr>
          <w:rFonts w:ascii="Arial" w:hAnsi="Arial" w:cs="Arial"/>
        </w:rPr>
        <w:tab/>
        <w:t>Articulating blank walls through the creative application of complementary materials, avoiding large continuous masses of the same finish; and/or the provision of appropriately integrated structural features, lighting, street furniture, artworks, or display windows where possible.</w:t>
      </w:r>
    </w:p>
    <w:p w14:paraId="4644F9E1" w14:textId="77777777" w:rsidR="00CA5C15" w:rsidRPr="00CA5C15" w:rsidRDefault="00CA5C15" w:rsidP="002B3DAC">
      <w:pPr>
        <w:ind w:left="360"/>
        <w:rPr>
          <w:rFonts w:ascii="Arial" w:hAnsi="Arial" w:cs="Arial"/>
        </w:rPr>
      </w:pPr>
    </w:p>
    <w:p w14:paraId="5F3315C9" w14:textId="77777777" w:rsidR="00CA5C15" w:rsidRPr="00CA5C15" w:rsidRDefault="00CA5C15" w:rsidP="002B3DAC">
      <w:pPr>
        <w:ind w:left="2160" w:hanging="720"/>
        <w:rPr>
          <w:rFonts w:ascii="Arial" w:hAnsi="Arial" w:cs="Arial"/>
        </w:rPr>
      </w:pPr>
      <w:r w:rsidRPr="00CA5C15">
        <w:rPr>
          <w:rFonts w:ascii="Arial" w:hAnsi="Arial" w:cs="Arial"/>
        </w:rPr>
        <w:t>(e)</w:t>
      </w:r>
      <w:r w:rsidRPr="00CA5C15">
        <w:rPr>
          <w:rFonts w:ascii="Arial" w:hAnsi="Arial" w:cs="Arial"/>
        </w:rPr>
        <w:tab/>
        <w:t>Vehicle ingress and egress, loading facilities and building services should be designed so that they do not detract from a high quality, safe and attractive public realm.</w:t>
      </w:r>
    </w:p>
    <w:p w14:paraId="45D7B32F" w14:textId="77777777" w:rsidR="00CA5C15" w:rsidRPr="00CA5C15" w:rsidRDefault="00CA5C15" w:rsidP="002B3DAC">
      <w:pPr>
        <w:ind w:left="720"/>
        <w:rPr>
          <w:rFonts w:ascii="Arial" w:hAnsi="Arial" w:cs="Arial"/>
        </w:rPr>
      </w:pPr>
    </w:p>
    <w:p w14:paraId="7F01F2E1" w14:textId="77777777" w:rsidR="00CA5C15" w:rsidRPr="00CA5C15" w:rsidRDefault="00CA5C15" w:rsidP="002B3DAC">
      <w:pPr>
        <w:ind w:left="2160" w:hanging="720"/>
        <w:rPr>
          <w:rFonts w:ascii="Arial" w:hAnsi="Arial" w:cs="Arial"/>
        </w:rPr>
      </w:pPr>
      <w:r w:rsidRPr="00CA5C15">
        <w:rPr>
          <w:rFonts w:ascii="Arial" w:hAnsi="Arial" w:cs="Arial"/>
        </w:rPr>
        <w:t>(f)</w:t>
      </w:r>
      <w:r w:rsidRPr="00CA5C15">
        <w:rPr>
          <w:rFonts w:ascii="Arial" w:hAnsi="Arial" w:cs="Arial"/>
        </w:rPr>
        <w:tab/>
        <w:t>Wherever possible development should use built form to signify entry points rather than relying on signage elements (including ‘signage’ structures) to serve as a landmark to the shopping centre, and/or to signify the location of entrances to the shopping centre.</w:t>
      </w:r>
    </w:p>
    <w:p w14:paraId="08CF95A8" w14:textId="77777777" w:rsidR="00CA5C15" w:rsidRPr="00CA5C15" w:rsidRDefault="00CA5C15" w:rsidP="002B3DAC">
      <w:pPr>
        <w:ind w:left="720"/>
        <w:rPr>
          <w:rFonts w:ascii="Arial" w:hAnsi="Arial" w:cs="Arial"/>
        </w:rPr>
      </w:pPr>
    </w:p>
    <w:p w14:paraId="1EAD0182" w14:textId="77777777" w:rsidR="00CA5C15" w:rsidRPr="00CA5C15" w:rsidRDefault="00CA5C15" w:rsidP="002B3DAC">
      <w:pPr>
        <w:ind w:left="2160" w:hanging="720"/>
        <w:rPr>
          <w:rFonts w:ascii="Arial" w:hAnsi="Arial" w:cs="Arial"/>
        </w:rPr>
      </w:pPr>
      <w:r w:rsidRPr="00CA5C15">
        <w:rPr>
          <w:rFonts w:ascii="Arial" w:hAnsi="Arial" w:cs="Arial"/>
        </w:rPr>
        <w:t>(g)</w:t>
      </w:r>
      <w:r w:rsidRPr="00CA5C15">
        <w:rPr>
          <w:rFonts w:ascii="Arial" w:hAnsi="Arial" w:cs="Arial"/>
        </w:rPr>
        <w:tab/>
        <w:t>Wherever possible the opportunity to “sleeve” large scale retail and/or to introduce outwards-facing uses to avoid blank walls is strongly encouraged.  Buildings at ground level should contain activities that positively contribute (either passively or actively) to the public domain.</w:t>
      </w:r>
    </w:p>
    <w:p w14:paraId="6E1FA9E5" w14:textId="77777777" w:rsidR="00CA5C15" w:rsidRPr="00CA5C15" w:rsidRDefault="00CA5C15" w:rsidP="002B3DAC">
      <w:pPr>
        <w:ind w:left="2160" w:hanging="720"/>
        <w:rPr>
          <w:rFonts w:ascii="Arial" w:hAnsi="Arial" w:cs="Arial"/>
        </w:rPr>
      </w:pPr>
    </w:p>
    <w:p w14:paraId="4FC5B5F2" w14:textId="77777777" w:rsidR="00CA5C15" w:rsidRPr="00CA5C15" w:rsidRDefault="00CA5C15" w:rsidP="002B3DAC">
      <w:pPr>
        <w:ind w:left="2160" w:hanging="720"/>
        <w:rPr>
          <w:rFonts w:ascii="Arial" w:hAnsi="Arial" w:cs="Arial"/>
        </w:rPr>
      </w:pPr>
      <w:r w:rsidRPr="00CA5C15">
        <w:rPr>
          <w:rFonts w:ascii="Arial" w:hAnsi="Arial" w:cs="Arial"/>
        </w:rPr>
        <w:t>(h)</w:t>
      </w:r>
      <w:r w:rsidRPr="00CA5C15">
        <w:rPr>
          <w:rFonts w:ascii="Arial" w:hAnsi="Arial" w:cs="Arial"/>
        </w:rPr>
        <w:tab/>
        <w:t xml:space="preserve">Ensure where appropriate that development complements and corresponds to neighbouring or abutting built form through consideration of form, </w:t>
      </w:r>
      <w:proofErr w:type="gramStart"/>
      <w:r w:rsidRPr="00CA5C15">
        <w:rPr>
          <w:rFonts w:ascii="Arial" w:hAnsi="Arial" w:cs="Arial"/>
        </w:rPr>
        <w:t>detail</w:t>
      </w:r>
      <w:proofErr w:type="gramEnd"/>
      <w:r w:rsidRPr="00CA5C15">
        <w:rPr>
          <w:rFonts w:ascii="Arial" w:hAnsi="Arial" w:cs="Arial"/>
        </w:rPr>
        <w:t xml:space="preserve"> and application of materials.</w:t>
      </w:r>
    </w:p>
    <w:p w14:paraId="6EE1D336" w14:textId="77777777" w:rsidR="00CA5C15" w:rsidRPr="00CA5C15" w:rsidRDefault="00CA5C15" w:rsidP="002B3DAC">
      <w:pPr>
        <w:rPr>
          <w:rFonts w:ascii="Arial" w:hAnsi="Arial" w:cs="Arial"/>
          <w:b/>
          <w:u w:val="single"/>
        </w:rPr>
      </w:pPr>
    </w:p>
    <w:p w14:paraId="6870B7B3" w14:textId="77777777" w:rsidR="00CA5C15" w:rsidRPr="00CA5C15" w:rsidRDefault="00CA5C15" w:rsidP="002B3DAC">
      <w:pPr>
        <w:ind w:left="720"/>
        <w:rPr>
          <w:rFonts w:ascii="Arial" w:hAnsi="Arial" w:cs="Arial"/>
        </w:rPr>
      </w:pPr>
      <w:r w:rsidRPr="00CA5C15">
        <w:rPr>
          <w:rFonts w:ascii="Arial" w:hAnsi="Arial" w:cs="Arial"/>
        </w:rPr>
        <w:t>3.</w:t>
      </w:r>
      <w:r w:rsidRPr="00CA5C15">
        <w:rPr>
          <w:rFonts w:ascii="Arial" w:hAnsi="Arial" w:cs="Arial"/>
        </w:rPr>
        <w:tab/>
        <w:t>Visual Impact</w:t>
      </w:r>
    </w:p>
    <w:p w14:paraId="47443C3F" w14:textId="77777777" w:rsidR="00CA5C15" w:rsidRPr="00CA5C15" w:rsidRDefault="00CA5C15" w:rsidP="002B3DAC">
      <w:pPr>
        <w:rPr>
          <w:rFonts w:ascii="Arial" w:hAnsi="Arial" w:cs="Arial"/>
        </w:rPr>
      </w:pPr>
    </w:p>
    <w:p w14:paraId="1FC81E25" w14:textId="77777777" w:rsidR="00CA5C15" w:rsidRPr="00CA5C15" w:rsidRDefault="00CA5C15" w:rsidP="002B3DAC">
      <w:pPr>
        <w:ind w:left="2160" w:hanging="720"/>
        <w:rPr>
          <w:rFonts w:ascii="Arial" w:hAnsi="Arial" w:cs="Arial"/>
        </w:rPr>
      </w:pPr>
      <w:r w:rsidRPr="00CA5C15">
        <w:rPr>
          <w:rFonts w:ascii="Arial" w:hAnsi="Arial" w:cs="Arial"/>
        </w:rPr>
        <w:t>(a)</w:t>
      </w:r>
      <w:r w:rsidRPr="00CA5C15">
        <w:rPr>
          <w:rFonts w:ascii="Arial" w:hAnsi="Arial" w:cs="Arial"/>
        </w:rPr>
        <w:tab/>
        <w:t>Development must demonstrate the visual impact of development from the surrounding area, particularly from the residential area to the east of the activity centre.</w:t>
      </w:r>
    </w:p>
    <w:p w14:paraId="5B394270" w14:textId="77777777" w:rsidR="00CA5C15" w:rsidRPr="00CA5C15" w:rsidRDefault="00CA5C15" w:rsidP="002B3DAC">
      <w:pPr>
        <w:ind w:left="1800"/>
        <w:rPr>
          <w:rFonts w:ascii="Arial" w:hAnsi="Arial" w:cs="Arial"/>
        </w:rPr>
      </w:pPr>
    </w:p>
    <w:p w14:paraId="3EB6AA17" w14:textId="77777777" w:rsidR="00CA5C15" w:rsidRPr="00CA5C15" w:rsidRDefault="00CA5C15" w:rsidP="002B3DAC">
      <w:pPr>
        <w:ind w:left="2160" w:hanging="720"/>
        <w:rPr>
          <w:rFonts w:ascii="Arial" w:hAnsi="Arial" w:cs="Arial"/>
        </w:rPr>
      </w:pPr>
      <w:r w:rsidRPr="00CA5C15">
        <w:rPr>
          <w:rFonts w:ascii="Arial" w:hAnsi="Arial" w:cs="Arial"/>
        </w:rPr>
        <w:t>(b)</w:t>
      </w:r>
      <w:r w:rsidRPr="00CA5C15">
        <w:rPr>
          <w:rFonts w:ascii="Arial" w:hAnsi="Arial" w:cs="Arial"/>
        </w:rPr>
        <w:tab/>
        <w:t xml:space="preserve">Buildings and structures should present well from all angles as some may be visible from a considerable distance. </w:t>
      </w:r>
    </w:p>
    <w:p w14:paraId="00A80150" w14:textId="77777777" w:rsidR="00CA5C15" w:rsidRPr="00CA5C15" w:rsidRDefault="00CA5C15" w:rsidP="002B3DAC">
      <w:pPr>
        <w:pStyle w:val="ListParagraph"/>
        <w:ind w:left="1800"/>
        <w:rPr>
          <w:rFonts w:ascii="Arial" w:hAnsi="Arial" w:cs="Arial"/>
        </w:rPr>
      </w:pPr>
    </w:p>
    <w:p w14:paraId="4846FC14" w14:textId="77777777" w:rsidR="00CA5C15" w:rsidRPr="00CA5C15" w:rsidRDefault="00CA5C15" w:rsidP="002B3DAC">
      <w:pPr>
        <w:ind w:left="2160" w:hanging="720"/>
        <w:rPr>
          <w:rFonts w:ascii="Arial" w:hAnsi="Arial" w:cs="Arial"/>
        </w:rPr>
      </w:pPr>
      <w:r w:rsidRPr="00CA5C15">
        <w:rPr>
          <w:rFonts w:ascii="Arial" w:hAnsi="Arial" w:cs="Arial"/>
        </w:rPr>
        <w:t>(c)</w:t>
      </w:r>
      <w:r w:rsidRPr="00CA5C15">
        <w:rPr>
          <w:rFonts w:ascii="Arial" w:hAnsi="Arial" w:cs="Arial"/>
        </w:rPr>
        <w:tab/>
        <w:t>Development should demonstrate that consideration has been given to the vista and pedestrian connectivity from Orleans Street, including ensuring the following is achieved:</w:t>
      </w:r>
    </w:p>
    <w:p w14:paraId="664176F0" w14:textId="77777777" w:rsidR="00CA5C15" w:rsidRPr="00CA5C15" w:rsidRDefault="00CA5C15" w:rsidP="002B3DAC">
      <w:pPr>
        <w:pStyle w:val="ListParagraph"/>
        <w:rPr>
          <w:rFonts w:ascii="Arial" w:hAnsi="Arial" w:cs="Arial"/>
        </w:rPr>
      </w:pPr>
    </w:p>
    <w:p w14:paraId="787CBB29" w14:textId="77777777" w:rsidR="00CA5C15" w:rsidRPr="00CA5C15" w:rsidRDefault="00CA5C15" w:rsidP="002B3DAC">
      <w:pPr>
        <w:ind w:left="2880" w:hanging="72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 xml:space="preserve">The establishment of safe and attractive pedestrian </w:t>
      </w:r>
      <w:proofErr w:type="gramStart"/>
      <w:r w:rsidRPr="00CA5C15">
        <w:rPr>
          <w:rFonts w:ascii="Arial" w:hAnsi="Arial" w:cs="Arial"/>
        </w:rPr>
        <w:t>connectivity;</w:t>
      </w:r>
      <w:proofErr w:type="gramEnd"/>
    </w:p>
    <w:p w14:paraId="64251C43" w14:textId="77777777" w:rsidR="00CA5C15" w:rsidRPr="00CA5C15" w:rsidRDefault="00CA5C15" w:rsidP="002B3DAC">
      <w:pPr>
        <w:ind w:left="2880" w:hanging="720"/>
        <w:rPr>
          <w:rFonts w:ascii="Arial" w:hAnsi="Arial" w:cs="Arial"/>
        </w:rPr>
      </w:pPr>
      <w:r w:rsidRPr="00CA5C15">
        <w:rPr>
          <w:rFonts w:ascii="Arial" w:hAnsi="Arial" w:cs="Arial"/>
        </w:rPr>
        <w:t>(ii)</w:t>
      </w:r>
      <w:r w:rsidRPr="00CA5C15">
        <w:rPr>
          <w:rFonts w:ascii="Arial" w:hAnsi="Arial" w:cs="Arial"/>
        </w:rPr>
        <w:tab/>
        <w:t>ensuring development is not obtrusive when viewed from Orleans Street</w:t>
      </w:r>
    </w:p>
    <w:p w14:paraId="7EBA26A7" w14:textId="77777777" w:rsidR="00CA5C15" w:rsidRPr="00CA5C15" w:rsidRDefault="00CA5C15" w:rsidP="002B3DAC">
      <w:pPr>
        <w:rPr>
          <w:rFonts w:ascii="Arial" w:hAnsi="Arial" w:cs="Arial"/>
        </w:rPr>
      </w:pPr>
    </w:p>
    <w:p w14:paraId="4669DF96" w14:textId="77777777" w:rsidR="00CA5C15" w:rsidRPr="00CA5C15" w:rsidRDefault="00CA5C15" w:rsidP="002B3DAC">
      <w:pPr>
        <w:ind w:left="720"/>
        <w:rPr>
          <w:rFonts w:ascii="Arial" w:hAnsi="Arial" w:cs="Arial"/>
        </w:rPr>
      </w:pPr>
      <w:r w:rsidRPr="00CA5C15">
        <w:rPr>
          <w:rFonts w:ascii="Arial" w:hAnsi="Arial" w:cs="Arial"/>
        </w:rPr>
        <w:t>4.</w:t>
      </w:r>
      <w:r w:rsidRPr="00CA5C15">
        <w:rPr>
          <w:rFonts w:ascii="Arial" w:hAnsi="Arial" w:cs="Arial"/>
        </w:rPr>
        <w:tab/>
        <w:t>Signage</w:t>
      </w:r>
    </w:p>
    <w:p w14:paraId="66B34E56" w14:textId="77777777" w:rsidR="00CA5C15" w:rsidRPr="00CA5C15" w:rsidRDefault="00CA5C15" w:rsidP="002B3DAC">
      <w:pPr>
        <w:rPr>
          <w:rFonts w:ascii="Arial" w:hAnsi="Arial" w:cs="Arial"/>
          <w:b/>
          <w:u w:val="single"/>
        </w:rPr>
      </w:pPr>
    </w:p>
    <w:p w14:paraId="07D13913" w14:textId="77777777" w:rsidR="00CA5C15" w:rsidRDefault="00CA5C15" w:rsidP="002B3DAC">
      <w:pPr>
        <w:pStyle w:val="ListParagraph"/>
        <w:numPr>
          <w:ilvl w:val="0"/>
          <w:numId w:val="11"/>
        </w:numPr>
        <w:rPr>
          <w:rFonts w:ascii="Arial" w:hAnsi="Arial" w:cs="Arial"/>
        </w:rPr>
      </w:pPr>
      <w:r w:rsidRPr="00CA5C15">
        <w:rPr>
          <w:rFonts w:ascii="Arial" w:hAnsi="Arial" w:cs="Arial"/>
        </w:rPr>
        <w:t>All development applications should be accompanied by information regarding the location and scale of signage.</w:t>
      </w:r>
    </w:p>
    <w:p w14:paraId="00873CBD" w14:textId="77777777" w:rsidR="00CA5C15" w:rsidRDefault="00CA5C15" w:rsidP="002B3DAC">
      <w:pPr>
        <w:rPr>
          <w:rFonts w:ascii="Arial" w:hAnsi="Arial" w:cs="Arial"/>
        </w:rPr>
      </w:pPr>
    </w:p>
    <w:p w14:paraId="5F31BFED" w14:textId="77777777" w:rsidR="00CA5C15" w:rsidRPr="00CA5C15" w:rsidRDefault="00CA5C15" w:rsidP="002B3DAC">
      <w:pPr>
        <w:ind w:left="1440"/>
        <w:rPr>
          <w:rFonts w:ascii="Arial" w:hAnsi="Arial" w:cs="Arial"/>
        </w:rPr>
      </w:pPr>
      <w:r w:rsidRPr="00CA5C15">
        <w:rPr>
          <w:rFonts w:ascii="Arial" w:hAnsi="Arial" w:cs="Arial"/>
        </w:rPr>
        <w:t>(b)</w:t>
      </w:r>
      <w:r w:rsidRPr="00CA5C15">
        <w:rPr>
          <w:rFonts w:ascii="Arial" w:hAnsi="Arial" w:cs="Arial"/>
        </w:rPr>
        <w:tab/>
        <w:t>Signage should be:</w:t>
      </w:r>
    </w:p>
    <w:p w14:paraId="129CD9D1" w14:textId="77777777" w:rsidR="00CA5C15" w:rsidRPr="00CA5C15" w:rsidRDefault="00CA5C15" w:rsidP="002B3DAC">
      <w:pPr>
        <w:pStyle w:val="ListParagraph"/>
        <w:ind w:left="1800"/>
        <w:rPr>
          <w:rFonts w:ascii="Arial" w:hAnsi="Arial" w:cs="Arial"/>
        </w:rPr>
      </w:pPr>
    </w:p>
    <w:p w14:paraId="265CE964" w14:textId="77777777" w:rsidR="00CA5C15" w:rsidRPr="00CA5C15" w:rsidRDefault="00CA5C15" w:rsidP="002B3DAC">
      <w:pPr>
        <w:ind w:left="216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Be contained within the boundary of the lot</w:t>
      </w:r>
    </w:p>
    <w:p w14:paraId="55725939" w14:textId="77777777" w:rsidR="00CA5C15" w:rsidRPr="00CA5C15" w:rsidRDefault="00CA5C15" w:rsidP="002B3DAC">
      <w:pPr>
        <w:ind w:left="2160"/>
        <w:rPr>
          <w:rFonts w:ascii="Arial" w:hAnsi="Arial" w:cs="Arial"/>
        </w:rPr>
      </w:pPr>
      <w:r w:rsidRPr="00CA5C15">
        <w:rPr>
          <w:rFonts w:ascii="Arial" w:hAnsi="Arial" w:cs="Arial"/>
        </w:rPr>
        <w:t>(ii)</w:t>
      </w:r>
      <w:r w:rsidRPr="00CA5C15">
        <w:rPr>
          <w:rFonts w:ascii="Arial" w:hAnsi="Arial" w:cs="Arial"/>
        </w:rPr>
        <w:tab/>
        <w:t xml:space="preserve">Be easy to read and provide a clear message </w:t>
      </w:r>
    </w:p>
    <w:p w14:paraId="1ED5CCE1" w14:textId="77777777" w:rsidR="00CA5C15" w:rsidRPr="00CA5C15" w:rsidRDefault="00CA5C15" w:rsidP="002B3DAC">
      <w:pPr>
        <w:ind w:left="2880" w:hanging="720"/>
        <w:rPr>
          <w:rFonts w:ascii="Arial" w:hAnsi="Arial" w:cs="Arial"/>
        </w:rPr>
      </w:pPr>
      <w:r w:rsidRPr="00CA5C15">
        <w:rPr>
          <w:rFonts w:ascii="Arial" w:hAnsi="Arial" w:cs="Arial"/>
        </w:rPr>
        <w:t>(iii)</w:t>
      </w:r>
      <w:r w:rsidRPr="00CA5C15">
        <w:rPr>
          <w:rFonts w:ascii="Arial" w:hAnsi="Arial" w:cs="Arial"/>
        </w:rPr>
        <w:tab/>
        <w:t>Only advertise goods and services that relate to the business on which the sign is located</w:t>
      </w:r>
    </w:p>
    <w:p w14:paraId="0B21A02B" w14:textId="77777777" w:rsidR="00CA5C15" w:rsidRPr="00CA5C15" w:rsidRDefault="00CA5C15" w:rsidP="002B3DAC">
      <w:pPr>
        <w:rPr>
          <w:rFonts w:ascii="Arial" w:hAnsi="Arial" w:cs="Arial"/>
        </w:rPr>
      </w:pPr>
    </w:p>
    <w:p w14:paraId="240A4F97" w14:textId="77777777" w:rsidR="00CA5C15" w:rsidRPr="00CA5C15" w:rsidRDefault="00CA5C15" w:rsidP="002B3DAC">
      <w:pPr>
        <w:ind w:left="2160" w:hanging="720"/>
        <w:rPr>
          <w:rFonts w:ascii="Arial" w:hAnsi="Arial" w:cs="Arial"/>
        </w:rPr>
      </w:pPr>
      <w:r w:rsidRPr="00CA5C15">
        <w:rPr>
          <w:rFonts w:ascii="Arial" w:hAnsi="Arial" w:cs="Arial"/>
        </w:rPr>
        <w:t>(c)</w:t>
      </w:r>
      <w:r w:rsidRPr="00CA5C15">
        <w:rPr>
          <w:rFonts w:ascii="Arial" w:hAnsi="Arial" w:cs="Arial"/>
        </w:rPr>
        <w:tab/>
        <w:t xml:space="preserve">Signage is to be an integrated part of the building/site, and should be compatible with the scale, </w:t>
      </w:r>
      <w:proofErr w:type="gramStart"/>
      <w:r w:rsidRPr="00CA5C15">
        <w:rPr>
          <w:rFonts w:ascii="Arial" w:hAnsi="Arial" w:cs="Arial"/>
        </w:rPr>
        <w:t>design</w:t>
      </w:r>
      <w:proofErr w:type="gramEnd"/>
      <w:r w:rsidRPr="00CA5C15">
        <w:rPr>
          <w:rFonts w:ascii="Arial" w:hAnsi="Arial" w:cs="Arial"/>
        </w:rPr>
        <w:t xml:space="preserve"> and visual character of the building/site, and should not result in visual clutter.</w:t>
      </w:r>
    </w:p>
    <w:p w14:paraId="3A9C0FA6" w14:textId="77777777" w:rsidR="00CA5C15" w:rsidRPr="00CA5C15" w:rsidRDefault="00CA5C15" w:rsidP="002B3DAC">
      <w:pPr>
        <w:ind w:left="2160" w:hanging="720"/>
        <w:rPr>
          <w:rFonts w:ascii="Arial" w:hAnsi="Arial" w:cs="Arial"/>
        </w:rPr>
      </w:pPr>
    </w:p>
    <w:p w14:paraId="10112B33" w14:textId="77777777" w:rsidR="00CA5C15" w:rsidRPr="00CA5C15" w:rsidRDefault="00CA5C15" w:rsidP="002B3DAC">
      <w:pPr>
        <w:ind w:left="2160" w:hanging="720"/>
        <w:rPr>
          <w:rFonts w:ascii="Arial" w:hAnsi="Arial" w:cs="Arial"/>
        </w:rPr>
      </w:pPr>
      <w:r w:rsidRPr="00CA5C15">
        <w:rPr>
          <w:rFonts w:ascii="Arial" w:hAnsi="Arial" w:cs="Arial"/>
        </w:rPr>
        <w:t>(d)</w:t>
      </w:r>
      <w:r w:rsidRPr="00CA5C15">
        <w:rPr>
          <w:rFonts w:ascii="Arial" w:hAnsi="Arial" w:cs="Arial"/>
        </w:rPr>
        <w:tab/>
        <w:t xml:space="preserve">Signage is not to cover a large proportion of the shopfront </w:t>
      </w:r>
      <w:proofErr w:type="gramStart"/>
      <w:r w:rsidRPr="00CA5C15">
        <w:rPr>
          <w:rFonts w:ascii="Arial" w:hAnsi="Arial" w:cs="Arial"/>
        </w:rPr>
        <w:t>window, or</w:t>
      </w:r>
      <w:proofErr w:type="gramEnd"/>
      <w:r w:rsidRPr="00CA5C15">
        <w:rPr>
          <w:rFonts w:ascii="Arial" w:hAnsi="Arial" w:cs="Arial"/>
        </w:rPr>
        <w:t xml:space="preserve"> prevent passive surveillance.</w:t>
      </w:r>
    </w:p>
    <w:p w14:paraId="7DB2F979" w14:textId="77777777" w:rsidR="00CA5C15" w:rsidRPr="00CA5C15" w:rsidRDefault="00CA5C15" w:rsidP="002B3DAC">
      <w:pPr>
        <w:ind w:left="2160" w:hanging="720"/>
        <w:rPr>
          <w:rFonts w:ascii="Arial" w:hAnsi="Arial" w:cs="Arial"/>
        </w:rPr>
      </w:pPr>
    </w:p>
    <w:p w14:paraId="56198EC4" w14:textId="77777777" w:rsidR="00CA5C15" w:rsidRPr="00CA5C15" w:rsidRDefault="00CA5C15" w:rsidP="002B3DAC">
      <w:pPr>
        <w:ind w:left="2160" w:hanging="720"/>
        <w:rPr>
          <w:rFonts w:ascii="Arial" w:hAnsi="Arial" w:cs="Arial"/>
        </w:rPr>
      </w:pPr>
      <w:r w:rsidRPr="00CA5C15">
        <w:rPr>
          <w:rFonts w:ascii="Arial" w:hAnsi="Arial" w:cs="Arial"/>
        </w:rPr>
        <w:t>(e)</w:t>
      </w:r>
      <w:r w:rsidRPr="00CA5C15">
        <w:rPr>
          <w:rFonts w:ascii="Arial" w:hAnsi="Arial" w:cs="Arial"/>
        </w:rPr>
        <w:tab/>
        <w:t>Signage and signage structure should not be used in isolation to signify entry points to development.</w:t>
      </w:r>
    </w:p>
    <w:p w14:paraId="2D86E021" w14:textId="77777777" w:rsidR="00CA5C15" w:rsidRPr="00CA5C15" w:rsidRDefault="00CA5C15" w:rsidP="002B3DAC">
      <w:pPr>
        <w:rPr>
          <w:rFonts w:ascii="Arial" w:hAnsi="Arial" w:cs="Arial"/>
        </w:rPr>
      </w:pPr>
    </w:p>
    <w:p w14:paraId="2A510D2F" w14:textId="77777777" w:rsidR="00CA5C15" w:rsidRPr="00CA5C15" w:rsidRDefault="00CA5C15" w:rsidP="002B3DAC">
      <w:pPr>
        <w:ind w:left="720"/>
        <w:rPr>
          <w:rFonts w:ascii="Arial" w:hAnsi="Arial" w:cs="Arial"/>
        </w:rPr>
      </w:pPr>
      <w:r w:rsidRPr="00CA5C15">
        <w:rPr>
          <w:rFonts w:ascii="Arial" w:hAnsi="Arial" w:cs="Arial"/>
        </w:rPr>
        <w:t>5.</w:t>
      </w:r>
      <w:r w:rsidRPr="00CA5C15">
        <w:rPr>
          <w:rFonts w:ascii="Arial" w:hAnsi="Arial" w:cs="Arial"/>
        </w:rPr>
        <w:tab/>
        <w:t>Landscaping</w:t>
      </w:r>
    </w:p>
    <w:p w14:paraId="02738A96" w14:textId="77777777" w:rsidR="00CA5C15" w:rsidRPr="00CA5C15" w:rsidRDefault="00CA5C15" w:rsidP="002B3DAC">
      <w:pPr>
        <w:rPr>
          <w:rFonts w:ascii="Arial" w:hAnsi="Arial" w:cs="Arial"/>
          <w:b/>
          <w:u w:val="single"/>
        </w:rPr>
      </w:pPr>
    </w:p>
    <w:p w14:paraId="25984D0C" w14:textId="77777777" w:rsidR="00CA5C15" w:rsidRPr="00CA5C15" w:rsidRDefault="00CA5C15" w:rsidP="002B3DAC">
      <w:pPr>
        <w:ind w:left="2160" w:hanging="720"/>
        <w:rPr>
          <w:rFonts w:ascii="Arial" w:hAnsi="Arial" w:cs="Arial"/>
        </w:rPr>
      </w:pPr>
      <w:r w:rsidRPr="00CA5C15">
        <w:rPr>
          <w:rFonts w:ascii="Arial" w:hAnsi="Arial" w:cs="Arial"/>
        </w:rPr>
        <w:t>(a)</w:t>
      </w:r>
      <w:r w:rsidRPr="00CA5C15">
        <w:rPr>
          <w:rFonts w:ascii="Arial" w:hAnsi="Arial" w:cs="Arial"/>
        </w:rPr>
        <w:tab/>
        <w:t>Development proposals should include the retention of existing landscaping on March Street to provide a buffer with the residential development on the eastern side of the road.</w:t>
      </w:r>
    </w:p>
    <w:p w14:paraId="5ED093CF" w14:textId="77777777" w:rsidR="00CA5C15" w:rsidRPr="00CA5C15" w:rsidRDefault="00CA5C15" w:rsidP="002B3DAC">
      <w:pPr>
        <w:rPr>
          <w:rFonts w:ascii="Arial" w:hAnsi="Arial" w:cs="Arial"/>
        </w:rPr>
      </w:pPr>
    </w:p>
    <w:p w14:paraId="02C363DD" w14:textId="77777777" w:rsidR="00CA5C15" w:rsidRPr="00CA5C15" w:rsidRDefault="00CA5C15" w:rsidP="002B3DAC">
      <w:pPr>
        <w:pStyle w:val="ListParagraph"/>
        <w:numPr>
          <w:ilvl w:val="0"/>
          <w:numId w:val="10"/>
        </w:numPr>
        <w:tabs>
          <w:tab w:val="left" w:pos="720"/>
        </w:tabs>
        <w:ind w:hanging="720"/>
        <w:rPr>
          <w:rFonts w:ascii="Arial" w:hAnsi="Arial" w:cs="Arial"/>
          <w:u w:val="single"/>
        </w:rPr>
      </w:pPr>
      <w:r w:rsidRPr="00CA5C15">
        <w:rPr>
          <w:rFonts w:ascii="Arial" w:hAnsi="Arial" w:cs="Arial"/>
          <w:u w:val="single"/>
        </w:rPr>
        <w:t xml:space="preserve">Mixed Use Precinct </w:t>
      </w:r>
    </w:p>
    <w:p w14:paraId="1CDACBD6" w14:textId="77777777" w:rsidR="00CA5C15" w:rsidRPr="00CA5C15" w:rsidRDefault="00CA5C15" w:rsidP="002B3DAC">
      <w:pPr>
        <w:rPr>
          <w:rFonts w:ascii="Arial" w:hAnsi="Arial" w:cs="Arial"/>
          <w:b/>
        </w:rPr>
      </w:pPr>
    </w:p>
    <w:p w14:paraId="10CA8D37" w14:textId="77777777" w:rsidR="00CA5C15" w:rsidRPr="00CA5C15" w:rsidRDefault="00CA5C15" w:rsidP="002B3DAC">
      <w:pPr>
        <w:ind w:left="720"/>
        <w:rPr>
          <w:rFonts w:ascii="Arial" w:hAnsi="Arial" w:cs="Arial"/>
        </w:rPr>
      </w:pPr>
      <w:r w:rsidRPr="00CA5C15">
        <w:rPr>
          <w:rFonts w:ascii="Arial" w:hAnsi="Arial" w:cs="Arial"/>
        </w:rPr>
        <w:t>1.</w:t>
      </w:r>
      <w:r w:rsidRPr="00CA5C15">
        <w:rPr>
          <w:rFonts w:ascii="Arial" w:hAnsi="Arial" w:cs="Arial"/>
        </w:rPr>
        <w:tab/>
        <w:t>Objectives</w:t>
      </w:r>
    </w:p>
    <w:p w14:paraId="45983180" w14:textId="77777777" w:rsidR="00CA5C15" w:rsidRPr="00CA5C15" w:rsidRDefault="00CA5C15" w:rsidP="002B3DAC">
      <w:pPr>
        <w:rPr>
          <w:rFonts w:ascii="Arial" w:hAnsi="Arial" w:cs="Arial"/>
          <w:b/>
        </w:rPr>
      </w:pPr>
    </w:p>
    <w:p w14:paraId="7AAFD004" w14:textId="77777777" w:rsidR="00CA5C15" w:rsidRPr="00CA5C15" w:rsidRDefault="00CA5C15" w:rsidP="002B3DAC">
      <w:pPr>
        <w:ind w:left="2160" w:hanging="720"/>
        <w:rPr>
          <w:rFonts w:ascii="Arial" w:hAnsi="Arial" w:cs="Arial"/>
        </w:rPr>
      </w:pPr>
      <w:r w:rsidRPr="00CA5C15">
        <w:rPr>
          <w:rFonts w:ascii="Arial" w:hAnsi="Arial" w:cs="Arial"/>
        </w:rPr>
        <w:t>(a)</w:t>
      </w:r>
      <w:r w:rsidRPr="00CA5C15">
        <w:rPr>
          <w:rFonts w:ascii="Arial" w:hAnsi="Arial" w:cs="Arial"/>
        </w:rPr>
        <w:tab/>
        <w:t xml:space="preserve">To create a vibrant </w:t>
      </w:r>
      <w:proofErr w:type="gramStart"/>
      <w:r w:rsidRPr="00CA5C15">
        <w:rPr>
          <w:rFonts w:ascii="Arial" w:hAnsi="Arial" w:cs="Arial"/>
        </w:rPr>
        <w:t>mixed use</w:t>
      </w:r>
      <w:proofErr w:type="gramEnd"/>
      <w:r w:rsidRPr="00CA5C15">
        <w:rPr>
          <w:rFonts w:ascii="Arial" w:hAnsi="Arial" w:cs="Arial"/>
        </w:rPr>
        <w:t xml:space="preserve"> environment that facilitates a diversity of uses.</w:t>
      </w:r>
    </w:p>
    <w:p w14:paraId="45CC2576" w14:textId="77777777" w:rsidR="00CA5C15" w:rsidRPr="00CA5C15" w:rsidRDefault="00CA5C15" w:rsidP="002B3DAC">
      <w:pPr>
        <w:ind w:left="1080"/>
        <w:rPr>
          <w:rFonts w:ascii="Arial" w:hAnsi="Arial" w:cs="Arial"/>
        </w:rPr>
      </w:pPr>
    </w:p>
    <w:p w14:paraId="43C5EB05" w14:textId="77777777" w:rsidR="00CA5C15" w:rsidRPr="00CA5C15" w:rsidRDefault="00CA5C15" w:rsidP="002B3DAC">
      <w:pPr>
        <w:ind w:left="2160" w:hanging="720"/>
        <w:rPr>
          <w:rFonts w:ascii="Arial" w:hAnsi="Arial" w:cs="Arial"/>
        </w:rPr>
      </w:pPr>
      <w:r w:rsidRPr="00CA5C15">
        <w:rPr>
          <w:rFonts w:ascii="Arial" w:hAnsi="Arial" w:cs="Arial"/>
        </w:rPr>
        <w:t>(b)</w:t>
      </w:r>
      <w:r w:rsidRPr="00CA5C15">
        <w:rPr>
          <w:rFonts w:ascii="Arial" w:hAnsi="Arial" w:cs="Arial"/>
        </w:rPr>
        <w:tab/>
        <w:t>Promote a diversity of housing types within the activity centre structure plan area.</w:t>
      </w:r>
    </w:p>
    <w:p w14:paraId="1AD5FFC7" w14:textId="77777777" w:rsidR="00CA5C15" w:rsidRPr="00CA5C15" w:rsidRDefault="00CA5C15" w:rsidP="002B3DAC">
      <w:pPr>
        <w:ind w:left="1080"/>
        <w:rPr>
          <w:rFonts w:ascii="Arial" w:hAnsi="Arial" w:cs="Arial"/>
        </w:rPr>
      </w:pPr>
    </w:p>
    <w:p w14:paraId="1EC22A6B" w14:textId="77777777" w:rsidR="00CA5C15" w:rsidRPr="00CA5C15" w:rsidRDefault="00CA5C15" w:rsidP="002B3DAC">
      <w:pPr>
        <w:ind w:left="2160" w:hanging="720"/>
        <w:rPr>
          <w:rFonts w:ascii="Arial" w:hAnsi="Arial" w:cs="Arial"/>
        </w:rPr>
      </w:pPr>
      <w:r w:rsidRPr="00CA5C15">
        <w:rPr>
          <w:rFonts w:ascii="Arial" w:hAnsi="Arial" w:cs="Arial"/>
        </w:rPr>
        <w:t>(c)</w:t>
      </w:r>
      <w:r w:rsidRPr="00CA5C15">
        <w:rPr>
          <w:rFonts w:ascii="Arial" w:hAnsi="Arial" w:cs="Arial"/>
        </w:rPr>
        <w:tab/>
        <w:t>To encourage rationalisation of signage to reduce visual clutter and enhance the streetscape.</w:t>
      </w:r>
    </w:p>
    <w:p w14:paraId="19E21C65" w14:textId="77777777" w:rsidR="00CA5C15" w:rsidRPr="00CA5C15" w:rsidRDefault="00CA5C15" w:rsidP="002B3DAC">
      <w:pPr>
        <w:ind w:left="1080"/>
        <w:rPr>
          <w:rFonts w:ascii="Arial" w:hAnsi="Arial" w:cs="Arial"/>
        </w:rPr>
      </w:pPr>
    </w:p>
    <w:p w14:paraId="12681A26" w14:textId="77777777" w:rsidR="00CA5C15" w:rsidRPr="00CA5C15" w:rsidRDefault="00CA5C15" w:rsidP="002B3DAC">
      <w:pPr>
        <w:ind w:left="2160" w:hanging="720"/>
        <w:rPr>
          <w:rFonts w:ascii="Arial" w:hAnsi="Arial" w:cs="Arial"/>
        </w:rPr>
      </w:pPr>
      <w:r w:rsidRPr="00CA5C15">
        <w:rPr>
          <w:rFonts w:ascii="Arial" w:hAnsi="Arial" w:cs="Arial"/>
        </w:rPr>
        <w:t>(d)</w:t>
      </w:r>
      <w:r w:rsidRPr="00CA5C15">
        <w:rPr>
          <w:rFonts w:ascii="Arial" w:hAnsi="Arial" w:cs="Arial"/>
        </w:rPr>
        <w:tab/>
        <w:t>To encourage mixed use development whereby non-residential uses can be accommodated at the ground floor.</w:t>
      </w:r>
    </w:p>
    <w:p w14:paraId="3EBFD3E9" w14:textId="77777777" w:rsidR="00CA5C15" w:rsidRPr="00CA5C15" w:rsidRDefault="00CA5C15" w:rsidP="002B3DAC">
      <w:pPr>
        <w:ind w:left="1080"/>
        <w:rPr>
          <w:rFonts w:ascii="Arial" w:hAnsi="Arial" w:cs="Arial"/>
        </w:rPr>
      </w:pPr>
    </w:p>
    <w:p w14:paraId="60315CA5" w14:textId="77777777" w:rsidR="00CA5C15" w:rsidRPr="00CA5C15" w:rsidRDefault="00CA5C15" w:rsidP="002B3DAC">
      <w:pPr>
        <w:ind w:left="2160" w:hanging="720"/>
        <w:rPr>
          <w:rFonts w:ascii="Arial" w:hAnsi="Arial" w:cs="Arial"/>
        </w:rPr>
      </w:pPr>
      <w:r w:rsidRPr="00CA5C15">
        <w:rPr>
          <w:rFonts w:ascii="Arial" w:hAnsi="Arial" w:cs="Arial"/>
        </w:rPr>
        <w:t>(e)</w:t>
      </w:r>
      <w:r w:rsidRPr="00CA5C15">
        <w:rPr>
          <w:rFonts w:ascii="Arial" w:hAnsi="Arial" w:cs="Arial"/>
        </w:rPr>
        <w:tab/>
        <w:t>To ensure residential amenity and security is protected in mixed use environments.</w:t>
      </w:r>
    </w:p>
    <w:p w14:paraId="60BC1F53" w14:textId="77777777" w:rsidR="00CA5C15" w:rsidRPr="00CA5C15" w:rsidRDefault="00CA5C15" w:rsidP="002B3DAC">
      <w:pPr>
        <w:ind w:left="1080"/>
        <w:rPr>
          <w:rFonts w:ascii="Arial" w:hAnsi="Arial" w:cs="Arial"/>
        </w:rPr>
      </w:pPr>
    </w:p>
    <w:p w14:paraId="2C0A96E2" w14:textId="77777777" w:rsidR="00CA5C15" w:rsidRPr="00CA5C15" w:rsidRDefault="00CA5C15" w:rsidP="002B3DAC">
      <w:pPr>
        <w:ind w:left="2160" w:hanging="720"/>
        <w:rPr>
          <w:rFonts w:ascii="Arial" w:hAnsi="Arial" w:cs="Arial"/>
        </w:rPr>
      </w:pPr>
      <w:r w:rsidRPr="00CA5C15">
        <w:rPr>
          <w:rFonts w:ascii="Arial" w:hAnsi="Arial" w:cs="Arial"/>
        </w:rPr>
        <w:t>(f)</w:t>
      </w:r>
      <w:r w:rsidRPr="00CA5C15">
        <w:rPr>
          <w:rFonts w:ascii="Arial" w:hAnsi="Arial" w:cs="Arial"/>
        </w:rPr>
        <w:tab/>
        <w:t>To protect the residential amenity of dwellings on adjacent ‘Residential’ zoned land.</w:t>
      </w:r>
    </w:p>
    <w:p w14:paraId="2D4B2CE0" w14:textId="77777777" w:rsidR="00CA5C15" w:rsidRPr="00CA5C15" w:rsidRDefault="00CA5C15" w:rsidP="002B3DAC">
      <w:pPr>
        <w:ind w:left="1080"/>
        <w:rPr>
          <w:rFonts w:ascii="Arial" w:hAnsi="Arial" w:cs="Arial"/>
        </w:rPr>
      </w:pPr>
    </w:p>
    <w:p w14:paraId="38055FDF" w14:textId="77777777" w:rsidR="00CA5C15" w:rsidRPr="00CA5C15" w:rsidRDefault="00CA5C15" w:rsidP="002B3DAC">
      <w:pPr>
        <w:ind w:left="2160" w:hanging="720"/>
        <w:rPr>
          <w:rFonts w:ascii="Arial" w:hAnsi="Arial" w:cs="Arial"/>
        </w:rPr>
      </w:pPr>
      <w:r w:rsidRPr="00CA5C15">
        <w:rPr>
          <w:rFonts w:ascii="Arial" w:hAnsi="Arial" w:cs="Arial"/>
        </w:rPr>
        <w:t>(g)</w:t>
      </w:r>
      <w:r w:rsidRPr="00CA5C15">
        <w:rPr>
          <w:rFonts w:ascii="Arial" w:hAnsi="Arial" w:cs="Arial"/>
        </w:rPr>
        <w:tab/>
        <w:t xml:space="preserve">To ensure high </w:t>
      </w:r>
      <w:proofErr w:type="gramStart"/>
      <w:r w:rsidRPr="00CA5C15">
        <w:rPr>
          <w:rFonts w:ascii="Arial" w:hAnsi="Arial" w:cs="Arial"/>
        </w:rPr>
        <w:t>quality built</w:t>
      </w:r>
      <w:proofErr w:type="gramEnd"/>
      <w:r w:rsidRPr="00CA5C15">
        <w:rPr>
          <w:rFonts w:ascii="Arial" w:hAnsi="Arial" w:cs="Arial"/>
        </w:rPr>
        <w:t xml:space="preserve"> form in the ‘Mixed Use’ zone that provides interest to the street, and promotes passive surveillance.</w:t>
      </w:r>
    </w:p>
    <w:p w14:paraId="413BC754" w14:textId="77777777" w:rsidR="00CA5C15" w:rsidRPr="00CA5C15" w:rsidRDefault="00CA5C15" w:rsidP="002B3DAC">
      <w:pPr>
        <w:ind w:left="1080"/>
        <w:rPr>
          <w:rFonts w:ascii="Arial" w:hAnsi="Arial" w:cs="Arial"/>
        </w:rPr>
      </w:pPr>
    </w:p>
    <w:p w14:paraId="2D5AA8C6" w14:textId="77777777" w:rsidR="00CA5C15" w:rsidRPr="00CA5C15" w:rsidRDefault="00CA5C15" w:rsidP="002B3DAC">
      <w:pPr>
        <w:ind w:left="2160" w:hanging="720"/>
        <w:rPr>
          <w:rFonts w:ascii="Arial" w:hAnsi="Arial" w:cs="Arial"/>
        </w:rPr>
      </w:pPr>
      <w:r w:rsidRPr="00CA5C15">
        <w:rPr>
          <w:rFonts w:ascii="Arial" w:hAnsi="Arial" w:cs="Arial"/>
        </w:rPr>
        <w:t>(h)</w:t>
      </w:r>
      <w:r w:rsidRPr="00CA5C15">
        <w:rPr>
          <w:rFonts w:ascii="Arial" w:hAnsi="Arial" w:cs="Arial"/>
        </w:rPr>
        <w:tab/>
        <w:t>To ensure new development in the ‘Mixed Use’ zone achieves visual cohesiveness.</w:t>
      </w:r>
    </w:p>
    <w:p w14:paraId="0A0983CF" w14:textId="77777777" w:rsidR="00CA5C15" w:rsidRPr="00CA5C15" w:rsidRDefault="00CA5C15" w:rsidP="002B3DAC">
      <w:pPr>
        <w:rPr>
          <w:rFonts w:ascii="Arial" w:hAnsi="Arial" w:cs="Arial"/>
        </w:rPr>
      </w:pPr>
    </w:p>
    <w:p w14:paraId="2A124171" w14:textId="77777777" w:rsidR="00CA5C15" w:rsidRPr="00CA5C15" w:rsidRDefault="00CA5C15" w:rsidP="002B3DAC">
      <w:pPr>
        <w:ind w:left="2160" w:hanging="72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 xml:space="preserve">To ensure buildings are robust and adaptable to allow for future use changes so that the </w:t>
      </w:r>
      <w:proofErr w:type="gramStart"/>
      <w:r w:rsidRPr="00CA5C15">
        <w:rPr>
          <w:rFonts w:ascii="Arial" w:hAnsi="Arial" w:cs="Arial"/>
        </w:rPr>
        <w:t>mixed use</w:t>
      </w:r>
      <w:proofErr w:type="gramEnd"/>
      <w:r w:rsidRPr="00CA5C15">
        <w:rPr>
          <w:rFonts w:ascii="Arial" w:hAnsi="Arial" w:cs="Arial"/>
        </w:rPr>
        <w:t xml:space="preserve"> area can evolve over time to meet the needs of businesses and the community.</w:t>
      </w:r>
    </w:p>
    <w:p w14:paraId="19654A18" w14:textId="77777777" w:rsidR="00CA5C15" w:rsidRPr="00CA5C15" w:rsidRDefault="00CA5C15" w:rsidP="002B3DAC">
      <w:pPr>
        <w:ind w:left="1080"/>
        <w:rPr>
          <w:rFonts w:ascii="Arial" w:hAnsi="Arial" w:cs="Arial"/>
        </w:rPr>
      </w:pPr>
    </w:p>
    <w:p w14:paraId="5DD83D7A" w14:textId="77777777" w:rsidR="00CA5C15" w:rsidRPr="00CA5C15" w:rsidRDefault="00CA5C15" w:rsidP="002B3DAC">
      <w:pPr>
        <w:ind w:left="2160" w:hanging="720"/>
        <w:rPr>
          <w:rFonts w:ascii="Arial" w:hAnsi="Arial" w:cs="Arial"/>
        </w:rPr>
      </w:pPr>
      <w:r w:rsidRPr="00CA5C15">
        <w:rPr>
          <w:rFonts w:ascii="Arial" w:hAnsi="Arial" w:cs="Arial"/>
        </w:rPr>
        <w:t>(j)</w:t>
      </w:r>
      <w:r w:rsidRPr="00CA5C15">
        <w:rPr>
          <w:rFonts w:ascii="Arial" w:hAnsi="Arial" w:cs="Arial"/>
        </w:rPr>
        <w:tab/>
        <w:t>To ensure that buildings give additional prominence to street corners by using landmark features which will create visual interest in the streetscape and assist with legibility.</w:t>
      </w:r>
    </w:p>
    <w:p w14:paraId="4BBB6B74" w14:textId="77777777" w:rsidR="00CA5C15" w:rsidRPr="00CA5C15" w:rsidRDefault="00CA5C15" w:rsidP="002B3DAC">
      <w:pPr>
        <w:ind w:left="1080"/>
        <w:rPr>
          <w:rFonts w:ascii="Arial" w:hAnsi="Arial" w:cs="Arial"/>
        </w:rPr>
      </w:pPr>
    </w:p>
    <w:p w14:paraId="70161DD3" w14:textId="77777777" w:rsidR="00CA5C15" w:rsidRPr="00CA5C15" w:rsidRDefault="00CA5C15" w:rsidP="002B3DAC">
      <w:pPr>
        <w:ind w:left="2160" w:hanging="720"/>
        <w:rPr>
          <w:rFonts w:ascii="Arial" w:hAnsi="Arial" w:cs="Arial"/>
        </w:rPr>
      </w:pPr>
      <w:r w:rsidRPr="00CA5C15">
        <w:rPr>
          <w:rFonts w:ascii="Arial" w:hAnsi="Arial" w:cs="Arial"/>
        </w:rPr>
        <w:t>(k)</w:t>
      </w:r>
      <w:r w:rsidRPr="00CA5C15">
        <w:rPr>
          <w:rFonts w:ascii="Arial" w:hAnsi="Arial" w:cs="Arial"/>
        </w:rPr>
        <w:tab/>
        <w:t>To ensure buildings contribute positively to the public realm by creating visual interest, facilitating passive surveillance of streets and spaces used by the public, and contributing to pedestrian comfort.</w:t>
      </w:r>
    </w:p>
    <w:p w14:paraId="1B831BF2" w14:textId="77777777" w:rsidR="00CA5C15" w:rsidRPr="00CA5C15" w:rsidRDefault="00CA5C15" w:rsidP="002B3DAC">
      <w:pPr>
        <w:ind w:left="1080"/>
        <w:rPr>
          <w:rFonts w:ascii="Arial" w:hAnsi="Arial" w:cs="Arial"/>
        </w:rPr>
      </w:pPr>
    </w:p>
    <w:p w14:paraId="0FD3C2CC" w14:textId="77777777" w:rsidR="00CA5C15" w:rsidRPr="00CA5C15" w:rsidRDefault="00CA5C15" w:rsidP="002B3DAC">
      <w:pPr>
        <w:ind w:left="2160" w:hanging="720"/>
        <w:rPr>
          <w:rFonts w:ascii="Arial" w:hAnsi="Arial" w:cs="Arial"/>
        </w:rPr>
      </w:pPr>
      <w:r w:rsidRPr="00CA5C15">
        <w:rPr>
          <w:rFonts w:ascii="Arial" w:hAnsi="Arial" w:cs="Arial"/>
        </w:rPr>
        <w:t>(l)</w:t>
      </w:r>
      <w:r w:rsidRPr="00CA5C15">
        <w:rPr>
          <w:rFonts w:ascii="Arial" w:hAnsi="Arial" w:cs="Arial"/>
        </w:rPr>
        <w:tab/>
        <w:t>To ensure safe vehicle access and egress to Rockingham Road, and improve pedestrian safety and comfort by:</w:t>
      </w:r>
    </w:p>
    <w:p w14:paraId="49E4C235" w14:textId="77777777" w:rsidR="00CA5C15" w:rsidRPr="00CA5C15" w:rsidRDefault="00CA5C15" w:rsidP="002B3DAC">
      <w:pPr>
        <w:rPr>
          <w:rFonts w:ascii="Arial" w:hAnsi="Arial" w:cs="Arial"/>
        </w:rPr>
      </w:pPr>
    </w:p>
    <w:p w14:paraId="67FB4AA3" w14:textId="77777777" w:rsidR="00CA5C15" w:rsidRPr="00CA5C15" w:rsidRDefault="00CA5C15" w:rsidP="002B3DAC">
      <w:pPr>
        <w:numPr>
          <w:ilvl w:val="0"/>
          <w:numId w:val="12"/>
        </w:numPr>
        <w:ind w:left="2520"/>
        <w:rPr>
          <w:rFonts w:ascii="Arial" w:hAnsi="Arial" w:cs="Arial"/>
        </w:rPr>
      </w:pPr>
      <w:r w:rsidRPr="00CA5C15">
        <w:rPr>
          <w:rFonts w:ascii="Arial" w:hAnsi="Arial" w:cs="Arial"/>
        </w:rPr>
        <w:t>Rationalising vehicle crossovers to Rockingham Road generally where possible.</w:t>
      </w:r>
    </w:p>
    <w:p w14:paraId="2E6B31D2" w14:textId="77777777" w:rsidR="00CA5C15" w:rsidRPr="00CA5C15" w:rsidRDefault="00CA5C15" w:rsidP="002B3DAC">
      <w:pPr>
        <w:rPr>
          <w:rFonts w:ascii="Arial" w:hAnsi="Arial" w:cs="Arial"/>
        </w:rPr>
      </w:pPr>
    </w:p>
    <w:p w14:paraId="616320A0" w14:textId="77777777" w:rsidR="00CA5C15" w:rsidRPr="00CA5C15" w:rsidRDefault="00CA5C15" w:rsidP="002B3DAC">
      <w:pPr>
        <w:ind w:left="2160" w:hanging="720"/>
        <w:rPr>
          <w:rFonts w:ascii="Arial" w:hAnsi="Arial" w:cs="Arial"/>
        </w:rPr>
      </w:pPr>
      <w:r w:rsidRPr="00CA5C15">
        <w:rPr>
          <w:rFonts w:ascii="Arial" w:hAnsi="Arial" w:cs="Arial"/>
        </w:rPr>
        <w:t>(m)</w:t>
      </w:r>
      <w:r w:rsidRPr="00CA5C15">
        <w:rPr>
          <w:rFonts w:ascii="Arial" w:hAnsi="Arial" w:cs="Arial"/>
        </w:rPr>
        <w:tab/>
        <w:t>To improve the pedestrian amenity of Rockingham Road through the introduction of a landscaping strip.</w:t>
      </w:r>
    </w:p>
    <w:p w14:paraId="32E78413" w14:textId="77777777" w:rsidR="00CA5C15" w:rsidRPr="00CA5C15" w:rsidRDefault="00CA5C15" w:rsidP="002B3DAC">
      <w:pPr>
        <w:rPr>
          <w:rFonts w:ascii="Arial" w:hAnsi="Arial" w:cs="Arial"/>
        </w:rPr>
      </w:pPr>
    </w:p>
    <w:p w14:paraId="76C2A098" w14:textId="77777777" w:rsidR="00CA5C15" w:rsidRPr="00CA5C15" w:rsidRDefault="00CA5C15" w:rsidP="002B3DAC">
      <w:pPr>
        <w:ind w:left="720"/>
        <w:rPr>
          <w:rFonts w:ascii="Arial" w:hAnsi="Arial" w:cs="Arial"/>
        </w:rPr>
      </w:pPr>
      <w:r w:rsidRPr="00CA5C15">
        <w:rPr>
          <w:rFonts w:ascii="Arial" w:hAnsi="Arial" w:cs="Arial"/>
        </w:rPr>
        <w:t>2.</w:t>
      </w:r>
      <w:r w:rsidRPr="00CA5C15">
        <w:rPr>
          <w:rFonts w:ascii="Arial" w:hAnsi="Arial" w:cs="Arial"/>
        </w:rPr>
        <w:tab/>
        <w:t>General Built Form Provisions</w:t>
      </w:r>
    </w:p>
    <w:p w14:paraId="2397E34D" w14:textId="77777777" w:rsidR="00CA5C15" w:rsidRPr="00CA5C15" w:rsidRDefault="00CA5C15" w:rsidP="002B3DAC">
      <w:pPr>
        <w:rPr>
          <w:rFonts w:ascii="Arial" w:hAnsi="Arial" w:cs="Arial"/>
          <w:b/>
        </w:rPr>
      </w:pPr>
    </w:p>
    <w:p w14:paraId="14F7D306" w14:textId="77777777" w:rsidR="00CA5C15" w:rsidRDefault="00CA5C15" w:rsidP="002B3DAC">
      <w:pPr>
        <w:ind w:left="2160" w:hanging="720"/>
        <w:rPr>
          <w:rFonts w:ascii="Arial" w:hAnsi="Arial" w:cs="Arial"/>
        </w:rPr>
      </w:pPr>
      <w:r>
        <w:rPr>
          <w:rFonts w:ascii="Arial" w:hAnsi="Arial" w:cs="Arial"/>
        </w:rPr>
        <w:t>(a</w:t>
      </w:r>
      <w:r w:rsidRPr="00CA5C15">
        <w:rPr>
          <w:rFonts w:ascii="Arial" w:hAnsi="Arial" w:cs="Arial"/>
        </w:rPr>
        <w:t>)</w:t>
      </w:r>
      <w:r>
        <w:rPr>
          <w:rFonts w:ascii="Arial" w:hAnsi="Arial" w:cs="Arial"/>
        </w:rPr>
        <w:tab/>
      </w:r>
      <w:r w:rsidRPr="00CA5C15">
        <w:rPr>
          <w:rFonts w:ascii="Arial" w:hAnsi="Arial" w:cs="Arial"/>
        </w:rPr>
        <w:t>Development should incorporate non-residential ground floor uses that promote activity and informal surveillance of the street and have facades that add interest and vitality to the public realm.</w:t>
      </w:r>
    </w:p>
    <w:p w14:paraId="02673CB0" w14:textId="77777777" w:rsidR="00CA5C15" w:rsidRPr="00CA5C15" w:rsidRDefault="00CA5C15" w:rsidP="002B3DAC">
      <w:pPr>
        <w:rPr>
          <w:rFonts w:ascii="Arial" w:hAnsi="Arial" w:cs="Arial"/>
        </w:rPr>
      </w:pPr>
    </w:p>
    <w:p w14:paraId="4D8FE58F" w14:textId="77777777" w:rsidR="00CA5C15" w:rsidRPr="00C265DE" w:rsidRDefault="00E23B97" w:rsidP="00E23B97">
      <w:pPr>
        <w:ind w:left="2160" w:hanging="720"/>
        <w:rPr>
          <w:rFonts w:ascii="Arial" w:hAnsi="Arial" w:cs="Arial"/>
        </w:rPr>
      </w:pPr>
      <w:r>
        <w:rPr>
          <w:rFonts w:ascii="Arial" w:hAnsi="Arial" w:cs="Arial"/>
        </w:rPr>
        <w:t>(b)</w:t>
      </w:r>
      <w:r>
        <w:rPr>
          <w:rFonts w:ascii="Arial" w:hAnsi="Arial" w:cs="Arial"/>
        </w:rPr>
        <w:tab/>
      </w:r>
      <w:r w:rsidR="00CA5C15" w:rsidRPr="00C265DE">
        <w:rPr>
          <w:rFonts w:ascii="Arial" w:hAnsi="Arial" w:cs="Arial"/>
        </w:rPr>
        <w:t>Where commercial uses are not considered viable in the short term, ground floor tenancies should be designed to be adaptable for future commercial uses, including incorporating a minimum ground floor tenancy height of 3.9 metres above the finished ground floor level.  In this respect a maximum building height of 10m will be accepted to accommodate this requirement.</w:t>
      </w:r>
    </w:p>
    <w:p w14:paraId="24666C94" w14:textId="77777777" w:rsidR="00CA5C15" w:rsidRDefault="00CA5C15" w:rsidP="002B3DAC">
      <w:pPr>
        <w:ind w:left="2160" w:hanging="720"/>
        <w:rPr>
          <w:rFonts w:ascii="Arial" w:hAnsi="Arial" w:cs="Arial"/>
        </w:rPr>
      </w:pPr>
    </w:p>
    <w:p w14:paraId="08603B24" w14:textId="77777777" w:rsidR="00CA5C15" w:rsidRPr="00E23B97" w:rsidRDefault="00E23B97" w:rsidP="00E23B97">
      <w:pPr>
        <w:ind w:left="2160" w:hanging="720"/>
        <w:rPr>
          <w:rFonts w:ascii="Arial" w:hAnsi="Arial" w:cs="Arial"/>
        </w:rPr>
      </w:pPr>
      <w:r>
        <w:rPr>
          <w:rFonts w:ascii="Arial" w:hAnsi="Arial" w:cs="Arial"/>
        </w:rPr>
        <w:lastRenderedPageBreak/>
        <w:t>(c)</w:t>
      </w:r>
      <w:r>
        <w:rPr>
          <w:rFonts w:ascii="Arial" w:hAnsi="Arial" w:cs="Arial"/>
        </w:rPr>
        <w:tab/>
      </w:r>
      <w:r w:rsidR="00CA5C15" w:rsidRPr="00E23B97">
        <w:rPr>
          <w:rFonts w:ascii="Arial" w:hAnsi="Arial" w:cs="Arial"/>
        </w:rPr>
        <w:t xml:space="preserve">Where the ground floor is designed accordingly the plot ratio of the </w:t>
      </w:r>
      <w:r w:rsidR="00C265DE" w:rsidRPr="00E23B97">
        <w:rPr>
          <w:rFonts w:ascii="Arial" w:hAnsi="Arial" w:cs="Arial"/>
        </w:rPr>
        <w:t xml:space="preserve">       </w:t>
      </w:r>
      <w:r w:rsidR="00CA5C15" w:rsidRPr="00E23B97">
        <w:rPr>
          <w:rFonts w:ascii="Arial" w:hAnsi="Arial" w:cs="Arial"/>
        </w:rPr>
        <w:t>ground floor will be in addition to that of the residential development, calculated in accordance with the Residential Design Codes.</w:t>
      </w:r>
    </w:p>
    <w:p w14:paraId="6EC99197" w14:textId="77777777" w:rsidR="00CA5C15" w:rsidRPr="00CA5C15" w:rsidRDefault="00CA5C15" w:rsidP="002B3DAC">
      <w:pPr>
        <w:ind w:left="2160" w:hanging="720"/>
        <w:rPr>
          <w:rFonts w:ascii="Arial" w:hAnsi="Arial" w:cs="Arial"/>
        </w:rPr>
      </w:pPr>
    </w:p>
    <w:p w14:paraId="45E352EE" w14:textId="77777777" w:rsidR="00CA5C15" w:rsidRPr="00CA5C15" w:rsidRDefault="00CA5C15" w:rsidP="002B3DAC">
      <w:pPr>
        <w:ind w:left="2160" w:hanging="720"/>
        <w:rPr>
          <w:rFonts w:ascii="Arial" w:hAnsi="Arial" w:cs="Arial"/>
        </w:rPr>
      </w:pPr>
      <w:r w:rsidRPr="00CA5C15">
        <w:rPr>
          <w:rFonts w:ascii="Arial" w:hAnsi="Arial" w:cs="Arial"/>
        </w:rPr>
        <w:t>(d)</w:t>
      </w:r>
      <w:r w:rsidRPr="00CA5C15">
        <w:rPr>
          <w:rFonts w:ascii="Arial" w:hAnsi="Arial" w:cs="Arial"/>
        </w:rPr>
        <w:tab/>
        <w:t>To ensure that building facades are architecturally interesting the upper levels of buildings should be articulated to break-up long sections of plain facades.  This should include at least three of the following features:</w:t>
      </w:r>
    </w:p>
    <w:p w14:paraId="3CF13EB7" w14:textId="77777777" w:rsidR="00CA5C15" w:rsidRPr="00CA5C15" w:rsidRDefault="00CA5C15" w:rsidP="002B3DAC">
      <w:pPr>
        <w:rPr>
          <w:rFonts w:ascii="Arial" w:hAnsi="Arial" w:cs="Arial"/>
        </w:rPr>
      </w:pPr>
    </w:p>
    <w:p w14:paraId="0DFFCC8C" w14:textId="77777777" w:rsidR="00CA5C15" w:rsidRPr="00CA5C15" w:rsidRDefault="00CA5C15" w:rsidP="002B3DAC">
      <w:pPr>
        <w:ind w:left="216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 xml:space="preserve">Major </w:t>
      </w:r>
      <w:proofErr w:type="gramStart"/>
      <w:r w:rsidRPr="00CA5C15">
        <w:rPr>
          <w:rFonts w:ascii="Arial" w:hAnsi="Arial" w:cs="Arial"/>
        </w:rPr>
        <w:t>openings;</w:t>
      </w:r>
      <w:proofErr w:type="gramEnd"/>
    </w:p>
    <w:p w14:paraId="2956D713" w14:textId="77777777" w:rsidR="00CA5C15" w:rsidRPr="00CA5C15" w:rsidRDefault="00CA5C15" w:rsidP="002B3DAC">
      <w:pPr>
        <w:ind w:left="2160"/>
        <w:rPr>
          <w:rFonts w:ascii="Arial" w:hAnsi="Arial" w:cs="Arial"/>
        </w:rPr>
      </w:pPr>
      <w:r w:rsidRPr="00CA5C15">
        <w:rPr>
          <w:rFonts w:ascii="Arial" w:hAnsi="Arial" w:cs="Arial"/>
        </w:rPr>
        <w:t>(ii)</w:t>
      </w:r>
      <w:r w:rsidRPr="00CA5C15">
        <w:rPr>
          <w:rFonts w:ascii="Arial" w:hAnsi="Arial" w:cs="Arial"/>
        </w:rPr>
        <w:tab/>
        <w:t xml:space="preserve">Different colours, materials or </w:t>
      </w:r>
      <w:proofErr w:type="gramStart"/>
      <w:r w:rsidRPr="00CA5C15">
        <w:rPr>
          <w:rFonts w:ascii="Arial" w:hAnsi="Arial" w:cs="Arial"/>
        </w:rPr>
        <w:t>textures;</w:t>
      </w:r>
      <w:proofErr w:type="gramEnd"/>
    </w:p>
    <w:p w14:paraId="0385C0EF" w14:textId="77777777" w:rsidR="00CA5C15" w:rsidRPr="00CA5C15" w:rsidRDefault="00CA5C15" w:rsidP="002B3DAC">
      <w:pPr>
        <w:ind w:left="2880" w:hanging="720"/>
        <w:rPr>
          <w:rFonts w:ascii="Arial" w:hAnsi="Arial" w:cs="Arial"/>
        </w:rPr>
      </w:pPr>
      <w:r w:rsidRPr="00CA5C15">
        <w:rPr>
          <w:rFonts w:ascii="Arial" w:hAnsi="Arial" w:cs="Arial"/>
        </w:rPr>
        <w:t>(iii)</w:t>
      </w:r>
      <w:r w:rsidRPr="00CA5C15">
        <w:rPr>
          <w:rFonts w:ascii="Arial" w:hAnsi="Arial" w:cs="Arial"/>
        </w:rPr>
        <w:tab/>
        <w:t xml:space="preserve">Indentations and extrusions which break the building into individual </w:t>
      </w:r>
      <w:proofErr w:type="gramStart"/>
      <w:r w:rsidRPr="00CA5C15">
        <w:rPr>
          <w:rFonts w:ascii="Arial" w:hAnsi="Arial" w:cs="Arial"/>
        </w:rPr>
        <w:t>elements;</w:t>
      </w:r>
      <w:proofErr w:type="gramEnd"/>
      <w:r w:rsidRPr="00CA5C15">
        <w:rPr>
          <w:rFonts w:ascii="Arial" w:hAnsi="Arial" w:cs="Arial"/>
        </w:rPr>
        <w:t xml:space="preserve"> </w:t>
      </w:r>
    </w:p>
    <w:p w14:paraId="3D4739CF" w14:textId="77777777" w:rsidR="00CA5C15" w:rsidRPr="00CA5C15" w:rsidRDefault="00CA5C15" w:rsidP="002B3DAC">
      <w:pPr>
        <w:ind w:left="2160"/>
        <w:rPr>
          <w:rFonts w:ascii="Arial" w:hAnsi="Arial" w:cs="Arial"/>
        </w:rPr>
      </w:pPr>
      <w:r w:rsidRPr="00CA5C15">
        <w:rPr>
          <w:rFonts w:ascii="Arial" w:hAnsi="Arial" w:cs="Arial"/>
        </w:rPr>
        <w:t>(iv)</w:t>
      </w:r>
      <w:r w:rsidRPr="00CA5C15">
        <w:rPr>
          <w:rFonts w:ascii="Arial" w:hAnsi="Arial" w:cs="Arial"/>
        </w:rPr>
        <w:tab/>
        <w:t xml:space="preserve">Protruding </w:t>
      </w:r>
      <w:proofErr w:type="gramStart"/>
      <w:r w:rsidRPr="00CA5C15">
        <w:rPr>
          <w:rFonts w:ascii="Arial" w:hAnsi="Arial" w:cs="Arial"/>
        </w:rPr>
        <w:t>balconies;</w:t>
      </w:r>
      <w:proofErr w:type="gramEnd"/>
    </w:p>
    <w:p w14:paraId="7081A1BF" w14:textId="77777777" w:rsidR="00CA5C15" w:rsidRPr="00CA5C15" w:rsidRDefault="00CA5C15" w:rsidP="002B3DAC">
      <w:pPr>
        <w:ind w:left="2160"/>
        <w:rPr>
          <w:rFonts w:ascii="Arial" w:hAnsi="Arial" w:cs="Arial"/>
        </w:rPr>
      </w:pPr>
      <w:r w:rsidRPr="00CA5C15">
        <w:rPr>
          <w:rFonts w:ascii="Arial" w:hAnsi="Arial" w:cs="Arial"/>
        </w:rPr>
        <w:t>(v)</w:t>
      </w:r>
      <w:r w:rsidRPr="00CA5C15">
        <w:rPr>
          <w:rFonts w:ascii="Arial" w:hAnsi="Arial" w:cs="Arial"/>
        </w:rPr>
        <w:tab/>
        <w:t>Awnings over windows.</w:t>
      </w:r>
    </w:p>
    <w:p w14:paraId="38271DA4" w14:textId="77777777" w:rsidR="00CA5C15" w:rsidRPr="00CA5C15" w:rsidRDefault="00CA5C15" w:rsidP="002B3DAC">
      <w:pPr>
        <w:ind w:left="2160"/>
        <w:rPr>
          <w:rFonts w:ascii="Arial" w:hAnsi="Arial" w:cs="Arial"/>
        </w:rPr>
      </w:pPr>
    </w:p>
    <w:p w14:paraId="4FA8DCCB" w14:textId="77777777" w:rsidR="00CA5C15" w:rsidRPr="00CA5C15" w:rsidRDefault="00CA5C15" w:rsidP="002B3DAC">
      <w:pPr>
        <w:ind w:left="2160" w:hanging="720"/>
        <w:rPr>
          <w:rFonts w:ascii="Arial" w:hAnsi="Arial" w:cs="Arial"/>
        </w:rPr>
      </w:pPr>
      <w:r w:rsidRPr="00CA5C15">
        <w:rPr>
          <w:rFonts w:ascii="Arial" w:hAnsi="Arial" w:cs="Arial"/>
        </w:rPr>
        <w:t>(e)</w:t>
      </w:r>
      <w:r w:rsidRPr="00CA5C15">
        <w:rPr>
          <w:rFonts w:ascii="Arial" w:hAnsi="Arial" w:cs="Arial"/>
        </w:rPr>
        <w:tab/>
        <w:t xml:space="preserve">All building levels should be clearly defined </w:t>
      </w:r>
      <w:proofErr w:type="gramStart"/>
      <w:r w:rsidRPr="00CA5C15">
        <w:rPr>
          <w:rFonts w:ascii="Arial" w:hAnsi="Arial" w:cs="Arial"/>
        </w:rPr>
        <w:t>through the use of</w:t>
      </w:r>
      <w:proofErr w:type="gramEnd"/>
      <w:r w:rsidRPr="00CA5C15">
        <w:rPr>
          <w:rFonts w:ascii="Arial" w:hAnsi="Arial" w:cs="Arial"/>
        </w:rPr>
        <w:t xml:space="preserve"> colours, materials and detailing. </w:t>
      </w:r>
    </w:p>
    <w:p w14:paraId="1C2B24C6" w14:textId="77777777" w:rsidR="00CA5C15" w:rsidRPr="00CA5C15" w:rsidRDefault="00CA5C15" w:rsidP="002B3DAC">
      <w:pPr>
        <w:ind w:left="1080"/>
        <w:rPr>
          <w:rFonts w:ascii="Arial" w:hAnsi="Arial" w:cs="Arial"/>
        </w:rPr>
      </w:pPr>
    </w:p>
    <w:p w14:paraId="3E2E8F47" w14:textId="77777777" w:rsidR="00CA5C15" w:rsidRPr="00CA5C15" w:rsidRDefault="00CA5C15" w:rsidP="002B3DAC">
      <w:pPr>
        <w:ind w:left="2160" w:hanging="720"/>
        <w:rPr>
          <w:rFonts w:ascii="Arial" w:hAnsi="Arial" w:cs="Arial"/>
        </w:rPr>
      </w:pPr>
      <w:r w:rsidRPr="00CA5C15">
        <w:rPr>
          <w:rFonts w:ascii="Arial" w:hAnsi="Arial" w:cs="Arial"/>
        </w:rPr>
        <w:t>(f)</w:t>
      </w:r>
      <w:r w:rsidRPr="00CA5C15">
        <w:rPr>
          <w:rFonts w:ascii="Arial" w:hAnsi="Arial" w:cs="Arial"/>
        </w:rPr>
        <w:tab/>
        <w:t xml:space="preserve">The upper level(s) of buildings should be designed to promote informal surveillance of the street </w:t>
      </w:r>
      <w:proofErr w:type="gramStart"/>
      <w:r w:rsidRPr="00CA5C15">
        <w:rPr>
          <w:rFonts w:ascii="Arial" w:hAnsi="Arial" w:cs="Arial"/>
        </w:rPr>
        <w:t>through the use of</w:t>
      </w:r>
      <w:proofErr w:type="gramEnd"/>
      <w:r w:rsidRPr="00CA5C15">
        <w:rPr>
          <w:rFonts w:ascii="Arial" w:hAnsi="Arial" w:cs="Arial"/>
        </w:rPr>
        <w:t xml:space="preserve"> balconies and/or large windows.</w:t>
      </w:r>
    </w:p>
    <w:p w14:paraId="1B3B7E59" w14:textId="77777777" w:rsidR="00CA5C15" w:rsidRPr="00CA5C15" w:rsidRDefault="00CA5C15" w:rsidP="002B3DAC">
      <w:pPr>
        <w:ind w:left="1080"/>
        <w:rPr>
          <w:rFonts w:ascii="Arial" w:hAnsi="Arial" w:cs="Arial"/>
        </w:rPr>
      </w:pPr>
    </w:p>
    <w:p w14:paraId="546AD0DB" w14:textId="77777777" w:rsidR="00CA5C15" w:rsidRPr="00CA5C15" w:rsidRDefault="00CA5C15" w:rsidP="002B3DAC">
      <w:pPr>
        <w:ind w:left="2160" w:hanging="720"/>
        <w:rPr>
          <w:rFonts w:ascii="Arial" w:hAnsi="Arial" w:cs="Arial"/>
        </w:rPr>
      </w:pPr>
      <w:r w:rsidRPr="00CA5C15">
        <w:rPr>
          <w:rFonts w:ascii="Arial" w:hAnsi="Arial" w:cs="Arial"/>
        </w:rPr>
        <w:t>(g)</w:t>
      </w:r>
      <w:r w:rsidRPr="00CA5C15">
        <w:rPr>
          <w:rFonts w:ascii="Arial" w:hAnsi="Arial" w:cs="Arial"/>
        </w:rPr>
        <w:tab/>
        <w:t>Upper floor windows of buildings should be largely unobscured to promote passive surveillance.</w:t>
      </w:r>
    </w:p>
    <w:p w14:paraId="20DB4810" w14:textId="77777777" w:rsidR="00CA5C15" w:rsidRPr="00CA5C15" w:rsidRDefault="00CA5C15" w:rsidP="002B3DAC">
      <w:pPr>
        <w:ind w:left="1080"/>
        <w:rPr>
          <w:rFonts w:ascii="Arial" w:hAnsi="Arial" w:cs="Arial"/>
        </w:rPr>
      </w:pPr>
    </w:p>
    <w:p w14:paraId="176853E0" w14:textId="77777777" w:rsidR="00CA5C15" w:rsidRPr="00CA5C15" w:rsidRDefault="00CA5C15" w:rsidP="002B3DAC">
      <w:pPr>
        <w:ind w:left="2160" w:hanging="720"/>
        <w:rPr>
          <w:rFonts w:ascii="Arial" w:hAnsi="Arial" w:cs="Arial"/>
        </w:rPr>
      </w:pPr>
      <w:r w:rsidRPr="00CA5C15">
        <w:rPr>
          <w:rFonts w:ascii="Arial" w:hAnsi="Arial" w:cs="Arial"/>
        </w:rPr>
        <w:t>(h)</w:t>
      </w:r>
      <w:r w:rsidRPr="00CA5C15">
        <w:rPr>
          <w:rFonts w:ascii="Arial" w:hAnsi="Arial" w:cs="Arial"/>
        </w:rPr>
        <w:tab/>
        <w:t>Ground floor non-residential frontages fronting Rockingham Road or primary pedestrian linkages are to be designed as shop fronts with no less than 70% glazing. Buildings fronting other public areas shall be glazed for a minimum of 50%. Glazing percentages are to apply from between 0.9m and 2.1m above footpath/street level.</w:t>
      </w:r>
    </w:p>
    <w:p w14:paraId="1866657C" w14:textId="77777777" w:rsidR="00CA5C15" w:rsidRPr="00CA5C15" w:rsidRDefault="00CA5C15" w:rsidP="002B3DAC">
      <w:pPr>
        <w:pStyle w:val="ListParagraph"/>
        <w:ind w:left="1800"/>
        <w:rPr>
          <w:rFonts w:ascii="Arial" w:hAnsi="Arial" w:cs="Arial"/>
        </w:rPr>
      </w:pPr>
    </w:p>
    <w:p w14:paraId="2B5006DD" w14:textId="77777777" w:rsidR="00CA5C15" w:rsidRPr="00CA5C15" w:rsidRDefault="00CA5C15" w:rsidP="002B3DAC">
      <w:pPr>
        <w:ind w:left="2160" w:hanging="72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Commercial buildings should address the street in a traditional manner with windows facing the street and clearly defined entry points that are visible from the street.  To achieve this entry points should generally include at least two of the following features:</w:t>
      </w:r>
    </w:p>
    <w:p w14:paraId="38240455" w14:textId="77777777" w:rsidR="00CA5C15" w:rsidRPr="00CA5C15" w:rsidRDefault="00CA5C15" w:rsidP="002B3DAC">
      <w:pPr>
        <w:rPr>
          <w:rFonts w:ascii="Arial" w:hAnsi="Arial" w:cs="Arial"/>
        </w:rPr>
      </w:pPr>
    </w:p>
    <w:p w14:paraId="58C7059F" w14:textId="77777777" w:rsidR="00CA5C15" w:rsidRPr="00CA5C15" w:rsidRDefault="00CA5C15" w:rsidP="002B3DAC">
      <w:pPr>
        <w:ind w:left="216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 xml:space="preserve">Appropriately scaled signage above the entry </w:t>
      </w:r>
      <w:proofErr w:type="gramStart"/>
      <w:r w:rsidRPr="00CA5C15">
        <w:rPr>
          <w:rFonts w:ascii="Arial" w:hAnsi="Arial" w:cs="Arial"/>
        </w:rPr>
        <w:t>door;</w:t>
      </w:r>
      <w:proofErr w:type="gramEnd"/>
      <w:r w:rsidRPr="00CA5C15">
        <w:rPr>
          <w:rFonts w:ascii="Arial" w:hAnsi="Arial" w:cs="Arial"/>
        </w:rPr>
        <w:t xml:space="preserve"> </w:t>
      </w:r>
    </w:p>
    <w:p w14:paraId="662F8F4F" w14:textId="77777777" w:rsidR="00CA5C15" w:rsidRPr="00CA5C15" w:rsidRDefault="00CA5C15" w:rsidP="002B3DAC">
      <w:pPr>
        <w:ind w:left="2880" w:hanging="720"/>
        <w:rPr>
          <w:rFonts w:ascii="Arial" w:hAnsi="Arial" w:cs="Arial"/>
        </w:rPr>
      </w:pPr>
      <w:r w:rsidRPr="00CA5C15">
        <w:rPr>
          <w:rFonts w:ascii="Arial" w:hAnsi="Arial" w:cs="Arial"/>
        </w:rPr>
        <w:t>(ii)</w:t>
      </w:r>
      <w:r w:rsidRPr="00CA5C15">
        <w:rPr>
          <w:rFonts w:ascii="Arial" w:hAnsi="Arial" w:cs="Arial"/>
        </w:rPr>
        <w:tab/>
        <w:t xml:space="preserve">Indentation of the entry point, with recessed entrances truncated at an angle to the pedestrian route of no less than 60 </w:t>
      </w:r>
      <w:proofErr w:type="gramStart"/>
      <w:r w:rsidRPr="00CA5C15">
        <w:rPr>
          <w:rFonts w:ascii="Arial" w:hAnsi="Arial" w:cs="Arial"/>
        </w:rPr>
        <w:t>degrees;</w:t>
      </w:r>
      <w:proofErr w:type="gramEnd"/>
      <w:r w:rsidRPr="00CA5C15">
        <w:rPr>
          <w:rFonts w:ascii="Arial" w:hAnsi="Arial" w:cs="Arial"/>
        </w:rPr>
        <w:t xml:space="preserve"> </w:t>
      </w:r>
    </w:p>
    <w:p w14:paraId="4999AEC7" w14:textId="77777777" w:rsidR="00CA5C15" w:rsidRPr="00CA5C15" w:rsidRDefault="00CA5C15" w:rsidP="002B3DAC">
      <w:pPr>
        <w:ind w:left="2880" w:hanging="720"/>
        <w:rPr>
          <w:rFonts w:ascii="Arial" w:hAnsi="Arial" w:cs="Arial"/>
        </w:rPr>
      </w:pPr>
      <w:r w:rsidRPr="00CA5C15">
        <w:rPr>
          <w:rFonts w:ascii="Arial" w:hAnsi="Arial" w:cs="Arial"/>
        </w:rPr>
        <w:t>(iii)</w:t>
      </w:r>
      <w:r w:rsidRPr="00CA5C15">
        <w:rPr>
          <w:rFonts w:ascii="Arial" w:hAnsi="Arial" w:cs="Arial"/>
        </w:rPr>
        <w:tab/>
        <w:t xml:space="preserve">Highlighting the entry point </w:t>
      </w:r>
      <w:proofErr w:type="gramStart"/>
      <w:r w:rsidRPr="00CA5C15">
        <w:rPr>
          <w:rFonts w:ascii="Arial" w:hAnsi="Arial" w:cs="Arial"/>
        </w:rPr>
        <w:t>through the use of</w:t>
      </w:r>
      <w:proofErr w:type="gramEnd"/>
      <w:r w:rsidRPr="00CA5C15">
        <w:rPr>
          <w:rFonts w:ascii="Arial" w:hAnsi="Arial" w:cs="Arial"/>
        </w:rPr>
        <w:t xml:space="preserve"> different materials.</w:t>
      </w:r>
    </w:p>
    <w:p w14:paraId="27D2E368" w14:textId="77777777" w:rsidR="00CA5C15" w:rsidRPr="00CA5C15" w:rsidRDefault="00CA5C15" w:rsidP="002B3DAC">
      <w:pPr>
        <w:rPr>
          <w:rFonts w:ascii="Arial" w:hAnsi="Arial" w:cs="Arial"/>
        </w:rPr>
      </w:pPr>
    </w:p>
    <w:p w14:paraId="606AE1D3" w14:textId="77777777" w:rsidR="00CA5C15" w:rsidRPr="00CA5C15" w:rsidRDefault="00CA5C15" w:rsidP="002B3DAC">
      <w:pPr>
        <w:ind w:left="2160" w:hanging="720"/>
        <w:rPr>
          <w:rFonts w:ascii="Arial" w:hAnsi="Arial" w:cs="Arial"/>
        </w:rPr>
      </w:pPr>
      <w:r w:rsidRPr="00CA5C15">
        <w:rPr>
          <w:rFonts w:ascii="Arial" w:hAnsi="Arial" w:cs="Arial"/>
        </w:rPr>
        <w:t>(j)</w:t>
      </w:r>
      <w:r w:rsidRPr="00CA5C15">
        <w:rPr>
          <w:rFonts w:ascii="Arial" w:hAnsi="Arial" w:cs="Arial"/>
        </w:rPr>
        <w:tab/>
        <w:t xml:space="preserve">Buildings should be designed so that services do not project above the specified maximum height of the </w:t>
      </w:r>
      <w:proofErr w:type="gramStart"/>
      <w:r w:rsidRPr="00CA5C15">
        <w:rPr>
          <w:rFonts w:ascii="Arial" w:hAnsi="Arial" w:cs="Arial"/>
        </w:rPr>
        <w:t>building, and</w:t>
      </w:r>
      <w:proofErr w:type="gramEnd"/>
      <w:r w:rsidRPr="00CA5C15">
        <w:rPr>
          <w:rFonts w:ascii="Arial" w:hAnsi="Arial" w:cs="Arial"/>
        </w:rPr>
        <w:t xml:space="preserve"> should be screened from view.  To ensure adaptability of buildings this should include consideration of larger servicing unit requirements for other uses (such as restaurants) so that these can be accommodated should the building undergo a future change of use.</w:t>
      </w:r>
    </w:p>
    <w:p w14:paraId="7F663BB5" w14:textId="77777777" w:rsidR="00CA5C15" w:rsidRPr="00CA5C15" w:rsidRDefault="00CA5C15" w:rsidP="002B3DAC">
      <w:pPr>
        <w:ind w:left="1080"/>
        <w:rPr>
          <w:rFonts w:ascii="Arial" w:hAnsi="Arial" w:cs="Arial"/>
        </w:rPr>
      </w:pPr>
    </w:p>
    <w:p w14:paraId="100D89B7" w14:textId="77777777" w:rsidR="00CA5C15" w:rsidRPr="00CA5C15" w:rsidRDefault="00CA5C15" w:rsidP="002B3DAC">
      <w:pPr>
        <w:ind w:left="2160" w:hanging="720"/>
        <w:rPr>
          <w:rFonts w:ascii="Arial" w:hAnsi="Arial" w:cs="Arial"/>
        </w:rPr>
      </w:pPr>
      <w:r w:rsidRPr="00CA5C15">
        <w:rPr>
          <w:rFonts w:ascii="Arial" w:hAnsi="Arial" w:cs="Arial"/>
        </w:rPr>
        <w:t>(k)</w:t>
      </w:r>
      <w:r w:rsidRPr="00CA5C15">
        <w:rPr>
          <w:rFonts w:ascii="Arial" w:hAnsi="Arial" w:cs="Arial"/>
        </w:rPr>
        <w:tab/>
        <w:t>To articulate street corners to provide visual interest and assist with legibility, new buildings located on corner sites should include:</w:t>
      </w:r>
    </w:p>
    <w:p w14:paraId="7268E7CD" w14:textId="77777777" w:rsidR="00CA5C15" w:rsidRPr="00CA5C15" w:rsidRDefault="00CA5C15" w:rsidP="002B3DAC">
      <w:pPr>
        <w:rPr>
          <w:rFonts w:ascii="Arial" w:hAnsi="Arial" w:cs="Arial"/>
        </w:rPr>
      </w:pPr>
    </w:p>
    <w:p w14:paraId="3D9197C3" w14:textId="77777777" w:rsidR="00CA5C15" w:rsidRPr="00CA5C15" w:rsidRDefault="00CA5C15" w:rsidP="002B3DAC">
      <w:pPr>
        <w:ind w:left="2880" w:hanging="720"/>
        <w:rPr>
          <w:rFonts w:ascii="Arial" w:hAnsi="Arial" w:cs="Arial"/>
        </w:rPr>
      </w:pPr>
      <w:r w:rsidRPr="00CA5C15">
        <w:rPr>
          <w:rFonts w:ascii="Arial" w:hAnsi="Arial" w:cs="Arial"/>
        </w:rPr>
        <w:t>(</w:t>
      </w:r>
      <w:proofErr w:type="spellStart"/>
      <w:r w:rsidRPr="00CA5C15">
        <w:rPr>
          <w:rFonts w:ascii="Arial" w:hAnsi="Arial" w:cs="Arial"/>
        </w:rPr>
        <w:t>i</w:t>
      </w:r>
      <w:proofErr w:type="spellEnd"/>
      <w:r w:rsidRPr="00CA5C15">
        <w:rPr>
          <w:rFonts w:ascii="Arial" w:hAnsi="Arial" w:cs="Arial"/>
        </w:rPr>
        <w:t>)</w:t>
      </w:r>
      <w:r w:rsidRPr="00CA5C15">
        <w:rPr>
          <w:rFonts w:ascii="Arial" w:hAnsi="Arial" w:cs="Arial"/>
        </w:rPr>
        <w:tab/>
        <w:t xml:space="preserve">Architectural roof features that protrude above the normal roof </w:t>
      </w:r>
      <w:proofErr w:type="gramStart"/>
      <w:r w:rsidRPr="00CA5C15">
        <w:rPr>
          <w:rFonts w:ascii="Arial" w:hAnsi="Arial" w:cs="Arial"/>
        </w:rPr>
        <w:t>line;</w:t>
      </w:r>
      <w:proofErr w:type="gramEnd"/>
    </w:p>
    <w:p w14:paraId="1577EA16" w14:textId="77777777" w:rsidR="00CA5C15" w:rsidRPr="00CA5C15" w:rsidRDefault="00CA5C15" w:rsidP="002B3DAC">
      <w:pPr>
        <w:ind w:left="2880" w:hanging="720"/>
        <w:rPr>
          <w:rFonts w:ascii="Arial" w:hAnsi="Arial" w:cs="Arial"/>
        </w:rPr>
      </w:pPr>
      <w:r w:rsidRPr="00CA5C15">
        <w:rPr>
          <w:rFonts w:ascii="Arial" w:hAnsi="Arial" w:cs="Arial"/>
        </w:rPr>
        <w:t>(ii)</w:t>
      </w:r>
      <w:r w:rsidRPr="00CA5C15">
        <w:rPr>
          <w:rFonts w:ascii="Arial" w:hAnsi="Arial" w:cs="Arial"/>
        </w:rPr>
        <w:tab/>
        <w:t xml:space="preserve">Increased parapet heights with additional detail, </w:t>
      </w:r>
      <w:proofErr w:type="gramStart"/>
      <w:r w:rsidRPr="00CA5C15">
        <w:rPr>
          <w:rFonts w:ascii="Arial" w:hAnsi="Arial" w:cs="Arial"/>
        </w:rPr>
        <w:t>colour</w:t>
      </w:r>
      <w:proofErr w:type="gramEnd"/>
      <w:r w:rsidRPr="00CA5C15">
        <w:rPr>
          <w:rFonts w:ascii="Arial" w:hAnsi="Arial" w:cs="Arial"/>
        </w:rPr>
        <w:t xml:space="preserve"> and textures; and/or</w:t>
      </w:r>
    </w:p>
    <w:p w14:paraId="345C0417" w14:textId="77777777" w:rsidR="00CA5C15" w:rsidRPr="00CA5C15" w:rsidRDefault="00CA5C15" w:rsidP="002B3DAC">
      <w:pPr>
        <w:ind w:left="2160"/>
        <w:rPr>
          <w:rFonts w:ascii="Arial" w:hAnsi="Arial" w:cs="Arial"/>
        </w:rPr>
      </w:pPr>
      <w:r w:rsidRPr="00CA5C15">
        <w:rPr>
          <w:rFonts w:ascii="Arial" w:hAnsi="Arial" w:cs="Arial"/>
        </w:rPr>
        <w:t>(iii)</w:t>
      </w:r>
      <w:r w:rsidRPr="00CA5C15">
        <w:rPr>
          <w:rFonts w:ascii="Arial" w:hAnsi="Arial" w:cs="Arial"/>
        </w:rPr>
        <w:tab/>
        <w:t>An increased number of storeys at the street corner.</w:t>
      </w:r>
    </w:p>
    <w:p w14:paraId="4915C5BD" w14:textId="77777777" w:rsidR="00CA5C15" w:rsidRPr="00CA5C15" w:rsidRDefault="00CA5C15" w:rsidP="002B3DAC">
      <w:pPr>
        <w:rPr>
          <w:rFonts w:ascii="Arial" w:hAnsi="Arial" w:cs="Arial"/>
        </w:rPr>
      </w:pPr>
    </w:p>
    <w:p w14:paraId="634FC644" w14:textId="77777777" w:rsidR="00CA5C15" w:rsidRPr="00CA5C15" w:rsidRDefault="00CA5C15" w:rsidP="002B3DAC">
      <w:pPr>
        <w:ind w:left="2160" w:hanging="720"/>
        <w:rPr>
          <w:rFonts w:ascii="Arial" w:hAnsi="Arial" w:cs="Arial"/>
        </w:rPr>
      </w:pPr>
      <w:r w:rsidRPr="00CA5C15">
        <w:rPr>
          <w:rFonts w:ascii="Arial" w:hAnsi="Arial" w:cs="Arial"/>
        </w:rPr>
        <w:t>(l)</w:t>
      </w:r>
      <w:r w:rsidRPr="00CA5C15">
        <w:rPr>
          <w:rFonts w:ascii="Arial" w:hAnsi="Arial" w:cs="Arial"/>
        </w:rPr>
        <w:tab/>
        <w:t xml:space="preserve">New buildings with parapets should include indentations; additional modulation, and/or variation in parapet heights and designs </w:t>
      </w:r>
      <w:proofErr w:type="gramStart"/>
      <w:r w:rsidRPr="00CA5C15">
        <w:rPr>
          <w:rFonts w:ascii="Arial" w:hAnsi="Arial" w:cs="Arial"/>
        </w:rPr>
        <w:t>so as to</w:t>
      </w:r>
      <w:proofErr w:type="gramEnd"/>
      <w:r w:rsidRPr="00CA5C15">
        <w:rPr>
          <w:rFonts w:ascii="Arial" w:hAnsi="Arial" w:cs="Arial"/>
        </w:rPr>
        <w:t xml:space="preserve"> provide additional interest to the street.</w:t>
      </w:r>
    </w:p>
    <w:p w14:paraId="0675FA0B" w14:textId="77777777" w:rsidR="00CA5C15" w:rsidRPr="00CA5C15" w:rsidRDefault="00CA5C15" w:rsidP="002B3DAC">
      <w:pPr>
        <w:ind w:left="1080"/>
        <w:rPr>
          <w:rFonts w:ascii="Arial" w:hAnsi="Arial" w:cs="Arial"/>
        </w:rPr>
      </w:pPr>
    </w:p>
    <w:p w14:paraId="77063B94" w14:textId="77777777" w:rsidR="00CA5C15" w:rsidRPr="00CA5C15" w:rsidRDefault="00CA5C15" w:rsidP="002B3DAC">
      <w:pPr>
        <w:ind w:left="2160" w:hanging="720"/>
        <w:rPr>
          <w:rFonts w:ascii="Arial" w:hAnsi="Arial" w:cs="Arial"/>
        </w:rPr>
      </w:pPr>
      <w:r w:rsidRPr="00CA5C15">
        <w:rPr>
          <w:rFonts w:ascii="Arial" w:hAnsi="Arial" w:cs="Arial"/>
        </w:rPr>
        <w:t>(m)</w:t>
      </w:r>
      <w:r w:rsidRPr="00CA5C15">
        <w:rPr>
          <w:rFonts w:ascii="Arial" w:hAnsi="Arial" w:cs="Arial"/>
        </w:rPr>
        <w:tab/>
        <w:t xml:space="preserve">In mixed use developments commercial uses should be separated from residential uses by being located on separate floors of a building to ensure the amenity and security of residents and commercial tenants. </w:t>
      </w:r>
    </w:p>
    <w:p w14:paraId="452896D3" w14:textId="77777777" w:rsidR="00CA5C15" w:rsidRPr="00CA5C15" w:rsidRDefault="00CA5C15" w:rsidP="002B3DAC">
      <w:pPr>
        <w:ind w:left="1080"/>
        <w:rPr>
          <w:rFonts w:ascii="Arial" w:hAnsi="Arial" w:cs="Arial"/>
        </w:rPr>
      </w:pPr>
    </w:p>
    <w:p w14:paraId="412EF272" w14:textId="77777777" w:rsidR="00CA5C15" w:rsidRPr="00CA5C15" w:rsidRDefault="00CA5C15" w:rsidP="002B3DAC">
      <w:pPr>
        <w:ind w:left="2160" w:hanging="720"/>
        <w:rPr>
          <w:rFonts w:ascii="Arial" w:hAnsi="Arial" w:cs="Arial"/>
        </w:rPr>
      </w:pPr>
      <w:r w:rsidRPr="00CA5C15">
        <w:rPr>
          <w:rFonts w:ascii="Arial" w:hAnsi="Arial" w:cs="Arial"/>
        </w:rPr>
        <w:t>(n)</w:t>
      </w:r>
      <w:r w:rsidRPr="00CA5C15">
        <w:rPr>
          <w:rFonts w:ascii="Arial" w:hAnsi="Arial" w:cs="Arial"/>
        </w:rPr>
        <w:tab/>
        <w:t>Development applications are to be accompanied by design and documentation of ‘back-of-house’ services, including ducting and vents.  To ensure the robustness and adaptability of buildings this should consider a general and basic overview of potential ‘back-of-house’ services for food businesses (such as ducting and vents allowing for the mechanical ventilation of kitchen areas, and ‘grease traps’).</w:t>
      </w:r>
    </w:p>
    <w:p w14:paraId="4117D86E" w14:textId="77777777" w:rsidR="00CA5C15" w:rsidRPr="00CA5C15" w:rsidRDefault="00CA5C15" w:rsidP="002B3DAC">
      <w:pPr>
        <w:pStyle w:val="ListParagraph"/>
        <w:ind w:left="1800"/>
        <w:rPr>
          <w:rFonts w:ascii="Arial" w:hAnsi="Arial" w:cs="Arial"/>
        </w:rPr>
      </w:pPr>
    </w:p>
    <w:p w14:paraId="4AD6C5B5" w14:textId="77777777" w:rsidR="00CA5C15" w:rsidRPr="00CA5C15" w:rsidRDefault="00CA5C15" w:rsidP="002B3DAC">
      <w:pPr>
        <w:ind w:left="2160" w:hanging="720"/>
        <w:rPr>
          <w:rFonts w:ascii="Arial" w:hAnsi="Arial" w:cs="Arial"/>
        </w:rPr>
      </w:pPr>
      <w:r w:rsidRPr="00CA5C15">
        <w:rPr>
          <w:rFonts w:ascii="Arial" w:hAnsi="Arial" w:cs="Arial"/>
        </w:rPr>
        <w:t>(o)</w:t>
      </w:r>
      <w:r w:rsidRPr="00CA5C15">
        <w:rPr>
          <w:rFonts w:ascii="Arial" w:hAnsi="Arial" w:cs="Arial"/>
        </w:rPr>
        <w:tab/>
        <w:t>Buildings adjacent to Rockingham Road are to be a minimum of two storeys in height, with single storey commercial buildings to be assessed on their merits against the objectives of the policy.</w:t>
      </w:r>
    </w:p>
    <w:p w14:paraId="2C6B911D" w14:textId="77777777" w:rsidR="00CA5C15" w:rsidRPr="00CA5C15" w:rsidRDefault="00CA5C15" w:rsidP="002B3DAC">
      <w:pPr>
        <w:pStyle w:val="ListParagraph"/>
        <w:ind w:left="1800"/>
        <w:rPr>
          <w:rFonts w:ascii="Arial" w:hAnsi="Arial" w:cs="Arial"/>
        </w:rPr>
      </w:pPr>
    </w:p>
    <w:p w14:paraId="35AACFA4" w14:textId="77777777" w:rsidR="00CA5C15" w:rsidRPr="00CA5C15" w:rsidRDefault="00CA5C15" w:rsidP="002B3DAC">
      <w:pPr>
        <w:ind w:left="1440"/>
        <w:rPr>
          <w:rFonts w:ascii="Arial" w:hAnsi="Arial" w:cs="Arial"/>
        </w:rPr>
      </w:pPr>
      <w:r w:rsidRPr="00CA5C15">
        <w:rPr>
          <w:rFonts w:ascii="Arial" w:hAnsi="Arial" w:cs="Arial"/>
        </w:rPr>
        <w:t>(p)</w:t>
      </w:r>
      <w:r w:rsidRPr="00CA5C15">
        <w:rPr>
          <w:rFonts w:ascii="Arial" w:hAnsi="Arial" w:cs="Arial"/>
        </w:rPr>
        <w:tab/>
        <w:t>Garages facing Rockingham Road will not be supported.</w:t>
      </w:r>
    </w:p>
    <w:p w14:paraId="74EC92B4" w14:textId="77777777" w:rsidR="00CA5C15" w:rsidRPr="00CA5C15" w:rsidRDefault="00CA5C15" w:rsidP="002B3DAC">
      <w:pPr>
        <w:rPr>
          <w:rFonts w:ascii="Arial" w:hAnsi="Arial" w:cs="Arial"/>
        </w:rPr>
      </w:pPr>
    </w:p>
    <w:p w14:paraId="32C4F236" w14:textId="77777777" w:rsidR="00CA5C15" w:rsidRPr="00CA5C15" w:rsidRDefault="00CA5C15" w:rsidP="002B3DAC">
      <w:pPr>
        <w:ind w:left="720"/>
        <w:rPr>
          <w:rFonts w:ascii="Arial" w:hAnsi="Arial" w:cs="Arial"/>
        </w:rPr>
      </w:pPr>
      <w:r w:rsidRPr="00CA5C15">
        <w:rPr>
          <w:rFonts w:ascii="Arial" w:hAnsi="Arial" w:cs="Arial"/>
        </w:rPr>
        <w:t>3.</w:t>
      </w:r>
      <w:r w:rsidRPr="00CA5C15">
        <w:rPr>
          <w:rFonts w:ascii="Arial" w:hAnsi="Arial" w:cs="Arial"/>
        </w:rPr>
        <w:tab/>
        <w:t>Parking and Movement</w:t>
      </w:r>
    </w:p>
    <w:p w14:paraId="488CCDF8" w14:textId="77777777" w:rsidR="00CA5C15" w:rsidRPr="00CA5C15" w:rsidRDefault="00CA5C15" w:rsidP="002B3DAC">
      <w:pPr>
        <w:rPr>
          <w:rFonts w:ascii="Arial" w:hAnsi="Arial" w:cs="Arial"/>
          <w:b/>
        </w:rPr>
      </w:pPr>
    </w:p>
    <w:p w14:paraId="5CC68074" w14:textId="77777777" w:rsidR="00CA5C15" w:rsidRPr="00CA5C15" w:rsidRDefault="00CA5C15" w:rsidP="002B3DAC">
      <w:pPr>
        <w:ind w:left="2160" w:hanging="720"/>
        <w:rPr>
          <w:rFonts w:ascii="Arial" w:hAnsi="Arial" w:cs="Arial"/>
        </w:rPr>
      </w:pPr>
      <w:r w:rsidRPr="00CA5C15">
        <w:rPr>
          <w:rFonts w:ascii="Arial" w:hAnsi="Arial" w:cs="Arial"/>
        </w:rPr>
        <w:t>(a)</w:t>
      </w:r>
      <w:r w:rsidRPr="00CA5C15">
        <w:rPr>
          <w:rFonts w:ascii="Arial" w:hAnsi="Arial" w:cs="Arial"/>
        </w:rPr>
        <w:tab/>
        <w:t xml:space="preserve">Where new building(s) </w:t>
      </w:r>
      <w:proofErr w:type="gramStart"/>
      <w:r w:rsidRPr="00CA5C15">
        <w:rPr>
          <w:rFonts w:ascii="Arial" w:hAnsi="Arial" w:cs="Arial"/>
        </w:rPr>
        <w:t>are</w:t>
      </w:r>
      <w:proofErr w:type="gramEnd"/>
      <w:r w:rsidRPr="00CA5C15">
        <w:rPr>
          <w:rFonts w:ascii="Arial" w:hAnsi="Arial" w:cs="Arial"/>
        </w:rPr>
        <w:t xml:space="preserve"> proposed within the ‘Phoenix Mixed Use Development and Access Precinct’ they are required to be setback in accordance with the R60 coding.</w:t>
      </w:r>
    </w:p>
    <w:p w14:paraId="463AC86B" w14:textId="77777777" w:rsidR="00CA5C15" w:rsidRPr="00CA5C15" w:rsidRDefault="00CA5C15" w:rsidP="002B3DAC">
      <w:pPr>
        <w:ind w:left="1080"/>
        <w:rPr>
          <w:rFonts w:ascii="Arial" w:hAnsi="Arial" w:cs="Arial"/>
        </w:rPr>
      </w:pPr>
    </w:p>
    <w:p w14:paraId="58278863" w14:textId="77777777" w:rsidR="00CA5C15" w:rsidRDefault="00CA5C15" w:rsidP="002B3DAC">
      <w:pPr>
        <w:ind w:left="2160" w:hanging="720"/>
        <w:rPr>
          <w:rFonts w:ascii="Arial" w:hAnsi="Arial" w:cs="Arial"/>
        </w:rPr>
      </w:pPr>
      <w:r w:rsidRPr="00CA5C15">
        <w:rPr>
          <w:rFonts w:ascii="Arial" w:hAnsi="Arial" w:cs="Arial"/>
        </w:rPr>
        <w:t>(b)</w:t>
      </w:r>
      <w:r w:rsidRPr="00CA5C15">
        <w:rPr>
          <w:rFonts w:ascii="Arial" w:hAnsi="Arial" w:cs="Arial"/>
        </w:rPr>
        <w:tab/>
        <w:t xml:space="preserve">At-grade car parking areas should be landscaped with suitable trees at the rate of one tree per 6 bays. The chosen trees should provide shade, improve </w:t>
      </w:r>
      <w:proofErr w:type="gramStart"/>
      <w:r w:rsidRPr="00CA5C15">
        <w:rPr>
          <w:rFonts w:ascii="Arial" w:hAnsi="Arial" w:cs="Arial"/>
        </w:rPr>
        <w:t>amenity</w:t>
      </w:r>
      <w:proofErr w:type="gramEnd"/>
      <w:r w:rsidRPr="00CA5C15">
        <w:rPr>
          <w:rFonts w:ascii="Arial" w:hAnsi="Arial" w:cs="Arial"/>
        </w:rPr>
        <w:t xml:space="preserve"> and assist in visual screening from above. The car park should also be appropriately lit for after-dark use.</w:t>
      </w:r>
    </w:p>
    <w:p w14:paraId="7FA81DCB" w14:textId="77777777" w:rsidR="00C265DE" w:rsidRDefault="00C265DE" w:rsidP="002B3DAC">
      <w:pPr>
        <w:rPr>
          <w:rFonts w:ascii="Arial" w:hAnsi="Arial" w:cs="Arial"/>
        </w:rPr>
      </w:pPr>
    </w:p>
    <w:p w14:paraId="6F8C0129" w14:textId="77777777" w:rsidR="00C265DE" w:rsidRPr="00C265DE" w:rsidRDefault="00C265DE" w:rsidP="002B3DAC">
      <w:pPr>
        <w:ind w:left="2160" w:hanging="720"/>
        <w:rPr>
          <w:rFonts w:ascii="Arial" w:hAnsi="Arial" w:cs="Arial"/>
        </w:rPr>
      </w:pPr>
      <w:r w:rsidRPr="00C265DE">
        <w:rPr>
          <w:rFonts w:ascii="Arial" w:hAnsi="Arial" w:cs="Arial"/>
        </w:rPr>
        <w:t>(c)</w:t>
      </w:r>
      <w:r w:rsidRPr="00C265DE">
        <w:rPr>
          <w:rFonts w:ascii="Arial" w:hAnsi="Arial" w:cs="Arial"/>
        </w:rPr>
        <w:tab/>
        <w:t>Any new multi-storey car parks should incorporate interactive street frontages, such as shops or other uses that promote activity, where possible. These can be ’sleeved’ along the street frontages of the car park structure.</w:t>
      </w:r>
    </w:p>
    <w:p w14:paraId="69156B04" w14:textId="77777777" w:rsidR="00C265DE" w:rsidRPr="00C265DE" w:rsidRDefault="00C265DE" w:rsidP="002B3DAC">
      <w:pPr>
        <w:rPr>
          <w:rFonts w:ascii="Arial" w:hAnsi="Arial" w:cs="Arial"/>
        </w:rPr>
      </w:pPr>
    </w:p>
    <w:p w14:paraId="75B772A9" w14:textId="77777777" w:rsidR="00C265DE" w:rsidRPr="00C265DE" w:rsidRDefault="00C265DE" w:rsidP="002B3DAC">
      <w:pPr>
        <w:ind w:left="2160" w:hanging="720"/>
        <w:rPr>
          <w:rFonts w:ascii="Arial" w:hAnsi="Arial" w:cs="Arial"/>
        </w:rPr>
      </w:pPr>
      <w:r w:rsidRPr="00C265DE">
        <w:rPr>
          <w:rFonts w:ascii="Arial" w:hAnsi="Arial" w:cs="Arial"/>
        </w:rPr>
        <w:lastRenderedPageBreak/>
        <w:t>(d)</w:t>
      </w:r>
      <w:r w:rsidRPr="00C265DE">
        <w:rPr>
          <w:rFonts w:ascii="Arial" w:hAnsi="Arial" w:cs="Arial"/>
        </w:rPr>
        <w:tab/>
        <w:t xml:space="preserve">Where car parking levels (including </w:t>
      </w:r>
      <w:proofErr w:type="spellStart"/>
      <w:r w:rsidRPr="00C265DE">
        <w:rPr>
          <w:rFonts w:ascii="Arial" w:hAnsi="Arial" w:cs="Arial"/>
        </w:rPr>
        <w:t>undercroft</w:t>
      </w:r>
      <w:proofErr w:type="spellEnd"/>
      <w:r w:rsidRPr="00C265DE">
        <w:rPr>
          <w:rFonts w:ascii="Arial" w:hAnsi="Arial" w:cs="Arial"/>
        </w:rPr>
        <w:t xml:space="preserve"> levels) are visible from a street or public space, high quality architectural detailing shall be incorporated into the façade of all floors.</w:t>
      </w:r>
    </w:p>
    <w:p w14:paraId="19B6A10D" w14:textId="77777777" w:rsidR="00C265DE" w:rsidRPr="00C265DE" w:rsidRDefault="00C265DE" w:rsidP="002B3DAC">
      <w:pPr>
        <w:ind w:left="1080"/>
        <w:rPr>
          <w:rFonts w:ascii="Arial" w:hAnsi="Arial" w:cs="Arial"/>
        </w:rPr>
      </w:pPr>
    </w:p>
    <w:p w14:paraId="0E4D39AE" w14:textId="77777777" w:rsidR="00C265DE" w:rsidRPr="00C265DE" w:rsidRDefault="00C265DE" w:rsidP="002B3DAC">
      <w:pPr>
        <w:ind w:left="2160" w:hanging="720"/>
        <w:rPr>
          <w:rFonts w:ascii="Arial" w:hAnsi="Arial" w:cs="Arial"/>
        </w:rPr>
      </w:pPr>
      <w:r w:rsidRPr="00C265DE">
        <w:rPr>
          <w:rFonts w:ascii="Arial" w:hAnsi="Arial" w:cs="Arial"/>
        </w:rPr>
        <w:t>(e)</w:t>
      </w:r>
      <w:r w:rsidRPr="00C265DE">
        <w:rPr>
          <w:rFonts w:ascii="Arial" w:hAnsi="Arial" w:cs="Arial"/>
        </w:rPr>
        <w:tab/>
        <w:t>Development proposals should include only one vehicle crossover, to be placed where there is no street tree.</w:t>
      </w:r>
    </w:p>
    <w:p w14:paraId="43AA8667" w14:textId="77777777" w:rsidR="00C265DE" w:rsidRPr="00C265DE" w:rsidRDefault="00C265DE" w:rsidP="002B3DAC">
      <w:pPr>
        <w:ind w:left="1080"/>
        <w:rPr>
          <w:rFonts w:ascii="Arial" w:hAnsi="Arial" w:cs="Arial"/>
        </w:rPr>
      </w:pPr>
    </w:p>
    <w:p w14:paraId="7FF2EE1D" w14:textId="77777777" w:rsidR="00C265DE" w:rsidRPr="00C265DE" w:rsidRDefault="00C265DE" w:rsidP="002B3DAC">
      <w:pPr>
        <w:ind w:left="2160" w:hanging="720"/>
        <w:rPr>
          <w:rFonts w:ascii="Arial" w:hAnsi="Arial" w:cs="Arial"/>
        </w:rPr>
      </w:pPr>
      <w:r w:rsidRPr="00C265DE">
        <w:rPr>
          <w:rFonts w:ascii="Arial" w:hAnsi="Arial" w:cs="Arial"/>
        </w:rPr>
        <w:t>(f)</w:t>
      </w:r>
      <w:r w:rsidRPr="00C265DE">
        <w:rPr>
          <w:rFonts w:ascii="Arial" w:hAnsi="Arial" w:cs="Arial"/>
        </w:rPr>
        <w:tab/>
        <w:t>Wherever possible the finished level of buildings/tenancies should match that of the adjacent footpath so that continuous access is provided from the pedestrian footpath into each commercial tenancy and a consistent streetscape is achieved on Rockingham Road.</w:t>
      </w:r>
    </w:p>
    <w:p w14:paraId="25A5C06E" w14:textId="77777777" w:rsidR="00C265DE" w:rsidRPr="00C265DE" w:rsidRDefault="00C265DE" w:rsidP="002B3DAC">
      <w:pPr>
        <w:ind w:left="1080"/>
        <w:rPr>
          <w:rFonts w:ascii="Arial" w:hAnsi="Arial" w:cs="Arial"/>
        </w:rPr>
      </w:pPr>
    </w:p>
    <w:p w14:paraId="62D3F308" w14:textId="77777777" w:rsidR="00C265DE" w:rsidRPr="00C265DE" w:rsidRDefault="00C265DE" w:rsidP="002B3DAC">
      <w:pPr>
        <w:ind w:left="2160" w:hanging="720"/>
        <w:rPr>
          <w:rFonts w:ascii="Arial" w:hAnsi="Arial" w:cs="Arial"/>
        </w:rPr>
      </w:pPr>
      <w:r w:rsidRPr="00C265DE">
        <w:rPr>
          <w:rFonts w:ascii="Arial" w:hAnsi="Arial" w:cs="Arial"/>
        </w:rPr>
        <w:t>(g)</w:t>
      </w:r>
      <w:r w:rsidRPr="00C265DE">
        <w:rPr>
          <w:rFonts w:ascii="Arial" w:hAnsi="Arial" w:cs="Arial"/>
        </w:rPr>
        <w:tab/>
        <w:t xml:space="preserve">Services should be located away from the street and towards the rear of the site to minimise impact on the pedestrian environment. </w:t>
      </w:r>
    </w:p>
    <w:p w14:paraId="781F6726" w14:textId="77777777" w:rsidR="00C265DE" w:rsidRPr="00C265DE" w:rsidRDefault="00C265DE" w:rsidP="002B3DAC">
      <w:pPr>
        <w:ind w:left="1080"/>
        <w:rPr>
          <w:rFonts w:ascii="Arial" w:hAnsi="Arial" w:cs="Arial"/>
        </w:rPr>
      </w:pPr>
    </w:p>
    <w:p w14:paraId="67C51690" w14:textId="77777777" w:rsidR="00C265DE" w:rsidRPr="00C265DE" w:rsidRDefault="00C265DE" w:rsidP="002B3DAC">
      <w:pPr>
        <w:ind w:left="2160" w:hanging="720"/>
        <w:rPr>
          <w:rFonts w:ascii="Arial" w:hAnsi="Arial" w:cs="Arial"/>
        </w:rPr>
      </w:pPr>
      <w:r w:rsidRPr="00C265DE">
        <w:rPr>
          <w:rFonts w:ascii="Arial" w:hAnsi="Arial" w:cs="Arial"/>
        </w:rPr>
        <w:t>(h)</w:t>
      </w:r>
      <w:r w:rsidRPr="00C265DE">
        <w:rPr>
          <w:rFonts w:ascii="Arial" w:hAnsi="Arial" w:cs="Arial"/>
        </w:rPr>
        <w:tab/>
        <w:t>Safe and comfortable pedestrian access shall be provided from the parking area to the entry point of the proposed development and to all street frontages.</w:t>
      </w:r>
    </w:p>
    <w:p w14:paraId="0EFF7299" w14:textId="77777777" w:rsidR="00C265DE" w:rsidRPr="00C265DE" w:rsidRDefault="00C265DE" w:rsidP="002B3DAC">
      <w:pPr>
        <w:pStyle w:val="ListParagraph"/>
        <w:ind w:left="1800"/>
        <w:rPr>
          <w:rFonts w:ascii="Arial" w:hAnsi="Arial" w:cs="Arial"/>
        </w:rPr>
      </w:pPr>
    </w:p>
    <w:p w14:paraId="78DC1AB7" w14:textId="77777777" w:rsidR="00C265DE" w:rsidRPr="00C265DE" w:rsidRDefault="00C265DE" w:rsidP="002B3DAC">
      <w:pPr>
        <w:ind w:left="2160" w:hanging="720"/>
        <w:rPr>
          <w:rFonts w:ascii="Arial" w:hAnsi="Arial" w:cs="Arial"/>
        </w:rPr>
      </w:pPr>
      <w:r w:rsidRPr="00C265DE">
        <w:rPr>
          <w:rFonts w:ascii="Arial" w:hAnsi="Arial" w:cs="Arial"/>
        </w:rPr>
        <w:t>(</w:t>
      </w:r>
      <w:proofErr w:type="spellStart"/>
      <w:r w:rsidRPr="00C265DE">
        <w:rPr>
          <w:rFonts w:ascii="Arial" w:hAnsi="Arial" w:cs="Arial"/>
        </w:rPr>
        <w:t>i</w:t>
      </w:r>
      <w:proofErr w:type="spellEnd"/>
      <w:r w:rsidRPr="00C265DE">
        <w:rPr>
          <w:rFonts w:ascii="Arial" w:hAnsi="Arial" w:cs="Arial"/>
        </w:rPr>
        <w:t>)</w:t>
      </w:r>
      <w:r w:rsidRPr="00C265DE">
        <w:rPr>
          <w:rFonts w:ascii="Arial" w:hAnsi="Arial" w:cs="Arial"/>
        </w:rPr>
        <w:tab/>
        <w:t>For developments that include parking at the rear of the building pedestrian access between the street and car parking area is to be provided.</w:t>
      </w:r>
    </w:p>
    <w:p w14:paraId="2EF9D518" w14:textId="77777777" w:rsidR="008B6485" w:rsidRPr="00C265DE" w:rsidRDefault="008B6485" w:rsidP="002B3DAC">
      <w:pPr>
        <w:rPr>
          <w:rFonts w:ascii="Arial" w:hAnsi="Arial" w:cs="Arial"/>
        </w:rPr>
      </w:pPr>
    </w:p>
    <w:p w14:paraId="4170C1E0" w14:textId="77777777" w:rsidR="00C265DE" w:rsidRPr="00C265DE" w:rsidRDefault="00C265DE" w:rsidP="002B3DAC">
      <w:pPr>
        <w:ind w:left="720"/>
        <w:rPr>
          <w:rFonts w:ascii="Arial" w:hAnsi="Arial" w:cs="Arial"/>
        </w:rPr>
      </w:pPr>
      <w:r w:rsidRPr="00C265DE">
        <w:rPr>
          <w:rFonts w:ascii="Arial" w:hAnsi="Arial" w:cs="Arial"/>
        </w:rPr>
        <w:t>4.</w:t>
      </w:r>
      <w:r w:rsidRPr="00C265DE">
        <w:rPr>
          <w:rFonts w:ascii="Arial" w:hAnsi="Arial" w:cs="Arial"/>
        </w:rPr>
        <w:tab/>
        <w:t>Servicing</w:t>
      </w:r>
    </w:p>
    <w:p w14:paraId="1DCA8525" w14:textId="77777777" w:rsidR="00C265DE" w:rsidRPr="00C265DE" w:rsidRDefault="00C265DE" w:rsidP="002B3DAC">
      <w:pPr>
        <w:rPr>
          <w:rFonts w:ascii="Arial" w:hAnsi="Arial" w:cs="Arial"/>
          <w:b/>
        </w:rPr>
      </w:pPr>
    </w:p>
    <w:p w14:paraId="7D629CF4"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 xml:space="preserve">Bin and service enclosures are to be screened and located away from visually prominent parts of the site.  Wherever possible services should be designed to visually integrate into buildings, rather than be a separate element. </w:t>
      </w:r>
    </w:p>
    <w:p w14:paraId="4B2C258A" w14:textId="77777777" w:rsidR="00C265DE" w:rsidRPr="00C265DE" w:rsidRDefault="00C265DE" w:rsidP="002B3DAC">
      <w:pPr>
        <w:ind w:left="1080"/>
        <w:rPr>
          <w:rFonts w:ascii="Arial" w:hAnsi="Arial" w:cs="Arial"/>
        </w:rPr>
      </w:pPr>
    </w:p>
    <w:p w14:paraId="77A9045C" w14:textId="77777777" w:rsidR="00C265DE" w:rsidRPr="00C265DE" w:rsidRDefault="00C265DE" w:rsidP="002B3DAC">
      <w:pPr>
        <w:ind w:left="2160" w:hanging="720"/>
        <w:rPr>
          <w:rFonts w:ascii="Arial" w:hAnsi="Arial" w:cs="Arial"/>
        </w:rPr>
      </w:pPr>
      <w:r w:rsidRPr="00C265DE">
        <w:rPr>
          <w:rFonts w:ascii="Arial" w:hAnsi="Arial" w:cs="Arial"/>
        </w:rPr>
        <w:t>(b)</w:t>
      </w:r>
      <w:r w:rsidRPr="00C265DE">
        <w:rPr>
          <w:rFonts w:ascii="Arial" w:hAnsi="Arial" w:cs="Arial"/>
        </w:rPr>
        <w:tab/>
        <w:t>Development will need to conform to the City’s Local Planning Policy related to Waste Management Plans in Multiple Unit development.</w:t>
      </w:r>
    </w:p>
    <w:p w14:paraId="2A192679" w14:textId="77777777" w:rsidR="00C265DE" w:rsidRPr="00C265DE" w:rsidRDefault="00C265DE" w:rsidP="002B3DAC">
      <w:pPr>
        <w:pStyle w:val="ListParagraph"/>
        <w:rPr>
          <w:rFonts w:ascii="Arial" w:hAnsi="Arial" w:cs="Arial"/>
        </w:rPr>
      </w:pPr>
    </w:p>
    <w:p w14:paraId="21E5BCE9" w14:textId="77777777" w:rsidR="00C265DE" w:rsidRPr="00C265DE" w:rsidRDefault="00C265DE" w:rsidP="002B3DAC">
      <w:pPr>
        <w:ind w:left="720"/>
        <w:rPr>
          <w:rFonts w:ascii="Arial" w:hAnsi="Arial" w:cs="Arial"/>
        </w:rPr>
      </w:pPr>
      <w:r w:rsidRPr="00C265DE">
        <w:rPr>
          <w:rFonts w:ascii="Arial" w:hAnsi="Arial" w:cs="Arial"/>
        </w:rPr>
        <w:t>5.</w:t>
      </w:r>
      <w:r w:rsidRPr="00C265DE">
        <w:rPr>
          <w:rFonts w:ascii="Arial" w:hAnsi="Arial" w:cs="Arial"/>
        </w:rPr>
        <w:tab/>
        <w:t>Change of use proposals for dwellings</w:t>
      </w:r>
    </w:p>
    <w:p w14:paraId="058CFF07" w14:textId="77777777" w:rsidR="00C265DE" w:rsidRPr="00C265DE" w:rsidRDefault="00C265DE" w:rsidP="002B3DAC">
      <w:pPr>
        <w:rPr>
          <w:rFonts w:ascii="Arial" w:hAnsi="Arial" w:cs="Arial"/>
        </w:rPr>
      </w:pPr>
    </w:p>
    <w:p w14:paraId="0D2074DB"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Where the existing dwelling or building is the subject of a change of use proposal (to be accommodated within an existing dwelling/building), the following provisions will apply:</w:t>
      </w:r>
    </w:p>
    <w:p w14:paraId="312FA9B6" w14:textId="77777777" w:rsidR="00C265DE" w:rsidRPr="00C265DE" w:rsidRDefault="00C265DE" w:rsidP="002B3DAC">
      <w:pPr>
        <w:pStyle w:val="ListParagraph"/>
        <w:rPr>
          <w:rFonts w:ascii="Arial" w:hAnsi="Arial" w:cs="Arial"/>
        </w:rPr>
      </w:pPr>
    </w:p>
    <w:p w14:paraId="0C8E6EC8" w14:textId="77777777" w:rsidR="00C265DE" w:rsidRPr="00C265DE" w:rsidRDefault="00C265DE" w:rsidP="002B3DAC">
      <w:pPr>
        <w:ind w:left="2880" w:hanging="720"/>
        <w:rPr>
          <w:rFonts w:ascii="Arial" w:hAnsi="Arial" w:cs="Arial"/>
        </w:rPr>
      </w:pPr>
      <w:r w:rsidRPr="00C265DE">
        <w:rPr>
          <w:rFonts w:ascii="Arial" w:hAnsi="Arial" w:cs="Arial"/>
        </w:rPr>
        <w:t>(</w:t>
      </w:r>
      <w:proofErr w:type="spellStart"/>
      <w:r w:rsidRPr="00C265DE">
        <w:rPr>
          <w:rFonts w:ascii="Arial" w:hAnsi="Arial" w:cs="Arial"/>
        </w:rPr>
        <w:t>i</w:t>
      </w:r>
      <w:proofErr w:type="spellEnd"/>
      <w:r w:rsidRPr="00C265DE">
        <w:rPr>
          <w:rFonts w:ascii="Arial" w:hAnsi="Arial" w:cs="Arial"/>
        </w:rPr>
        <w:t>)</w:t>
      </w:r>
      <w:r w:rsidRPr="00C265DE">
        <w:rPr>
          <w:rFonts w:ascii="Arial" w:hAnsi="Arial" w:cs="Arial"/>
        </w:rPr>
        <w:tab/>
        <w:t>Only one vehicle crossover is to be utilised, with any existing additional crossovers to be removed unless safe access and egress cannot be accommodated otherwise.</w:t>
      </w:r>
    </w:p>
    <w:p w14:paraId="4F3CA2F5" w14:textId="77777777" w:rsidR="00C265DE" w:rsidRPr="00C265DE" w:rsidRDefault="00C265DE" w:rsidP="002B3DAC">
      <w:pPr>
        <w:ind w:left="2160"/>
        <w:rPr>
          <w:rFonts w:ascii="Arial" w:hAnsi="Arial" w:cs="Arial"/>
        </w:rPr>
      </w:pPr>
      <w:r w:rsidRPr="00C265DE">
        <w:rPr>
          <w:rFonts w:ascii="Arial" w:hAnsi="Arial" w:cs="Arial"/>
        </w:rPr>
        <w:t>(ii)</w:t>
      </w:r>
      <w:r w:rsidRPr="00C265DE">
        <w:rPr>
          <w:rFonts w:ascii="Arial" w:hAnsi="Arial" w:cs="Arial"/>
        </w:rPr>
        <w:tab/>
        <w:t>Existing large crossovers are to be reduced in size.</w:t>
      </w:r>
    </w:p>
    <w:p w14:paraId="64446299" w14:textId="77777777" w:rsidR="00C265DE" w:rsidRPr="00C265DE" w:rsidRDefault="00C265DE" w:rsidP="002B3DAC">
      <w:pPr>
        <w:ind w:left="2880" w:hanging="720"/>
        <w:rPr>
          <w:rFonts w:ascii="Arial" w:hAnsi="Arial" w:cs="Arial"/>
        </w:rPr>
      </w:pPr>
      <w:r w:rsidRPr="00C265DE">
        <w:rPr>
          <w:rFonts w:ascii="Arial" w:hAnsi="Arial" w:cs="Arial"/>
        </w:rPr>
        <w:t>(iii)</w:t>
      </w:r>
      <w:r w:rsidRPr="00C265DE">
        <w:rPr>
          <w:rFonts w:ascii="Arial" w:hAnsi="Arial" w:cs="Arial"/>
        </w:rPr>
        <w:tab/>
        <w:t>Car parking areas are to be designed so that vehicles can exit onto Rockingham Road in forward gear.</w:t>
      </w:r>
    </w:p>
    <w:p w14:paraId="2E87805E" w14:textId="77777777" w:rsidR="00C265DE" w:rsidRPr="00C265DE" w:rsidRDefault="00C265DE" w:rsidP="002B3DAC">
      <w:pPr>
        <w:rPr>
          <w:rFonts w:ascii="Arial" w:hAnsi="Arial" w:cs="Arial"/>
          <w:b/>
        </w:rPr>
      </w:pPr>
    </w:p>
    <w:p w14:paraId="1F54687F" w14:textId="77777777" w:rsidR="00C265DE" w:rsidRPr="00C265DE" w:rsidRDefault="00C265DE" w:rsidP="002B3DAC">
      <w:pPr>
        <w:ind w:left="720"/>
        <w:rPr>
          <w:rFonts w:ascii="Arial" w:hAnsi="Arial" w:cs="Arial"/>
        </w:rPr>
      </w:pPr>
      <w:r w:rsidRPr="00C265DE">
        <w:rPr>
          <w:rFonts w:ascii="Arial" w:hAnsi="Arial" w:cs="Arial"/>
        </w:rPr>
        <w:t>6.</w:t>
      </w:r>
      <w:r w:rsidRPr="00C265DE">
        <w:rPr>
          <w:rFonts w:ascii="Arial" w:hAnsi="Arial" w:cs="Arial"/>
        </w:rPr>
        <w:tab/>
        <w:t>Landscaping</w:t>
      </w:r>
    </w:p>
    <w:p w14:paraId="04399B85" w14:textId="77777777" w:rsidR="00C265DE" w:rsidRPr="00C265DE" w:rsidRDefault="00C265DE" w:rsidP="002B3DAC">
      <w:pPr>
        <w:rPr>
          <w:rFonts w:ascii="Arial" w:hAnsi="Arial" w:cs="Arial"/>
          <w:b/>
        </w:rPr>
      </w:pPr>
    </w:p>
    <w:p w14:paraId="310FE674"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 xml:space="preserve">A comprehensive landscaping plan is required for the front setback area and verge, demonstrating an appropriate and attractive mix of </w:t>
      </w:r>
      <w:r w:rsidRPr="00C265DE">
        <w:rPr>
          <w:rFonts w:ascii="Arial" w:hAnsi="Arial" w:cs="Arial"/>
        </w:rPr>
        <w:lastRenderedPageBreak/>
        <w:t>hard paving and in-ground planting, provided that the plantings maintain openness to the building to ensure a visible and safe entrance, and create no potential entrapment areas.</w:t>
      </w:r>
    </w:p>
    <w:p w14:paraId="4A08BF44" w14:textId="77777777" w:rsidR="00C265DE" w:rsidRPr="00C265DE" w:rsidRDefault="00C265DE" w:rsidP="002B3DAC">
      <w:pPr>
        <w:ind w:left="1080"/>
        <w:rPr>
          <w:rFonts w:ascii="Arial" w:hAnsi="Arial" w:cs="Arial"/>
        </w:rPr>
      </w:pPr>
    </w:p>
    <w:p w14:paraId="4C9E6659" w14:textId="77777777" w:rsidR="00C265DE" w:rsidRPr="00C265DE" w:rsidRDefault="00C265DE" w:rsidP="002B3DAC">
      <w:pPr>
        <w:ind w:left="1440"/>
        <w:rPr>
          <w:rFonts w:ascii="Arial" w:hAnsi="Arial" w:cs="Arial"/>
        </w:rPr>
      </w:pPr>
      <w:r w:rsidRPr="00C265DE">
        <w:rPr>
          <w:rFonts w:ascii="Arial" w:hAnsi="Arial" w:cs="Arial"/>
        </w:rPr>
        <w:t>(b)</w:t>
      </w:r>
      <w:r w:rsidRPr="00C265DE">
        <w:rPr>
          <w:rFonts w:ascii="Arial" w:hAnsi="Arial" w:cs="Arial"/>
        </w:rPr>
        <w:tab/>
        <w:t>Water-sensitive design planting principles will be encouraged.</w:t>
      </w:r>
    </w:p>
    <w:p w14:paraId="73C94B95" w14:textId="77777777" w:rsidR="00C265DE" w:rsidRPr="00C265DE" w:rsidRDefault="00C265DE" w:rsidP="002B3DAC">
      <w:pPr>
        <w:ind w:left="1080"/>
        <w:rPr>
          <w:rFonts w:ascii="Arial" w:hAnsi="Arial" w:cs="Arial"/>
        </w:rPr>
      </w:pPr>
    </w:p>
    <w:p w14:paraId="0C657883" w14:textId="77777777" w:rsidR="00C265DE" w:rsidRPr="00C265DE" w:rsidRDefault="00C265DE" w:rsidP="002B3DAC">
      <w:pPr>
        <w:ind w:left="2160" w:hanging="720"/>
        <w:rPr>
          <w:rFonts w:ascii="Arial" w:hAnsi="Arial" w:cs="Arial"/>
        </w:rPr>
      </w:pPr>
      <w:r w:rsidRPr="00C265DE">
        <w:rPr>
          <w:rFonts w:ascii="Arial" w:hAnsi="Arial" w:cs="Arial"/>
        </w:rPr>
        <w:t>(c)</w:t>
      </w:r>
      <w:r w:rsidRPr="00C265DE">
        <w:rPr>
          <w:rFonts w:ascii="Arial" w:hAnsi="Arial" w:cs="Arial"/>
        </w:rPr>
        <w:tab/>
        <w:t>Opportunities should be taken to include simple pedestrian amenities such as seats and shade/shelter.</w:t>
      </w:r>
    </w:p>
    <w:p w14:paraId="2BCCE3ED" w14:textId="77777777" w:rsidR="00C265DE" w:rsidRPr="00C265DE" w:rsidRDefault="00C265DE" w:rsidP="002B3DAC">
      <w:pPr>
        <w:rPr>
          <w:rFonts w:ascii="Arial" w:hAnsi="Arial" w:cs="Arial"/>
        </w:rPr>
      </w:pPr>
    </w:p>
    <w:p w14:paraId="6E50C69F" w14:textId="77777777" w:rsidR="00C265DE" w:rsidRPr="00C265DE" w:rsidRDefault="00C265DE" w:rsidP="002B3DAC">
      <w:pPr>
        <w:pStyle w:val="ListParagraph"/>
        <w:numPr>
          <w:ilvl w:val="0"/>
          <w:numId w:val="10"/>
        </w:numPr>
        <w:tabs>
          <w:tab w:val="left" w:pos="720"/>
        </w:tabs>
        <w:ind w:hanging="720"/>
        <w:rPr>
          <w:rFonts w:ascii="Arial" w:hAnsi="Arial" w:cs="Arial"/>
          <w:u w:val="single"/>
        </w:rPr>
      </w:pPr>
      <w:r w:rsidRPr="00C265DE">
        <w:rPr>
          <w:rFonts w:ascii="Arial" w:hAnsi="Arial" w:cs="Arial"/>
          <w:u w:val="single"/>
        </w:rPr>
        <w:t>Northern Precinct</w:t>
      </w:r>
    </w:p>
    <w:p w14:paraId="2BE0C590" w14:textId="77777777" w:rsidR="00C265DE" w:rsidRPr="00C265DE" w:rsidRDefault="00C265DE" w:rsidP="002B3DAC">
      <w:pPr>
        <w:rPr>
          <w:rFonts w:ascii="Arial" w:hAnsi="Arial" w:cs="Arial"/>
          <w:b/>
          <w:u w:val="single"/>
        </w:rPr>
      </w:pPr>
    </w:p>
    <w:p w14:paraId="6907EC44" w14:textId="77777777" w:rsidR="00C265DE" w:rsidRPr="00C265DE" w:rsidRDefault="00C265DE" w:rsidP="002B3DAC">
      <w:pPr>
        <w:ind w:left="720"/>
        <w:rPr>
          <w:rFonts w:ascii="Arial" w:hAnsi="Arial" w:cs="Arial"/>
        </w:rPr>
      </w:pPr>
      <w:r w:rsidRPr="00C265DE">
        <w:rPr>
          <w:rFonts w:ascii="Arial" w:hAnsi="Arial" w:cs="Arial"/>
        </w:rPr>
        <w:t>1.</w:t>
      </w:r>
      <w:r w:rsidRPr="00C265DE">
        <w:rPr>
          <w:rFonts w:ascii="Arial" w:hAnsi="Arial" w:cs="Arial"/>
        </w:rPr>
        <w:tab/>
        <w:t>Objectives</w:t>
      </w:r>
    </w:p>
    <w:p w14:paraId="6FFFED6D" w14:textId="77777777" w:rsidR="00C265DE" w:rsidRPr="00C265DE" w:rsidRDefault="00C265DE" w:rsidP="002B3DAC">
      <w:pPr>
        <w:rPr>
          <w:rFonts w:ascii="Arial" w:hAnsi="Arial" w:cs="Arial"/>
          <w:b/>
        </w:rPr>
      </w:pPr>
    </w:p>
    <w:p w14:paraId="4844710C"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To ensure buildings contribute positively to the public realm by creating visual interest, facilitating passive surveillance of streets and spaces used by the public, and contributing to pedestrian comfort.</w:t>
      </w:r>
    </w:p>
    <w:p w14:paraId="04B1BC58" w14:textId="77777777" w:rsidR="00C265DE" w:rsidRPr="00C265DE" w:rsidRDefault="00C265DE" w:rsidP="002B3DAC">
      <w:pPr>
        <w:ind w:left="1080"/>
        <w:rPr>
          <w:rFonts w:ascii="Arial" w:hAnsi="Arial" w:cs="Arial"/>
        </w:rPr>
      </w:pPr>
    </w:p>
    <w:p w14:paraId="31932D6C" w14:textId="77777777" w:rsidR="00C265DE" w:rsidRPr="00C265DE" w:rsidRDefault="00C265DE" w:rsidP="002B3DAC">
      <w:pPr>
        <w:ind w:left="2160" w:hanging="720"/>
        <w:rPr>
          <w:rFonts w:ascii="Arial" w:hAnsi="Arial" w:cs="Arial"/>
        </w:rPr>
      </w:pPr>
      <w:r w:rsidRPr="00C265DE">
        <w:rPr>
          <w:rFonts w:ascii="Arial" w:hAnsi="Arial" w:cs="Arial"/>
        </w:rPr>
        <w:t>(b)</w:t>
      </w:r>
      <w:r w:rsidRPr="00C265DE">
        <w:rPr>
          <w:rFonts w:ascii="Arial" w:hAnsi="Arial" w:cs="Arial"/>
        </w:rPr>
        <w:tab/>
        <w:t>To facilitate safe, comfortable pedestrian and cyclist movement, particularly in a north south direction through the activity centre.</w:t>
      </w:r>
    </w:p>
    <w:p w14:paraId="76425D93" w14:textId="77777777" w:rsidR="00C265DE" w:rsidRPr="00C265DE" w:rsidRDefault="00C265DE" w:rsidP="002B3DAC">
      <w:pPr>
        <w:ind w:left="1080"/>
        <w:rPr>
          <w:rFonts w:ascii="Arial" w:hAnsi="Arial" w:cs="Arial"/>
        </w:rPr>
      </w:pPr>
    </w:p>
    <w:p w14:paraId="6B0CCC55" w14:textId="77777777" w:rsidR="00C265DE" w:rsidRPr="00C265DE" w:rsidRDefault="00C265DE" w:rsidP="002B3DAC">
      <w:pPr>
        <w:ind w:left="2160" w:hanging="720"/>
        <w:rPr>
          <w:rFonts w:ascii="Arial" w:hAnsi="Arial" w:cs="Arial"/>
        </w:rPr>
      </w:pPr>
      <w:r w:rsidRPr="00C265DE">
        <w:rPr>
          <w:rFonts w:ascii="Arial" w:hAnsi="Arial" w:cs="Arial"/>
        </w:rPr>
        <w:t>(c)</w:t>
      </w:r>
      <w:r w:rsidRPr="00C265DE">
        <w:rPr>
          <w:rFonts w:ascii="Arial" w:hAnsi="Arial" w:cs="Arial"/>
        </w:rPr>
        <w:tab/>
        <w:t>To improve legibility for pedestrians throughout the precinct.</w:t>
      </w:r>
    </w:p>
    <w:p w14:paraId="6507C380" w14:textId="77777777" w:rsidR="00C265DE" w:rsidRPr="00C265DE" w:rsidRDefault="00C265DE" w:rsidP="002B3DAC">
      <w:pPr>
        <w:ind w:left="1080"/>
        <w:rPr>
          <w:rFonts w:ascii="Arial" w:hAnsi="Arial" w:cs="Arial"/>
        </w:rPr>
      </w:pPr>
    </w:p>
    <w:p w14:paraId="75E3F19E" w14:textId="77777777" w:rsidR="00C265DE" w:rsidRPr="00C265DE" w:rsidRDefault="00C265DE" w:rsidP="002B3DAC">
      <w:pPr>
        <w:ind w:left="2160" w:hanging="720"/>
        <w:rPr>
          <w:rFonts w:ascii="Arial" w:hAnsi="Arial" w:cs="Arial"/>
        </w:rPr>
      </w:pPr>
      <w:r w:rsidRPr="00C265DE">
        <w:rPr>
          <w:rFonts w:ascii="Arial" w:hAnsi="Arial" w:cs="Arial"/>
        </w:rPr>
        <w:t>(d)</w:t>
      </w:r>
      <w:r w:rsidRPr="00C265DE">
        <w:rPr>
          <w:rFonts w:ascii="Arial" w:hAnsi="Arial" w:cs="Arial"/>
        </w:rPr>
        <w:tab/>
        <w:t>To ensure safe and legible vehicle access and egress throughout the precinct, particularly onto Rockingham and Phoenix Road.</w:t>
      </w:r>
    </w:p>
    <w:p w14:paraId="44B93EB9" w14:textId="77777777" w:rsidR="00C265DE" w:rsidRPr="00C265DE" w:rsidRDefault="00C265DE" w:rsidP="002B3DAC">
      <w:pPr>
        <w:rPr>
          <w:rFonts w:ascii="Arial" w:hAnsi="Arial" w:cs="Arial"/>
          <w:b/>
        </w:rPr>
      </w:pPr>
    </w:p>
    <w:p w14:paraId="11A810A8" w14:textId="77777777" w:rsidR="00C265DE" w:rsidRPr="00C265DE" w:rsidRDefault="00C265DE" w:rsidP="002B3DAC">
      <w:pPr>
        <w:ind w:left="720"/>
        <w:rPr>
          <w:rFonts w:ascii="Arial" w:hAnsi="Arial" w:cs="Arial"/>
        </w:rPr>
      </w:pPr>
      <w:r w:rsidRPr="00C265DE">
        <w:rPr>
          <w:rFonts w:ascii="Arial" w:hAnsi="Arial" w:cs="Arial"/>
        </w:rPr>
        <w:t>2.</w:t>
      </w:r>
      <w:r w:rsidRPr="00C265DE">
        <w:rPr>
          <w:rFonts w:ascii="Arial" w:hAnsi="Arial" w:cs="Arial"/>
        </w:rPr>
        <w:tab/>
        <w:t>General Built Form Provisions</w:t>
      </w:r>
    </w:p>
    <w:p w14:paraId="7793C183" w14:textId="77777777" w:rsidR="00C265DE" w:rsidRPr="00C265DE" w:rsidRDefault="00C265DE" w:rsidP="002B3DAC">
      <w:pPr>
        <w:rPr>
          <w:rFonts w:ascii="Arial" w:hAnsi="Arial" w:cs="Arial"/>
          <w:b/>
        </w:rPr>
      </w:pPr>
    </w:p>
    <w:p w14:paraId="7A73BF8A"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New buildings or proposed modifications to existing buildings should include clearly identifiable pedestrian entry point(s).</w:t>
      </w:r>
    </w:p>
    <w:p w14:paraId="45880233" w14:textId="77777777" w:rsidR="00C265DE" w:rsidRPr="00C265DE" w:rsidRDefault="00C265DE" w:rsidP="002B3DAC">
      <w:pPr>
        <w:rPr>
          <w:rFonts w:ascii="Arial" w:hAnsi="Arial" w:cs="Arial"/>
        </w:rPr>
      </w:pPr>
    </w:p>
    <w:p w14:paraId="0DC93C1E" w14:textId="77777777" w:rsidR="00C265DE" w:rsidRPr="00C265DE" w:rsidRDefault="00C265DE" w:rsidP="002B3DAC">
      <w:pPr>
        <w:ind w:left="720"/>
        <w:rPr>
          <w:rFonts w:ascii="Arial" w:hAnsi="Arial" w:cs="Arial"/>
        </w:rPr>
      </w:pPr>
      <w:r w:rsidRPr="00C265DE">
        <w:rPr>
          <w:rFonts w:ascii="Arial" w:hAnsi="Arial" w:cs="Arial"/>
        </w:rPr>
        <w:t>3.</w:t>
      </w:r>
      <w:r w:rsidRPr="00C265DE">
        <w:rPr>
          <w:rFonts w:ascii="Arial" w:hAnsi="Arial" w:cs="Arial"/>
        </w:rPr>
        <w:tab/>
        <w:t>Parking and Movement</w:t>
      </w:r>
    </w:p>
    <w:p w14:paraId="7C13F95A" w14:textId="77777777" w:rsidR="00C265DE" w:rsidRPr="00C265DE" w:rsidRDefault="00C265DE" w:rsidP="002B3DAC">
      <w:pPr>
        <w:rPr>
          <w:rFonts w:ascii="Arial" w:hAnsi="Arial" w:cs="Arial"/>
          <w:b/>
        </w:rPr>
      </w:pPr>
    </w:p>
    <w:p w14:paraId="2551E337"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Development must demonstrate how safe and convenient pedestrian movement from the street footpaths and car parking areas to building entry points are facilitated.</w:t>
      </w:r>
    </w:p>
    <w:p w14:paraId="51866FA6" w14:textId="77777777" w:rsidR="00C265DE" w:rsidRPr="00C265DE" w:rsidRDefault="00C265DE" w:rsidP="002B3DAC">
      <w:pPr>
        <w:rPr>
          <w:rFonts w:ascii="Arial" w:hAnsi="Arial" w:cs="Arial"/>
        </w:rPr>
      </w:pPr>
    </w:p>
    <w:p w14:paraId="2D7615C3" w14:textId="77777777" w:rsidR="00C265DE" w:rsidRPr="00C265DE" w:rsidRDefault="00C265DE" w:rsidP="002B3DAC">
      <w:pPr>
        <w:ind w:left="720"/>
        <w:rPr>
          <w:rFonts w:ascii="Arial" w:hAnsi="Arial" w:cs="Arial"/>
        </w:rPr>
      </w:pPr>
      <w:r w:rsidRPr="00C265DE">
        <w:rPr>
          <w:rFonts w:ascii="Arial" w:hAnsi="Arial" w:cs="Arial"/>
        </w:rPr>
        <w:t>4.</w:t>
      </w:r>
      <w:r w:rsidRPr="00C265DE">
        <w:rPr>
          <w:rFonts w:ascii="Arial" w:hAnsi="Arial" w:cs="Arial"/>
        </w:rPr>
        <w:tab/>
        <w:t>Signage</w:t>
      </w:r>
    </w:p>
    <w:p w14:paraId="262DA73E" w14:textId="77777777" w:rsidR="00C265DE" w:rsidRPr="00C265DE" w:rsidRDefault="00C265DE" w:rsidP="002B3DAC">
      <w:pPr>
        <w:rPr>
          <w:rFonts w:ascii="Arial" w:hAnsi="Arial" w:cs="Arial"/>
        </w:rPr>
      </w:pPr>
    </w:p>
    <w:p w14:paraId="4075C15A" w14:textId="77777777" w:rsidR="00C265DE" w:rsidRPr="00C265DE" w:rsidRDefault="00C265DE" w:rsidP="002B3DAC">
      <w:pPr>
        <w:pStyle w:val="ListParagraph"/>
        <w:ind w:left="2160" w:hanging="720"/>
        <w:rPr>
          <w:rFonts w:ascii="Arial" w:hAnsi="Arial" w:cs="Arial"/>
        </w:rPr>
      </w:pPr>
      <w:r w:rsidRPr="00C265DE">
        <w:rPr>
          <w:rFonts w:ascii="Arial" w:hAnsi="Arial" w:cs="Arial"/>
        </w:rPr>
        <w:t>(a)</w:t>
      </w:r>
      <w:r w:rsidRPr="00C265DE">
        <w:rPr>
          <w:rFonts w:ascii="Arial" w:hAnsi="Arial" w:cs="Arial"/>
        </w:rPr>
        <w:tab/>
        <w:t>All applications for development are to be accompanied by a plan showing location and details of any proposed signage.</w:t>
      </w:r>
    </w:p>
    <w:p w14:paraId="00876CA5" w14:textId="77777777" w:rsidR="00C265DE" w:rsidRPr="00C265DE" w:rsidRDefault="00C265DE" w:rsidP="002B3DAC">
      <w:pPr>
        <w:rPr>
          <w:rFonts w:ascii="Arial" w:hAnsi="Arial" w:cs="Arial"/>
        </w:rPr>
      </w:pPr>
    </w:p>
    <w:p w14:paraId="665FAC56" w14:textId="77777777" w:rsidR="00C265DE" w:rsidRPr="00C265DE" w:rsidRDefault="00C265DE" w:rsidP="002B3DAC">
      <w:pPr>
        <w:ind w:left="720"/>
        <w:rPr>
          <w:rFonts w:ascii="Arial" w:hAnsi="Arial" w:cs="Arial"/>
        </w:rPr>
      </w:pPr>
      <w:r w:rsidRPr="00C265DE">
        <w:rPr>
          <w:rFonts w:ascii="Arial" w:hAnsi="Arial" w:cs="Arial"/>
        </w:rPr>
        <w:t>5.</w:t>
      </w:r>
      <w:r w:rsidRPr="00C265DE">
        <w:rPr>
          <w:rFonts w:ascii="Arial" w:hAnsi="Arial" w:cs="Arial"/>
        </w:rPr>
        <w:tab/>
        <w:t>Landscaping</w:t>
      </w:r>
    </w:p>
    <w:p w14:paraId="7F635A7F" w14:textId="77777777" w:rsidR="00C265DE" w:rsidRPr="00C265DE" w:rsidRDefault="00C265DE" w:rsidP="002B3DAC">
      <w:pPr>
        <w:rPr>
          <w:rFonts w:ascii="Arial" w:hAnsi="Arial" w:cs="Arial"/>
        </w:rPr>
      </w:pPr>
    </w:p>
    <w:p w14:paraId="2193BE16" w14:textId="77777777" w:rsidR="00C265DE" w:rsidRPr="00C265DE" w:rsidRDefault="00C265DE" w:rsidP="002B3DAC">
      <w:pPr>
        <w:ind w:left="2160" w:hanging="720"/>
        <w:rPr>
          <w:rFonts w:ascii="Arial" w:hAnsi="Arial" w:cs="Arial"/>
        </w:rPr>
      </w:pPr>
      <w:r w:rsidRPr="00C265DE">
        <w:rPr>
          <w:rFonts w:ascii="Arial" w:hAnsi="Arial" w:cs="Arial"/>
        </w:rPr>
        <w:t>(a)</w:t>
      </w:r>
      <w:r w:rsidRPr="00C265DE">
        <w:rPr>
          <w:rFonts w:ascii="Arial" w:hAnsi="Arial" w:cs="Arial"/>
        </w:rPr>
        <w:tab/>
        <w:t>Development proposals should include landscaping plans that provide detail of plant species and maintenance.</w:t>
      </w:r>
    </w:p>
    <w:p w14:paraId="3BF026E3" w14:textId="77777777" w:rsidR="00CA5C15" w:rsidRDefault="00CA5C15" w:rsidP="00E23B97">
      <w:pPr>
        <w:rPr>
          <w:rFonts w:ascii="Arial" w:hAnsi="Arial" w:cs="Arial"/>
        </w:rPr>
      </w:pPr>
    </w:p>
    <w:p w14:paraId="0710A497" w14:textId="77777777" w:rsidR="00E23B97" w:rsidRDefault="00E23B97" w:rsidP="00E23B97">
      <w:pPr>
        <w:rPr>
          <w:rFonts w:ascii="Arial" w:hAnsi="Arial" w:cs="Arial"/>
        </w:rPr>
      </w:pPr>
    </w:p>
    <w:p w14:paraId="2486EB55" w14:textId="77777777" w:rsidR="00E23B97" w:rsidRDefault="00E23B97" w:rsidP="00E23B97">
      <w:pPr>
        <w:rPr>
          <w:rFonts w:ascii="Arial" w:hAnsi="Arial" w:cs="Arial"/>
        </w:rPr>
      </w:pPr>
    </w:p>
    <w:p w14:paraId="66FED160" w14:textId="77777777" w:rsidR="00E23B97" w:rsidRPr="00CA5C15" w:rsidRDefault="00E23B97" w:rsidP="00E23B97">
      <w:pPr>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2B3DAC" w14:paraId="7033D5D9" w14:textId="77777777" w:rsidTr="002B3DAC">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58B3443D" w14:textId="77777777" w:rsidR="002B3DAC" w:rsidRDefault="002B3DAC">
            <w:pPr>
              <w:spacing w:line="262" w:lineRule="exact"/>
              <w:ind w:left="105"/>
              <w:rPr>
                <w:rFonts w:ascii="Arial" w:hAnsi="Arial" w:cs="Arial"/>
                <w:color w:val="808080"/>
                <w:lang w:eastAsia="en-US"/>
              </w:rPr>
            </w:pPr>
            <w:r>
              <w:rPr>
                <w:lang w:eastAsia="en-US"/>
              </w:rPr>
              <w:lastRenderedPageBreak/>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04DB55E" w14:textId="77777777" w:rsidR="002B3DAC" w:rsidRDefault="002B3DAC">
            <w:pPr>
              <w:rPr>
                <w:rFonts w:ascii="Arial" w:hAnsi="Arial" w:cs="Arial"/>
                <w:lang w:eastAsia="en-US"/>
              </w:rPr>
            </w:pPr>
            <w:r>
              <w:rPr>
                <w:rFonts w:ascii="Arial" w:hAnsi="Arial" w:cs="Arial"/>
                <w:lang w:eastAsia="en-US"/>
              </w:rPr>
              <w:t>Town Planning Scheme No. 3</w:t>
            </w:r>
          </w:p>
        </w:tc>
      </w:tr>
      <w:tr w:rsidR="002B3DAC" w14:paraId="6AEFC610" w14:textId="77777777" w:rsidTr="002B3DAC">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F9FEC08" w14:textId="77777777" w:rsidR="002B3DAC" w:rsidRDefault="00C931C5">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2B3DAC">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052EAEAD" w14:textId="77777777" w:rsidR="002B3DAC" w:rsidRDefault="002B3DAC">
            <w:pPr>
              <w:rPr>
                <w:rFonts w:ascii="Arial" w:hAnsi="Arial" w:cs="Arial"/>
                <w:lang w:eastAsia="en-US"/>
              </w:rPr>
            </w:pPr>
            <w:r>
              <w:rPr>
                <w:rFonts w:ascii="Arial" w:hAnsi="Arial" w:cs="Arial"/>
                <w:lang w:eastAsia="en-US"/>
              </w:rPr>
              <w:t>Planning - Town Planning &amp; Development</w:t>
            </w:r>
          </w:p>
        </w:tc>
      </w:tr>
      <w:tr w:rsidR="002B3DAC" w14:paraId="0B092718" w14:textId="77777777" w:rsidTr="002B3DAC">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B8E3BE4" w14:textId="77777777" w:rsidR="002B3DAC" w:rsidRDefault="00C931C5">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2B3DAC">
                <w:rPr>
                  <w:rStyle w:val="Hyperlink"/>
                  <w:lang w:eastAsia="en-US"/>
                </w:rPr>
                <w:t>Lead Business Unit</w:t>
              </w:r>
            </w:hyperlink>
            <w:r w:rsidR="002B3DAC">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A9C58D7" w14:textId="54237059" w:rsidR="002B3DAC" w:rsidRDefault="00C931C5">
            <w:pPr>
              <w:rPr>
                <w:rFonts w:ascii="Arial" w:hAnsi="Arial" w:cs="Arial"/>
                <w:lang w:eastAsia="en-US"/>
              </w:rPr>
            </w:pPr>
            <w:r w:rsidRPr="002B079F">
              <w:rPr>
                <w:rFonts w:ascii="Arial" w:hAnsi="Arial" w:cs="Arial"/>
                <w:lang w:eastAsia="en-US"/>
              </w:rPr>
              <w:t>Development Assessment and Compliance</w:t>
            </w:r>
          </w:p>
        </w:tc>
      </w:tr>
      <w:tr w:rsidR="002B3DAC" w14:paraId="3F62CD8D" w14:textId="77777777" w:rsidTr="002B3DAC">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92D8846" w14:textId="77777777" w:rsidR="002B3DAC" w:rsidRDefault="00C931C5">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2B3DAC">
                <w:rPr>
                  <w:rStyle w:val="Hyperlink"/>
                  <w:lang w:eastAsia="en-US"/>
                </w:rPr>
                <w:t>Public Consultation</w:t>
              </w:r>
            </w:hyperlink>
            <w:r w:rsidR="002B3DAC">
              <w:rPr>
                <w:rStyle w:val="Hyperlink"/>
                <w:lang w:eastAsia="en-US"/>
              </w:rPr>
              <w:t>:</w:t>
            </w:r>
          </w:p>
          <w:p w14:paraId="62D1ED59" w14:textId="77777777" w:rsidR="002B3DAC" w:rsidRDefault="002B3DAC">
            <w:pPr>
              <w:spacing w:line="262" w:lineRule="exact"/>
              <w:ind w:left="105"/>
            </w:pPr>
            <w:r>
              <w:rPr>
                <w:rFonts w:ascii="Arial" w:hAnsi="Arial" w:cs="Arial"/>
                <w:b/>
                <w:sz w:val="18"/>
                <w:szCs w:val="18"/>
                <w:lang w:eastAsia="en-US"/>
              </w:rPr>
              <w:t xml:space="preserve">(Yes or </w:t>
            </w:r>
            <w:proofErr w:type="gramStart"/>
            <w:r>
              <w:rPr>
                <w:rFonts w:ascii="Arial" w:hAnsi="Arial" w:cs="Arial"/>
                <w:b/>
                <w:sz w:val="18"/>
                <w:szCs w:val="18"/>
                <w:lang w:eastAsia="en-US"/>
              </w:rPr>
              <w:t>No</w:t>
            </w:r>
            <w:proofErr w:type="gramEnd"/>
            <w:r>
              <w:rPr>
                <w:rFonts w:ascii="Arial" w:hAnsi="Arial" w:cs="Arial"/>
                <w:b/>
                <w:sz w:val="18"/>
                <w:szCs w:val="18"/>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A8B5C5B" w14:textId="77777777" w:rsidR="002B3DAC" w:rsidRDefault="002B3DAC">
            <w:pPr>
              <w:rPr>
                <w:rFonts w:ascii="Arial" w:hAnsi="Arial" w:cs="Arial"/>
                <w:lang w:eastAsia="en-US"/>
              </w:rPr>
            </w:pPr>
            <w:r>
              <w:rPr>
                <w:rFonts w:ascii="Arial" w:hAnsi="Arial" w:cs="Arial"/>
                <w:lang w:eastAsia="en-US"/>
              </w:rPr>
              <w:t>Yes</w:t>
            </w:r>
          </w:p>
        </w:tc>
      </w:tr>
      <w:tr w:rsidR="002B3DAC" w14:paraId="5835EAC9" w14:textId="77777777" w:rsidTr="002B3DAC">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C74606E" w14:textId="77777777" w:rsidR="002B3DAC" w:rsidRDefault="00C931C5">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2B3DAC">
                <w:rPr>
                  <w:rStyle w:val="Hyperlink"/>
                  <w:lang w:eastAsia="en-US"/>
                </w:rPr>
                <w:t>Adoption Date</w:t>
              </w:r>
            </w:hyperlink>
            <w:r w:rsidR="002B3DAC">
              <w:rPr>
                <w:rStyle w:val="Hyperlink"/>
                <w:lang w:eastAsia="en-US"/>
              </w:rPr>
              <w:t>:</w:t>
            </w:r>
          </w:p>
          <w:p w14:paraId="27A43D5F" w14:textId="77777777" w:rsidR="002B3DAC" w:rsidRDefault="002B3DAC">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2D31E15" w14:textId="3B246154" w:rsidR="002B3DAC" w:rsidRDefault="00C931C5" w:rsidP="009721E1">
            <w:pPr>
              <w:rPr>
                <w:rFonts w:ascii="Arial" w:hAnsi="Arial" w:cs="Arial"/>
                <w:lang w:eastAsia="en-US"/>
              </w:rPr>
            </w:pPr>
            <w:r>
              <w:rPr>
                <w:rFonts w:ascii="Arial" w:hAnsi="Arial" w:cs="Arial"/>
                <w:lang w:eastAsia="en-US"/>
              </w:rPr>
              <w:t>10 November 2022</w:t>
            </w:r>
          </w:p>
        </w:tc>
      </w:tr>
      <w:tr w:rsidR="002B3DAC" w14:paraId="5543A8DD" w14:textId="77777777" w:rsidTr="002B3DAC">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77D1516" w14:textId="77777777" w:rsidR="002B3DAC" w:rsidRDefault="00C931C5">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2B3DAC">
                <w:rPr>
                  <w:rStyle w:val="Hyperlink"/>
                  <w:lang w:eastAsia="en-US"/>
                </w:rPr>
                <w:t>Next Review Due</w:t>
              </w:r>
            </w:hyperlink>
            <w:r w:rsidR="002B3DAC">
              <w:rPr>
                <w:rStyle w:val="Hyperlink"/>
                <w:lang w:eastAsia="en-US"/>
              </w:rPr>
              <w:t>:</w:t>
            </w:r>
          </w:p>
          <w:p w14:paraId="049EAE55" w14:textId="77777777" w:rsidR="002B3DAC" w:rsidRDefault="002B3DAC">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692B557" w14:textId="65B8D098" w:rsidR="002B3DAC" w:rsidRDefault="00C931C5" w:rsidP="009721E1">
            <w:pPr>
              <w:rPr>
                <w:rFonts w:ascii="Arial" w:hAnsi="Arial" w:cs="Arial"/>
                <w:lang w:eastAsia="en-US"/>
              </w:rPr>
            </w:pPr>
            <w:r>
              <w:rPr>
                <w:rFonts w:ascii="Arial" w:hAnsi="Arial" w:cs="Arial"/>
                <w:lang w:eastAsia="en-US"/>
              </w:rPr>
              <w:t>November 2024</w:t>
            </w:r>
          </w:p>
        </w:tc>
      </w:tr>
      <w:tr w:rsidR="002B3DAC" w14:paraId="72091089" w14:textId="77777777" w:rsidTr="002B3DAC">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1FB21375" w14:textId="77777777" w:rsidR="002B3DAC" w:rsidRDefault="00C931C5">
            <w:pPr>
              <w:spacing w:line="262" w:lineRule="exact"/>
              <w:ind w:left="105"/>
              <w:rPr>
                <w:rFonts w:ascii="Arial" w:hAnsi="Arial" w:cs="Arial"/>
                <w:color w:val="808080"/>
                <w:lang w:eastAsia="en-US"/>
              </w:rPr>
            </w:pPr>
            <w:hyperlink r:id="rId13" w:anchor="Bookmark3" w:tooltip="ECM Doc Set ID: this refers Doc Set ID in ECM" w:history="1">
              <w:r w:rsidR="002B3DAC">
                <w:rPr>
                  <w:rStyle w:val="Hyperlink"/>
                  <w:lang w:eastAsia="en-US"/>
                </w:rPr>
                <w:t>ECM Doc Set ID</w:t>
              </w:r>
            </w:hyperlink>
            <w:r w:rsidR="002B3DAC">
              <w:rPr>
                <w:rStyle w:val="Hyperlink"/>
                <w:lang w:eastAsia="en-US"/>
              </w:rPr>
              <w:t>:</w:t>
            </w:r>
          </w:p>
          <w:p w14:paraId="0DA13BEF" w14:textId="77777777" w:rsidR="002B3DAC" w:rsidRDefault="002B3DAC">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D84FDC9" w14:textId="77777777" w:rsidR="002B3DAC" w:rsidRDefault="002B3DAC">
            <w:pPr>
              <w:rPr>
                <w:rFonts w:ascii="Arial" w:hAnsi="Arial" w:cs="Arial"/>
                <w:lang w:eastAsia="en-US"/>
              </w:rPr>
            </w:pPr>
            <w:r w:rsidRPr="002B3DAC">
              <w:rPr>
                <w:rFonts w:ascii="Arial" w:hAnsi="Arial" w:cs="Arial"/>
                <w:lang w:eastAsia="en-US"/>
              </w:rPr>
              <w:t>6583632</w:t>
            </w:r>
          </w:p>
        </w:tc>
      </w:tr>
    </w:tbl>
    <w:p w14:paraId="60CC562C" w14:textId="77777777" w:rsidR="002B3DAC" w:rsidRDefault="002B3DAC" w:rsidP="002B3DAC">
      <w:pPr>
        <w:tabs>
          <w:tab w:val="left" w:pos="9026"/>
        </w:tabs>
        <w:spacing w:before="2"/>
        <w:ind w:right="-46"/>
        <w:rPr>
          <w:rFonts w:ascii="Arial" w:hAnsi="Arial" w:cs="Arial"/>
        </w:rPr>
      </w:pPr>
    </w:p>
    <w:sectPr w:rsidR="002B3DAC"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018A" w14:textId="77777777" w:rsidR="00CA5C15" w:rsidRDefault="00CA5C15">
      <w:r>
        <w:separator/>
      </w:r>
    </w:p>
  </w:endnote>
  <w:endnote w:type="continuationSeparator" w:id="0">
    <w:p w14:paraId="265481F9" w14:textId="77777777" w:rsidR="00CA5C15" w:rsidRDefault="00CA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C84654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721E1">
          <w:rPr>
            <w:rFonts w:ascii="Arial" w:hAnsi="Arial" w:cs="Arial"/>
            <w:noProof/>
          </w:rPr>
          <w:t>12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51CB" w14:textId="77777777" w:rsidR="00CA5C15" w:rsidRDefault="00CA5C15">
      <w:r>
        <w:separator/>
      </w:r>
    </w:p>
  </w:footnote>
  <w:footnote w:type="continuationSeparator" w:id="0">
    <w:p w14:paraId="39D82F5E" w14:textId="77777777" w:rsidR="00CA5C15" w:rsidRDefault="00CA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8D0323D" w14:textId="77777777" w:rsidTr="00623C8C">
      <w:trPr>
        <w:trHeight w:val="340"/>
        <w:tblCellSpacing w:w="20" w:type="dxa"/>
      </w:trPr>
      <w:tc>
        <w:tcPr>
          <w:tcW w:w="2088" w:type="dxa"/>
          <w:shd w:val="clear" w:color="auto" w:fill="auto"/>
          <w:vAlign w:val="center"/>
        </w:tcPr>
        <w:p w14:paraId="25B707BA"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9B03AE4" w14:textId="77777777" w:rsidR="00623C8C" w:rsidRPr="00415738" w:rsidRDefault="00C931C5" w:rsidP="00415738">
          <w:pPr>
            <w:pStyle w:val="Header"/>
            <w:rPr>
              <w:rFonts w:ascii="Arial" w:hAnsi="Arial" w:cs="Arial"/>
              <w:b/>
              <w:caps/>
            </w:rPr>
          </w:pPr>
          <w:hyperlink r:id="rId1" w:history="1">
            <w:r w:rsidR="00415738" w:rsidRPr="00415738">
              <w:rPr>
                <w:rStyle w:val="Hyperlink"/>
                <w:rFonts w:cs="Arial"/>
                <w:b/>
              </w:rPr>
              <w:t>Phoenix Activity Centre Design Guidelines</w:t>
            </w:r>
          </w:hyperlink>
          <w:r w:rsidR="009A0A01" w:rsidRPr="00415738">
            <w:rPr>
              <w:rFonts w:ascii="Arial" w:hAnsi="Arial" w:cs="Arial"/>
              <w:b/>
              <w:caps/>
              <w:noProof/>
            </w:rPr>
            <w:drawing>
              <wp:anchor distT="0" distB="0" distL="114300" distR="114300" simplePos="0" relativeHeight="251657216" behindDoc="0" locked="0" layoutInCell="1" allowOverlap="1" wp14:anchorId="3B5DDCB6" wp14:editId="1AE8FCAC">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26FDEF30" w14:textId="77777777" w:rsidTr="00623C8C">
      <w:trPr>
        <w:trHeight w:val="340"/>
        <w:tblCellSpacing w:w="20" w:type="dxa"/>
      </w:trPr>
      <w:tc>
        <w:tcPr>
          <w:tcW w:w="2088" w:type="dxa"/>
          <w:shd w:val="clear" w:color="auto" w:fill="auto"/>
          <w:vAlign w:val="center"/>
        </w:tcPr>
        <w:p w14:paraId="66244046" w14:textId="77777777" w:rsidR="00F94F2C" w:rsidRDefault="00C931C5"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17C2AFD9"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E0D952" w14:textId="77777777" w:rsidR="00623C8C" w:rsidRPr="00F94F2C" w:rsidRDefault="00415738" w:rsidP="00623C8C">
          <w:pPr>
            <w:pStyle w:val="Header"/>
            <w:rPr>
              <w:rFonts w:ascii="Arial Bold" w:hAnsi="Arial Bold" w:cs="Arial"/>
              <w:b/>
              <w:caps/>
            </w:rPr>
          </w:pPr>
          <w:r>
            <w:rPr>
              <w:rFonts w:ascii="Arial Bold" w:hAnsi="Arial Bold" w:cs="Arial"/>
              <w:b/>
              <w:caps/>
            </w:rPr>
            <w:t>lpp 4.7</w:t>
          </w:r>
        </w:p>
      </w:tc>
    </w:tr>
  </w:tbl>
  <w:p w14:paraId="76CDDA74"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3695E"/>
    <w:multiLevelType w:val="hybridMultilevel"/>
    <w:tmpl w:val="0226D5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117ED"/>
    <w:multiLevelType w:val="hybridMultilevel"/>
    <w:tmpl w:val="DA347668"/>
    <w:lvl w:ilvl="0" w:tplc="C4125A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274AB5"/>
    <w:multiLevelType w:val="hybridMultilevel"/>
    <w:tmpl w:val="58984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0337B9"/>
    <w:multiLevelType w:val="hybridMultilevel"/>
    <w:tmpl w:val="F8D0088A"/>
    <w:lvl w:ilvl="0" w:tplc="A22E44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3B5A78"/>
    <w:multiLevelType w:val="hybridMultilevel"/>
    <w:tmpl w:val="3940DA66"/>
    <w:lvl w:ilvl="0" w:tplc="998C2A0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5A285E"/>
    <w:multiLevelType w:val="hybridMultilevel"/>
    <w:tmpl w:val="D9EA7E4C"/>
    <w:lvl w:ilvl="0" w:tplc="3034BCF6">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7"/>
  </w:num>
  <w:num w:numId="2">
    <w:abstractNumId w:val="4"/>
  </w:num>
  <w:num w:numId="3">
    <w:abstractNumId w:val="3"/>
  </w:num>
  <w:num w:numId="4">
    <w:abstractNumId w:val="8"/>
  </w:num>
  <w:num w:numId="5">
    <w:abstractNumId w:val="5"/>
  </w:num>
  <w:num w:numId="6">
    <w:abstractNumId w:val="10"/>
  </w:num>
  <w:num w:numId="7">
    <w:abstractNumId w:val="12"/>
  </w:num>
  <w:num w:numId="8">
    <w:abstractNumId w:val="0"/>
  </w:num>
  <w:num w:numId="9">
    <w:abstractNumId w:val="1"/>
  </w:num>
  <w:num w:numId="10">
    <w:abstractNumId w:val="2"/>
  </w:num>
  <w:num w:numId="11">
    <w:abstractNumId w:val="13"/>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C15"/>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B3DAC"/>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5738"/>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B6485"/>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21E1"/>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65DE"/>
    <w:rsid w:val="00C272A2"/>
    <w:rsid w:val="00C45D80"/>
    <w:rsid w:val="00C51328"/>
    <w:rsid w:val="00C67FAD"/>
    <w:rsid w:val="00C723E2"/>
    <w:rsid w:val="00C75BE0"/>
    <w:rsid w:val="00C837E5"/>
    <w:rsid w:val="00C931C5"/>
    <w:rsid w:val="00CA4438"/>
    <w:rsid w:val="00CA5C15"/>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3B97"/>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516F8A"/>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146629227">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34f9e494-088a-4c5b-a978-235e7bb62e36/ECM_6583632_v2_Phoenix-Activity-Centre-Design-Guidelines-LPP4-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91GMY7Y\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B31F-83B0-4F71-8999-CE1EE60F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25</TotalTime>
  <Pages>12</Pages>
  <Words>3788</Words>
  <Characters>21333</Characters>
  <Application>Microsoft Office Word</Application>
  <DocSecurity>0</DocSecurity>
  <Lines>646</Lines>
  <Paragraphs>246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24875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7</cp:revision>
  <cp:lastPrinted>2022-11-25T02:51:00Z</cp:lastPrinted>
  <dcterms:created xsi:type="dcterms:W3CDTF">2018-11-15T05:11:00Z</dcterms:created>
  <dcterms:modified xsi:type="dcterms:W3CDTF">2022-11-25T02:51:00Z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